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50A0B" w14:textId="77777777" w:rsidR="003C73D3" w:rsidRPr="005A54D2" w:rsidRDefault="00E06332" w:rsidP="003C73D3">
      <w:pPr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0" locked="0" layoutInCell="1" allowOverlap="1" wp14:anchorId="6088D2C0" wp14:editId="7C09F486">
            <wp:simplePos x="0" y="0"/>
            <wp:positionH relativeFrom="column">
              <wp:posOffset>-3631565</wp:posOffset>
            </wp:positionH>
            <wp:positionV relativeFrom="paragraph">
              <wp:posOffset>5245100</wp:posOffset>
            </wp:positionV>
            <wp:extent cx="2114550" cy="841375"/>
            <wp:effectExtent l="0" t="0" r="0" b="0"/>
            <wp:wrapNone/>
            <wp:docPr id="49" name="Picture 2" descr="WORKIN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KINTEX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198" w:tblpY="2911"/>
        <w:tblW w:w="111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7"/>
        <w:gridCol w:w="19"/>
        <w:gridCol w:w="2037"/>
        <w:gridCol w:w="358"/>
        <w:gridCol w:w="2324"/>
        <w:gridCol w:w="2235"/>
        <w:gridCol w:w="2145"/>
      </w:tblGrid>
      <w:tr w:rsidR="001C72DB" w14:paraId="5DAC0DA7" w14:textId="77777777" w:rsidTr="00B67A5B">
        <w:trPr>
          <w:trHeight w:val="234"/>
        </w:trPr>
        <w:tc>
          <w:tcPr>
            <w:tcW w:w="2037" w:type="dxa"/>
            <w:shd w:val="clear" w:color="auto" w:fill="0D0D0D"/>
          </w:tcPr>
          <w:p w14:paraId="419F1566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56" w:type="dxa"/>
            <w:gridSpan w:val="2"/>
            <w:shd w:val="clear" w:color="auto" w:fill="0D0D0D"/>
          </w:tcPr>
          <w:p w14:paraId="0F04B5E3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682" w:type="dxa"/>
            <w:gridSpan w:val="2"/>
            <w:shd w:val="clear" w:color="auto" w:fill="0D0D0D"/>
          </w:tcPr>
          <w:p w14:paraId="42C2720C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35" w:type="dxa"/>
            <w:shd w:val="clear" w:color="auto" w:fill="0D0D0D"/>
          </w:tcPr>
          <w:p w14:paraId="389E131F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145" w:type="dxa"/>
            <w:shd w:val="clear" w:color="auto" w:fill="0D0D0D"/>
          </w:tcPr>
          <w:p w14:paraId="23506128" w14:textId="77777777" w:rsidR="001C72DB" w:rsidRPr="0036712C" w:rsidRDefault="001C72DB" w:rsidP="00965DD6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1C72DB" w14:paraId="4C821B95" w14:textId="77777777" w:rsidTr="00B67A5B">
        <w:trPr>
          <w:trHeight w:val="2386"/>
        </w:trPr>
        <w:tc>
          <w:tcPr>
            <w:tcW w:w="2056" w:type="dxa"/>
            <w:gridSpan w:val="2"/>
            <w:shd w:val="clear" w:color="auto" w:fill="FFFFFF"/>
          </w:tcPr>
          <w:p w14:paraId="2C949C81" w14:textId="77777777" w:rsidR="002A13C0" w:rsidRPr="004A279E" w:rsidRDefault="00FB0BF8" w:rsidP="002A13C0">
            <w:pPr>
              <w:pStyle w:val="msoaccenttext6"/>
              <w:widowControl w:val="0"/>
              <w:jc w:val="center"/>
              <w:rPr>
                <w:b/>
                <w:color w:val="auto"/>
                <w:sz w:val="22"/>
                <w:szCs w:val="22"/>
              </w:rPr>
            </w:pPr>
            <w:bookmarkStart w:id="1" w:name="startdays"/>
            <w:bookmarkStart w:id="2" w:name="fdofmonth" w:colFirst="3" w:colLast="3"/>
            <w:bookmarkEnd w:id="1"/>
            <w:r w:rsidRPr="004A279E">
              <w:rPr>
                <w:b/>
                <w:color w:val="auto"/>
                <w:sz w:val="22"/>
                <w:szCs w:val="22"/>
              </w:rPr>
              <w:t>2</w:t>
            </w:r>
          </w:p>
          <w:p w14:paraId="5C44DCB9" w14:textId="77777777" w:rsidR="002A13C0" w:rsidRDefault="002A13C0" w:rsidP="002A13C0">
            <w:pPr>
              <w:pStyle w:val="msoaccenttext6"/>
              <w:widowControl w:val="0"/>
              <w:jc w:val="center"/>
              <w:rPr>
                <w:b/>
                <w:color w:val="FF0000"/>
                <w:sz w:val="22"/>
                <w:szCs w:val="22"/>
                <w:u w:val="single"/>
              </w:rPr>
            </w:pPr>
          </w:p>
          <w:p w14:paraId="2156343D" w14:textId="77777777" w:rsidR="00600C97" w:rsidRPr="00DC607F" w:rsidRDefault="00600C97" w:rsidP="00600C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031EDD48" w14:textId="77777777" w:rsidR="00600C97" w:rsidRDefault="00600C97" w:rsidP="00600C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Customizing State and Other Applications</w:t>
            </w:r>
          </w:p>
          <w:p w14:paraId="6BFFFEB0" w14:textId="77777777" w:rsidR="00B33F6C" w:rsidRPr="000140FD" w:rsidRDefault="00B33F6C" w:rsidP="00600C97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95" w:type="dxa"/>
            <w:gridSpan w:val="2"/>
            <w:shd w:val="clear" w:color="auto" w:fill="FFFFFF"/>
          </w:tcPr>
          <w:p w14:paraId="56DA8C10" w14:textId="77777777" w:rsidR="0068775B" w:rsidRPr="00E00353" w:rsidRDefault="00FB0BF8" w:rsidP="007B111F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  <w:p w14:paraId="193C31D5" w14:textId="77777777" w:rsidR="00B14C6C" w:rsidRDefault="00B14C6C" w:rsidP="00B14C6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550810F" w14:textId="77777777" w:rsidR="004A279E" w:rsidRDefault="004A279E" w:rsidP="004A279E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6C73FDA1" w14:textId="77777777" w:rsidR="004A279E" w:rsidRDefault="004A279E" w:rsidP="004A279E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38D5F9E2" w14:textId="77777777" w:rsidR="004A279E" w:rsidRPr="00B9264E" w:rsidRDefault="004A279E" w:rsidP="004A279E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How to Create an Effective Resume and Cover Letter</w:t>
            </w:r>
          </w:p>
          <w:p w14:paraId="03E01844" w14:textId="77777777" w:rsidR="007C76BC" w:rsidRDefault="007C76BC" w:rsidP="00F34A3D">
            <w:pPr>
              <w:pStyle w:val="right"/>
              <w:jc w:val="center"/>
              <w:rPr>
                <w:noProof/>
                <w:color w:val="0000FF"/>
              </w:rPr>
            </w:pPr>
          </w:p>
          <w:p w14:paraId="470F8EEB" w14:textId="77777777" w:rsidR="00176428" w:rsidRPr="00420F52" w:rsidRDefault="00176428" w:rsidP="00032987">
            <w:pPr>
              <w:pStyle w:val="right"/>
              <w:jc w:val="center"/>
              <w:rPr>
                <w:rFonts w:ascii="Arial" w:hAnsi="Arial" w:cs="Arial"/>
                <w:color w:val="C00000"/>
                <w:sz w:val="18"/>
                <w:szCs w:val="18"/>
                <w:u w:val="single"/>
              </w:rPr>
            </w:pPr>
          </w:p>
        </w:tc>
        <w:tc>
          <w:tcPr>
            <w:tcW w:w="2324" w:type="dxa"/>
            <w:shd w:val="clear" w:color="auto" w:fill="FFFFFF"/>
          </w:tcPr>
          <w:p w14:paraId="3AEA9946" w14:textId="77777777" w:rsidR="0068775B" w:rsidRPr="00E00353" w:rsidRDefault="00FB0BF8" w:rsidP="00965DD6">
            <w:pPr>
              <w:pStyle w:val="msoaccenttext6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  <w:p w14:paraId="5506EC58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14:paraId="05A5C49D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 beginning at 10:30AM</w:t>
            </w:r>
          </w:p>
          <w:p w14:paraId="437469F1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i/>
                <w:iCs/>
                <w:sz w:val="19"/>
                <w:szCs w:val="19"/>
              </w:rPr>
            </w:pPr>
          </w:p>
          <w:p w14:paraId="64111126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14:paraId="7DCBCD65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14:paraId="0E939FCB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14:paraId="5065EB36" w14:textId="77777777" w:rsidR="00180890" w:rsidRPr="005F0954" w:rsidRDefault="00180890" w:rsidP="00032987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14:paraId="70FD66DB" w14:textId="77777777" w:rsidR="00AC0489" w:rsidRPr="0012318E" w:rsidRDefault="00FB0BF8" w:rsidP="00965DD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  <w:p w14:paraId="445FE382" w14:textId="77777777" w:rsidR="00E00C45" w:rsidRDefault="00E00C45" w:rsidP="00E94612">
            <w:pPr>
              <w:pStyle w:val="right"/>
              <w:jc w:val="center"/>
            </w:pPr>
          </w:p>
          <w:p w14:paraId="2DA7C71F" w14:textId="77777777" w:rsidR="007531E1" w:rsidRDefault="007531E1" w:rsidP="00E94612">
            <w:pPr>
              <w:pStyle w:val="right"/>
              <w:jc w:val="center"/>
            </w:pPr>
          </w:p>
          <w:p w14:paraId="188EC263" w14:textId="77777777" w:rsidR="004A279E" w:rsidRPr="000A393D" w:rsidRDefault="004A279E" w:rsidP="004A279E">
            <w:pPr>
              <w:pStyle w:val="weekly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37C40670" w14:textId="77777777" w:rsidR="00CB50AB" w:rsidRPr="00E94612" w:rsidRDefault="004A279E" w:rsidP="004A279E">
            <w:pPr>
              <w:pStyle w:val="right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sz w:val="18"/>
                <w:szCs w:val="18"/>
                <w:u w:val="single"/>
              </w:rPr>
              <w:t>Find Your Path: Career Exploration</w:t>
            </w:r>
            <w:r>
              <w:t xml:space="preserve"> </w:t>
            </w:r>
            <w:hyperlink r:id="rId8" w:history="1"/>
          </w:p>
        </w:tc>
        <w:tc>
          <w:tcPr>
            <w:tcW w:w="2145" w:type="dxa"/>
          </w:tcPr>
          <w:p w14:paraId="7637D28C" w14:textId="77777777" w:rsidR="00C44B5E" w:rsidRDefault="00FB0BF8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color w:val="auto"/>
                <w:sz w:val="20"/>
              </w:rPr>
              <w:t>6</w:t>
            </w:r>
          </w:p>
          <w:p w14:paraId="56953939" w14:textId="77777777" w:rsidR="00F74276" w:rsidRDefault="00F74276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  <w:p w14:paraId="35C11CFE" w14:textId="77777777" w:rsidR="00F74276" w:rsidRPr="00CB50AB" w:rsidRDefault="00BA032F" w:rsidP="00B14826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76AB597" wp14:editId="43C52A3C">
                  <wp:extent cx="1256030" cy="1256030"/>
                  <wp:effectExtent l="0" t="0" r="1270" b="1270"/>
                  <wp:docPr id="18" name="Picture 18" descr="Image result for seasonal employment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sonal employment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  <w:tr w:rsidR="001C72DB" w14:paraId="160590CE" w14:textId="77777777" w:rsidTr="00B67A5B">
        <w:trPr>
          <w:trHeight w:val="1923"/>
        </w:trPr>
        <w:tc>
          <w:tcPr>
            <w:tcW w:w="2056" w:type="dxa"/>
            <w:gridSpan w:val="2"/>
          </w:tcPr>
          <w:p w14:paraId="3668FEC4" w14:textId="77777777" w:rsidR="001C72DB" w:rsidRDefault="004A279E" w:rsidP="00965DD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  <w:p w14:paraId="750284A9" w14:textId="77777777" w:rsidR="003C62ED" w:rsidRDefault="003C62ED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14:paraId="7CA830F7" w14:textId="77777777" w:rsidR="001E05AA" w:rsidRDefault="001E05AA" w:rsidP="00E94612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  <w:p w14:paraId="5B6B7162" w14:textId="77777777" w:rsidR="00450A33" w:rsidRPr="000A393D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43E9ADF8" w14:textId="77777777" w:rsidR="00450A33" w:rsidRPr="000A393D" w:rsidRDefault="00450A33" w:rsidP="00450A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Coping With A Job Loss</w:t>
            </w:r>
          </w:p>
          <w:p w14:paraId="76C3D61C" w14:textId="77777777" w:rsidR="001E05AA" w:rsidRPr="00E94612" w:rsidRDefault="001E05AA" w:rsidP="00355D70">
            <w:pPr>
              <w:pStyle w:val="right"/>
              <w:jc w:val="center"/>
              <w:rPr>
                <w:rFonts w:ascii="Verdana" w:hAnsi="Verdana"/>
                <w:u w:val="single"/>
              </w:rPr>
            </w:pPr>
          </w:p>
        </w:tc>
        <w:tc>
          <w:tcPr>
            <w:tcW w:w="2395" w:type="dxa"/>
            <w:gridSpan w:val="2"/>
          </w:tcPr>
          <w:p w14:paraId="51F9FA44" w14:textId="77777777" w:rsidR="00D94D05" w:rsidRDefault="004A279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10</w:t>
            </w:r>
          </w:p>
          <w:p w14:paraId="7E02D38C" w14:textId="77777777" w:rsidR="00B14C6C" w:rsidRDefault="00B14C6C" w:rsidP="00B14C6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D7AA1B0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7499B247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>Smithville Library beginning at 1PM</w:t>
            </w:r>
          </w:p>
          <w:p w14:paraId="475949B9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476E28D4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6821390F" w14:textId="77777777" w:rsidR="004A279E" w:rsidRPr="004F5B51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4F5B51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5D96F1CE" w14:textId="77777777" w:rsidR="004F5B51" w:rsidRPr="00420F52" w:rsidRDefault="004F5B51" w:rsidP="004A27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24" w:type="dxa"/>
          </w:tcPr>
          <w:p w14:paraId="02C74142" w14:textId="77777777" w:rsidR="001C72DB" w:rsidRDefault="004A279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11</w:t>
            </w:r>
          </w:p>
          <w:p w14:paraId="311F3727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9"/>
                <w:szCs w:val="19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**RSVP To Schedule a One-On-One Appointment at the </w:t>
            </w:r>
          </w:p>
          <w:p w14:paraId="15939329" w14:textId="77777777" w:rsidR="006D67F3" w:rsidRPr="004F5B51" w:rsidRDefault="00147A26" w:rsidP="006D67F3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Elgin Library</w:t>
            </w:r>
            <w:r w:rsidR="006D67F3"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 beginning at 10:30AM</w:t>
            </w:r>
          </w:p>
          <w:p w14:paraId="59815B04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i/>
                <w:iCs/>
                <w:sz w:val="19"/>
                <w:szCs w:val="19"/>
              </w:rPr>
            </w:pPr>
          </w:p>
          <w:p w14:paraId="528DA176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Kelly at </w:t>
            </w:r>
          </w:p>
          <w:p w14:paraId="1E78131F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 xml:space="preserve">512 303 3916 </w:t>
            </w:r>
          </w:p>
          <w:p w14:paraId="7F824B46" w14:textId="77777777" w:rsidR="00147A26" w:rsidRPr="004F5B51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9"/>
                <w:szCs w:val="19"/>
                <w:u w:val="single"/>
              </w:rPr>
            </w:pPr>
            <w:r w:rsidRPr="004F5B51">
              <w:rPr>
                <w:b/>
                <w:color w:val="FF0000"/>
                <w:sz w:val="19"/>
                <w:szCs w:val="19"/>
                <w:u w:val="single"/>
              </w:rPr>
              <w:t>ext. 2037</w:t>
            </w:r>
          </w:p>
          <w:p w14:paraId="448EB36A" w14:textId="77777777" w:rsidR="00147A26" w:rsidRPr="00F14BC5" w:rsidRDefault="00147A26" w:rsidP="00C33918">
            <w:pPr>
              <w:pStyle w:val="msoaccenttext6"/>
              <w:widowControl w:val="0"/>
              <w:jc w:val="center"/>
              <w:rPr>
                <w:b/>
                <w:color w:val="auto"/>
                <w:sz w:val="18"/>
                <w:szCs w:val="18"/>
                <w:u w:val="single"/>
              </w:rPr>
            </w:pPr>
          </w:p>
        </w:tc>
        <w:tc>
          <w:tcPr>
            <w:tcW w:w="2235" w:type="dxa"/>
          </w:tcPr>
          <w:p w14:paraId="3185D46F" w14:textId="77777777" w:rsidR="00934554" w:rsidRDefault="004A279E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12</w:t>
            </w:r>
          </w:p>
          <w:p w14:paraId="76336184" w14:textId="77777777" w:rsidR="006D67F3" w:rsidRDefault="006D67F3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2C30F1D3" w14:textId="77777777" w:rsidR="000A393D" w:rsidRDefault="000A393D" w:rsidP="00965DD6">
            <w:pPr>
              <w:jc w:val="center"/>
              <w:rPr>
                <w:rFonts w:ascii="Verdana" w:hAnsi="Verdana" w:cs="Arial"/>
                <w:b/>
                <w:bCs/>
                <w:sz w:val="20"/>
              </w:rPr>
            </w:pPr>
          </w:p>
          <w:p w14:paraId="6CBA02A4" w14:textId="77777777" w:rsidR="006D67F3" w:rsidRPr="00DC607F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11:30 A</w:t>
            </w: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3704495C" w14:textId="77777777" w:rsidR="006D67F3" w:rsidRDefault="006D67F3" w:rsidP="006D67F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How to Have An A+ Interview</w:t>
            </w:r>
          </w:p>
          <w:p w14:paraId="3A7F2AF5" w14:textId="77777777" w:rsidR="00F14BC5" w:rsidRPr="008B3911" w:rsidRDefault="00F14BC5" w:rsidP="00420F52">
            <w:pPr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3B9FDF5B" w14:textId="77777777" w:rsidR="00176428" w:rsidRDefault="004A279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13</w:t>
            </w:r>
          </w:p>
          <w:p w14:paraId="7F48848A" w14:textId="77777777" w:rsidR="000E4F85" w:rsidRDefault="000E4F85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1C11A436" w14:textId="77777777" w:rsidR="00B14826" w:rsidRPr="003814B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</w:t>
            </w:r>
            <w:r w:rsidR="002626F5" w:rsidRPr="003814B0">
              <w:rPr>
                <w:b/>
                <w:color w:val="FF0000"/>
                <w:sz w:val="18"/>
                <w:szCs w:val="18"/>
                <w:u w:val="single"/>
              </w:rPr>
              <w:t>Schedule a one-on-one appointment</w:t>
            </w: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 at </w:t>
            </w:r>
          </w:p>
          <w:p w14:paraId="6BD56BAE" w14:textId="77777777" w:rsidR="00B14826" w:rsidRPr="003814B0" w:rsidRDefault="00B14826" w:rsidP="00B148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La Grange Office</w:t>
            </w:r>
          </w:p>
          <w:p w14:paraId="7590D7A9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50AE6C80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4E8538F3" w14:textId="77777777" w:rsidR="00D94D05" w:rsidRPr="003814B0" w:rsidRDefault="00D94D05" w:rsidP="00D94D05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67E6A2EF" w14:textId="77777777" w:rsidR="000A320C" w:rsidRPr="00F34A3D" w:rsidRDefault="000A320C" w:rsidP="006D67F3">
            <w:pPr>
              <w:pStyle w:val="msoaccenttext6"/>
              <w:widowControl w:val="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</w:tr>
      <w:tr w:rsidR="001C72DB" w14:paraId="5318DD46" w14:textId="77777777" w:rsidTr="00B67A5B">
        <w:trPr>
          <w:trHeight w:val="1592"/>
        </w:trPr>
        <w:tc>
          <w:tcPr>
            <w:tcW w:w="2056" w:type="dxa"/>
            <w:gridSpan w:val="2"/>
          </w:tcPr>
          <w:p w14:paraId="6E90EA7A" w14:textId="77777777" w:rsidR="00995802" w:rsidRDefault="002A13C0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  <w:r w:rsidR="004A279E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  <w:p w14:paraId="48803AA3" w14:textId="77777777" w:rsidR="00E94612" w:rsidRDefault="00E94612" w:rsidP="000E4F85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</w:p>
          <w:p w14:paraId="7A5663D7" w14:textId="77777777" w:rsidR="004A279E" w:rsidRPr="000A393D" w:rsidRDefault="004A279E" w:rsidP="004A279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5F412D22" w14:textId="77777777" w:rsidR="004A279E" w:rsidRPr="000A393D" w:rsidRDefault="004A279E" w:rsidP="004A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So What If You’re Over 40</w:t>
            </w:r>
          </w:p>
          <w:p w14:paraId="626D5F45" w14:textId="77777777" w:rsidR="001130F7" w:rsidRPr="00434958" w:rsidRDefault="001B06FD" w:rsidP="00E94612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11" w:history="1"/>
          </w:p>
        </w:tc>
        <w:tc>
          <w:tcPr>
            <w:tcW w:w="2395" w:type="dxa"/>
            <w:gridSpan w:val="2"/>
          </w:tcPr>
          <w:p w14:paraId="18ECC5D1" w14:textId="77777777" w:rsidR="001C72DB" w:rsidRDefault="002A13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4A279E">
              <w:rPr>
                <w:rFonts w:ascii="Verdana" w:hAnsi="Verdana"/>
                <w:b/>
                <w:iCs/>
                <w:sz w:val="20"/>
              </w:rPr>
              <w:t>7</w:t>
            </w:r>
          </w:p>
          <w:p w14:paraId="4E6D9E0B" w14:textId="77777777" w:rsidR="00B14C6C" w:rsidRDefault="00B14C6C" w:rsidP="00B14C6C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5E54F1E6" w14:textId="77777777" w:rsidR="00566296" w:rsidRDefault="00566296" w:rsidP="00965DD6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7BD0DF97" w14:textId="77777777" w:rsidR="004A279E" w:rsidRPr="000A393D" w:rsidRDefault="004A279E" w:rsidP="004A279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A393D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-11:30 AM</w:t>
            </w:r>
          </w:p>
          <w:p w14:paraId="171E984C" w14:textId="77777777" w:rsidR="004A279E" w:rsidRPr="000A393D" w:rsidRDefault="004A279E" w:rsidP="004A27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Networking for Job Search Success</w:t>
            </w:r>
          </w:p>
          <w:p w14:paraId="0BC55994" w14:textId="77777777" w:rsidR="00566296" w:rsidRPr="00C407C9" w:rsidRDefault="00566296" w:rsidP="00965DD6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324" w:type="dxa"/>
          </w:tcPr>
          <w:p w14:paraId="2D0A3E8F" w14:textId="77777777" w:rsidR="004B130F" w:rsidRDefault="002A13C0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4A279E">
              <w:rPr>
                <w:rFonts w:ascii="Verdana" w:hAnsi="Verdana"/>
                <w:b/>
                <w:sz w:val="20"/>
              </w:rPr>
              <w:t>8</w:t>
            </w:r>
          </w:p>
          <w:p w14:paraId="7D0ECBD6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color w:val="auto"/>
                <w:sz w:val="18"/>
                <w:szCs w:val="18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**RSVP To Schedule a One-On-One Appointment at the </w:t>
            </w:r>
          </w:p>
          <w:p w14:paraId="3BAED36B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Elgin Library</w:t>
            </w:r>
            <w:r w:rsidR="006D67F3"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 beginning at 10:30AM</w:t>
            </w:r>
          </w:p>
          <w:p w14:paraId="3CF18152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i/>
                <w:iCs/>
                <w:sz w:val="18"/>
                <w:szCs w:val="18"/>
              </w:rPr>
            </w:pPr>
          </w:p>
          <w:p w14:paraId="17FAEB47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1020B705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521A0572" w14:textId="77777777" w:rsidR="00147A26" w:rsidRPr="003814B0" w:rsidRDefault="00147A26" w:rsidP="00147A26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4B4FBCF5" w14:textId="77777777" w:rsidR="007A0591" w:rsidRPr="008D576C" w:rsidRDefault="007A0591" w:rsidP="00147A2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35" w:type="dxa"/>
          </w:tcPr>
          <w:p w14:paraId="4D10D4FA" w14:textId="77777777" w:rsidR="00AB4320" w:rsidRDefault="002A13C0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rFonts w:ascii="Verdana" w:hAnsi="Verdana"/>
                <w:b/>
                <w:iCs/>
                <w:sz w:val="20"/>
              </w:rPr>
              <w:t>1</w:t>
            </w:r>
            <w:r w:rsidR="004A279E">
              <w:rPr>
                <w:rFonts w:ascii="Verdana" w:hAnsi="Verdana"/>
                <w:b/>
                <w:iCs/>
                <w:sz w:val="20"/>
              </w:rPr>
              <w:t>9</w:t>
            </w:r>
          </w:p>
          <w:p w14:paraId="19C749B9" w14:textId="77777777" w:rsidR="00B14C6C" w:rsidRDefault="007408B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DF22B77" wp14:editId="4E7A751B">
                  <wp:extent cx="1273323" cy="340360"/>
                  <wp:effectExtent l="0" t="0" r="3175" b="2540"/>
                  <wp:docPr id="15" name="Picture 15" descr="A drawing of a 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drawing of a 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848" cy="38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63FBF4" w14:textId="77777777" w:rsidR="007408B5" w:rsidRDefault="007408B5" w:rsidP="00555EA9">
            <w:pPr>
              <w:pStyle w:val="msoaccenttext6"/>
              <w:widowControl w:val="0"/>
              <w:jc w:val="center"/>
              <w:rPr>
                <w:rFonts w:ascii="Verdana" w:hAnsi="Verdana"/>
                <w:b/>
                <w:iCs/>
                <w:sz w:val="20"/>
              </w:rPr>
            </w:pPr>
          </w:p>
          <w:p w14:paraId="4FC56687" w14:textId="77777777" w:rsidR="000421DC" w:rsidRPr="00DC607F" w:rsidRDefault="00B14C6C" w:rsidP="007408B5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  <w:t xml:space="preserve">  </w:t>
            </w:r>
            <w:r w:rsidR="000421D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10:00AM </w:t>
            </w:r>
            <w:r w:rsidR="000421DC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to </w:t>
            </w:r>
            <w:r w:rsidR="000421DC">
              <w:rPr>
                <w:rFonts w:ascii="Arial" w:hAnsi="Arial" w:cs="Arial"/>
                <w:b/>
                <w:sz w:val="18"/>
                <w:szCs w:val="18"/>
                <w:u w:val="single"/>
              </w:rPr>
              <w:t>11:30A</w:t>
            </w:r>
            <w:r w:rsidR="000421DC" w:rsidRPr="00DC607F">
              <w:rPr>
                <w:rFonts w:ascii="Arial" w:hAnsi="Arial" w:cs="Arial"/>
                <w:b/>
                <w:sz w:val="18"/>
                <w:szCs w:val="18"/>
                <w:u w:val="single"/>
              </w:rPr>
              <w:t>M</w:t>
            </w:r>
          </w:p>
          <w:p w14:paraId="62FB2D4C" w14:textId="77777777" w:rsidR="000421DC" w:rsidRDefault="000421DC" w:rsidP="000421D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Let the New Work In Texas Work for You</w:t>
            </w:r>
          </w:p>
          <w:p w14:paraId="590597CC" w14:textId="77777777" w:rsidR="00F14BC5" w:rsidRPr="00872BD0" w:rsidRDefault="00F14BC5" w:rsidP="00AF75BE">
            <w:pPr>
              <w:pStyle w:val="weekly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2145" w:type="dxa"/>
          </w:tcPr>
          <w:p w14:paraId="469D491F" w14:textId="77777777" w:rsidR="008B1C4D" w:rsidRDefault="004A279E" w:rsidP="008B3911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20</w:t>
            </w:r>
          </w:p>
          <w:p w14:paraId="1B0B0634" w14:textId="77777777" w:rsidR="00E002E2" w:rsidRDefault="00E002E2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0F9A780" w14:textId="77777777" w:rsidR="004A279E" w:rsidRPr="003814B0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**RSVP To Schedule a one-on-one appointment at Giddings office</w:t>
            </w:r>
          </w:p>
          <w:p w14:paraId="549B8C3A" w14:textId="77777777" w:rsidR="004A279E" w:rsidRPr="003814B0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Kelly at </w:t>
            </w:r>
          </w:p>
          <w:p w14:paraId="6E5F65C8" w14:textId="77777777" w:rsidR="004A279E" w:rsidRPr="003814B0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 xml:space="preserve">512 303 3916 </w:t>
            </w:r>
          </w:p>
          <w:p w14:paraId="5CD0AC41" w14:textId="77777777" w:rsidR="004A279E" w:rsidRPr="003814B0" w:rsidRDefault="004A279E" w:rsidP="004A279E">
            <w:pPr>
              <w:pStyle w:val="msoaccenttext6"/>
              <w:widowControl w:val="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3814B0">
              <w:rPr>
                <w:b/>
                <w:color w:val="FF0000"/>
                <w:sz w:val="18"/>
                <w:szCs w:val="18"/>
                <w:u w:val="single"/>
              </w:rPr>
              <w:t>ext. 2037</w:t>
            </w:r>
          </w:p>
          <w:p w14:paraId="4C6D2A88" w14:textId="77777777" w:rsidR="009776A3" w:rsidRDefault="009776A3" w:rsidP="00E002E2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130572FC" w14:textId="77777777" w:rsidR="00952736" w:rsidRPr="008B1C4D" w:rsidRDefault="00246FF1" w:rsidP="00E002E2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  <w:hyperlink r:id="rId14" w:history="1"/>
          </w:p>
        </w:tc>
      </w:tr>
      <w:tr w:rsidR="001C72DB" w:rsidRPr="006D7E5A" w14:paraId="032C5210" w14:textId="77777777" w:rsidTr="00B67A5B">
        <w:trPr>
          <w:trHeight w:val="1577"/>
        </w:trPr>
        <w:tc>
          <w:tcPr>
            <w:tcW w:w="2056" w:type="dxa"/>
            <w:gridSpan w:val="2"/>
            <w:shd w:val="clear" w:color="auto" w:fill="FFFFFF"/>
          </w:tcPr>
          <w:p w14:paraId="7BEDBB51" w14:textId="77777777" w:rsidR="00175DBC" w:rsidRDefault="004A279E" w:rsidP="00175DBC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23</w:t>
            </w:r>
          </w:p>
          <w:p w14:paraId="6A37FA0D" w14:textId="77777777" w:rsidR="008E5FAF" w:rsidRDefault="008E5FAF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0080A6A8" w14:textId="77777777" w:rsidR="00B67A5B" w:rsidRDefault="00B67A5B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62863E04" w14:textId="77777777" w:rsidR="00B67A5B" w:rsidRDefault="00B67A5B" w:rsidP="00175DBC">
            <w:pPr>
              <w:jc w:val="center"/>
              <w:rPr>
                <w:rFonts w:ascii="Verdana" w:hAnsi="Verdana"/>
                <w:b/>
                <w:sz w:val="20"/>
              </w:rPr>
            </w:pPr>
          </w:p>
          <w:p w14:paraId="53060821" w14:textId="77777777" w:rsidR="004C093C" w:rsidRPr="00420F52" w:rsidRDefault="004C093C" w:rsidP="004C093C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2972B5C7" w14:textId="77777777" w:rsidR="00995802" w:rsidRPr="000E4FDC" w:rsidRDefault="004C093C" w:rsidP="004C093C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 w:rsidRPr="00420F52">
              <w:rPr>
                <w:rFonts w:ascii="Arial" w:hAnsi="Arial" w:cs="Arial"/>
                <w:b/>
                <w:sz w:val="18"/>
                <w:szCs w:val="18"/>
                <w:u w:val="single"/>
              </w:rPr>
              <w:t>Effective Job Search Strategies</w:t>
            </w:r>
          </w:p>
        </w:tc>
        <w:tc>
          <w:tcPr>
            <w:tcW w:w="2395" w:type="dxa"/>
            <w:gridSpan w:val="2"/>
            <w:shd w:val="clear" w:color="auto" w:fill="FFFFFF"/>
          </w:tcPr>
          <w:p w14:paraId="30B45A54" w14:textId="77777777" w:rsidR="006758B1" w:rsidRDefault="004A279E" w:rsidP="00420F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24</w:t>
            </w:r>
          </w:p>
          <w:p w14:paraId="11FA037D" w14:textId="77777777" w:rsidR="004A279E" w:rsidRDefault="004A279E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Office Closed</w:t>
            </w:r>
          </w:p>
          <w:p w14:paraId="3F648403" w14:textId="77777777" w:rsidR="004A279E" w:rsidRDefault="004A279E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For Holiday</w:t>
            </w:r>
          </w:p>
          <w:p w14:paraId="0E294A60" w14:textId="77777777" w:rsidR="00051C0A" w:rsidRPr="00F842E5" w:rsidRDefault="00BA032F" w:rsidP="00BD762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AEB76D5" wp14:editId="463AA40B">
                  <wp:extent cx="1418590" cy="810895"/>
                  <wp:effectExtent l="0" t="0" r="0" b="8255"/>
                  <wp:docPr id="20" name="Picture 20" descr="Image result for happy holidays free clip art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appy holidays free clip art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FFFFF"/>
          </w:tcPr>
          <w:p w14:paraId="6116EBD6" w14:textId="77777777" w:rsidR="001C72DB" w:rsidRDefault="004A279E" w:rsidP="00965DD6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25</w:t>
            </w:r>
          </w:p>
          <w:p w14:paraId="47625BF7" w14:textId="77777777" w:rsidR="004A279E" w:rsidRDefault="004A279E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Office Closed</w:t>
            </w:r>
          </w:p>
          <w:p w14:paraId="236EE9CD" w14:textId="77777777" w:rsidR="004A279E" w:rsidRDefault="004A279E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For Holiday</w:t>
            </w:r>
          </w:p>
          <w:p w14:paraId="710C137E" w14:textId="77777777" w:rsidR="00BA032F" w:rsidRPr="00BA032F" w:rsidRDefault="00BA032F" w:rsidP="00BA032F">
            <w:pP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</w:pPr>
            <w:r>
              <w:rPr>
                <w:rFonts w:ascii="Arial" w:hAnsi="Arial" w:cs="Arial"/>
                <w:color w:val="222222"/>
                <w:sz w:val="27"/>
                <w:szCs w:val="27"/>
                <w:lang w:val="en"/>
              </w:rPr>
              <w:t xml:space="preserve">    </w:t>
            </w:r>
            <w:r w:rsidRPr="00BA032F">
              <w:rPr>
                <w:rFonts w:ascii="Verdana" w:hAnsi="Verdana" w:cs="Arial"/>
                <w:b/>
                <w:noProof/>
                <w:color w:val="FF0000"/>
                <w:kern w:val="28"/>
                <w:sz w:val="20"/>
              </w:rPr>
              <w:drawing>
                <wp:inline distT="0" distB="0" distL="0" distR="0" wp14:anchorId="52B40B98" wp14:editId="602D98A3">
                  <wp:extent cx="966221" cy="1042910"/>
                  <wp:effectExtent l="0" t="0" r="5715" b="5080"/>
                  <wp:docPr id="4" name="Picture 4" descr="C:\Users\dieckke1\AppData\Local\Microsoft\Windows\INetCache\Content.MSO\FF0466E4.tmp">
                    <a:hlinkClick xmlns:a="http://schemas.openxmlformats.org/drawingml/2006/main" r:id="rId1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eckke1\AppData\Local\Microsoft\Windows\INetCache\Content.MSO\FF0466E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285" cy="1063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4C78D" w14:textId="77777777" w:rsidR="001C72DB" w:rsidRPr="008D576C" w:rsidRDefault="001C72DB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235" w:type="dxa"/>
          </w:tcPr>
          <w:p w14:paraId="0A7852F4" w14:textId="77777777" w:rsidR="002C360F" w:rsidRDefault="002A13C0" w:rsidP="001E4E3E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="004A279E">
              <w:rPr>
                <w:rFonts w:ascii="Verdana" w:hAnsi="Verdana"/>
              </w:rPr>
              <w:t>6</w:t>
            </w:r>
          </w:p>
          <w:p w14:paraId="45130F51" w14:textId="77777777" w:rsidR="004A279E" w:rsidRDefault="004A279E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Office Closed</w:t>
            </w:r>
          </w:p>
          <w:p w14:paraId="073F6481" w14:textId="77777777" w:rsidR="004A279E" w:rsidRDefault="004A279E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  <w:r>
              <w:rPr>
                <w:rFonts w:ascii="Verdana" w:hAnsi="Verdana" w:cs="Tahoma"/>
                <w:b/>
                <w:noProof/>
              </w:rPr>
              <w:t>For Holiday</w:t>
            </w:r>
          </w:p>
          <w:p w14:paraId="25FF66AE" w14:textId="77777777" w:rsidR="00BA032F" w:rsidRDefault="00BA032F" w:rsidP="004A279E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14:paraId="5212F56E" w14:textId="77777777" w:rsidR="007A304B" w:rsidRPr="001E4E3E" w:rsidRDefault="00BA032F" w:rsidP="00B14826">
            <w:pPr>
              <w:jc w:val="center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0459DEC" wp14:editId="19C8587A">
                  <wp:extent cx="479442" cy="838444"/>
                  <wp:effectExtent l="0" t="0" r="0" b="0"/>
                  <wp:docPr id="21" name="Picture 21" descr="Image result for christmas free clip art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hristmas free clip art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613" cy="859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</w:tcPr>
          <w:p w14:paraId="3C5E5D18" w14:textId="77777777" w:rsidR="00A01460" w:rsidRDefault="002A13C0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rFonts w:ascii="Verdana" w:hAnsi="Verdana"/>
                <w:b/>
                <w:color w:val="auto"/>
                <w:sz w:val="20"/>
              </w:rPr>
              <w:t>2</w:t>
            </w:r>
            <w:r w:rsidR="004A279E">
              <w:rPr>
                <w:rFonts w:ascii="Verdana" w:hAnsi="Verdana"/>
                <w:b/>
                <w:color w:val="auto"/>
                <w:sz w:val="20"/>
              </w:rPr>
              <w:t>7</w:t>
            </w:r>
          </w:p>
          <w:p w14:paraId="0B263D49" w14:textId="77777777" w:rsidR="00BA032F" w:rsidRDefault="00BA032F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5509CBA5" w14:textId="77777777" w:rsidR="003814B0" w:rsidRDefault="00BA032F" w:rsidP="007A304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35F70FD2" wp14:editId="6226BA69">
                  <wp:extent cx="1256030" cy="939800"/>
                  <wp:effectExtent l="0" t="0" r="1270" b="0"/>
                  <wp:docPr id="19" name="Picture 19" descr="Image result for seasonal employment clipart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easonal employment clipart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D666A2" w14:textId="77777777" w:rsidR="006758B1" w:rsidRPr="00E00353" w:rsidRDefault="006758B1" w:rsidP="004A279E">
            <w:pPr>
              <w:pStyle w:val="msoaccenttext6"/>
              <w:widowControl w:val="0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1C72DB" w:rsidRPr="006D7E5A" w14:paraId="44597018" w14:textId="77777777" w:rsidTr="00B67A5B">
        <w:trPr>
          <w:trHeight w:val="1862"/>
        </w:trPr>
        <w:tc>
          <w:tcPr>
            <w:tcW w:w="2056" w:type="dxa"/>
            <w:gridSpan w:val="2"/>
            <w:shd w:val="clear" w:color="auto" w:fill="FFFFFF"/>
          </w:tcPr>
          <w:p w14:paraId="5654D101" w14:textId="77777777" w:rsidR="00B14826" w:rsidRDefault="004A279E" w:rsidP="00B14826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30</w:t>
            </w:r>
          </w:p>
          <w:p w14:paraId="0EE2FF1E" w14:textId="77777777" w:rsidR="00032987" w:rsidRDefault="00032987" w:rsidP="00032987">
            <w:pPr>
              <w:pStyle w:val="right"/>
              <w:jc w:val="center"/>
            </w:pPr>
          </w:p>
          <w:p w14:paraId="7C8FFFD3" w14:textId="77777777" w:rsidR="00600C97" w:rsidRPr="00AF75BE" w:rsidRDefault="00600C97" w:rsidP="00600C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10:00AM – 11:30 AM</w:t>
            </w:r>
          </w:p>
          <w:p w14:paraId="3B5648C0" w14:textId="77777777" w:rsidR="00600C97" w:rsidRDefault="00600C97" w:rsidP="00600C97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F75BE">
              <w:rPr>
                <w:rFonts w:ascii="Arial" w:hAnsi="Arial" w:cs="Arial"/>
                <w:b/>
                <w:sz w:val="18"/>
                <w:szCs w:val="18"/>
                <w:u w:val="single"/>
              </w:rPr>
              <w:t>Managing Money While Unemployed</w:t>
            </w:r>
          </w:p>
          <w:p w14:paraId="2E785A83" w14:textId="77777777" w:rsidR="00576D8B" w:rsidRPr="00A61BE1" w:rsidRDefault="00246FF1" w:rsidP="0084796D">
            <w:pPr>
              <w:jc w:val="center"/>
              <w:rPr>
                <w:rFonts w:ascii="Verdana" w:hAnsi="Verdana"/>
                <w:b/>
                <w:sz w:val="20"/>
              </w:rPr>
            </w:pPr>
            <w:hyperlink r:id="rId23" w:history="1"/>
          </w:p>
        </w:tc>
        <w:tc>
          <w:tcPr>
            <w:tcW w:w="2395" w:type="dxa"/>
            <w:gridSpan w:val="2"/>
            <w:shd w:val="clear" w:color="auto" w:fill="FFFFFF"/>
          </w:tcPr>
          <w:p w14:paraId="57B935AC" w14:textId="77777777" w:rsidR="00600C97" w:rsidRDefault="004A279E" w:rsidP="00600C97">
            <w:pPr>
              <w:pStyle w:val="right"/>
              <w:jc w:val="center"/>
            </w:pPr>
            <w:r>
              <w:t>31</w:t>
            </w:r>
          </w:p>
          <w:p w14:paraId="4880BB33" w14:textId="45974830" w:rsidR="00566FDF" w:rsidRPr="00420F52" w:rsidRDefault="00600C97" w:rsidP="00600C97">
            <w:pPr>
              <w:pStyle w:val="right"/>
              <w:jc w:val="center"/>
              <w:rPr>
                <w:rFonts w:ascii="Verdana" w:hAnsi="Verdana" w:cs="Tahoma"/>
                <w:b w:val="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D0D2BED" wp14:editId="1523125C">
                  <wp:extent cx="979136" cy="979136"/>
                  <wp:effectExtent l="0" t="0" r="0" b="0"/>
                  <wp:docPr id="1" name="irc_mi" descr="Image result for free new year clip art 2020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new year clip art 2020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400" cy="10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FFFFFF"/>
          </w:tcPr>
          <w:p w14:paraId="0D9A80A0" w14:textId="77777777" w:rsidR="005370CB" w:rsidRPr="00E04B03" w:rsidRDefault="005370CB" w:rsidP="00E04B0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auto"/>
                <w:sz w:val="20"/>
              </w:rPr>
            </w:pPr>
          </w:p>
          <w:p w14:paraId="7B453F95" w14:textId="77777777" w:rsidR="00E00353" w:rsidRDefault="00E00353" w:rsidP="00904CD4">
            <w:pPr>
              <w:pStyle w:val="msoaccenttext6"/>
              <w:widowControl w:val="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14:paraId="2AA51F95" w14:textId="77777777" w:rsidR="00FA1206" w:rsidRPr="008D576C" w:rsidRDefault="00FA1206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235" w:type="dxa"/>
          </w:tcPr>
          <w:p w14:paraId="1BB952B3" w14:textId="77777777" w:rsidR="005370CB" w:rsidRDefault="005370CB" w:rsidP="002C360F">
            <w:pPr>
              <w:pStyle w:val="weekly"/>
              <w:jc w:val="center"/>
              <w:rPr>
                <w:rFonts w:ascii="Verdana" w:hAnsi="Verdana" w:cs="Tahoma"/>
                <w:b/>
                <w:noProof/>
              </w:rPr>
            </w:pPr>
          </w:p>
          <w:p w14:paraId="2FA66004" w14:textId="77777777" w:rsidR="00566FDF" w:rsidRPr="00B540DD" w:rsidRDefault="00566FDF" w:rsidP="004A279E">
            <w:pPr>
              <w:pStyle w:val="weekly"/>
              <w:jc w:val="center"/>
            </w:pPr>
          </w:p>
        </w:tc>
        <w:tc>
          <w:tcPr>
            <w:tcW w:w="2145" w:type="dxa"/>
          </w:tcPr>
          <w:p w14:paraId="1CBE3BC4" w14:textId="77777777" w:rsidR="002C360F" w:rsidRDefault="002C360F" w:rsidP="001E05A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  <w:p w14:paraId="49079E87" w14:textId="77777777" w:rsidR="001C72DB" w:rsidRPr="008D576C" w:rsidRDefault="001C72DB" w:rsidP="004A279E">
            <w:pPr>
              <w:pStyle w:val="msoaccenttext6"/>
              <w:widowControl w:val="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14:paraId="362E1466" w14:textId="77777777" w:rsidR="009776A3" w:rsidRDefault="009776A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20D15211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194614D2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30996A12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08870DB5" w14:textId="77777777" w:rsidR="004A279E" w:rsidRDefault="004A279E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</w:p>
    <w:p w14:paraId="40259213" w14:textId="77777777" w:rsidR="00450A33" w:rsidRDefault="00E00353" w:rsidP="00AB1D33">
      <w:pPr>
        <w:tabs>
          <w:tab w:val="left" w:pos="19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F</w:t>
      </w:r>
      <w:r w:rsidR="00AB1D33" w:rsidRPr="00240A57">
        <w:rPr>
          <w:rFonts w:ascii="Arial" w:hAnsi="Arial" w:cs="Arial"/>
          <w:b/>
          <w:sz w:val="22"/>
          <w:szCs w:val="22"/>
        </w:rPr>
        <w:t xml:space="preserve">ind Your Path: Career Exploration </w:t>
      </w:r>
    </w:p>
    <w:p w14:paraId="7C61BB04" w14:textId="77777777" w:rsidR="00AB1D33" w:rsidRPr="00240A57" w:rsidRDefault="00AB1D33" w:rsidP="00AB1D33">
      <w:pPr>
        <w:tabs>
          <w:tab w:val="left" w:pos="1980"/>
        </w:tabs>
        <w:rPr>
          <w:rFonts w:ascii="Arial" w:hAnsi="Arial" w:cs="Arial"/>
          <w:b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 xml:space="preserve">Assess your skills, interests, values and personality to determine what job is right for you. </w:t>
      </w:r>
    </w:p>
    <w:p w14:paraId="4C5079AB" w14:textId="77777777" w:rsidR="00AB1D33" w:rsidRDefault="00AB1D33" w:rsidP="00AB1D33">
      <w:pPr>
        <w:ind w:right="180"/>
        <w:rPr>
          <w:rFonts w:cs="Tahoma"/>
          <w:sz w:val="20"/>
        </w:rPr>
      </w:pPr>
    </w:p>
    <w:p w14:paraId="465880A5" w14:textId="77777777" w:rsidR="00B06254" w:rsidRPr="00B00FDC" w:rsidRDefault="00B06254" w:rsidP="00B06254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B00FDC">
        <w:rPr>
          <w:rFonts w:ascii="Arial" w:hAnsi="Arial" w:cs="Arial"/>
          <w:b/>
          <w:bCs/>
          <w:color w:val="000000"/>
          <w:sz w:val="22"/>
          <w:szCs w:val="22"/>
        </w:rPr>
        <w:t>Effective Job Search Strategies</w:t>
      </w:r>
    </w:p>
    <w:p w14:paraId="4C4C0685" w14:textId="77777777" w:rsidR="006A7B66" w:rsidRDefault="00B06254" w:rsidP="00B06254">
      <w:pPr>
        <w:ind w:right="180"/>
        <w:rPr>
          <w:rFonts w:cs="Tahoma"/>
          <w:sz w:val="20"/>
        </w:rPr>
      </w:pPr>
      <w:r>
        <w:rPr>
          <w:rFonts w:ascii="Arial" w:hAnsi="Arial" w:cs="Arial"/>
          <w:sz w:val="22"/>
          <w:szCs w:val="22"/>
        </w:rPr>
        <w:t>Jump-start your job hunt by learning effective strategies and key activities in finding your next job.</w:t>
      </w:r>
    </w:p>
    <w:p w14:paraId="1BA2E839" w14:textId="77777777" w:rsidR="006A7B66" w:rsidRPr="002B712A" w:rsidRDefault="006A7B66" w:rsidP="00AB1D33">
      <w:pPr>
        <w:ind w:right="180"/>
        <w:rPr>
          <w:rFonts w:cs="Tahoma"/>
          <w:sz w:val="20"/>
        </w:rPr>
      </w:pPr>
    </w:p>
    <w:p w14:paraId="53B38642" w14:textId="77777777" w:rsidR="00AB1D33" w:rsidRPr="00240A57" w:rsidRDefault="00AB1D33" w:rsidP="00AB1D33">
      <w:pPr>
        <w:spacing w:line="273" w:lineRule="auto"/>
        <w:rPr>
          <w:rFonts w:ascii="Arial" w:hAnsi="Arial" w:cs="Arial"/>
          <w:b/>
          <w:bCs/>
          <w:color w:val="000000"/>
          <w:kern w:val="28"/>
          <w:sz w:val="22"/>
          <w:szCs w:val="22"/>
        </w:rPr>
      </w:pPr>
    </w:p>
    <w:p w14:paraId="29326A9E" w14:textId="77777777" w:rsidR="00AB1D33" w:rsidRPr="00053FC7" w:rsidRDefault="00AB1D33" w:rsidP="00AB1D33">
      <w:pPr>
        <w:ind w:right="180"/>
        <w:rPr>
          <w:rFonts w:ascii="Arial" w:hAnsi="Arial" w:cs="Arial"/>
          <w:b/>
          <w:bCs/>
          <w:color w:val="000000"/>
          <w:sz w:val="22"/>
          <w:szCs w:val="22"/>
        </w:rPr>
      </w:pP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 xml:space="preserve">Networking for Job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Search </w:t>
      </w:r>
      <w:r w:rsidRPr="00053FC7">
        <w:rPr>
          <w:rFonts w:ascii="Arial" w:hAnsi="Arial" w:cs="Arial"/>
          <w:b/>
          <w:bCs/>
          <w:color w:val="000000"/>
          <w:sz w:val="22"/>
          <w:szCs w:val="22"/>
        </w:rPr>
        <w:t>Success</w:t>
      </w:r>
    </w:p>
    <w:p w14:paraId="0E3104AC" w14:textId="77777777"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iscover the importance of networking as a tool to find your next job. Learn how to contact people and uncover leads in the hidden job market. </w:t>
      </w:r>
      <w:r w:rsidRPr="00240A57">
        <w:rPr>
          <w:rFonts w:ascii="Arial" w:hAnsi="Arial" w:cs="Arial"/>
          <w:sz w:val="22"/>
          <w:szCs w:val="22"/>
        </w:rPr>
        <w:t xml:space="preserve">Learn how LinkedIn and other social media </w:t>
      </w:r>
      <w:r>
        <w:rPr>
          <w:rFonts w:ascii="Arial" w:hAnsi="Arial" w:cs="Arial"/>
          <w:sz w:val="22"/>
          <w:szCs w:val="22"/>
        </w:rPr>
        <w:t xml:space="preserve">can be used in your job search. </w:t>
      </w:r>
    </w:p>
    <w:p w14:paraId="098CE2B9" w14:textId="77777777" w:rsidR="00AB1D33" w:rsidRPr="00240A57" w:rsidRDefault="00AB1D33" w:rsidP="00AB1D33">
      <w:pPr>
        <w:ind w:right="180"/>
        <w:rPr>
          <w:rFonts w:cs="Tahoma"/>
          <w:sz w:val="22"/>
          <w:szCs w:val="22"/>
        </w:rPr>
      </w:pPr>
    </w:p>
    <w:p w14:paraId="7CE29B6F" w14:textId="77777777"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have an A+ Interview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14:paraId="1C71F56D" w14:textId="77777777" w:rsidR="00AB1D33" w:rsidRPr="00240A57" w:rsidRDefault="00AB1D33" w:rsidP="00AB1D33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sz w:val="22"/>
          <w:szCs w:val="22"/>
        </w:rPr>
        <w:t>Preparation is the key to acing a job interview. Learn how to dress, overcome fears and practice responses to common interview questions.</w:t>
      </w:r>
    </w:p>
    <w:p w14:paraId="5AE11310" w14:textId="77777777" w:rsidR="00432C97" w:rsidRDefault="00AB1D33" w:rsidP="00AB1D33">
      <w:pPr>
        <w:ind w:righ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7A53D0F" w14:textId="77777777" w:rsidR="00432C97" w:rsidRDefault="00432C97" w:rsidP="00432C9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14:paraId="69241FAB" w14:textId="77777777" w:rsidR="00AB1D33" w:rsidRPr="0003680C" w:rsidRDefault="00432C97" w:rsidP="00432C97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b/>
          <w:color w:val="FF0000"/>
          <w:sz w:val="22"/>
          <w:szCs w:val="22"/>
        </w:rPr>
        <w:t>An appointment is required to practice for an interview.</w:t>
      </w:r>
      <w:r>
        <w:rPr>
          <w:rFonts w:ascii="Arial" w:hAnsi="Arial" w:cs="Arial"/>
          <w:b/>
          <w:color w:val="000000"/>
          <w:sz w:val="20"/>
        </w:rPr>
        <w:t xml:space="preserve"> </w:t>
      </w:r>
      <w:r w:rsidRPr="00CB1689">
        <w:rPr>
          <w:rFonts w:ascii="Arial" w:hAnsi="Arial" w:cs="Arial"/>
          <w:color w:val="000000"/>
          <w:sz w:val="22"/>
          <w:szCs w:val="22"/>
        </w:rPr>
        <w:t>To prepare</w:t>
      </w:r>
      <w:r w:rsidRPr="00CB1689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CB1689">
        <w:rPr>
          <w:rFonts w:ascii="Arial" w:hAnsi="Arial" w:cs="Arial"/>
          <w:color w:val="000000"/>
          <w:sz w:val="22"/>
          <w:szCs w:val="22"/>
        </w:rPr>
        <w:t>a</w:t>
      </w:r>
      <w:r w:rsidRPr="00CB1689">
        <w:rPr>
          <w:rFonts w:ascii="Arial" w:hAnsi="Arial" w:cs="Arial"/>
          <w:sz w:val="22"/>
          <w:szCs w:val="22"/>
        </w:rPr>
        <w:t xml:space="preserve">ttend the How to Have an A+ Interview workshop.   Email a </w:t>
      </w:r>
      <w:r w:rsidRPr="00CB1689">
        <w:rPr>
          <w:rFonts w:ascii="Arial" w:hAnsi="Arial" w:cs="Arial"/>
          <w:color w:val="000000"/>
          <w:sz w:val="22"/>
          <w:szCs w:val="22"/>
        </w:rPr>
        <w:t xml:space="preserve">résumé </w:t>
      </w:r>
      <w:r w:rsidRPr="00CB1689">
        <w:rPr>
          <w:rFonts w:ascii="Arial" w:hAnsi="Arial" w:cs="Arial"/>
          <w:sz w:val="22"/>
          <w:szCs w:val="22"/>
        </w:rPr>
        <w:t xml:space="preserve">and job posting of interest to </w:t>
      </w:r>
      <w:hyperlink r:id="rId26" w:history="1">
        <w:r w:rsidR="00935311" w:rsidRPr="00107681">
          <w:rPr>
            <w:rStyle w:val="Hyperlink"/>
            <w:rFonts w:ascii="Arial" w:hAnsi="Arial" w:cs="Arial"/>
            <w:sz w:val="22"/>
            <w:szCs w:val="22"/>
          </w:rPr>
          <w:t>kelly.langley@ruralcapital.net</w:t>
        </w:r>
      </w:hyperlink>
      <w:r w:rsidRPr="00CB1689">
        <w:rPr>
          <w:rFonts w:ascii="Arial" w:hAnsi="Arial" w:cs="Arial"/>
          <w:sz w:val="22"/>
          <w:szCs w:val="22"/>
        </w:rPr>
        <w:t xml:space="preserve">  to set </w:t>
      </w:r>
      <w:r w:rsidR="0097655A">
        <w:rPr>
          <w:rFonts w:ascii="Arial" w:hAnsi="Arial" w:cs="Arial"/>
          <w:sz w:val="22"/>
          <w:szCs w:val="22"/>
        </w:rPr>
        <w:t>the</w:t>
      </w:r>
      <w:r w:rsidRPr="00CB1689">
        <w:rPr>
          <w:rFonts w:ascii="Arial" w:hAnsi="Arial" w:cs="Arial"/>
          <w:sz w:val="22"/>
          <w:szCs w:val="22"/>
        </w:rPr>
        <w:t xml:space="preserve"> appointment</w:t>
      </w:r>
      <w:r w:rsidR="00AB1D33">
        <w:rPr>
          <w:rFonts w:ascii="Arial" w:hAnsi="Arial" w:cs="Arial"/>
          <w:sz w:val="22"/>
          <w:szCs w:val="22"/>
        </w:rPr>
        <w:tab/>
      </w:r>
    </w:p>
    <w:p w14:paraId="29DFDE4E" w14:textId="77777777" w:rsidR="00D302D0" w:rsidRDefault="00D302D0" w:rsidP="00AB1D33">
      <w:pPr>
        <w:ind w:right="180"/>
        <w:rPr>
          <w:rFonts w:ascii="Arial" w:hAnsi="Arial" w:cs="Arial"/>
          <w:b/>
          <w:sz w:val="22"/>
          <w:szCs w:val="22"/>
        </w:rPr>
      </w:pPr>
    </w:p>
    <w:p w14:paraId="0C60217E" w14:textId="77777777" w:rsidR="007408B5" w:rsidRPr="00240A57" w:rsidRDefault="007408B5" w:rsidP="007408B5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Let the New Work 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In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Texas Work for You</w:t>
      </w:r>
      <w:r w:rsidRPr="00240A5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40A57">
        <w:rPr>
          <w:rFonts w:ascii="Arial" w:hAnsi="Arial" w:cs="Arial"/>
          <w:b/>
          <w:bCs/>
          <w:sz w:val="22"/>
          <w:szCs w:val="22"/>
        </w:rPr>
        <w:tab/>
      </w:r>
      <w:r w:rsidRPr="00240A57">
        <w:rPr>
          <w:rFonts w:ascii="Arial" w:hAnsi="Arial" w:cs="Arial"/>
          <w:b/>
          <w:bCs/>
          <w:sz w:val="22"/>
          <w:szCs w:val="22"/>
        </w:rPr>
        <w:tab/>
      </w:r>
    </w:p>
    <w:p w14:paraId="5EF1995E" w14:textId="77777777" w:rsidR="00F75338" w:rsidRPr="00F75338" w:rsidRDefault="00F75338" w:rsidP="00F75338">
      <w:pPr>
        <w:ind w:right="180"/>
        <w:rPr>
          <w:rFonts w:ascii="Arial" w:hAnsi="Arial" w:cs="Arial"/>
          <w:sz w:val="22"/>
          <w:szCs w:val="22"/>
        </w:rPr>
      </w:pPr>
      <w:r w:rsidRPr="00F75338">
        <w:rPr>
          <w:rFonts w:ascii="Arial" w:hAnsi="Arial" w:cs="Arial"/>
          <w:sz w:val="22"/>
          <w:szCs w:val="22"/>
        </w:rPr>
        <w:t xml:space="preserve">Learn how to navigate the updated website. Set up  </w:t>
      </w:r>
    </w:p>
    <w:p w14:paraId="759586A2" w14:textId="77777777" w:rsidR="002626F5" w:rsidRPr="00F75338" w:rsidRDefault="00F75338" w:rsidP="00F75338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F75338">
        <w:rPr>
          <w:rFonts w:ascii="Arial" w:hAnsi="Arial" w:cs="Arial"/>
          <w:sz w:val="22"/>
          <w:szCs w:val="22"/>
        </w:rPr>
        <w:t>Virtual recruiters that will notify you when a job is posted. Update skills and save up to 5 resumes.</w:t>
      </w:r>
    </w:p>
    <w:p w14:paraId="045AECBE" w14:textId="77777777" w:rsidR="002626F5" w:rsidRDefault="00741658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7E0D5E6A" wp14:editId="61EC15BF">
            <wp:extent cx="1280160" cy="342900"/>
            <wp:effectExtent l="0" t="0" r="0" b="0"/>
            <wp:docPr id="5" name="Picture 5" descr="cid:image030.jpg@01D587EC.AFA16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30.jpg@01D587EC.AFA16800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8DA1D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3146101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2FDA2E5E" w14:textId="77777777" w:rsidR="002626F5" w:rsidRDefault="002626F5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60319F2B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6AB41859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1A170578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00399F18" w14:textId="77777777" w:rsidR="00432C97" w:rsidRDefault="00432C97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D990EAC" w14:textId="77777777" w:rsidR="00F36DC2" w:rsidRDefault="00F36DC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3D4A3BE" w14:textId="77777777"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7F9A8E48" w14:textId="77777777"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67514D53" w14:textId="77777777"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35105C05" w14:textId="77777777" w:rsidR="00F26C82" w:rsidRDefault="00F26C82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</w:p>
    <w:p w14:paraId="4FA6F0C0" w14:textId="77777777" w:rsidR="00AB1D33" w:rsidRPr="00240A57" w:rsidRDefault="00AB1D33" w:rsidP="00AB1D33">
      <w:pPr>
        <w:ind w:right="180"/>
        <w:rPr>
          <w:rFonts w:ascii="Arial" w:hAnsi="Arial" w:cs="Arial"/>
          <w:b/>
          <w:bCs/>
          <w:sz w:val="22"/>
          <w:szCs w:val="22"/>
        </w:rPr>
      </w:pPr>
      <w:r w:rsidRPr="00240A57">
        <w:rPr>
          <w:rFonts w:ascii="Arial" w:hAnsi="Arial" w:cs="Arial"/>
          <w:b/>
          <w:bCs/>
          <w:sz w:val="22"/>
          <w:szCs w:val="22"/>
        </w:rPr>
        <w:t xml:space="preserve">How to Create Effective Résumés and Cover Letters </w:t>
      </w:r>
    </w:p>
    <w:p w14:paraId="526ED3C9" w14:textId="77777777" w:rsidR="00E31394" w:rsidRPr="006F1B5A" w:rsidRDefault="00E31394" w:rsidP="00E31394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14:paraId="00BF9E4A" w14:textId="77777777" w:rsidR="00AB1D33" w:rsidRPr="002B6FE1" w:rsidRDefault="00AB1D33" w:rsidP="00D302D0">
      <w:pPr>
        <w:ind w:right="180"/>
        <w:rPr>
          <w:rFonts w:ascii="Arial" w:hAnsi="Arial" w:cs="Arial"/>
          <w:sz w:val="22"/>
          <w:szCs w:val="22"/>
        </w:rPr>
      </w:pPr>
      <w:r w:rsidRPr="00240A57">
        <w:rPr>
          <w:rFonts w:ascii="Arial" w:hAnsi="Arial" w:cs="Arial"/>
          <w:b/>
          <w:sz w:val="22"/>
          <w:szCs w:val="22"/>
        </w:rPr>
        <w:tab/>
        <w:t xml:space="preserve"> </w:t>
      </w:r>
      <w:r w:rsidRPr="00240A57">
        <w:rPr>
          <w:rFonts w:ascii="Arial" w:hAnsi="Arial" w:cs="Arial"/>
          <w:b/>
          <w:sz w:val="22"/>
          <w:szCs w:val="22"/>
        </w:rPr>
        <w:tab/>
      </w:r>
    </w:p>
    <w:p w14:paraId="52282F4F" w14:textId="77777777" w:rsidR="00BC181D" w:rsidRPr="00053FC7" w:rsidRDefault="00BC181D" w:rsidP="00BC181D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  <w:r w:rsidRPr="00053FC7">
        <w:rPr>
          <w:rFonts w:ascii="Arial" w:hAnsi="Arial" w:cs="Arial"/>
          <w:b/>
          <w:color w:val="000000"/>
          <w:sz w:val="22"/>
          <w:szCs w:val="22"/>
        </w:rPr>
        <w:t>Coping with a Job Loss</w:t>
      </w:r>
    </w:p>
    <w:p w14:paraId="6AABCCE7" w14:textId="77777777" w:rsidR="00BC181D" w:rsidRPr="00CB1689" w:rsidRDefault="00BC181D" w:rsidP="00BC181D">
      <w:pPr>
        <w:ind w:right="180"/>
        <w:rPr>
          <w:rFonts w:ascii="Arial" w:hAnsi="Arial" w:cs="Arial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 xml:space="preserve">Learn how to combat stress and anxiety that comes with losing a job. Discover ways to recover, keep a positive attitude and stay focused during your job search. </w:t>
      </w:r>
    </w:p>
    <w:p w14:paraId="5BE0B21A" w14:textId="77777777" w:rsidR="00674A4B" w:rsidRDefault="00674A4B" w:rsidP="00B6086C">
      <w:pPr>
        <w:ind w:right="180"/>
        <w:rPr>
          <w:rFonts w:ascii="Arial" w:hAnsi="Arial" w:cs="Arial"/>
          <w:b/>
          <w:color w:val="000000"/>
          <w:sz w:val="22"/>
          <w:szCs w:val="22"/>
        </w:rPr>
      </w:pPr>
    </w:p>
    <w:p w14:paraId="561D76C5" w14:textId="77777777" w:rsidR="00B6086C" w:rsidRPr="00053FC7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So </w:t>
      </w:r>
      <w:proofErr w:type="gramStart"/>
      <w:r w:rsidRPr="00053FC7">
        <w:rPr>
          <w:rFonts w:ascii="Arial" w:hAnsi="Arial" w:cs="Arial"/>
          <w:b/>
          <w:color w:val="000000"/>
          <w:sz w:val="22"/>
          <w:szCs w:val="22"/>
        </w:rPr>
        <w:t>What</w:t>
      </w:r>
      <w:proofErr w:type="gramEnd"/>
      <w:r w:rsidRPr="00053FC7">
        <w:rPr>
          <w:rFonts w:ascii="Arial" w:hAnsi="Arial" w:cs="Arial"/>
          <w:b/>
          <w:color w:val="000000"/>
          <w:sz w:val="22"/>
          <w:szCs w:val="22"/>
        </w:rPr>
        <w:t xml:space="preserve"> if You’re 40 or Older</w:t>
      </w:r>
    </w:p>
    <w:p w14:paraId="43624FEA" w14:textId="77777777"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Learn proactive ways to overcome age discrimination during a job search. Tips on updating a </w:t>
      </w:r>
      <w:r>
        <w:rPr>
          <w:rFonts w:ascii="Arial" w:hAnsi="Arial" w:cs="Arial"/>
          <w:bCs/>
          <w:sz w:val="22"/>
          <w:szCs w:val="22"/>
        </w:rPr>
        <w:t>r</w:t>
      </w:r>
      <w:r w:rsidRPr="00177B63">
        <w:rPr>
          <w:rFonts w:ascii="Arial" w:hAnsi="Arial" w:cs="Arial"/>
          <w:bCs/>
          <w:sz w:val="22"/>
          <w:szCs w:val="22"/>
        </w:rPr>
        <w:t>ésumé</w:t>
      </w:r>
      <w:r>
        <w:rPr>
          <w:rFonts w:ascii="Arial" w:hAnsi="Arial" w:cs="Arial"/>
          <w:bCs/>
          <w:sz w:val="22"/>
          <w:szCs w:val="22"/>
        </w:rPr>
        <w:t>, and answering job interview questions to remind employers of being qualified rather than “overqualified”.</w:t>
      </w:r>
    </w:p>
    <w:p w14:paraId="2DA09083" w14:textId="77777777" w:rsidR="00B6086C" w:rsidRDefault="00B6086C" w:rsidP="00B6086C">
      <w:pPr>
        <w:ind w:right="180"/>
        <w:rPr>
          <w:rFonts w:ascii="Arial" w:hAnsi="Arial" w:cs="Arial"/>
          <w:bCs/>
          <w:sz w:val="22"/>
          <w:szCs w:val="22"/>
        </w:rPr>
      </w:pPr>
    </w:p>
    <w:p w14:paraId="03D4B687" w14:textId="77777777" w:rsidR="00B6086C" w:rsidRPr="00B6086C" w:rsidRDefault="00B6086C" w:rsidP="00B6086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6086C">
        <w:rPr>
          <w:rFonts w:ascii="Arial" w:hAnsi="Arial" w:cs="Arial"/>
          <w:b/>
          <w:bCs/>
          <w:color w:val="000000"/>
          <w:sz w:val="22"/>
          <w:szCs w:val="22"/>
        </w:rPr>
        <w:t xml:space="preserve">Managing Money While Unemployed </w:t>
      </w:r>
    </w:p>
    <w:p w14:paraId="126B10B8" w14:textId="77777777" w:rsidR="00B6086C" w:rsidRPr="00CB1689" w:rsidRDefault="00B6086C" w:rsidP="00B6086C">
      <w:pPr>
        <w:ind w:right="180"/>
        <w:rPr>
          <w:rFonts w:ascii="Arial" w:hAnsi="Arial" w:cs="Arial"/>
          <w:color w:val="000000"/>
          <w:sz w:val="22"/>
          <w:szCs w:val="22"/>
        </w:rPr>
      </w:pPr>
      <w:r w:rsidRPr="00CB1689">
        <w:rPr>
          <w:rFonts w:ascii="Arial" w:hAnsi="Arial" w:cs="Arial"/>
          <w:color w:val="000000"/>
          <w:sz w:val="22"/>
          <w:szCs w:val="22"/>
        </w:rPr>
        <w:t>Reduce financial stress while unemployed by using effective strategies to save money. Tips will be shared on how to develop a monthly budget, avoid credit card debt and take advantage of tax credits.</w:t>
      </w:r>
    </w:p>
    <w:p w14:paraId="306D14BF" w14:textId="77777777" w:rsidR="00ED5F0F" w:rsidRDefault="00ED5F0F" w:rsidP="00B6086C">
      <w:pPr>
        <w:ind w:right="180"/>
        <w:rPr>
          <w:rFonts w:ascii="Arial" w:hAnsi="Arial" w:cs="Arial"/>
          <w:color w:val="000000"/>
          <w:sz w:val="20"/>
        </w:rPr>
      </w:pPr>
    </w:p>
    <w:p w14:paraId="63C1BC2D" w14:textId="77777777" w:rsidR="00ED5F0F" w:rsidRDefault="00ED5F0F" w:rsidP="00ED5F0F">
      <w:pPr>
        <w:pStyle w:val="Default"/>
        <w:rPr>
          <w:rFonts w:ascii="Tahoma" w:hAnsi="Tahoma"/>
          <w:kern w:val="0"/>
          <w:sz w:val="14"/>
        </w:rPr>
      </w:pPr>
    </w:p>
    <w:p w14:paraId="1A5CED8E" w14:textId="77777777" w:rsidR="00432C97" w:rsidRPr="000E4FDC" w:rsidRDefault="00432C97" w:rsidP="00432C9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E4FDC">
        <w:rPr>
          <w:rFonts w:ascii="Arial" w:hAnsi="Arial" w:cs="Arial"/>
          <w:b/>
          <w:bCs/>
          <w:color w:val="000000"/>
          <w:sz w:val="22"/>
          <w:szCs w:val="22"/>
        </w:rPr>
        <w:t>Customizing State and Other Applications</w:t>
      </w:r>
    </w:p>
    <w:p w14:paraId="7A1226F1" w14:textId="77777777" w:rsidR="00C818EE" w:rsidRPr="00CB1689" w:rsidRDefault="00432C97" w:rsidP="00432C97">
      <w:pPr>
        <w:pStyle w:val="Default"/>
        <w:rPr>
          <w:rFonts w:ascii="Tahoma" w:hAnsi="Tahoma"/>
          <w:kern w:val="0"/>
          <w:sz w:val="22"/>
          <w:szCs w:val="22"/>
        </w:rPr>
      </w:pPr>
      <w:r w:rsidRPr="00CB1689">
        <w:rPr>
          <w:rFonts w:ascii="Arial" w:hAnsi="Arial" w:cs="Arial"/>
          <w:sz w:val="22"/>
          <w:szCs w:val="22"/>
        </w:rPr>
        <w:t>Find out how to reinforce qualifications on State of Texas and other job applications. Review tips for answering sensitive questions and responding to online assessments.</w:t>
      </w:r>
    </w:p>
    <w:p w14:paraId="256CDAE5" w14:textId="77777777" w:rsidR="00C818EE" w:rsidRPr="00CB1689" w:rsidRDefault="00C818EE" w:rsidP="00ED5F0F">
      <w:pPr>
        <w:pStyle w:val="Default"/>
        <w:rPr>
          <w:rFonts w:ascii="Tahoma" w:hAnsi="Tahoma"/>
          <w:kern w:val="0"/>
          <w:sz w:val="22"/>
          <w:szCs w:val="22"/>
        </w:rPr>
      </w:pPr>
    </w:p>
    <w:p w14:paraId="5C165A08" w14:textId="77777777" w:rsidR="002579C1" w:rsidRPr="006B6464" w:rsidRDefault="00E06332" w:rsidP="00432C97">
      <w:pPr>
        <w:pStyle w:val="Default"/>
        <w:rPr>
          <w:b/>
          <w:sz w:val="8"/>
          <w:szCs w:val="8"/>
        </w:rPr>
      </w:pPr>
      <w:r w:rsidRPr="00240A57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390B295D" wp14:editId="7C3E9A9D">
                <wp:simplePos x="0" y="0"/>
                <wp:positionH relativeFrom="column">
                  <wp:posOffset>-194945</wp:posOffset>
                </wp:positionH>
                <wp:positionV relativeFrom="paragraph">
                  <wp:posOffset>220980</wp:posOffset>
                </wp:positionV>
                <wp:extent cx="3541395" cy="1216025"/>
                <wp:effectExtent l="6350" t="15240" r="14605" b="698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13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C8443" w14:textId="77777777" w:rsidR="000D771D" w:rsidRDefault="00E06332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D771D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22624293" wp14:editId="2EA0C8A9">
                                  <wp:extent cx="1226185" cy="348615"/>
                                  <wp:effectExtent l="0" t="0" r="0" b="0"/>
                                  <wp:docPr id="12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185" cy="348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D771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93ECB44" wp14:editId="2908E1AC">
                                  <wp:extent cx="1326515" cy="195580"/>
                                  <wp:effectExtent l="0" t="0" r="0" b="0"/>
                                  <wp:docPr id="11" name="Picture 10" descr="AJC-LC-RGB Lower Ca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AJC-LC-RGB Lower Ca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6515" cy="195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4AF029" w14:textId="77777777" w:rsidR="000D771D" w:rsidRDefault="000D771D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</w:p>
                          <w:p w14:paraId="5EEC04FF" w14:textId="77777777" w:rsidR="0089036B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      </w:r>
                          </w:p>
                          <w:p w14:paraId="1F889C01" w14:textId="77777777"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6090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1-800-735-2989 (TDD</w:t>
                            </w:r>
                            <w:r w:rsidRPr="00160906">
                              <w:rPr>
                                <w:rFonts w:ascii="Lucida Sans" w:hAnsi="Lucida Sans"/>
                                <w:sz w:val="20"/>
                              </w:rPr>
                              <w:t>)</w:t>
                            </w:r>
                            <w:r>
                              <w:rPr>
                                <w:rFonts w:ascii="Lucida Sans" w:hAnsi="Lucida Sans"/>
                                <w:sz w:val="20"/>
                              </w:rPr>
                              <w:t>.</w:t>
                            </w:r>
                          </w:p>
                          <w:p w14:paraId="56D5A562" w14:textId="77777777" w:rsidR="00240A57" w:rsidRPr="00160906" w:rsidRDefault="00240A57" w:rsidP="000D771D">
                            <w:pPr>
                              <w:spacing w:line="256" w:lineRule="auto"/>
                              <w:jc w:val="center"/>
                              <w:rPr>
                                <w:rFonts w:ascii="Lucida Sans" w:hAnsi="Lucida Sans"/>
                                <w:sz w:val="20"/>
                              </w:rPr>
                            </w:pPr>
                          </w:p>
                          <w:p w14:paraId="5D368454" w14:textId="77777777" w:rsidR="00240A57" w:rsidRDefault="00240A57" w:rsidP="000D77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0B2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35pt;margin-top:17.4pt;width:278.85pt;height:95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" strokecolor="white" strokeweight="1pt">
                <v:textbox>
                  <w:txbxContent>
                    <w:p w14:paraId="695C8443" w14:textId="77777777" w:rsidR="000D771D" w:rsidRDefault="00E06332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D771D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22624293" wp14:editId="2EA0C8A9">
                            <wp:extent cx="1226185" cy="348615"/>
                            <wp:effectExtent l="0" t="0" r="0" b="0"/>
                            <wp:docPr id="12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185" cy="348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D771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93ECB44" wp14:editId="2908E1AC">
                            <wp:extent cx="1326515" cy="195580"/>
                            <wp:effectExtent l="0" t="0" r="0" b="0"/>
                            <wp:docPr id="11" name="Picture 10" descr="AJC-LC-RGB Lower Ca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AJC-LC-RGB Lower Ca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6515" cy="195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4AF029" w14:textId="77777777" w:rsidR="000D771D" w:rsidRDefault="000D771D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</w:p>
                    <w:p w14:paraId="5EEC04FF" w14:textId="77777777" w:rsidR="0089036B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Workforce Solutions Rural Capital Area is an equal opportunity employer/program. Auxiliary aids and services are available upon request to individuals with disabilities. Relay TX: 711 or 1-800-735-2988 (Voice) or </w:t>
                      </w:r>
                    </w:p>
                    <w:p w14:paraId="1F889C01" w14:textId="77777777"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60906">
                        <w:rPr>
                          <w:rFonts w:ascii="Arial Narrow" w:hAnsi="Arial Narrow"/>
                          <w:sz w:val="18"/>
                          <w:szCs w:val="18"/>
                        </w:rPr>
                        <w:t>1-800-735-2989 (TDD</w:t>
                      </w:r>
                      <w:r w:rsidRPr="00160906">
                        <w:rPr>
                          <w:rFonts w:ascii="Lucida Sans" w:hAnsi="Lucida Sans"/>
                          <w:sz w:val="20"/>
                        </w:rPr>
                        <w:t>)</w:t>
                      </w:r>
                      <w:r>
                        <w:rPr>
                          <w:rFonts w:ascii="Lucida Sans" w:hAnsi="Lucida Sans"/>
                          <w:sz w:val="20"/>
                        </w:rPr>
                        <w:t>.</w:t>
                      </w:r>
                    </w:p>
                    <w:p w14:paraId="56D5A562" w14:textId="77777777" w:rsidR="00240A57" w:rsidRPr="00160906" w:rsidRDefault="00240A57" w:rsidP="000D771D">
                      <w:pPr>
                        <w:spacing w:line="256" w:lineRule="auto"/>
                        <w:jc w:val="center"/>
                        <w:rPr>
                          <w:rFonts w:ascii="Lucida Sans" w:hAnsi="Lucida Sans"/>
                          <w:sz w:val="20"/>
                        </w:rPr>
                      </w:pPr>
                    </w:p>
                    <w:p w14:paraId="5D368454" w14:textId="77777777" w:rsidR="00240A57" w:rsidRDefault="00240A57" w:rsidP="000D771D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08BE8455" wp14:editId="0FE757C5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4" name="Picture 3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391EDE75" wp14:editId="704909B0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3" name="Picture 2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9776" behindDoc="0" locked="0" layoutInCell="1" allowOverlap="1" wp14:anchorId="3D05A750" wp14:editId="1CF08401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56" name="Picture 6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5204C8F8" wp14:editId="1C9EAB30">
            <wp:simplePos x="0" y="0"/>
            <wp:positionH relativeFrom="column">
              <wp:posOffset>3604260</wp:posOffset>
            </wp:positionH>
            <wp:positionV relativeFrom="paragraph">
              <wp:posOffset>6720840</wp:posOffset>
            </wp:positionV>
            <wp:extent cx="1770380" cy="1116965"/>
            <wp:effectExtent l="0" t="0" r="0" b="0"/>
            <wp:wrapNone/>
            <wp:docPr id="16" name="Picture 4" descr="TVC_logo_vertical_color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VC_logo_vertical_color_copy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79C1" w:rsidRPr="006B6464" w:rsidSect="00965DD6">
      <w:headerReference w:type="even" r:id="rId34"/>
      <w:headerReference w:type="default" r:id="rId35"/>
      <w:pgSz w:w="12240" w:h="15840" w:code="1"/>
      <w:pgMar w:top="2606" w:right="446" w:bottom="245" w:left="360" w:header="432" w:footer="115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EC547" w14:textId="77777777" w:rsidR="001B06FD" w:rsidRDefault="001B06FD">
      <w:r>
        <w:separator/>
      </w:r>
    </w:p>
  </w:endnote>
  <w:endnote w:type="continuationSeparator" w:id="0">
    <w:p w14:paraId="60A34329" w14:textId="77777777" w:rsidR="001B06FD" w:rsidRDefault="001B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11620" w14:textId="77777777" w:rsidR="001B06FD" w:rsidRDefault="001B06FD">
      <w:r>
        <w:separator/>
      </w:r>
    </w:p>
  </w:footnote>
  <w:footnote w:type="continuationSeparator" w:id="0">
    <w:p w14:paraId="5FEA5C4B" w14:textId="77777777" w:rsidR="001B06FD" w:rsidRDefault="001B0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C923B" w14:textId="77777777" w:rsidR="00D475D4" w:rsidRDefault="00E06332" w:rsidP="00D475D4">
    <w:pPr>
      <w:pStyle w:val="Header"/>
      <w:jc w:val="center"/>
    </w:pPr>
    <w:r>
      <w:rPr>
        <w:noProof/>
      </w:rPr>
      <w:drawing>
        <wp:anchor distT="36576" distB="36576" distL="36576" distR="36576" simplePos="0" relativeHeight="251658752" behindDoc="0" locked="0" layoutInCell="1" allowOverlap="1" wp14:anchorId="09836E58" wp14:editId="122CD1E1">
          <wp:simplePos x="0" y="0"/>
          <wp:positionH relativeFrom="column">
            <wp:posOffset>2686050</wp:posOffset>
          </wp:positionH>
          <wp:positionV relativeFrom="paragraph">
            <wp:posOffset>-64135</wp:posOffset>
          </wp:positionV>
          <wp:extent cx="1990725" cy="601345"/>
          <wp:effectExtent l="0" t="0" r="0" b="0"/>
          <wp:wrapNone/>
          <wp:docPr id="10" name="Picture 24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Rural Capital Area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D4">
      <w:tab/>
    </w:r>
    <w:r w:rsidR="00D475D4">
      <w:tab/>
    </w:r>
  </w:p>
  <w:p w14:paraId="2C42B26F" w14:textId="77777777" w:rsidR="00D475D4" w:rsidRDefault="00D475D4" w:rsidP="00D475D4">
    <w:pPr>
      <w:pStyle w:val="Header"/>
      <w:jc w:val="center"/>
    </w:pPr>
  </w:p>
  <w:p w14:paraId="15C40D5D" w14:textId="77777777" w:rsidR="00D475D4" w:rsidRDefault="00D475D4" w:rsidP="00D475D4">
    <w:pPr>
      <w:pStyle w:val="Header"/>
      <w:jc w:val="center"/>
    </w:pPr>
  </w:p>
  <w:p w14:paraId="1D4175BD" w14:textId="77777777" w:rsidR="00D475D4" w:rsidRDefault="00D475D4" w:rsidP="00D475D4">
    <w:pPr>
      <w:pStyle w:val="Header"/>
      <w:jc w:val="center"/>
    </w:pPr>
  </w:p>
  <w:p w14:paraId="734E9C0A" w14:textId="77777777" w:rsidR="00D475D4" w:rsidRDefault="00D475D4" w:rsidP="00D475D4">
    <w:pPr>
      <w:pStyle w:val="Header"/>
      <w:jc w:val="center"/>
    </w:pPr>
  </w:p>
  <w:p w14:paraId="29C5174E" w14:textId="77777777" w:rsidR="00D475D4" w:rsidRDefault="00D475D4" w:rsidP="00D475D4">
    <w:pPr>
      <w:pStyle w:val="Header"/>
      <w:jc w:val="center"/>
    </w:pPr>
  </w:p>
  <w:p w14:paraId="091BE5EE" w14:textId="77777777" w:rsidR="00D475D4" w:rsidRDefault="00D475D4" w:rsidP="00D475D4">
    <w:pPr>
      <w:pStyle w:val="Header"/>
      <w:jc w:val="center"/>
    </w:pPr>
  </w:p>
  <w:p w14:paraId="0E507FBB" w14:textId="77777777" w:rsidR="00D475D4" w:rsidRDefault="00D475D4" w:rsidP="00D475D4">
    <w:pPr>
      <w:pStyle w:val="Header"/>
      <w:jc w:val="center"/>
    </w:pPr>
  </w:p>
  <w:p w14:paraId="4140D91D" w14:textId="77777777"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Workshop </w:t>
    </w:r>
  </w:p>
  <w:p w14:paraId="6FD5FF81" w14:textId="77777777" w:rsidR="00D475D4" w:rsidRDefault="00D475D4" w:rsidP="00D475D4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Descriptions</w:t>
    </w:r>
  </w:p>
  <w:p w14:paraId="7FB7ED1F" w14:textId="77777777" w:rsidR="00A0479D" w:rsidRPr="00D475D4" w:rsidRDefault="00D475D4">
    <w:pPr>
      <w:pStyle w:val="Header"/>
      <w:rPr>
        <w:sz w:val="64"/>
        <w:szCs w:val="64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45B21" w14:textId="77777777" w:rsidR="00A0479D" w:rsidRDefault="00E063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7C6925" wp14:editId="2BDAAA6D">
              <wp:simplePos x="0" y="0"/>
              <wp:positionH relativeFrom="column">
                <wp:posOffset>5191125</wp:posOffset>
              </wp:positionH>
              <wp:positionV relativeFrom="paragraph">
                <wp:posOffset>12065</wp:posOffset>
              </wp:positionV>
              <wp:extent cx="1857375" cy="671830"/>
              <wp:effectExtent l="0" t="0" r="0" b="0"/>
              <wp:wrapNone/>
              <wp:docPr id="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71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64186" w14:textId="77777777" w:rsidR="00A0479D" w:rsidRDefault="001B06F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89036B" w:rsidRPr="00E11D4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www.workforcesolutionsrca.com</w:t>
                            </w:r>
                          </w:hyperlink>
                        </w:p>
                        <w:p w14:paraId="54CC9ACE" w14:textId="77777777" w:rsidR="0089036B" w:rsidRPr="004239C2" w:rsidRDefault="0089036B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www.workintexas.com</w:t>
                          </w:r>
                        </w:p>
                        <w:p w14:paraId="485BA49B" w14:textId="77777777" w:rsidR="00A0479D" w:rsidRPr="004239C2" w:rsidRDefault="00A0479D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 w:rsidRPr="004239C2">
                            <w:rPr>
                              <w:sz w:val="18"/>
                              <w:szCs w:val="18"/>
                            </w:rPr>
                            <w:t>www.texasworkforce.org</w:t>
                          </w:r>
                        </w:p>
                        <w:p w14:paraId="7EC6AAFE" w14:textId="77777777" w:rsidR="00A0479D" w:rsidRPr="004239C2" w:rsidRDefault="004B130F" w:rsidP="00FE1E34">
                          <w:pPr>
                            <w:widowControl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512-303-3916</w:t>
                          </w:r>
                        </w:p>
                        <w:p w14:paraId="269AC690" w14:textId="77777777" w:rsidR="00A0479D" w:rsidRDefault="00A0479D" w:rsidP="00FE1E34">
                          <w:pPr>
                            <w:widowControl w:val="0"/>
                            <w:rPr>
                              <w:sz w:val="17"/>
                            </w:rPr>
                          </w:pPr>
                          <w:r>
                            <w:t> </w:t>
                          </w:r>
                        </w:p>
                        <w:p w14:paraId="1AC0588F" w14:textId="77777777" w:rsidR="00A0479D" w:rsidRPr="0005082B" w:rsidRDefault="00A0479D" w:rsidP="00FE1E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7C6925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408.75pt;margin-top:.95pt;width:146.25pt;height:5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" filled="f" stroked="f">
              <v:stroke dashstyle="1 1" endcap="round"/>
              <v:textbox>
                <w:txbxContent>
                  <w:p w14:paraId="54C64186" w14:textId="77777777" w:rsidR="00A0479D" w:rsidRDefault="000C2537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hyperlink r:id="rId2" w:history="1">
                      <w:r w:rsidR="0089036B" w:rsidRPr="00E11D4D">
                        <w:rPr>
                          <w:rStyle w:val="Hyperlink"/>
                          <w:sz w:val="18"/>
                          <w:szCs w:val="18"/>
                        </w:rPr>
                        <w:t>www.workforcesolutionsrca.com</w:t>
                      </w:r>
                    </w:hyperlink>
                  </w:p>
                  <w:p w14:paraId="54CC9ACE" w14:textId="77777777" w:rsidR="0089036B" w:rsidRPr="004239C2" w:rsidRDefault="0089036B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www.workintexas.com</w:t>
                    </w:r>
                  </w:p>
                  <w:p w14:paraId="485BA49B" w14:textId="77777777" w:rsidR="00A0479D" w:rsidRPr="004239C2" w:rsidRDefault="00A0479D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 w:rsidRPr="004239C2">
                      <w:rPr>
                        <w:sz w:val="18"/>
                        <w:szCs w:val="18"/>
                      </w:rPr>
                      <w:t>www.texasworkforce.org</w:t>
                    </w:r>
                  </w:p>
                  <w:p w14:paraId="7EC6AAFE" w14:textId="77777777" w:rsidR="00A0479D" w:rsidRPr="004239C2" w:rsidRDefault="004B130F" w:rsidP="00FE1E34">
                    <w:pPr>
                      <w:widowControl w:val="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512-303-3916</w:t>
                    </w:r>
                  </w:p>
                  <w:p w14:paraId="269AC690" w14:textId="77777777" w:rsidR="00A0479D" w:rsidRDefault="00A0479D" w:rsidP="00FE1E34">
                    <w:pPr>
                      <w:widowControl w:val="0"/>
                      <w:rPr>
                        <w:sz w:val="17"/>
                      </w:rPr>
                    </w:pPr>
                    <w:r>
                      <w:t> </w:t>
                    </w:r>
                  </w:p>
                  <w:p w14:paraId="1AC0588F" w14:textId="77777777" w:rsidR="00A0479D" w:rsidRPr="0005082B" w:rsidRDefault="00A0479D" w:rsidP="00FE1E34"/>
                </w:txbxContent>
              </v:textbox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7728" behindDoc="0" locked="0" layoutInCell="1" allowOverlap="1" wp14:anchorId="7EC8E658" wp14:editId="7C39BA7F">
          <wp:simplePos x="0" y="0"/>
          <wp:positionH relativeFrom="column">
            <wp:posOffset>2686050</wp:posOffset>
          </wp:positionH>
          <wp:positionV relativeFrom="paragraph">
            <wp:posOffset>-35560</wp:posOffset>
          </wp:positionV>
          <wp:extent cx="1924050" cy="537845"/>
          <wp:effectExtent l="0" t="0" r="0" b="0"/>
          <wp:wrapNone/>
          <wp:docPr id="8" name="Picture 22" descr="Rural Capital Are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ural Capital Area 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8E817" w14:textId="77777777" w:rsidR="00A0479D" w:rsidRDefault="00A0479D" w:rsidP="00FE1E34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</w:p>
  <w:p w14:paraId="36CC91CC" w14:textId="77777777"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53 Loop 150 W</w:t>
    </w:r>
  </w:p>
  <w:p w14:paraId="610217F9" w14:textId="77777777" w:rsidR="00A0479D" w:rsidRPr="004239C2" w:rsidRDefault="004B130F" w:rsidP="00FE1E34">
    <w:pPr>
      <w:widowControl w:val="0"/>
      <w:rPr>
        <w:sz w:val="18"/>
        <w:szCs w:val="18"/>
      </w:rPr>
    </w:pPr>
    <w:r>
      <w:rPr>
        <w:sz w:val="18"/>
        <w:szCs w:val="18"/>
      </w:rPr>
      <w:t>Bastrop, TX 78602</w:t>
    </w:r>
  </w:p>
  <w:p w14:paraId="285E95A2" w14:textId="77777777" w:rsidR="00A0479D" w:rsidRPr="004239C2" w:rsidRDefault="00A0479D" w:rsidP="00FE1E34">
    <w:pPr>
      <w:widowControl w:val="0"/>
      <w:rPr>
        <w:sz w:val="18"/>
        <w:szCs w:val="18"/>
      </w:rPr>
    </w:pPr>
    <w:r w:rsidRPr="004239C2">
      <w:rPr>
        <w:sz w:val="18"/>
        <w:szCs w:val="18"/>
      </w:rPr>
      <w:t> </w:t>
    </w:r>
  </w:p>
  <w:p w14:paraId="4F9F2A16" w14:textId="77777777" w:rsidR="00A0479D" w:rsidRPr="004239C2" w:rsidRDefault="00E06332" w:rsidP="00FE1E34">
    <w:pPr>
      <w:jc w:val="center"/>
      <w:rPr>
        <w:rFonts w:ascii="Verdana" w:hAnsi="Verdana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49624" wp14:editId="23F0D499">
              <wp:simplePos x="0" y="0"/>
              <wp:positionH relativeFrom="column">
                <wp:posOffset>5238750</wp:posOffset>
              </wp:positionH>
              <wp:positionV relativeFrom="paragraph">
                <wp:posOffset>149860</wp:posOffset>
              </wp:positionV>
              <wp:extent cx="1962150" cy="518160"/>
              <wp:effectExtent l="9525" t="12700" r="9525" b="1206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518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AD7BF" w14:textId="77777777" w:rsidR="00D475D4" w:rsidRPr="00BD3F86" w:rsidRDefault="00D475D4" w:rsidP="00D475D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Sc</w:t>
                          </w:r>
                          <w:r w:rsidRPr="00BD3F8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hedule subject to change. Please call for </w:t>
                          </w:r>
                          <w:r w:rsidR="00BC181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updates. Please arrive on time for workshops.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DB49624" id="Text Box 9" o:spid="_x0000_s1028" type="#_x0000_t202" style="position:absolute;left:0;text-align:left;margin-left:412.5pt;margin-top:11.8pt;width:154.5pt;height:4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" fillcolor="black" strokecolor="red">
              <v:textbox>
                <w:txbxContent>
                  <w:p w14:paraId="31CAD7BF" w14:textId="77777777" w:rsidR="00D475D4" w:rsidRPr="00BD3F86" w:rsidRDefault="00D475D4" w:rsidP="00D475D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Sc</w:t>
                    </w:r>
                    <w:r w:rsidRPr="00BD3F8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hedule subject to change. Please call for </w:t>
                    </w:r>
                    <w:r w:rsidR="00BC181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updates. Please arrive on time for workshops.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918AC2C" wp14:editId="729215D5">
              <wp:simplePos x="0" y="0"/>
              <wp:positionH relativeFrom="column">
                <wp:posOffset>-62865</wp:posOffset>
              </wp:positionH>
              <wp:positionV relativeFrom="paragraph">
                <wp:posOffset>9525</wp:posOffset>
              </wp:positionV>
              <wp:extent cx="1796415" cy="638175"/>
              <wp:effectExtent l="0" t="0" r="0" b="0"/>
              <wp:wrapNone/>
              <wp:docPr id="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641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AAD9D3" w14:textId="77777777" w:rsidR="00A0479D" w:rsidRDefault="00A0479D" w:rsidP="00FE1E34">
                          <w:pPr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0"/>
                            </w:rPr>
                            <w:t xml:space="preserve">        </w:t>
                          </w:r>
                        </w:p>
                        <w:p w14:paraId="5B735D99" w14:textId="77777777" w:rsidR="00A0479D" w:rsidRPr="00AF5E8B" w:rsidRDefault="00E06332" w:rsidP="00FE1E34">
                          <w:pPr>
                            <w:rPr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drawing>
                              <wp:inline distT="0" distB="0" distL="0" distR="0" wp14:anchorId="3FE98AA8" wp14:editId="7D7924E5">
                                <wp:extent cx="1326515" cy="195580"/>
                                <wp:effectExtent l="0" t="0" r="0" b="0"/>
                                <wp:docPr id="13" name="Picture 1" descr="AJC-LC-RGB Lower Cas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JC-LC-RGB Lower Cas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6515" cy="195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918AC2C" id="Text Box 20" o:spid="_x0000_s1029" type="#_x0000_t202" style="position:absolute;left:0;text-align:left;margin-left:-4.95pt;margin-top:.75pt;width:141.45pt;height:5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Yg0ug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" filled="f" stroked="f">
              <v:textbox>
                <w:txbxContent>
                  <w:p w14:paraId="5EAAD9D3" w14:textId="77777777" w:rsidR="00A0479D" w:rsidRDefault="00A0479D" w:rsidP="00FE1E34">
                    <w:pPr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sz w:val="20"/>
                      </w:rPr>
                      <w:t xml:space="preserve">        </w:t>
                    </w:r>
                  </w:p>
                  <w:p w14:paraId="5B735D99" w14:textId="77777777" w:rsidR="00A0479D" w:rsidRPr="00AF5E8B" w:rsidRDefault="00E06332" w:rsidP="00FE1E34">
                    <w:pPr>
                      <w:rPr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 wp14:anchorId="3FE98AA8" wp14:editId="7D7924E5">
                          <wp:extent cx="1326515" cy="195580"/>
                          <wp:effectExtent l="0" t="0" r="0" b="0"/>
                          <wp:docPr id="13" name="Picture 1" descr="AJC-LC-RGB Lower Cas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JC-LC-RGB Lower Cas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6515" cy="1955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B130F">
      <w:rPr>
        <w:rFonts w:ascii="Verdana" w:hAnsi="Verdana"/>
        <w:b/>
        <w:sz w:val="32"/>
        <w:szCs w:val="32"/>
      </w:rPr>
      <w:t>Bastrop</w:t>
    </w:r>
    <w:r w:rsidR="00A0479D" w:rsidRPr="004239C2">
      <w:rPr>
        <w:rFonts w:ascii="Verdana" w:hAnsi="Verdana"/>
        <w:b/>
        <w:sz w:val="32"/>
        <w:szCs w:val="32"/>
      </w:rPr>
      <w:t xml:space="preserve"> Workshops </w:t>
    </w:r>
  </w:p>
  <w:p w14:paraId="281E7DB6" w14:textId="77777777" w:rsidR="00A0479D" w:rsidRPr="004239C2" w:rsidRDefault="00A0479D" w:rsidP="00FE1E34">
    <w:pPr>
      <w:jc w:val="center"/>
      <w:rPr>
        <w:rFonts w:ascii="Wide Latin" w:hAnsi="Wide Latin"/>
        <w:b/>
        <w:color w:val="17365D"/>
        <w:sz w:val="12"/>
        <w:szCs w:val="12"/>
      </w:rPr>
    </w:pPr>
  </w:p>
  <w:p w14:paraId="34C9824A" w14:textId="77777777" w:rsidR="00A0479D" w:rsidRPr="008D336C" w:rsidRDefault="004A279E" w:rsidP="004239C2">
    <w:pPr>
      <w:jc w:val="center"/>
      <w:rPr>
        <w:rFonts w:ascii="Arial Black" w:hAnsi="Arial Black"/>
        <w:b/>
        <w:color w:val="C45911"/>
        <w:sz w:val="32"/>
        <w:szCs w:val="32"/>
      </w:rPr>
    </w:pPr>
    <w:r>
      <w:rPr>
        <w:rFonts w:ascii="Arial Black" w:hAnsi="Arial Black"/>
        <w:b/>
        <w:color w:val="C45911"/>
        <w:sz w:val="32"/>
        <w:szCs w:val="32"/>
      </w:rPr>
      <w:t>December</w:t>
    </w:r>
    <w:r w:rsidR="006758B1">
      <w:rPr>
        <w:rFonts w:ascii="Arial Black" w:hAnsi="Arial Black"/>
        <w:b/>
        <w:color w:val="C45911"/>
        <w:sz w:val="32"/>
        <w:szCs w:val="32"/>
      </w:rPr>
      <w:t xml:space="preserve">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D5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BBE"/>
    <w:rsid w:val="00013D63"/>
    <w:rsid w:val="00013E18"/>
    <w:rsid w:val="00013F91"/>
    <w:rsid w:val="000140FD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16D5E"/>
    <w:rsid w:val="0002068E"/>
    <w:rsid w:val="000212C7"/>
    <w:rsid w:val="00021324"/>
    <w:rsid w:val="0002157F"/>
    <w:rsid w:val="0002280F"/>
    <w:rsid w:val="00022C68"/>
    <w:rsid w:val="000247BD"/>
    <w:rsid w:val="000248BA"/>
    <w:rsid w:val="00025534"/>
    <w:rsid w:val="00026405"/>
    <w:rsid w:val="000268C2"/>
    <w:rsid w:val="00026CAB"/>
    <w:rsid w:val="000300FE"/>
    <w:rsid w:val="00030200"/>
    <w:rsid w:val="00030337"/>
    <w:rsid w:val="00030450"/>
    <w:rsid w:val="00030812"/>
    <w:rsid w:val="00031545"/>
    <w:rsid w:val="00031F43"/>
    <w:rsid w:val="000324EE"/>
    <w:rsid w:val="00032987"/>
    <w:rsid w:val="000329F5"/>
    <w:rsid w:val="0003335B"/>
    <w:rsid w:val="00034E2E"/>
    <w:rsid w:val="00035182"/>
    <w:rsid w:val="00036182"/>
    <w:rsid w:val="00036339"/>
    <w:rsid w:val="0003750A"/>
    <w:rsid w:val="00037664"/>
    <w:rsid w:val="00041361"/>
    <w:rsid w:val="000421DC"/>
    <w:rsid w:val="00043AEA"/>
    <w:rsid w:val="0004410B"/>
    <w:rsid w:val="000445D3"/>
    <w:rsid w:val="00044DDD"/>
    <w:rsid w:val="000455D4"/>
    <w:rsid w:val="000460B1"/>
    <w:rsid w:val="00046265"/>
    <w:rsid w:val="00047552"/>
    <w:rsid w:val="000475C9"/>
    <w:rsid w:val="000476D0"/>
    <w:rsid w:val="00050114"/>
    <w:rsid w:val="0005082B"/>
    <w:rsid w:val="00050DBE"/>
    <w:rsid w:val="000514E0"/>
    <w:rsid w:val="000516CD"/>
    <w:rsid w:val="00051B47"/>
    <w:rsid w:val="00051C0A"/>
    <w:rsid w:val="00051EC6"/>
    <w:rsid w:val="0005235C"/>
    <w:rsid w:val="00052B30"/>
    <w:rsid w:val="000530BF"/>
    <w:rsid w:val="00053FC7"/>
    <w:rsid w:val="000541F8"/>
    <w:rsid w:val="00055381"/>
    <w:rsid w:val="000557AB"/>
    <w:rsid w:val="00055E3D"/>
    <w:rsid w:val="0005675F"/>
    <w:rsid w:val="00057C06"/>
    <w:rsid w:val="00060E26"/>
    <w:rsid w:val="0006178E"/>
    <w:rsid w:val="000617B2"/>
    <w:rsid w:val="00061F77"/>
    <w:rsid w:val="000624E5"/>
    <w:rsid w:val="00062551"/>
    <w:rsid w:val="00062A6A"/>
    <w:rsid w:val="000631EE"/>
    <w:rsid w:val="00063200"/>
    <w:rsid w:val="0006333C"/>
    <w:rsid w:val="0006509C"/>
    <w:rsid w:val="000650D5"/>
    <w:rsid w:val="00065B31"/>
    <w:rsid w:val="00066774"/>
    <w:rsid w:val="0006736A"/>
    <w:rsid w:val="00070553"/>
    <w:rsid w:val="00071236"/>
    <w:rsid w:val="000717B2"/>
    <w:rsid w:val="00072EB8"/>
    <w:rsid w:val="00073B79"/>
    <w:rsid w:val="000744B7"/>
    <w:rsid w:val="000749E1"/>
    <w:rsid w:val="00074FCB"/>
    <w:rsid w:val="000753C9"/>
    <w:rsid w:val="00075B2B"/>
    <w:rsid w:val="00075F04"/>
    <w:rsid w:val="000763BD"/>
    <w:rsid w:val="00076C5D"/>
    <w:rsid w:val="00080777"/>
    <w:rsid w:val="0008113B"/>
    <w:rsid w:val="000826CC"/>
    <w:rsid w:val="00082741"/>
    <w:rsid w:val="00083D28"/>
    <w:rsid w:val="00084C5A"/>
    <w:rsid w:val="0008640C"/>
    <w:rsid w:val="00086886"/>
    <w:rsid w:val="0008725B"/>
    <w:rsid w:val="000878DD"/>
    <w:rsid w:val="0009033E"/>
    <w:rsid w:val="000903E6"/>
    <w:rsid w:val="00090D43"/>
    <w:rsid w:val="00091D0F"/>
    <w:rsid w:val="00092B56"/>
    <w:rsid w:val="00093269"/>
    <w:rsid w:val="00093788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20C"/>
    <w:rsid w:val="000A3349"/>
    <w:rsid w:val="000A3596"/>
    <w:rsid w:val="000A393D"/>
    <w:rsid w:val="000A40A1"/>
    <w:rsid w:val="000A42EB"/>
    <w:rsid w:val="000A5386"/>
    <w:rsid w:val="000A6C9B"/>
    <w:rsid w:val="000B11D8"/>
    <w:rsid w:val="000B1701"/>
    <w:rsid w:val="000B2FFA"/>
    <w:rsid w:val="000B42A6"/>
    <w:rsid w:val="000B59EF"/>
    <w:rsid w:val="000B5F9D"/>
    <w:rsid w:val="000B656B"/>
    <w:rsid w:val="000B6AE2"/>
    <w:rsid w:val="000C1A64"/>
    <w:rsid w:val="000C1C3B"/>
    <w:rsid w:val="000C2A8D"/>
    <w:rsid w:val="000C32F8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1796"/>
    <w:rsid w:val="000D2772"/>
    <w:rsid w:val="000D29B2"/>
    <w:rsid w:val="000D2AE1"/>
    <w:rsid w:val="000D3C75"/>
    <w:rsid w:val="000D58D8"/>
    <w:rsid w:val="000D5D8C"/>
    <w:rsid w:val="000D645C"/>
    <w:rsid w:val="000D731E"/>
    <w:rsid w:val="000D732D"/>
    <w:rsid w:val="000D771D"/>
    <w:rsid w:val="000D78E5"/>
    <w:rsid w:val="000D7E41"/>
    <w:rsid w:val="000E04D1"/>
    <w:rsid w:val="000E1324"/>
    <w:rsid w:val="000E3341"/>
    <w:rsid w:val="000E3347"/>
    <w:rsid w:val="000E3350"/>
    <w:rsid w:val="000E387F"/>
    <w:rsid w:val="000E3FE5"/>
    <w:rsid w:val="000E4F85"/>
    <w:rsid w:val="000E4FDC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702"/>
    <w:rsid w:val="000F5F4A"/>
    <w:rsid w:val="000F60CB"/>
    <w:rsid w:val="000F62B3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E24"/>
    <w:rsid w:val="00111192"/>
    <w:rsid w:val="001111D7"/>
    <w:rsid w:val="0011204D"/>
    <w:rsid w:val="001130F7"/>
    <w:rsid w:val="001141DC"/>
    <w:rsid w:val="00114677"/>
    <w:rsid w:val="00114B7D"/>
    <w:rsid w:val="001160AB"/>
    <w:rsid w:val="00121B7F"/>
    <w:rsid w:val="001224A3"/>
    <w:rsid w:val="00122983"/>
    <w:rsid w:val="00122DB1"/>
    <w:rsid w:val="0012318E"/>
    <w:rsid w:val="0012345A"/>
    <w:rsid w:val="00123EB7"/>
    <w:rsid w:val="00123EBE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6E37"/>
    <w:rsid w:val="00147417"/>
    <w:rsid w:val="001479A1"/>
    <w:rsid w:val="00147A26"/>
    <w:rsid w:val="0015142F"/>
    <w:rsid w:val="00151B3A"/>
    <w:rsid w:val="00151FE8"/>
    <w:rsid w:val="0015380D"/>
    <w:rsid w:val="001543E0"/>
    <w:rsid w:val="001569FA"/>
    <w:rsid w:val="0015750B"/>
    <w:rsid w:val="00157BFC"/>
    <w:rsid w:val="00162918"/>
    <w:rsid w:val="001637D0"/>
    <w:rsid w:val="00163842"/>
    <w:rsid w:val="00163B0F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27CE"/>
    <w:rsid w:val="001729F1"/>
    <w:rsid w:val="00172C88"/>
    <w:rsid w:val="00173CFC"/>
    <w:rsid w:val="00173D88"/>
    <w:rsid w:val="00173EA0"/>
    <w:rsid w:val="001749F5"/>
    <w:rsid w:val="00175DBC"/>
    <w:rsid w:val="001760A8"/>
    <w:rsid w:val="00176428"/>
    <w:rsid w:val="00176AFF"/>
    <w:rsid w:val="00176C72"/>
    <w:rsid w:val="00177482"/>
    <w:rsid w:val="00177B63"/>
    <w:rsid w:val="00180890"/>
    <w:rsid w:val="00181B43"/>
    <w:rsid w:val="00181DF4"/>
    <w:rsid w:val="00181FEF"/>
    <w:rsid w:val="00182A7C"/>
    <w:rsid w:val="00183BA7"/>
    <w:rsid w:val="00184293"/>
    <w:rsid w:val="00184D3B"/>
    <w:rsid w:val="001850A7"/>
    <w:rsid w:val="00185161"/>
    <w:rsid w:val="00185692"/>
    <w:rsid w:val="001857C3"/>
    <w:rsid w:val="00185AD7"/>
    <w:rsid w:val="00185FE1"/>
    <w:rsid w:val="00186683"/>
    <w:rsid w:val="001866D5"/>
    <w:rsid w:val="00186866"/>
    <w:rsid w:val="00186D05"/>
    <w:rsid w:val="00186EA1"/>
    <w:rsid w:val="0018747E"/>
    <w:rsid w:val="001874CE"/>
    <w:rsid w:val="00190499"/>
    <w:rsid w:val="00190510"/>
    <w:rsid w:val="001919F1"/>
    <w:rsid w:val="00191D68"/>
    <w:rsid w:val="001923D2"/>
    <w:rsid w:val="00192E3E"/>
    <w:rsid w:val="0019430E"/>
    <w:rsid w:val="001947D6"/>
    <w:rsid w:val="001949D8"/>
    <w:rsid w:val="00194B86"/>
    <w:rsid w:val="001951EC"/>
    <w:rsid w:val="0019545A"/>
    <w:rsid w:val="0019695C"/>
    <w:rsid w:val="00196984"/>
    <w:rsid w:val="001A0419"/>
    <w:rsid w:val="001A0A37"/>
    <w:rsid w:val="001A19AD"/>
    <w:rsid w:val="001A2348"/>
    <w:rsid w:val="001A23B3"/>
    <w:rsid w:val="001A2402"/>
    <w:rsid w:val="001A2DF8"/>
    <w:rsid w:val="001A2E31"/>
    <w:rsid w:val="001A30C0"/>
    <w:rsid w:val="001A5053"/>
    <w:rsid w:val="001A55AA"/>
    <w:rsid w:val="001A55EE"/>
    <w:rsid w:val="001A59D4"/>
    <w:rsid w:val="001A59FC"/>
    <w:rsid w:val="001A6708"/>
    <w:rsid w:val="001A6C1E"/>
    <w:rsid w:val="001A6E48"/>
    <w:rsid w:val="001A7047"/>
    <w:rsid w:val="001A7308"/>
    <w:rsid w:val="001A75E3"/>
    <w:rsid w:val="001A78CB"/>
    <w:rsid w:val="001B0655"/>
    <w:rsid w:val="001B06FD"/>
    <w:rsid w:val="001B13AF"/>
    <w:rsid w:val="001B1EFB"/>
    <w:rsid w:val="001B2BAF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2DB"/>
    <w:rsid w:val="001C7310"/>
    <w:rsid w:val="001D0248"/>
    <w:rsid w:val="001D0D78"/>
    <w:rsid w:val="001D1001"/>
    <w:rsid w:val="001D1BB8"/>
    <w:rsid w:val="001D30CF"/>
    <w:rsid w:val="001D3AC2"/>
    <w:rsid w:val="001D4161"/>
    <w:rsid w:val="001D45E3"/>
    <w:rsid w:val="001D50AA"/>
    <w:rsid w:val="001D5755"/>
    <w:rsid w:val="001D5993"/>
    <w:rsid w:val="001D68DE"/>
    <w:rsid w:val="001D71DD"/>
    <w:rsid w:val="001E010A"/>
    <w:rsid w:val="001E039C"/>
    <w:rsid w:val="001E05AA"/>
    <w:rsid w:val="001E068F"/>
    <w:rsid w:val="001E06CB"/>
    <w:rsid w:val="001E0FFA"/>
    <w:rsid w:val="001E1415"/>
    <w:rsid w:val="001E233C"/>
    <w:rsid w:val="001E29BD"/>
    <w:rsid w:val="001E2D6E"/>
    <w:rsid w:val="001E3315"/>
    <w:rsid w:val="001E3484"/>
    <w:rsid w:val="001E49FC"/>
    <w:rsid w:val="001E4E3E"/>
    <w:rsid w:val="001E5103"/>
    <w:rsid w:val="001E51C6"/>
    <w:rsid w:val="001E691C"/>
    <w:rsid w:val="001F02A6"/>
    <w:rsid w:val="001F02DC"/>
    <w:rsid w:val="001F03EE"/>
    <w:rsid w:val="001F04F0"/>
    <w:rsid w:val="001F0B27"/>
    <w:rsid w:val="001F15B1"/>
    <w:rsid w:val="001F17E5"/>
    <w:rsid w:val="001F258E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1E5"/>
    <w:rsid w:val="001F7216"/>
    <w:rsid w:val="001F72DB"/>
    <w:rsid w:val="001F762D"/>
    <w:rsid w:val="001F7839"/>
    <w:rsid w:val="002000E7"/>
    <w:rsid w:val="002006CC"/>
    <w:rsid w:val="00200B74"/>
    <w:rsid w:val="002015E3"/>
    <w:rsid w:val="00201C61"/>
    <w:rsid w:val="00202676"/>
    <w:rsid w:val="00202E5B"/>
    <w:rsid w:val="002036FA"/>
    <w:rsid w:val="002045DA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E95"/>
    <w:rsid w:val="00211EC1"/>
    <w:rsid w:val="00212A75"/>
    <w:rsid w:val="00213159"/>
    <w:rsid w:val="00213684"/>
    <w:rsid w:val="00213E43"/>
    <w:rsid w:val="00214029"/>
    <w:rsid w:val="00215ADC"/>
    <w:rsid w:val="00215DD7"/>
    <w:rsid w:val="002208B1"/>
    <w:rsid w:val="00220D87"/>
    <w:rsid w:val="0022109C"/>
    <w:rsid w:val="00221959"/>
    <w:rsid w:val="002221F9"/>
    <w:rsid w:val="002225B4"/>
    <w:rsid w:val="00222C11"/>
    <w:rsid w:val="00224A8D"/>
    <w:rsid w:val="00224E44"/>
    <w:rsid w:val="002255DA"/>
    <w:rsid w:val="002259C5"/>
    <w:rsid w:val="0022646A"/>
    <w:rsid w:val="0022687B"/>
    <w:rsid w:val="00226A62"/>
    <w:rsid w:val="00226EAA"/>
    <w:rsid w:val="0022781A"/>
    <w:rsid w:val="002333A1"/>
    <w:rsid w:val="002334B5"/>
    <w:rsid w:val="002336BC"/>
    <w:rsid w:val="002339B7"/>
    <w:rsid w:val="002352D8"/>
    <w:rsid w:val="0023576A"/>
    <w:rsid w:val="00235E7F"/>
    <w:rsid w:val="0023622D"/>
    <w:rsid w:val="0023658B"/>
    <w:rsid w:val="00236D41"/>
    <w:rsid w:val="00236FA1"/>
    <w:rsid w:val="002374C7"/>
    <w:rsid w:val="0023799A"/>
    <w:rsid w:val="00237E83"/>
    <w:rsid w:val="002401CB"/>
    <w:rsid w:val="002402DB"/>
    <w:rsid w:val="002404C0"/>
    <w:rsid w:val="00240A57"/>
    <w:rsid w:val="002410FD"/>
    <w:rsid w:val="002418FB"/>
    <w:rsid w:val="00241C3B"/>
    <w:rsid w:val="00241ECF"/>
    <w:rsid w:val="002422C4"/>
    <w:rsid w:val="002425C1"/>
    <w:rsid w:val="00242975"/>
    <w:rsid w:val="00243487"/>
    <w:rsid w:val="002437AE"/>
    <w:rsid w:val="00244142"/>
    <w:rsid w:val="002442D0"/>
    <w:rsid w:val="002452D6"/>
    <w:rsid w:val="00245582"/>
    <w:rsid w:val="0024602A"/>
    <w:rsid w:val="00246FF1"/>
    <w:rsid w:val="0024734D"/>
    <w:rsid w:val="002510F8"/>
    <w:rsid w:val="00251201"/>
    <w:rsid w:val="002518B9"/>
    <w:rsid w:val="00252DD2"/>
    <w:rsid w:val="00253AD2"/>
    <w:rsid w:val="00254F0D"/>
    <w:rsid w:val="00255651"/>
    <w:rsid w:val="00255E35"/>
    <w:rsid w:val="0025618D"/>
    <w:rsid w:val="002569E0"/>
    <w:rsid w:val="00257764"/>
    <w:rsid w:val="002579C1"/>
    <w:rsid w:val="00257AFB"/>
    <w:rsid w:val="00260D17"/>
    <w:rsid w:val="00261849"/>
    <w:rsid w:val="00261EE3"/>
    <w:rsid w:val="002626F5"/>
    <w:rsid w:val="0026278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B84"/>
    <w:rsid w:val="00270CF7"/>
    <w:rsid w:val="0027139D"/>
    <w:rsid w:val="0027143C"/>
    <w:rsid w:val="0027223D"/>
    <w:rsid w:val="002726D9"/>
    <w:rsid w:val="00272A09"/>
    <w:rsid w:val="00273AC5"/>
    <w:rsid w:val="002748B8"/>
    <w:rsid w:val="00275AC9"/>
    <w:rsid w:val="0027763F"/>
    <w:rsid w:val="0028051A"/>
    <w:rsid w:val="00280D55"/>
    <w:rsid w:val="00281176"/>
    <w:rsid w:val="002814D6"/>
    <w:rsid w:val="00281554"/>
    <w:rsid w:val="002820B7"/>
    <w:rsid w:val="00282A42"/>
    <w:rsid w:val="00283196"/>
    <w:rsid w:val="00283500"/>
    <w:rsid w:val="002840F6"/>
    <w:rsid w:val="00284136"/>
    <w:rsid w:val="00284E21"/>
    <w:rsid w:val="002875DD"/>
    <w:rsid w:val="00287768"/>
    <w:rsid w:val="00287EB7"/>
    <w:rsid w:val="002902A8"/>
    <w:rsid w:val="00290426"/>
    <w:rsid w:val="00290D81"/>
    <w:rsid w:val="00291E2B"/>
    <w:rsid w:val="00291E4B"/>
    <w:rsid w:val="00292404"/>
    <w:rsid w:val="0029389A"/>
    <w:rsid w:val="00293B34"/>
    <w:rsid w:val="00293C12"/>
    <w:rsid w:val="00294D39"/>
    <w:rsid w:val="00295662"/>
    <w:rsid w:val="00295A04"/>
    <w:rsid w:val="00296302"/>
    <w:rsid w:val="002968B8"/>
    <w:rsid w:val="002978CD"/>
    <w:rsid w:val="002A04DF"/>
    <w:rsid w:val="002A0EF9"/>
    <w:rsid w:val="002A13C0"/>
    <w:rsid w:val="002A1601"/>
    <w:rsid w:val="002A160E"/>
    <w:rsid w:val="002A17C3"/>
    <w:rsid w:val="002A251E"/>
    <w:rsid w:val="002A2527"/>
    <w:rsid w:val="002A2EC6"/>
    <w:rsid w:val="002A3B92"/>
    <w:rsid w:val="002A3F47"/>
    <w:rsid w:val="002A4677"/>
    <w:rsid w:val="002A48F3"/>
    <w:rsid w:val="002A4C68"/>
    <w:rsid w:val="002A5066"/>
    <w:rsid w:val="002A5079"/>
    <w:rsid w:val="002A50AA"/>
    <w:rsid w:val="002A61AB"/>
    <w:rsid w:val="002A6847"/>
    <w:rsid w:val="002A6F3E"/>
    <w:rsid w:val="002A70C5"/>
    <w:rsid w:val="002A7584"/>
    <w:rsid w:val="002B0649"/>
    <w:rsid w:val="002B0D80"/>
    <w:rsid w:val="002B1B24"/>
    <w:rsid w:val="002B2D51"/>
    <w:rsid w:val="002B338E"/>
    <w:rsid w:val="002B386B"/>
    <w:rsid w:val="002B48E8"/>
    <w:rsid w:val="002B5D35"/>
    <w:rsid w:val="002B6769"/>
    <w:rsid w:val="002B6AE3"/>
    <w:rsid w:val="002B6C29"/>
    <w:rsid w:val="002C0775"/>
    <w:rsid w:val="002C1643"/>
    <w:rsid w:val="002C19DF"/>
    <w:rsid w:val="002C21EE"/>
    <w:rsid w:val="002C2841"/>
    <w:rsid w:val="002C2870"/>
    <w:rsid w:val="002C360F"/>
    <w:rsid w:val="002C39B2"/>
    <w:rsid w:val="002C3CB7"/>
    <w:rsid w:val="002C481E"/>
    <w:rsid w:val="002C523E"/>
    <w:rsid w:val="002C6203"/>
    <w:rsid w:val="002C6807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5829"/>
    <w:rsid w:val="002D60B4"/>
    <w:rsid w:val="002D615B"/>
    <w:rsid w:val="002D6310"/>
    <w:rsid w:val="002D6B09"/>
    <w:rsid w:val="002E091E"/>
    <w:rsid w:val="002E0ABF"/>
    <w:rsid w:val="002E0BAB"/>
    <w:rsid w:val="002E0FAF"/>
    <w:rsid w:val="002E1B3E"/>
    <w:rsid w:val="002E1E6E"/>
    <w:rsid w:val="002E284C"/>
    <w:rsid w:val="002E3ABB"/>
    <w:rsid w:val="002E41F8"/>
    <w:rsid w:val="002E4F63"/>
    <w:rsid w:val="002E53EA"/>
    <w:rsid w:val="002E58FD"/>
    <w:rsid w:val="002E593C"/>
    <w:rsid w:val="002E5AE5"/>
    <w:rsid w:val="002E5DF9"/>
    <w:rsid w:val="002E63FA"/>
    <w:rsid w:val="002E655E"/>
    <w:rsid w:val="002E6C22"/>
    <w:rsid w:val="002E6ED2"/>
    <w:rsid w:val="002E7139"/>
    <w:rsid w:val="002E7C77"/>
    <w:rsid w:val="002E7CC3"/>
    <w:rsid w:val="002E7ECC"/>
    <w:rsid w:val="002F00FE"/>
    <w:rsid w:val="002F05F5"/>
    <w:rsid w:val="002F0755"/>
    <w:rsid w:val="002F0941"/>
    <w:rsid w:val="002F0AE1"/>
    <w:rsid w:val="002F0F66"/>
    <w:rsid w:val="002F0FC7"/>
    <w:rsid w:val="002F1380"/>
    <w:rsid w:val="002F14AF"/>
    <w:rsid w:val="002F2893"/>
    <w:rsid w:val="002F32FB"/>
    <w:rsid w:val="002F3DAA"/>
    <w:rsid w:val="002F4F5E"/>
    <w:rsid w:val="002F5B8B"/>
    <w:rsid w:val="002F6C92"/>
    <w:rsid w:val="003007D8"/>
    <w:rsid w:val="003008BB"/>
    <w:rsid w:val="0030099B"/>
    <w:rsid w:val="00300B0C"/>
    <w:rsid w:val="003013F6"/>
    <w:rsid w:val="003020DA"/>
    <w:rsid w:val="00302BA4"/>
    <w:rsid w:val="003030E9"/>
    <w:rsid w:val="00304877"/>
    <w:rsid w:val="00304D44"/>
    <w:rsid w:val="003054EB"/>
    <w:rsid w:val="00305D0C"/>
    <w:rsid w:val="0030606E"/>
    <w:rsid w:val="003068B8"/>
    <w:rsid w:val="00307966"/>
    <w:rsid w:val="00307990"/>
    <w:rsid w:val="0031049F"/>
    <w:rsid w:val="003128F0"/>
    <w:rsid w:val="0031297E"/>
    <w:rsid w:val="00312ECB"/>
    <w:rsid w:val="003130C5"/>
    <w:rsid w:val="00313644"/>
    <w:rsid w:val="00313AAA"/>
    <w:rsid w:val="00313AD1"/>
    <w:rsid w:val="00313E64"/>
    <w:rsid w:val="003141DD"/>
    <w:rsid w:val="00315371"/>
    <w:rsid w:val="00315CEE"/>
    <w:rsid w:val="00315F6D"/>
    <w:rsid w:val="00316D14"/>
    <w:rsid w:val="003175E2"/>
    <w:rsid w:val="00317E26"/>
    <w:rsid w:val="00317FF8"/>
    <w:rsid w:val="0032046D"/>
    <w:rsid w:val="00320FE1"/>
    <w:rsid w:val="003214DE"/>
    <w:rsid w:val="00321B85"/>
    <w:rsid w:val="00321F03"/>
    <w:rsid w:val="003234D9"/>
    <w:rsid w:val="003305D9"/>
    <w:rsid w:val="0033148D"/>
    <w:rsid w:val="00331760"/>
    <w:rsid w:val="00332281"/>
    <w:rsid w:val="003327E6"/>
    <w:rsid w:val="00332A28"/>
    <w:rsid w:val="00332BF6"/>
    <w:rsid w:val="0033412D"/>
    <w:rsid w:val="00334E4B"/>
    <w:rsid w:val="003358F9"/>
    <w:rsid w:val="003360C7"/>
    <w:rsid w:val="003365E0"/>
    <w:rsid w:val="0033769E"/>
    <w:rsid w:val="003376C0"/>
    <w:rsid w:val="00337D6C"/>
    <w:rsid w:val="003402C2"/>
    <w:rsid w:val="00341002"/>
    <w:rsid w:val="0034138C"/>
    <w:rsid w:val="00342074"/>
    <w:rsid w:val="003420C1"/>
    <w:rsid w:val="0034233E"/>
    <w:rsid w:val="003423C0"/>
    <w:rsid w:val="003424A6"/>
    <w:rsid w:val="003437F5"/>
    <w:rsid w:val="00343DC4"/>
    <w:rsid w:val="00344257"/>
    <w:rsid w:val="0034427A"/>
    <w:rsid w:val="00344B36"/>
    <w:rsid w:val="003469B9"/>
    <w:rsid w:val="00347FA4"/>
    <w:rsid w:val="00350288"/>
    <w:rsid w:val="00350BB4"/>
    <w:rsid w:val="00350F44"/>
    <w:rsid w:val="0035163F"/>
    <w:rsid w:val="00352056"/>
    <w:rsid w:val="003521BA"/>
    <w:rsid w:val="00352992"/>
    <w:rsid w:val="00352A22"/>
    <w:rsid w:val="00353BF1"/>
    <w:rsid w:val="00353F5D"/>
    <w:rsid w:val="00354234"/>
    <w:rsid w:val="00354980"/>
    <w:rsid w:val="00354C7B"/>
    <w:rsid w:val="003551BA"/>
    <w:rsid w:val="00355690"/>
    <w:rsid w:val="00355960"/>
    <w:rsid w:val="00355D70"/>
    <w:rsid w:val="00357899"/>
    <w:rsid w:val="003578AE"/>
    <w:rsid w:val="003602DD"/>
    <w:rsid w:val="00360495"/>
    <w:rsid w:val="0036147D"/>
    <w:rsid w:val="0036184D"/>
    <w:rsid w:val="00361AFA"/>
    <w:rsid w:val="00361C86"/>
    <w:rsid w:val="00362E6A"/>
    <w:rsid w:val="0036398C"/>
    <w:rsid w:val="00364FE9"/>
    <w:rsid w:val="00365197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67A"/>
    <w:rsid w:val="003719D7"/>
    <w:rsid w:val="00374726"/>
    <w:rsid w:val="003755C5"/>
    <w:rsid w:val="00375A2F"/>
    <w:rsid w:val="00375DCB"/>
    <w:rsid w:val="003764F4"/>
    <w:rsid w:val="00376BAF"/>
    <w:rsid w:val="00376F5A"/>
    <w:rsid w:val="00377388"/>
    <w:rsid w:val="00377784"/>
    <w:rsid w:val="00377B66"/>
    <w:rsid w:val="00377D52"/>
    <w:rsid w:val="003814B0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27AE"/>
    <w:rsid w:val="00393D32"/>
    <w:rsid w:val="00395112"/>
    <w:rsid w:val="003952D5"/>
    <w:rsid w:val="00395662"/>
    <w:rsid w:val="00395FA8"/>
    <w:rsid w:val="003962B7"/>
    <w:rsid w:val="00396776"/>
    <w:rsid w:val="00397177"/>
    <w:rsid w:val="00397548"/>
    <w:rsid w:val="00397DF5"/>
    <w:rsid w:val="003A1320"/>
    <w:rsid w:val="003A1987"/>
    <w:rsid w:val="003A2EB0"/>
    <w:rsid w:val="003A303C"/>
    <w:rsid w:val="003A4049"/>
    <w:rsid w:val="003A4658"/>
    <w:rsid w:val="003A488A"/>
    <w:rsid w:val="003A5203"/>
    <w:rsid w:val="003A59CF"/>
    <w:rsid w:val="003A6360"/>
    <w:rsid w:val="003A750E"/>
    <w:rsid w:val="003A7A8E"/>
    <w:rsid w:val="003B01E5"/>
    <w:rsid w:val="003B0C8C"/>
    <w:rsid w:val="003B1795"/>
    <w:rsid w:val="003B2C85"/>
    <w:rsid w:val="003B2CDC"/>
    <w:rsid w:val="003B2E80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15B4"/>
    <w:rsid w:val="003C1C86"/>
    <w:rsid w:val="003C2607"/>
    <w:rsid w:val="003C26BA"/>
    <w:rsid w:val="003C27EF"/>
    <w:rsid w:val="003C28F7"/>
    <w:rsid w:val="003C2E00"/>
    <w:rsid w:val="003C52F1"/>
    <w:rsid w:val="003C5B1F"/>
    <w:rsid w:val="003C62ED"/>
    <w:rsid w:val="003C73D3"/>
    <w:rsid w:val="003C763B"/>
    <w:rsid w:val="003D0635"/>
    <w:rsid w:val="003D0A4A"/>
    <w:rsid w:val="003D14D1"/>
    <w:rsid w:val="003D1A41"/>
    <w:rsid w:val="003D1DB6"/>
    <w:rsid w:val="003D1FF1"/>
    <w:rsid w:val="003D22A8"/>
    <w:rsid w:val="003D2E59"/>
    <w:rsid w:val="003D2FAC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307B"/>
    <w:rsid w:val="003E3A42"/>
    <w:rsid w:val="003E48DE"/>
    <w:rsid w:val="003E5141"/>
    <w:rsid w:val="003E56BF"/>
    <w:rsid w:val="003E5C4F"/>
    <w:rsid w:val="003E60AA"/>
    <w:rsid w:val="003E71BE"/>
    <w:rsid w:val="003F1330"/>
    <w:rsid w:val="003F1C77"/>
    <w:rsid w:val="003F39A7"/>
    <w:rsid w:val="003F3F2B"/>
    <w:rsid w:val="003F6411"/>
    <w:rsid w:val="003F70A0"/>
    <w:rsid w:val="003F7A25"/>
    <w:rsid w:val="00401DC1"/>
    <w:rsid w:val="00401E7B"/>
    <w:rsid w:val="00402262"/>
    <w:rsid w:val="0040372E"/>
    <w:rsid w:val="004044C0"/>
    <w:rsid w:val="00404763"/>
    <w:rsid w:val="00405892"/>
    <w:rsid w:val="00405BAD"/>
    <w:rsid w:val="00405E60"/>
    <w:rsid w:val="004063E6"/>
    <w:rsid w:val="0040753F"/>
    <w:rsid w:val="004109FA"/>
    <w:rsid w:val="00410D92"/>
    <w:rsid w:val="00411135"/>
    <w:rsid w:val="00411235"/>
    <w:rsid w:val="00411FEB"/>
    <w:rsid w:val="004132AA"/>
    <w:rsid w:val="00413C75"/>
    <w:rsid w:val="00414929"/>
    <w:rsid w:val="00414A8C"/>
    <w:rsid w:val="00414FC8"/>
    <w:rsid w:val="00415277"/>
    <w:rsid w:val="004152FA"/>
    <w:rsid w:val="00415604"/>
    <w:rsid w:val="00416780"/>
    <w:rsid w:val="00416CD8"/>
    <w:rsid w:val="00416E77"/>
    <w:rsid w:val="0041704F"/>
    <w:rsid w:val="0042012D"/>
    <w:rsid w:val="00420A56"/>
    <w:rsid w:val="00420F52"/>
    <w:rsid w:val="00421814"/>
    <w:rsid w:val="00422A6B"/>
    <w:rsid w:val="004239C2"/>
    <w:rsid w:val="00423BF7"/>
    <w:rsid w:val="00423E8F"/>
    <w:rsid w:val="00423F3A"/>
    <w:rsid w:val="004254A4"/>
    <w:rsid w:val="00425647"/>
    <w:rsid w:val="00425F5B"/>
    <w:rsid w:val="0043018B"/>
    <w:rsid w:val="004301E9"/>
    <w:rsid w:val="0043074D"/>
    <w:rsid w:val="00430CDE"/>
    <w:rsid w:val="00431900"/>
    <w:rsid w:val="00432C97"/>
    <w:rsid w:val="00432D66"/>
    <w:rsid w:val="00432F48"/>
    <w:rsid w:val="0043350B"/>
    <w:rsid w:val="00433698"/>
    <w:rsid w:val="004336FF"/>
    <w:rsid w:val="00433E5F"/>
    <w:rsid w:val="00434290"/>
    <w:rsid w:val="00434958"/>
    <w:rsid w:val="00434A63"/>
    <w:rsid w:val="00435389"/>
    <w:rsid w:val="00435722"/>
    <w:rsid w:val="00435D58"/>
    <w:rsid w:val="004363DC"/>
    <w:rsid w:val="004366F0"/>
    <w:rsid w:val="0043733D"/>
    <w:rsid w:val="004406B7"/>
    <w:rsid w:val="00440A52"/>
    <w:rsid w:val="004415FD"/>
    <w:rsid w:val="00441C4A"/>
    <w:rsid w:val="00442642"/>
    <w:rsid w:val="00443087"/>
    <w:rsid w:val="004437B1"/>
    <w:rsid w:val="0044390F"/>
    <w:rsid w:val="00444582"/>
    <w:rsid w:val="00444B8E"/>
    <w:rsid w:val="00450428"/>
    <w:rsid w:val="004507C0"/>
    <w:rsid w:val="00450A33"/>
    <w:rsid w:val="00451B54"/>
    <w:rsid w:val="00451C13"/>
    <w:rsid w:val="00451DDA"/>
    <w:rsid w:val="00451DF1"/>
    <w:rsid w:val="00451E24"/>
    <w:rsid w:val="00452900"/>
    <w:rsid w:val="00454DC2"/>
    <w:rsid w:val="004602EC"/>
    <w:rsid w:val="0046033F"/>
    <w:rsid w:val="00460FCB"/>
    <w:rsid w:val="004615A6"/>
    <w:rsid w:val="00461851"/>
    <w:rsid w:val="004620E5"/>
    <w:rsid w:val="0046213B"/>
    <w:rsid w:val="0046224A"/>
    <w:rsid w:val="0046327B"/>
    <w:rsid w:val="004641DE"/>
    <w:rsid w:val="00464377"/>
    <w:rsid w:val="00464E9A"/>
    <w:rsid w:val="00465F6E"/>
    <w:rsid w:val="00466C29"/>
    <w:rsid w:val="004670EA"/>
    <w:rsid w:val="00467D25"/>
    <w:rsid w:val="00470A29"/>
    <w:rsid w:val="00470C34"/>
    <w:rsid w:val="004748CC"/>
    <w:rsid w:val="00474C03"/>
    <w:rsid w:val="00474E41"/>
    <w:rsid w:val="0047512D"/>
    <w:rsid w:val="004751E4"/>
    <w:rsid w:val="00476127"/>
    <w:rsid w:val="0047652D"/>
    <w:rsid w:val="00480B41"/>
    <w:rsid w:val="00480DB9"/>
    <w:rsid w:val="00481397"/>
    <w:rsid w:val="004837B7"/>
    <w:rsid w:val="004844ED"/>
    <w:rsid w:val="00484598"/>
    <w:rsid w:val="00485E4C"/>
    <w:rsid w:val="004874E9"/>
    <w:rsid w:val="00487919"/>
    <w:rsid w:val="00490542"/>
    <w:rsid w:val="00490A81"/>
    <w:rsid w:val="0049187A"/>
    <w:rsid w:val="00491DB5"/>
    <w:rsid w:val="00492109"/>
    <w:rsid w:val="00492192"/>
    <w:rsid w:val="00492B6F"/>
    <w:rsid w:val="00493285"/>
    <w:rsid w:val="004943FF"/>
    <w:rsid w:val="00494509"/>
    <w:rsid w:val="00495A16"/>
    <w:rsid w:val="00496D36"/>
    <w:rsid w:val="00497719"/>
    <w:rsid w:val="00497829"/>
    <w:rsid w:val="004A050D"/>
    <w:rsid w:val="004A11CD"/>
    <w:rsid w:val="004A1AE7"/>
    <w:rsid w:val="004A1FC0"/>
    <w:rsid w:val="004A2415"/>
    <w:rsid w:val="004A279E"/>
    <w:rsid w:val="004A4212"/>
    <w:rsid w:val="004A46B4"/>
    <w:rsid w:val="004A4D9D"/>
    <w:rsid w:val="004A51B1"/>
    <w:rsid w:val="004A540E"/>
    <w:rsid w:val="004A552D"/>
    <w:rsid w:val="004A5B7C"/>
    <w:rsid w:val="004A61D1"/>
    <w:rsid w:val="004A6C1B"/>
    <w:rsid w:val="004A6F45"/>
    <w:rsid w:val="004A7530"/>
    <w:rsid w:val="004A7FAF"/>
    <w:rsid w:val="004B11C9"/>
    <w:rsid w:val="004B130F"/>
    <w:rsid w:val="004B3058"/>
    <w:rsid w:val="004B415A"/>
    <w:rsid w:val="004B4880"/>
    <w:rsid w:val="004B50B0"/>
    <w:rsid w:val="004C020E"/>
    <w:rsid w:val="004C03A2"/>
    <w:rsid w:val="004C093C"/>
    <w:rsid w:val="004C0BAC"/>
    <w:rsid w:val="004C25D3"/>
    <w:rsid w:val="004C266D"/>
    <w:rsid w:val="004C301C"/>
    <w:rsid w:val="004C3A95"/>
    <w:rsid w:val="004C45C7"/>
    <w:rsid w:val="004C49C7"/>
    <w:rsid w:val="004C4CAF"/>
    <w:rsid w:val="004C77C5"/>
    <w:rsid w:val="004D024D"/>
    <w:rsid w:val="004D04A7"/>
    <w:rsid w:val="004D0A1F"/>
    <w:rsid w:val="004D0DAA"/>
    <w:rsid w:val="004D1898"/>
    <w:rsid w:val="004D1A87"/>
    <w:rsid w:val="004D2496"/>
    <w:rsid w:val="004D385B"/>
    <w:rsid w:val="004D3984"/>
    <w:rsid w:val="004D3B48"/>
    <w:rsid w:val="004D4DB4"/>
    <w:rsid w:val="004D6090"/>
    <w:rsid w:val="004D7783"/>
    <w:rsid w:val="004D7AAB"/>
    <w:rsid w:val="004E04D0"/>
    <w:rsid w:val="004E0B2C"/>
    <w:rsid w:val="004E0BDE"/>
    <w:rsid w:val="004E21DB"/>
    <w:rsid w:val="004E282A"/>
    <w:rsid w:val="004E34AB"/>
    <w:rsid w:val="004E54BF"/>
    <w:rsid w:val="004E553D"/>
    <w:rsid w:val="004E5BEC"/>
    <w:rsid w:val="004E6E91"/>
    <w:rsid w:val="004E76D8"/>
    <w:rsid w:val="004E77B7"/>
    <w:rsid w:val="004F0CB0"/>
    <w:rsid w:val="004F18E1"/>
    <w:rsid w:val="004F39E8"/>
    <w:rsid w:val="004F3A7A"/>
    <w:rsid w:val="004F3B96"/>
    <w:rsid w:val="004F3BD3"/>
    <w:rsid w:val="004F41CC"/>
    <w:rsid w:val="004F47E2"/>
    <w:rsid w:val="004F48D7"/>
    <w:rsid w:val="004F5063"/>
    <w:rsid w:val="004F5AF9"/>
    <w:rsid w:val="004F5B51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4EB6"/>
    <w:rsid w:val="00505356"/>
    <w:rsid w:val="005056A6"/>
    <w:rsid w:val="005066FF"/>
    <w:rsid w:val="00506793"/>
    <w:rsid w:val="00506AB6"/>
    <w:rsid w:val="00506B54"/>
    <w:rsid w:val="00506E4B"/>
    <w:rsid w:val="00507340"/>
    <w:rsid w:val="0050785E"/>
    <w:rsid w:val="00507880"/>
    <w:rsid w:val="005104C1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7FD"/>
    <w:rsid w:val="00514D35"/>
    <w:rsid w:val="0051562F"/>
    <w:rsid w:val="00515A78"/>
    <w:rsid w:val="00515E29"/>
    <w:rsid w:val="0051607C"/>
    <w:rsid w:val="0051682E"/>
    <w:rsid w:val="00516BE8"/>
    <w:rsid w:val="00516C24"/>
    <w:rsid w:val="00520308"/>
    <w:rsid w:val="00520C8B"/>
    <w:rsid w:val="00521AD4"/>
    <w:rsid w:val="005221FF"/>
    <w:rsid w:val="005222BA"/>
    <w:rsid w:val="005229B9"/>
    <w:rsid w:val="00522BA9"/>
    <w:rsid w:val="0052313F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495"/>
    <w:rsid w:val="0052657B"/>
    <w:rsid w:val="00526B4B"/>
    <w:rsid w:val="00526B95"/>
    <w:rsid w:val="00527F03"/>
    <w:rsid w:val="00530D8A"/>
    <w:rsid w:val="00531BFC"/>
    <w:rsid w:val="00531C49"/>
    <w:rsid w:val="00531D16"/>
    <w:rsid w:val="005332BD"/>
    <w:rsid w:val="00533669"/>
    <w:rsid w:val="00534EA2"/>
    <w:rsid w:val="005364C2"/>
    <w:rsid w:val="00536842"/>
    <w:rsid w:val="005370CB"/>
    <w:rsid w:val="0054057A"/>
    <w:rsid w:val="00540746"/>
    <w:rsid w:val="0054134A"/>
    <w:rsid w:val="00543582"/>
    <w:rsid w:val="005435DD"/>
    <w:rsid w:val="00543E60"/>
    <w:rsid w:val="00544278"/>
    <w:rsid w:val="0054467D"/>
    <w:rsid w:val="00545222"/>
    <w:rsid w:val="00545C69"/>
    <w:rsid w:val="00546EFA"/>
    <w:rsid w:val="00547132"/>
    <w:rsid w:val="0055087F"/>
    <w:rsid w:val="005517E4"/>
    <w:rsid w:val="0055208B"/>
    <w:rsid w:val="0055292F"/>
    <w:rsid w:val="00553AF3"/>
    <w:rsid w:val="00553B90"/>
    <w:rsid w:val="00553CEC"/>
    <w:rsid w:val="0055425C"/>
    <w:rsid w:val="005552F5"/>
    <w:rsid w:val="00555EA9"/>
    <w:rsid w:val="0055629C"/>
    <w:rsid w:val="00556895"/>
    <w:rsid w:val="00556B45"/>
    <w:rsid w:val="00556C21"/>
    <w:rsid w:val="00557A3F"/>
    <w:rsid w:val="00560436"/>
    <w:rsid w:val="00560EE2"/>
    <w:rsid w:val="00562462"/>
    <w:rsid w:val="00562469"/>
    <w:rsid w:val="00562896"/>
    <w:rsid w:val="00562981"/>
    <w:rsid w:val="00562DA9"/>
    <w:rsid w:val="00563310"/>
    <w:rsid w:val="00564036"/>
    <w:rsid w:val="00564259"/>
    <w:rsid w:val="00564A95"/>
    <w:rsid w:val="00565F56"/>
    <w:rsid w:val="00566296"/>
    <w:rsid w:val="00566830"/>
    <w:rsid w:val="005669BA"/>
    <w:rsid w:val="00566FDF"/>
    <w:rsid w:val="005670FA"/>
    <w:rsid w:val="005673D0"/>
    <w:rsid w:val="0056788C"/>
    <w:rsid w:val="00570370"/>
    <w:rsid w:val="00571020"/>
    <w:rsid w:val="00571B96"/>
    <w:rsid w:val="00573D81"/>
    <w:rsid w:val="0057614A"/>
    <w:rsid w:val="005765C9"/>
    <w:rsid w:val="005769E5"/>
    <w:rsid w:val="00576A1A"/>
    <w:rsid w:val="00576D8B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D16"/>
    <w:rsid w:val="00590BC6"/>
    <w:rsid w:val="00590BD9"/>
    <w:rsid w:val="0059152B"/>
    <w:rsid w:val="00591B1D"/>
    <w:rsid w:val="00591E10"/>
    <w:rsid w:val="005926CA"/>
    <w:rsid w:val="0059359A"/>
    <w:rsid w:val="0059366C"/>
    <w:rsid w:val="0059454D"/>
    <w:rsid w:val="00594846"/>
    <w:rsid w:val="00594DBD"/>
    <w:rsid w:val="00594E02"/>
    <w:rsid w:val="00594F16"/>
    <w:rsid w:val="005950BF"/>
    <w:rsid w:val="005956A2"/>
    <w:rsid w:val="005957C3"/>
    <w:rsid w:val="0059599B"/>
    <w:rsid w:val="00595E21"/>
    <w:rsid w:val="00595F4F"/>
    <w:rsid w:val="00596723"/>
    <w:rsid w:val="00597284"/>
    <w:rsid w:val="005977A1"/>
    <w:rsid w:val="005A1D5A"/>
    <w:rsid w:val="005A1EBE"/>
    <w:rsid w:val="005A2560"/>
    <w:rsid w:val="005A3CD2"/>
    <w:rsid w:val="005A3FC1"/>
    <w:rsid w:val="005A4CF1"/>
    <w:rsid w:val="005A5077"/>
    <w:rsid w:val="005A54D2"/>
    <w:rsid w:val="005A5904"/>
    <w:rsid w:val="005A59DA"/>
    <w:rsid w:val="005A64E7"/>
    <w:rsid w:val="005B01A4"/>
    <w:rsid w:val="005B1EA8"/>
    <w:rsid w:val="005B239B"/>
    <w:rsid w:val="005B2476"/>
    <w:rsid w:val="005B3142"/>
    <w:rsid w:val="005B422F"/>
    <w:rsid w:val="005B487B"/>
    <w:rsid w:val="005B497C"/>
    <w:rsid w:val="005B4BD9"/>
    <w:rsid w:val="005B4FF6"/>
    <w:rsid w:val="005B57C8"/>
    <w:rsid w:val="005B5BC2"/>
    <w:rsid w:val="005C0AA5"/>
    <w:rsid w:val="005C0B1B"/>
    <w:rsid w:val="005C11B8"/>
    <w:rsid w:val="005C1373"/>
    <w:rsid w:val="005C187B"/>
    <w:rsid w:val="005C2EE9"/>
    <w:rsid w:val="005C2F18"/>
    <w:rsid w:val="005C38FE"/>
    <w:rsid w:val="005C3A96"/>
    <w:rsid w:val="005C42A3"/>
    <w:rsid w:val="005C4B25"/>
    <w:rsid w:val="005C51A6"/>
    <w:rsid w:val="005C71A2"/>
    <w:rsid w:val="005D02A2"/>
    <w:rsid w:val="005D0884"/>
    <w:rsid w:val="005D0D5C"/>
    <w:rsid w:val="005D15A4"/>
    <w:rsid w:val="005D5B41"/>
    <w:rsid w:val="005D5EF6"/>
    <w:rsid w:val="005D5F0D"/>
    <w:rsid w:val="005D665E"/>
    <w:rsid w:val="005D7A82"/>
    <w:rsid w:val="005E0EAC"/>
    <w:rsid w:val="005E1030"/>
    <w:rsid w:val="005E1FDB"/>
    <w:rsid w:val="005E2AC0"/>
    <w:rsid w:val="005E30A2"/>
    <w:rsid w:val="005E31E4"/>
    <w:rsid w:val="005E3828"/>
    <w:rsid w:val="005E592C"/>
    <w:rsid w:val="005E69FE"/>
    <w:rsid w:val="005F0374"/>
    <w:rsid w:val="005F0954"/>
    <w:rsid w:val="005F0A16"/>
    <w:rsid w:val="005F0C24"/>
    <w:rsid w:val="005F12D2"/>
    <w:rsid w:val="005F18EC"/>
    <w:rsid w:val="005F2B8C"/>
    <w:rsid w:val="005F4802"/>
    <w:rsid w:val="005F4C77"/>
    <w:rsid w:val="005F5218"/>
    <w:rsid w:val="005F5B4B"/>
    <w:rsid w:val="005F7061"/>
    <w:rsid w:val="005F7073"/>
    <w:rsid w:val="005F7841"/>
    <w:rsid w:val="006009B2"/>
    <w:rsid w:val="00600C4F"/>
    <w:rsid w:val="00600C97"/>
    <w:rsid w:val="006019C3"/>
    <w:rsid w:val="00601B8A"/>
    <w:rsid w:val="00602595"/>
    <w:rsid w:val="00602DBC"/>
    <w:rsid w:val="0060337D"/>
    <w:rsid w:val="006043C9"/>
    <w:rsid w:val="00604863"/>
    <w:rsid w:val="00604986"/>
    <w:rsid w:val="00604D62"/>
    <w:rsid w:val="00605600"/>
    <w:rsid w:val="00605AD2"/>
    <w:rsid w:val="00606B64"/>
    <w:rsid w:val="00606F1D"/>
    <w:rsid w:val="0060700A"/>
    <w:rsid w:val="00607A33"/>
    <w:rsid w:val="00607D0D"/>
    <w:rsid w:val="006105B4"/>
    <w:rsid w:val="00611166"/>
    <w:rsid w:val="0061227F"/>
    <w:rsid w:val="00612294"/>
    <w:rsid w:val="00612533"/>
    <w:rsid w:val="00612E38"/>
    <w:rsid w:val="00612EA0"/>
    <w:rsid w:val="00613981"/>
    <w:rsid w:val="006141A5"/>
    <w:rsid w:val="00615F67"/>
    <w:rsid w:val="006163B8"/>
    <w:rsid w:val="00616BE7"/>
    <w:rsid w:val="0061710F"/>
    <w:rsid w:val="006176D5"/>
    <w:rsid w:val="00620DEB"/>
    <w:rsid w:val="00622051"/>
    <w:rsid w:val="00622242"/>
    <w:rsid w:val="00625545"/>
    <w:rsid w:val="0062567D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D16"/>
    <w:rsid w:val="0063287D"/>
    <w:rsid w:val="006329AB"/>
    <w:rsid w:val="00633052"/>
    <w:rsid w:val="00633981"/>
    <w:rsid w:val="00635402"/>
    <w:rsid w:val="00635590"/>
    <w:rsid w:val="00635B2C"/>
    <w:rsid w:val="00635CA1"/>
    <w:rsid w:val="00636910"/>
    <w:rsid w:val="00636BDB"/>
    <w:rsid w:val="00636F73"/>
    <w:rsid w:val="006374A3"/>
    <w:rsid w:val="006377E4"/>
    <w:rsid w:val="0063787F"/>
    <w:rsid w:val="00637D14"/>
    <w:rsid w:val="0064155C"/>
    <w:rsid w:val="00641672"/>
    <w:rsid w:val="00641FF4"/>
    <w:rsid w:val="00642972"/>
    <w:rsid w:val="006439A1"/>
    <w:rsid w:val="006448B5"/>
    <w:rsid w:val="00644F80"/>
    <w:rsid w:val="00645CE7"/>
    <w:rsid w:val="00646733"/>
    <w:rsid w:val="0065054B"/>
    <w:rsid w:val="006508C3"/>
    <w:rsid w:val="00651F4E"/>
    <w:rsid w:val="006526D4"/>
    <w:rsid w:val="0065305E"/>
    <w:rsid w:val="006531C6"/>
    <w:rsid w:val="00653503"/>
    <w:rsid w:val="00654B49"/>
    <w:rsid w:val="00654D5B"/>
    <w:rsid w:val="00656496"/>
    <w:rsid w:val="006575E1"/>
    <w:rsid w:val="00660119"/>
    <w:rsid w:val="006605AE"/>
    <w:rsid w:val="0066088E"/>
    <w:rsid w:val="006629D6"/>
    <w:rsid w:val="00662E3C"/>
    <w:rsid w:val="00663E97"/>
    <w:rsid w:val="00664746"/>
    <w:rsid w:val="006647DE"/>
    <w:rsid w:val="00664A31"/>
    <w:rsid w:val="00664A54"/>
    <w:rsid w:val="006657AE"/>
    <w:rsid w:val="00665FF7"/>
    <w:rsid w:val="00666D41"/>
    <w:rsid w:val="006672C1"/>
    <w:rsid w:val="00670066"/>
    <w:rsid w:val="0067056C"/>
    <w:rsid w:val="00670B83"/>
    <w:rsid w:val="006717B7"/>
    <w:rsid w:val="006729B1"/>
    <w:rsid w:val="00672A22"/>
    <w:rsid w:val="00672BBD"/>
    <w:rsid w:val="00673364"/>
    <w:rsid w:val="0067384C"/>
    <w:rsid w:val="006739C3"/>
    <w:rsid w:val="00673B69"/>
    <w:rsid w:val="0067414C"/>
    <w:rsid w:val="006744B0"/>
    <w:rsid w:val="00674901"/>
    <w:rsid w:val="00674A4B"/>
    <w:rsid w:val="00674BF4"/>
    <w:rsid w:val="00674CFF"/>
    <w:rsid w:val="0067520D"/>
    <w:rsid w:val="006758B1"/>
    <w:rsid w:val="00676A51"/>
    <w:rsid w:val="00677568"/>
    <w:rsid w:val="00680FBD"/>
    <w:rsid w:val="0068190F"/>
    <w:rsid w:val="0068197A"/>
    <w:rsid w:val="00681E65"/>
    <w:rsid w:val="00681E83"/>
    <w:rsid w:val="006824AA"/>
    <w:rsid w:val="00682537"/>
    <w:rsid w:val="0068297C"/>
    <w:rsid w:val="00684896"/>
    <w:rsid w:val="00685059"/>
    <w:rsid w:val="0068535E"/>
    <w:rsid w:val="0068593D"/>
    <w:rsid w:val="00685EE2"/>
    <w:rsid w:val="00686F54"/>
    <w:rsid w:val="0068775B"/>
    <w:rsid w:val="006909B8"/>
    <w:rsid w:val="00690A9A"/>
    <w:rsid w:val="00690F8E"/>
    <w:rsid w:val="00691D8E"/>
    <w:rsid w:val="006948B6"/>
    <w:rsid w:val="006950DB"/>
    <w:rsid w:val="006974F7"/>
    <w:rsid w:val="006A0244"/>
    <w:rsid w:val="006A19C0"/>
    <w:rsid w:val="006A1AC8"/>
    <w:rsid w:val="006A2B34"/>
    <w:rsid w:val="006A2E23"/>
    <w:rsid w:val="006A381C"/>
    <w:rsid w:val="006A39C4"/>
    <w:rsid w:val="006A4E90"/>
    <w:rsid w:val="006A4EB9"/>
    <w:rsid w:val="006A4F63"/>
    <w:rsid w:val="006A5512"/>
    <w:rsid w:val="006A62ED"/>
    <w:rsid w:val="006A6ACB"/>
    <w:rsid w:val="006A7218"/>
    <w:rsid w:val="006A7B66"/>
    <w:rsid w:val="006A7C6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20E6"/>
    <w:rsid w:val="006C2422"/>
    <w:rsid w:val="006C312D"/>
    <w:rsid w:val="006C3B0D"/>
    <w:rsid w:val="006C4311"/>
    <w:rsid w:val="006C5966"/>
    <w:rsid w:val="006C65C1"/>
    <w:rsid w:val="006C69B5"/>
    <w:rsid w:val="006C7625"/>
    <w:rsid w:val="006C7C8E"/>
    <w:rsid w:val="006D0426"/>
    <w:rsid w:val="006D0AEB"/>
    <w:rsid w:val="006D1278"/>
    <w:rsid w:val="006D132A"/>
    <w:rsid w:val="006D194C"/>
    <w:rsid w:val="006D1B2C"/>
    <w:rsid w:val="006D205E"/>
    <w:rsid w:val="006D2BEB"/>
    <w:rsid w:val="006D2EE5"/>
    <w:rsid w:val="006D4E28"/>
    <w:rsid w:val="006D649A"/>
    <w:rsid w:val="006D66C6"/>
    <w:rsid w:val="006D67F3"/>
    <w:rsid w:val="006D69C5"/>
    <w:rsid w:val="006D7275"/>
    <w:rsid w:val="006D7E5A"/>
    <w:rsid w:val="006E086D"/>
    <w:rsid w:val="006E1030"/>
    <w:rsid w:val="006E1952"/>
    <w:rsid w:val="006E19EE"/>
    <w:rsid w:val="006E1BD4"/>
    <w:rsid w:val="006E2782"/>
    <w:rsid w:val="006E312B"/>
    <w:rsid w:val="006E3329"/>
    <w:rsid w:val="006E3782"/>
    <w:rsid w:val="006E471F"/>
    <w:rsid w:val="006E47B3"/>
    <w:rsid w:val="006E4984"/>
    <w:rsid w:val="006E49CF"/>
    <w:rsid w:val="006E4E1D"/>
    <w:rsid w:val="006E550F"/>
    <w:rsid w:val="006E5B6D"/>
    <w:rsid w:val="006E5F49"/>
    <w:rsid w:val="006E64B4"/>
    <w:rsid w:val="006E6EE4"/>
    <w:rsid w:val="006F1473"/>
    <w:rsid w:val="006F1480"/>
    <w:rsid w:val="006F1E1E"/>
    <w:rsid w:val="006F2526"/>
    <w:rsid w:val="006F2792"/>
    <w:rsid w:val="006F37B8"/>
    <w:rsid w:val="006F4065"/>
    <w:rsid w:val="006F42FF"/>
    <w:rsid w:val="006F4EE4"/>
    <w:rsid w:val="006F570A"/>
    <w:rsid w:val="006F69E6"/>
    <w:rsid w:val="006F6D47"/>
    <w:rsid w:val="006F7207"/>
    <w:rsid w:val="006F75D3"/>
    <w:rsid w:val="00701D9E"/>
    <w:rsid w:val="00702958"/>
    <w:rsid w:val="00702BF3"/>
    <w:rsid w:val="00702E37"/>
    <w:rsid w:val="00703622"/>
    <w:rsid w:val="00704605"/>
    <w:rsid w:val="00704E5B"/>
    <w:rsid w:val="007059BA"/>
    <w:rsid w:val="00705B0B"/>
    <w:rsid w:val="00705DAA"/>
    <w:rsid w:val="00705E13"/>
    <w:rsid w:val="007061A8"/>
    <w:rsid w:val="007071E2"/>
    <w:rsid w:val="00707465"/>
    <w:rsid w:val="00707F93"/>
    <w:rsid w:val="007112BB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6905"/>
    <w:rsid w:val="00717189"/>
    <w:rsid w:val="007177AA"/>
    <w:rsid w:val="00717BEF"/>
    <w:rsid w:val="00717EE7"/>
    <w:rsid w:val="0072062F"/>
    <w:rsid w:val="00720B8D"/>
    <w:rsid w:val="007221AC"/>
    <w:rsid w:val="00723341"/>
    <w:rsid w:val="0072398F"/>
    <w:rsid w:val="00724592"/>
    <w:rsid w:val="0072636D"/>
    <w:rsid w:val="00726741"/>
    <w:rsid w:val="00726F71"/>
    <w:rsid w:val="00727E73"/>
    <w:rsid w:val="00730081"/>
    <w:rsid w:val="00730524"/>
    <w:rsid w:val="00731261"/>
    <w:rsid w:val="00732400"/>
    <w:rsid w:val="007327B1"/>
    <w:rsid w:val="007331C5"/>
    <w:rsid w:val="007333C4"/>
    <w:rsid w:val="00733647"/>
    <w:rsid w:val="007343F6"/>
    <w:rsid w:val="00735174"/>
    <w:rsid w:val="00736A05"/>
    <w:rsid w:val="00737B3B"/>
    <w:rsid w:val="00737C87"/>
    <w:rsid w:val="007408B5"/>
    <w:rsid w:val="00741658"/>
    <w:rsid w:val="00741D8A"/>
    <w:rsid w:val="00741DC5"/>
    <w:rsid w:val="00742BEB"/>
    <w:rsid w:val="00742C68"/>
    <w:rsid w:val="00742F1A"/>
    <w:rsid w:val="00743049"/>
    <w:rsid w:val="007432E4"/>
    <w:rsid w:val="00743790"/>
    <w:rsid w:val="00744421"/>
    <w:rsid w:val="00744F95"/>
    <w:rsid w:val="0074573E"/>
    <w:rsid w:val="007462FD"/>
    <w:rsid w:val="0074631B"/>
    <w:rsid w:val="00746A62"/>
    <w:rsid w:val="0074758E"/>
    <w:rsid w:val="0074759A"/>
    <w:rsid w:val="00750564"/>
    <w:rsid w:val="007508E4"/>
    <w:rsid w:val="00750B13"/>
    <w:rsid w:val="00751A25"/>
    <w:rsid w:val="00751DAA"/>
    <w:rsid w:val="00752260"/>
    <w:rsid w:val="00752510"/>
    <w:rsid w:val="0075258B"/>
    <w:rsid w:val="007531E1"/>
    <w:rsid w:val="0075386F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FB0"/>
    <w:rsid w:val="007619A4"/>
    <w:rsid w:val="007626F2"/>
    <w:rsid w:val="00762CFD"/>
    <w:rsid w:val="007632FA"/>
    <w:rsid w:val="007649B8"/>
    <w:rsid w:val="00764A78"/>
    <w:rsid w:val="00764AFA"/>
    <w:rsid w:val="00764B5C"/>
    <w:rsid w:val="00764DE8"/>
    <w:rsid w:val="007653D4"/>
    <w:rsid w:val="00766453"/>
    <w:rsid w:val="007673B9"/>
    <w:rsid w:val="00767AA3"/>
    <w:rsid w:val="00767B6B"/>
    <w:rsid w:val="007709DE"/>
    <w:rsid w:val="00771917"/>
    <w:rsid w:val="00771FFF"/>
    <w:rsid w:val="0077241C"/>
    <w:rsid w:val="00772838"/>
    <w:rsid w:val="00773275"/>
    <w:rsid w:val="007735AA"/>
    <w:rsid w:val="00773D83"/>
    <w:rsid w:val="007740F2"/>
    <w:rsid w:val="007745A2"/>
    <w:rsid w:val="00774EF6"/>
    <w:rsid w:val="00775758"/>
    <w:rsid w:val="00776CF1"/>
    <w:rsid w:val="00777FA2"/>
    <w:rsid w:val="00780FC5"/>
    <w:rsid w:val="007814B6"/>
    <w:rsid w:val="007821A2"/>
    <w:rsid w:val="00782544"/>
    <w:rsid w:val="0078293B"/>
    <w:rsid w:val="007829A7"/>
    <w:rsid w:val="00782F02"/>
    <w:rsid w:val="00782F3A"/>
    <w:rsid w:val="00783CA4"/>
    <w:rsid w:val="00784992"/>
    <w:rsid w:val="00784A1E"/>
    <w:rsid w:val="00784FC4"/>
    <w:rsid w:val="007851CC"/>
    <w:rsid w:val="007852F4"/>
    <w:rsid w:val="00785EB3"/>
    <w:rsid w:val="0078600C"/>
    <w:rsid w:val="00786719"/>
    <w:rsid w:val="007868E1"/>
    <w:rsid w:val="00786F17"/>
    <w:rsid w:val="00790215"/>
    <w:rsid w:val="007909AC"/>
    <w:rsid w:val="00790EB5"/>
    <w:rsid w:val="007918A3"/>
    <w:rsid w:val="00792DCB"/>
    <w:rsid w:val="0079309A"/>
    <w:rsid w:val="00794827"/>
    <w:rsid w:val="00794B15"/>
    <w:rsid w:val="007951DC"/>
    <w:rsid w:val="00795D2D"/>
    <w:rsid w:val="007A0120"/>
    <w:rsid w:val="007A0591"/>
    <w:rsid w:val="007A0766"/>
    <w:rsid w:val="007A08F8"/>
    <w:rsid w:val="007A115C"/>
    <w:rsid w:val="007A1807"/>
    <w:rsid w:val="007A1985"/>
    <w:rsid w:val="007A2C36"/>
    <w:rsid w:val="007A304B"/>
    <w:rsid w:val="007A5283"/>
    <w:rsid w:val="007A5DD7"/>
    <w:rsid w:val="007A6910"/>
    <w:rsid w:val="007A70AA"/>
    <w:rsid w:val="007A7940"/>
    <w:rsid w:val="007B05E4"/>
    <w:rsid w:val="007B0A3F"/>
    <w:rsid w:val="007B111F"/>
    <w:rsid w:val="007B1668"/>
    <w:rsid w:val="007B28A3"/>
    <w:rsid w:val="007B4059"/>
    <w:rsid w:val="007B4631"/>
    <w:rsid w:val="007B4C65"/>
    <w:rsid w:val="007C0575"/>
    <w:rsid w:val="007C2604"/>
    <w:rsid w:val="007C29DF"/>
    <w:rsid w:val="007C2EAE"/>
    <w:rsid w:val="007C3B68"/>
    <w:rsid w:val="007C53CC"/>
    <w:rsid w:val="007C593F"/>
    <w:rsid w:val="007C76BC"/>
    <w:rsid w:val="007D0350"/>
    <w:rsid w:val="007D058E"/>
    <w:rsid w:val="007D0E1A"/>
    <w:rsid w:val="007D156D"/>
    <w:rsid w:val="007D16EA"/>
    <w:rsid w:val="007D17EC"/>
    <w:rsid w:val="007D1E89"/>
    <w:rsid w:val="007D3BF7"/>
    <w:rsid w:val="007D46B5"/>
    <w:rsid w:val="007D612B"/>
    <w:rsid w:val="007D6230"/>
    <w:rsid w:val="007D6533"/>
    <w:rsid w:val="007D69F9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74E7"/>
    <w:rsid w:val="007E7998"/>
    <w:rsid w:val="007E79FB"/>
    <w:rsid w:val="007F22C7"/>
    <w:rsid w:val="007F319A"/>
    <w:rsid w:val="007F328B"/>
    <w:rsid w:val="007F45E5"/>
    <w:rsid w:val="007F5965"/>
    <w:rsid w:val="007F67BE"/>
    <w:rsid w:val="007F6897"/>
    <w:rsid w:val="007F6963"/>
    <w:rsid w:val="007F6A0A"/>
    <w:rsid w:val="007F6C2C"/>
    <w:rsid w:val="007F784E"/>
    <w:rsid w:val="008000DD"/>
    <w:rsid w:val="00801076"/>
    <w:rsid w:val="00801D13"/>
    <w:rsid w:val="0080258F"/>
    <w:rsid w:val="0080333A"/>
    <w:rsid w:val="00803DC4"/>
    <w:rsid w:val="00804C23"/>
    <w:rsid w:val="00805EB7"/>
    <w:rsid w:val="0080612E"/>
    <w:rsid w:val="008072D4"/>
    <w:rsid w:val="00810655"/>
    <w:rsid w:val="008106B1"/>
    <w:rsid w:val="00810B6F"/>
    <w:rsid w:val="00810CB3"/>
    <w:rsid w:val="008116C5"/>
    <w:rsid w:val="0081187D"/>
    <w:rsid w:val="0081201E"/>
    <w:rsid w:val="0081284A"/>
    <w:rsid w:val="00813550"/>
    <w:rsid w:val="00813C2C"/>
    <w:rsid w:val="008143DC"/>
    <w:rsid w:val="0081476A"/>
    <w:rsid w:val="00815F58"/>
    <w:rsid w:val="00815FBA"/>
    <w:rsid w:val="0081731B"/>
    <w:rsid w:val="0082048E"/>
    <w:rsid w:val="00821073"/>
    <w:rsid w:val="00821AED"/>
    <w:rsid w:val="008228F7"/>
    <w:rsid w:val="00822BD1"/>
    <w:rsid w:val="0082311B"/>
    <w:rsid w:val="00825284"/>
    <w:rsid w:val="00830B4B"/>
    <w:rsid w:val="00830D14"/>
    <w:rsid w:val="0083269A"/>
    <w:rsid w:val="00832FFF"/>
    <w:rsid w:val="008349B8"/>
    <w:rsid w:val="00835319"/>
    <w:rsid w:val="00836C5A"/>
    <w:rsid w:val="00840AE9"/>
    <w:rsid w:val="00840D33"/>
    <w:rsid w:val="00841BFD"/>
    <w:rsid w:val="00841EF2"/>
    <w:rsid w:val="0084200C"/>
    <w:rsid w:val="00842ADA"/>
    <w:rsid w:val="0084347E"/>
    <w:rsid w:val="00843528"/>
    <w:rsid w:val="00844316"/>
    <w:rsid w:val="00844363"/>
    <w:rsid w:val="008443A4"/>
    <w:rsid w:val="008446DD"/>
    <w:rsid w:val="00844E2D"/>
    <w:rsid w:val="0084550F"/>
    <w:rsid w:val="008464EF"/>
    <w:rsid w:val="00846779"/>
    <w:rsid w:val="00846988"/>
    <w:rsid w:val="0084796D"/>
    <w:rsid w:val="00852437"/>
    <w:rsid w:val="0085251E"/>
    <w:rsid w:val="008527C5"/>
    <w:rsid w:val="0085281B"/>
    <w:rsid w:val="00852990"/>
    <w:rsid w:val="00852BFF"/>
    <w:rsid w:val="00853251"/>
    <w:rsid w:val="00853750"/>
    <w:rsid w:val="00853B05"/>
    <w:rsid w:val="00853CE8"/>
    <w:rsid w:val="00853EBF"/>
    <w:rsid w:val="00854307"/>
    <w:rsid w:val="00854560"/>
    <w:rsid w:val="0085463C"/>
    <w:rsid w:val="008546BD"/>
    <w:rsid w:val="00854DC8"/>
    <w:rsid w:val="00856321"/>
    <w:rsid w:val="00856491"/>
    <w:rsid w:val="00857995"/>
    <w:rsid w:val="0086009C"/>
    <w:rsid w:val="00860559"/>
    <w:rsid w:val="008611B0"/>
    <w:rsid w:val="008620F1"/>
    <w:rsid w:val="00862291"/>
    <w:rsid w:val="0086242A"/>
    <w:rsid w:val="00862C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885"/>
    <w:rsid w:val="00872373"/>
    <w:rsid w:val="0087277E"/>
    <w:rsid w:val="00872BD0"/>
    <w:rsid w:val="00873915"/>
    <w:rsid w:val="00873C67"/>
    <w:rsid w:val="00874F32"/>
    <w:rsid w:val="008756A1"/>
    <w:rsid w:val="0087591D"/>
    <w:rsid w:val="00876027"/>
    <w:rsid w:val="00876665"/>
    <w:rsid w:val="00876B55"/>
    <w:rsid w:val="00876DD3"/>
    <w:rsid w:val="008771A0"/>
    <w:rsid w:val="008776C2"/>
    <w:rsid w:val="00877C83"/>
    <w:rsid w:val="00880409"/>
    <w:rsid w:val="008806BB"/>
    <w:rsid w:val="00880717"/>
    <w:rsid w:val="00881A51"/>
    <w:rsid w:val="00881CC8"/>
    <w:rsid w:val="00882979"/>
    <w:rsid w:val="00883ED5"/>
    <w:rsid w:val="0088448D"/>
    <w:rsid w:val="00884623"/>
    <w:rsid w:val="00887609"/>
    <w:rsid w:val="00887AAC"/>
    <w:rsid w:val="00887BA5"/>
    <w:rsid w:val="0089036B"/>
    <w:rsid w:val="00890D01"/>
    <w:rsid w:val="00892AA8"/>
    <w:rsid w:val="00892BB9"/>
    <w:rsid w:val="00892BD2"/>
    <w:rsid w:val="00893F26"/>
    <w:rsid w:val="008944AC"/>
    <w:rsid w:val="00894F79"/>
    <w:rsid w:val="00895EA0"/>
    <w:rsid w:val="008966BB"/>
    <w:rsid w:val="0089770D"/>
    <w:rsid w:val="008A04CE"/>
    <w:rsid w:val="008A04F7"/>
    <w:rsid w:val="008A0969"/>
    <w:rsid w:val="008A1E46"/>
    <w:rsid w:val="008A1EDA"/>
    <w:rsid w:val="008A230A"/>
    <w:rsid w:val="008A2354"/>
    <w:rsid w:val="008A2960"/>
    <w:rsid w:val="008A2976"/>
    <w:rsid w:val="008A29D8"/>
    <w:rsid w:val="008A2F78"/>
    <w:rsid w:val="008A365A"/>
    <w:rsid w:val="008A4212"/>
    <w:rsid w:val="008A5240"/>
    <w:rsid w:val="008A588F"/>
    <w:rsid w:val="008A5C9E"/>
    <w:rsid w:val="008A6343"/>
    <w:rsid w:val="008A65F8"/>
    <w:rsid w:val="008A68B5"/>
    <w:rsid w:val="008A6EAC"/>
    <w:rsid w:val="008A7B96"/>
    <w:rsid w:val="008B0C8E"/>
    <w:rsid w:val="008B0CC6"/>
    <w:rsid w:val="008B14B7"/>
    <w:rsid w:val="008B1C4D"/>
    <w:rsid w:val="008B207E"/>
    <w:rsid w:val="008B3103"/>
    <w:rsid w:val="008B3911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538B"/>
    <w:rsid w:val="008C56EB"/>
    <w:rsid w:val="008C5810"/>
    <w:rsid w:val="008C5FFB"/>
    <w:rsid w:val="008C6B75"/>
    <w:rsid w:val="008C710C"/>
    <w:rsid w:val="008C71D7"/>
    <w:rsid w:val="008C7479"/>
    <w:rsid w:val="008C7925"/>
    <w:rsid w:val="008C7FF1"/>
    <w:rsid w:val="008D0D19"/>
    <w:rsid w:val="008D1190"/>
    <w:rsid w:val="008D124D"/>
    <w:rsid w:val="008D130D"/>
    <w:rsid w:val="008D1750"/>
    <w:rsid w:val="008D1AB0"/>
    <w:rsid w:val="008D1F4D"/>
    <w:rsid w:val="008D2440"/>
    <w:rsid w:val="008D2851"/>
    <w:rsid w:val="008D336C"/>
    <w:rsid w:val="008D3E70"/>
    <w:rsid w:val="008D42FC"/>
    <w:rsid w:val="008D50D5"/>
    <w:rsid w:val="008D51D0"/>
    <w:rsid w:val="008D576C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D4E"/>
    <w:rsid w:val="008E5EC6"/>
    <w:rsid w:val="008E5FAF"/>
    <w:rsid w:val="008E7533"/>
    <w:rsid w:val="008E76D1"/>
    <w:rsid w:val="008E7BCC"/>
    <w:rsid w:val="008F0370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E0B"/>
    <w:rsid w:val="00900EB7"/>
    <w:rsid w:val="00900FA0"/>
    <w:rsid w:val="00903F8E"/>
    <w:rsid w:val="00904B19"/>
    <w:rsid w:val="00904CD4"/>
    <w:rsid w:val="009071C2"/>
    <w:rsid w:val="009077ED"/>
    <w:rsid w:val="00907F26"/>
    <w:rsid w:val="0091030F"/>
    <w:rsid w:val="00911467"/>
    <w:rsid w:val="0091153E"/>
    <w:rsid w:val="0091222C"/>
    <w:rsid w:val="0091254B"/>
    <w:rsid w:val="0091258C"/>
    <w:rsid w:val="00912971"/>
    <w:rsid w:val="00912F75"/>
    <w:rsid w:val="009133CF"/>
    <w:rsid w:val="009138B9"/>
    <w:rsid w:val="00913F57"/>
    <w:rsid w:val="0091575F"/>
    <w:rsid w:val="00915C2F"/>
    <w:rsid w:val="00916398"/>
    <w:rsid w:val="00916751"/>
    <w:rsid w:val="00916E46"/>
    <w:rsid w:val="00916E52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DD"/>
    <w:rsid w:val="00922BE1"/>
    <w:rsid w:val="00922E7A"/>
    <w:rsid w:val="00923D9B"/>
    <w:rsid w:val="00923E26"/>
    <w:rsid w:val="009250D4"/>
    <w:rsid w:val="00925539"/>
    <w:rsid w:val="009256A5"/>
    <w:rsid w:val="00926238"/>
    <w:rsid w:val="009265BD"/>
    <w:rsid w:val="00926EFC"/>
    <w:rsid w:val="009302EF"/>
    <w:rsid w:val="0093216C"/>
    <w:rsid w:val="0093221D"/>
    <w:rsid w:val="00933838"/>
    <w:rsid w:val="00934554"/>
    <w:rsid w:val="00935311"/>
    <w:rsid w:val="0093549C"/>
    <w:rsid w:val="00935A1B"/>
    <w:rsid w:val="00935CFF"/>
    <w:rsid w:val="00935EE1"/>
    <w:rsid w:val="00936420"/>
    <w:rsid w:val="009368AA"/>
    <w:rsid w:val="0093767D"/>
    <w:rsid w:val="009404AD"/>
    <w:rsid w:val="009405B7"/>
    <w:rsid w:val="009430FA"/>
    <w:rsid w:val="00943126"/>
    <w:rsid w:val="009444AE"/>
    <w:rsid w:val="00944CA9"/>
    <w:rsid w:val="00946298"/>
    <w:rsid w:val="00946CE7"/>
    <w:rsid w:val="00946FE8"/>
    <w:rsid w:val="0094734E"/>
    <w:rsid w:val="00947C27"/>
    <w:rsid w:val="00950BFF"/>
    <w:rsid w:val="00950E8D"/>
    <w:rsid w:val="009519D2"/>
    <w:rsid w:val="0095207C"/>
    <w:rsid w:val="00952736"/>
    <w:rsid w:val="00953752"/>
    <w:rsid w:val="00953FC8"/>
    <w:rsid w:val="0095403C"/>
    <w:rsid w:val="00954906"/>
    <w:rsid w:val="00954AC5"/>
    <w:rsid w:val="0095618A"/>
    <w:rsid w:val="0095636A"/>
    <w:rsid w:val="009564D4"/>
    <w:rsid w:val="00956E0D"/>
    <w:rsid w:val="009573A0"/>
    <w:rsid w:val="0096091A"/>
    <w:rsid w:val="009609D7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DD6"/>
    <w:rsid w:val="00966105"/>
    <w:rsid w:val="0096738E"/>
    <w:rsid w:val="00967B06"/>
    <w:rsid w:val="00971324"/>
    <w:rsid w:val="00971DAA"/>
    <w:rsid w:val="00972956"/>
    <w:rsid w:val="009729B0"/>
    <w:rsid w:val="0097343D"/>
    <w:rsid w:val="009750E8"/>
    <w:rsid w:val="0097655A"/>
    <w:rsid w:val="00976D66"/>
    <w:rsid w:val="00977335"/>
    <w:rsid w:val="009776A3"/>
    <w:rsid w:val="00977B31"/>
    <w:rsid w:val="009802DA"/>
    <w:rsid w:val="00980AF0"/>
    <w:rsid w:val="00984D3C"/>
    <w:rsid w:val="00986C11"/>
    <w:rsid w:val="00987447"/>
    <w:rsid w:val="00987742"/>
    <w:rsid w:val="0099056B"/>
    <w:rsid w:val="009907FF"/>
    <w:rsid w:val="00991042"/>
    <w:rsid w:val="009918E7"/>
    <w:rsid w:val="00991D93"/>
    <w:rsid w:val="00993971"/>
    <w:rsid w:val="00993E3A"/>
    <w:rsid w:val="0099430C"/>
    <w:rsid w:val="00994919"/>
    <w:rsid w:val="00995802"/>
    <w:rsid w:val="00995B5E"/>
    <w:rsid w:val="009965E0"/>
    <w:rsid w:val="00997034"/>
    <w:rsid w:val="009970E4"/>
    <w:rsid w:val="009A07AE"/>
    <w:rsid w:val="009A0D92"/>
    <w:rsid w:val="009A0DD9"/>
    <w:rsid w:val="009A0FE7"/>
    <w:rsid w:val="009A14C0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D59"/>
    <w:rsid w:val="009B0E43"/>
    <w:rsid w:val="009B0F3F"/>
    <w:rsid w:val="009B27C0"/>
    <w:rsid w:val="009B2819"/>
    <w:rsid w:val="009B2C50"/>
    <w:rsid w:val="009B3039"/>
    <w:rsid w:val="009B32EE"/>
    <w:rsid w:val="009B3901"/>
    <w:rsid w:val="009B3944"/>
    <w:rsid w:val="009B3CC7"/>
    <w:rsid w:val="009B3F58"/>
    <w:rsid w:val="009B4DA9"/>
    <w:rsid w:val="009B6114"/>
    <w:rsid w:val="009B716B"/>
    <w:rsid w:val="009B71B4"/>
    <w:rsid w:val="009C1991"/>
    <w:rsid w:val="009C1D3D"/>
    <w:rsid w:val="009C23BE"/>
    <w:rsid w:val="009C24A7"/>
    <w:rsid w:val="009C26DB"/>
    <w:rsid w:val="009C3F8F"/>
    <w:rsid w:val="009C4272"/>
    <w:rsid w:val="009C4469"/>
    <w:rsid w:val="009C4F17"/>
    <w:rsid w:val="009C58E7"/>
    <w:rsid w:val="009C6286"/>
    <w:rsid w:val="009C6642"/>
    <w:rsid w:val="009C723B"/>
    <w:rsid w:val="009C7B21"/>
    <w:rsid w:val="009D08AD"/>
    <w:rsid w:val="009D125F"/>
    <w:rsid w:val="009D1987"/>
    <w:rsid w:val="009D1CA6"/>
    <w:rsid w:val="009D2348"/>
    <w:rsid w:val="009D2DE3"/>
    <w:rsid w:val="009D2F57"/>
    <w:rsid w:val="009D2F88"/>
    <w:rsid w:val="009D3CE8"/>
    <w:rsid w:val="009D3F8D"/>
    <w:rsid w:val="009D4F47"/>
    <w:rsid w:val="009D5618"/>
    <w:rsid w:val="009D6C81"/>
    <w:rsid w:val="009D6D55"/>
    <w:rsid w:val="009D6E08"/>
    <w:rsid w:val="009D7CAE"/>
    <w:rsid w:val="009E00D3"/>
    <w:rsid w:val="009E0EDA"/>
    <w:rsid w:val="009E11ED"/>
    <w:rsid w:val="009E14B0"/>
    <w:rsid w:val="009E171E"/>
    <w:rsid w:val="009E1751"/>
    <w:rsid w:val="009E2311"/>
    <w:rsid w:val="009E2552"/>
    <w:rsid w:val="009E388C"/>
    <w:rsid w:val="009E398C"/>
    <w:rsid w:val="009E473D"/>
    <w:rsid w:val="009E5473"/>
    <w:rsid w:val="009E565D"/>
    <w:rsid w:val="009E58F9"/>
    <w:rsid w:val="009E6BE3"/>
    <w:rsid w:val="009E7109"/>
    <w:rsid w:val="009E7E1D"/>
    <w:rsid w:val="009F054B"/>
    <w:rsid w:val="009F07F4"/>
    <w:rsid w:val="009F2C7E"/>
    <w:rsid w:val="009F324A"/>
    <w:rsid w:val="009F3450"/>
    <w:rsid w:val="009F3968"/>
    <w:rsid w:val="009F3A23"/>
    <w:rsid w:val="009F6AFF"/>
    <w:rsid w:val="009F791B"/>
    <w:rsid w:val="00A00F5E"/>
    <w:rsid w:val="00A01460"/>
    <w:rsid w:val="00A015EC"/>
    <w:rsid w:val="00A018D1"/>
    <w:rsid w:val="00A02140"/>
    <w:rsid w:val="00A03ED5"/>
    <w:rsid w:val="00A0479D"/>
    <w:rsid w:val="00A04DB4"/>
    <w:rsid w:val="00A04DC3"/>
    <w:rsid w:val="00A05B63"/>
    <w:rsid w:val="00A05B82"/>
    <w:rsid w:val="00A066D2"/>
    <w:rsid w:val="00A10403"/>
    <w:rsid w:val="00A117E6"/>
    <w:rsid w:val="00A12486"/>
    <w:rsid w:val="00A131BF"/>
    <w:rsid w:val="00A1392C"/>
    <w:rsid w:val="00A1432C"/>
    <w:rsid w:val="00A14456"/>
    <w:rsid w:val="00A15239"/>
    <w:rsid w:val="00A15591"/>
    <w:rsid w:val="00A16097"/>
    <w:rsid w:val="00A1628A"/>
    <w:rsid w:val="00A165BA"/>
    <w:rsid w:val="00A16BA6"/>
    <w:rsid w:val="00A16C34"/>
    <w:rsid w:val="00A17C97"/>
    <w:rsid w:val="00A218E9"/>
    <w:rsid w:val="00A22E44"/>
    <w:rsid w:val="00A22F32"/>
    <w:rsid w:val="00A253B0"/>
    <w:rsid w:val="00A25439"/>
    <w:rsid w:val="00A25933"/>
    <w:rsid w:val="00A25BEF"/>
    <w:rsid w:val="00A265D6"/>
    <w:rsid w:val="00A27097"/>
    <w:rsid w:val="00A277E6"/>
    <w:rsid w:val="00A27B3D"/>
    <w:rsid w:val="00A3042E"/>
    <w:rsid w:val="00A314A3"/>
    <w:rsid w:val="00A31678"/>
    <w:rsid w:val="00A31FBC"/>
    <w:rsid w:val="00A33016"/>
    <w:rsid w:val="00A334CB"/>
    <w:rsid w:val="00A33654"/>
    <w:rsid w:val="00A33A6F"/>
    <w:rsid w:val="00A34BC8"/>
    <w:rsid w:val="00A35694"/>
    <w:rsid w:val="00A35D7E"/>
    <w:rsid w:val="00A40896"/>
    <w:rsid w:val="00A40A8F"/>
    <w:rsid w:val="00A425D1"/>
    <w:rsid w:val="00A436A1"/>
    <w:rsid w:val="00A447D7"/>
    <w:rsid w:val="00A45572"/>
    <w:rsid w:val="00A456B4"/>
    <w:rsid w:val="00A45A90"/>
    <w:rsid w:val="00A4639D"/>
    <w:rsid w:val="00A46BE3"/>
    <w:rsid w:val="00A475D1"/>
    <w:rsid w:val="00A479DA"/>
    <w:rsid w:val="00A507C5"/>
    <w:rsid w:val="00A507D9"/>
    <w:rsid w:val="00A50865"/>
    <w:rsid w:val="00A51B9B"/>
    <w:rsid w:val="00A526B4"/>
    <w:rsid w:val="00A538F7"/>
    <w:rsid w:val="00A53A6C"/>
    <w:rsid w:val="00A542DC"/>
    <w:rsid w:val="00A54984"/>
    <w:rsid w:val="00A54EB3"/>
    <w:rsid w:val="00A5685F"/>
    <w:rsid w:val="00A56D42"/>
    <w:rsid w:val="00A57096"/>
    <w:rsid w:val="00A57186"/>
    <w:rsid w:val="00A57B53"/>
    <w:rsid w:val="00A57E91"/>
    <w:rsid w:val="00A600D9"/>
    <w:rsid w:val="00A60996"/>
    <w:rsid w:val="00A609FD"/>
    <w:rsid w:val="00A618B8"/>
    <w:rsid w:val="00A61BE1"/>
    <w:rsid w:val="00A61E7F"/>
    <w:rsid w:val="00A62903"/>
    <w:rsid w:val="00A630B0"/>
    <w:rsid w:val="00A6312D"/>
    <w:rsid w:val="00A648FB"/>
    <w:rsid w:val="00A64991"/>
    <w:rsid w:val="00A64C93"/>
    <w:rsid w:val="00A64D1C"/>
    <w:rsid w:val="00A65277"/>
    <w:rsid w:val="00A66617"/>
    <w:rsid w:val="00A6767D"/>
    <w:rsid w:val="00A701CD"/>
    <w:rsid w:val="00A7053F"/>
    <w:rsid w:val="00A70C3D"/>
    <w:rsid w:val="00A7102F"/>
    <w:rsid w:val="00A71259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5B9"/>
    <w:rsid w:val="00A94856"/>
    <w:rsid w:val="00A94CE3"/>
    <w:rsid w:val="00A94F7F"/>
    <w:rsid w:val="00A9543A"/>
    <w:rsid w:val="00A95DEC"/>
    <w:rsid w:val="00A96517"/>
    <w:rsid w:val="00A96710"/>
    <w:rsid w:val="00A96C6A"/>
    <w:rsid w:val="00A97925"/>
    <w:rsid w:val="00AA055A"/>
    <w:rsid w:val="00AA1629"/>
    <w:rsid w:val="00AA1FCB"/>
    <w:rsid w:val="00AA2297"/>
    <w:rsid w:val="00AA436E"/>
    <w:rsid w:val="00AA4DC0"/>
    <w:rsid w:val="00AA4FD9"/>
    <w:rsid w:val="00AA5058"/>
    <w:rsid w:val="00AA5CB5"/>
    <w:rsid w:val="00AA5E2D"/>
    <w:rsid w:val="00AA6448"/>
    <w:rsid w:val="00AA652C"/>
    <w:rsid w:val="00AA6CEB"/>
    <w:rsid w:val="00AB0F9E"/>
    <w:rsid w:val="00AB1377"/>
    <w:rsid w:val="00AB1D33"/>
    <w:rsid w:val="00AB388F"/>
    <w:rsid w:val="00AB4320"/>
    <w:rsid w:val="00AB44B0"/>
    <w:rsid w:val="00AB604E"/>
    <w:rsid w:val="00AB70E1"/>
    <w:rsid w:val="00AB7886"/>
    <w:rsid w:val="00AB7B02"/>
    <w:rsid w:val="00AB7DB9"/>
    <w:rsid w:val="00AC0489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6697"/>
    <w:rsid w:val="00AC73BE"/>
    <w:rsid w:val="00AC785F"/>
    <w:rsid w:val="00AD149E"/>
    <w:rsid w:val="00AD21D8"/>
    <w:rsid w:val="00AD372C"/>
    <w:rsid w:val="00AD3B9C"/>
    <w:rsid w:val="00AD43E0"/>
    <w:rsid w:val="00AD457D"/>
    <w:rsid w:val="00AD4A43"/>
    <w:rsid w:val="00AD5D93"/>
    <w:rsid w:val="00AD6C67"/>
    <w:rsid w:val="00AD6CA9"/>
    <w:rsid w:val="00AD7377"/>
    <w:rsid w:val="00AD7D2C"/>
    <w:rsid w:val="00AE0B40"/>
    <w:rsid w:val="00AE0BE7"/>
    <w:rsid w:val="00AE2C41"/>
    <w:rsid w:val="00AE3D99"/>
    <w:rsid w:val="00AE3E35"/>
    <w:rsid w:val="00AE44F3"/>
    <w:rsid w:val="00AE46A9"/>
    <w:rsid w:val="00AE483C"/>
    <w:rsid w:val="00AE5457"/>
    <w:rsid w:val="00AE5CF7"/>
    <w:rsid w:val="00AE62D2"/>
    <w:rsid w:val="00AF0957"/>
    <w:rsid w:val="00AF0FC1"/>
    <w:rsid w:val="00AF18DF"/>
    <w:rsid w:val="00AF2BFC"/>
    <w:rsid w:val="00AF2F3A"/>
    <w:rsid w:val="00AF3976"/>
    <w:rsid w:val="00AF39DE"/>
    <w:rsid w:val="00AF3D98"/>
    <w:rsid w:val="00AF425A"/>
    <w:rsid w:val="00AF597E"/>
    <w:rsid w:val="00AF5E38"/>
    <w:rsid w:val="00AF5E8B"/>
    <w:rsid w:val="00AF75BE"/>
    <w:rsid w:val="00AF779A"/>
    <w:rsid w:val="00AF780B"/>
    <w:rsid w:val="00AF7ADD"/>
    <w:rsid w:val="00AF7CFF"/>
    <w:rsid w:val="00B007A0"/>
    <w:rsid w:val="00B00FDC"/>
    <w:rsid w:val="00B0132A"/>
    <w:rsid w:val="00B0176A"/>
    <w:rsid w:val="00B035E2"/>
    <w:rsid w:val="00B04471"/>
    <w:rsid w:val="00B0512C"/>
    <w:rsid w:val="00B06254"/>
    <w:rsid w:val="00B10048"/>
    <w:rsid w:val="00B10C77"/>
    <w:rsid w:val="00B10FE8"/>
    <w:rsid w:val="00B11B64"/>
    <w:rsid w:val="00B1241E"/>
    <w:rsid w:val="00B12B8C"/>
    <w:rsid w:val="00B12D4F"/>
    <w:rsid w:val="00B14826"/>
    <w:rsid w:val="00B14C6C"/>
    <w:rsid w:val="00B16BCB"/>
    <w:rsid w:val="00B17F02"/>
    <w:rsid w:val="00B205C9"/>
    <w:rsid w:val="00B20AD7"/>
    <w:rsid w:val="00B20CA2"/>
    <w:rsid w:val="00B21380"/>
    <w:rsid w:val="00B215B9"/>
    <w:rsid w:val="00B21A82"/>
    <w:rsid w:val="00B21C63"/>
    <w:rsid w:val="00B22572"/>
    <w:rsid w:val="00B233A3"/>
    <w:rsid w:val="00B23CAB"/>
    <w:rsid w:val="00B24B4D"/>
    <w:rsid w:val="00B2540B"/>
    <w:rsid w:val="00B2680B"/>
    <w:rsid w:val="00B27B3D"/>
    <w:rsid w:val="00B3050A"/>
    <w:rsid w:val="00B30B7E"/>
    <w:rsid w:val="00B30CEE"/>
    <w:rsid w:val="00B311A0"/>
    <w:rsid w:val="00B31EC6"/>
    <w:rsid w:val="00B322E3"/>
    <w:rsid w:val="00B32DD3"/>
    <w:rsid w:val="00B33111"/>
    <w:rsid w:val="00B333D7"/>
    <w:rsid w:val="00B33E5D"/>
    <w:rsid w:val="00B33F6C"/>
    <w:rsid w:val="00B3415E"/>
    <w:rsid w:val="00B34184"/>
    <w:rsid w:val="00B34C04"/>
    <w:rsid w:val="00B3615C"/>
    <w:rsid w:val="00B3627D"/>
    <w:rsid w:val="00B36980"/>
    <w:rsid w:val="00B36D67"/>
    <w:rsid w:val="00B37F0E"/>
    <w:rsid w:val="00B40F0D"/>
    <w:rsid w:val="00B41414"/>
    <w:rsid w:val="00B414DE"/>
    <w:rsid w:val="00B41E8D"/>
    <w:rsid w:val="00B42C57"/>
    <w:rsid w:val="00B43341"/>
    <w:rsid w:val="00B43C06"/>
    <w:rsid w:val="00B44E8F"/>
    <w:rsid w:val="00B45337"/>
    <w:rsid w:val="00B4619B"/>
    <w:rsid w:val="00B468EA"/>
    <w:rsid w:val="00B47964"/>
    <w:rsid w:val="00B47BBD"/>
    <w:rsid w:val="00B51369"/>
    <w:rsid w:val="00B51977"/>
    <w:rsid w:val="00B53C00"/>
    <w:rsid w:val="00B540DD"/>
    <w:rsid w:val="00B544E2"/>
    <w:rsid w:val="00B54571"/>
    <w:rsid w:val="00B54716"/>
    <w:rsid w:val="00B54CB4"/>
    <w:rsid w:val="00B55065"/>
    <w:rsid w:val="00B55972"/>
    <w:rsid w:val="00B6086C"/>
    <w:rsid w:val="00B608D8"/>
    <w:rsid w:val="00B61D59"/>
    <w:rsid w:val="00B61FDC"/>
    <w:rsid w:val="00B629BD"/>
    <w:rsid w:val="00B63153"/>
    <w:rsid w:val="00B6331E"/>
    <w:rsid w:val="00B6514B"/>
    <w:rsid w:val="00B65885"/>
    <w:rsid w:val="00B66178"/>
    <w:rsid w:val="00B6785C"/>
    <w:rsid w:val="00B67A5B"/>
    <w:rsid w:val="00B72055"/>
    <w:rsid w:val="00B722AD"/>
    <w:rsid w:val="00B727C0"/>
    <w:rsid w:val="00B72C26"/>
    <w:rsid w:val="00B7374E"/>
    <w:rsid w:val="00B73C18"/>
    <w:rsid w:val="00B7412B"/>
    <w:rsid w:val="00B745C4"/>
    <w:rsid w:val="00B750B1"/>
    <w:rsid w:val="00B75212"/>
    <w:rsid w:val="00B77374"/>
    <w:rsid w:val="00B77D70"/>
    <w:rsid w:val="00B80B90"/>
    <w:rsid w:val="00B814CC"/>
    <w:rsid w:val="00B81AE6"/>
    <w:rsid w:val="00B85079"/>
    <w:rsid w:val="00B86B32"/>
    <w:rsid w:val="00B8725C"/>
    <w:rsid w:val="00B907FF"/>
    <w:rsid w:val="00B9178B"/>
    <w:rsid w:val="00B918E4"/>
    <w:rsid w:val="00B9239C"/>
    <w:rsid w:val="00B92646"/>
    <w:rsid w:val="00B9264E"/>
    <w:rsid w:val="00B927F0"/>
    <w:rsid w:val="00B93C0E"/>
    <w:rsid w:val="00B944EA"/>
    <w:rsid w:val="00B94CDB"/>
    <w:rsid w:val="00B94DB9"/>
    <w:rsid w:val="00B95EAF"/>
    <w:rsid w:val="00B967F6"/>
    <w:rsid w:val="00B96C41"/>
    <w:rsid w:val="00B9749F"/>
    <w:rsid w:val="00B9770E"/>
    <w:rsid w:val="00BA00F3"/>
    <w:rsid w:val="00BA032F"/>
    <w:rsid w:val="00BA1D92"/>
    <w:rsid w:val="00BA1DD1"/>
    <w:rsid w:val="00BA1E52"/>
    <w:rsid w:val="00BA2736"/>
    <w:rsid w:val="00BA30A4"/>
    <w:rsid w:val="00BA48FE"/>
    <w:rsid w:val="00BA490C"/>
    <w:rsid w:val="00BA691A"/>
    <w:rsid w:val="00BA6B6A"/>
    <w:rsid w:val="00BA7114"/>
    <w:rsid w:val="00BB1281"/>
    <w:rsid w:val="00BB29F1"/>
    <w:rsid w:val="00BB4CC0"/>
    <w:rsid w:val="00BB51C8"/>
    <w:rsid w:val="00BB5D89"/>
    <w:rsid w:val="00BB6072"/>
    <w:rsid w:val="00BB6E06"/>
    <w:rsid w:val="00BB7FD2"/>
    <w:rsid w:val="00BC0407"/>
    <w:rsid w:val="00BC120E"/>
    <w:rsid w:val="00BC12ED"/>
    <w:rsid w:val="00BC181D"/>
    <w:rsid w:val="00BC2424"/>
    <w:rsid w:val="00BC2D24"/>
    <w:rsid w:val="00BC3896"/>
    <w:rsid w:val="00BC3BDE"/>
    <w:rsid w:val="00BC4262"/>
    <w:rsid w:val="00BC4625"/>
    <w:rsid w:val="00BC483F"/>
    <w:rsid w:val="00BC5220"/>
    <w:rsid w:val="00BC5CB5"/>
    <w:rsid w:val="00BD02CA"/>
    <w:rsid w:val="00BD03BC"/>
    <w:rsid w:val="00BD0FD2"/>
    <w:rsid w:val="00BD22F8"/>
    <w:rsid w:val="00BD2955"/>
    <w:rsid w:val="00BD3447"/>
    <w:rsid w:val="00BD3F86"/>
    <w:rsid w:val="00BD4B27"/>
    <w:rsid w:val="00BD6085"/>
    <w:rsid w:val="00BD654D"/>
    <w:rsid w:val="00BD7176"/>
    <w:rsid w:val="00BD762E"/>
    <w:rsid w:val="00BE0231"/>
    <w:rsid w:val="00BE1091"/>
    <w:rsid w:val="00BE14DA"/>
    <w:rsid w:val="00BE285F"/>
    <w:rsid w:val="00BE390D"/>
    <w:rsid w:val="00BE484A"/>
    <w:rsid w:val="00BE5561"/>
    <w:rsid w:val="00BE6013"/>
    <w:rsid w:val="00BE6720"/>
    <w:rsid w:val="00BE68C3"/>
    <w:rsid w:val="00BE6A23"/>
    <w:rsid w:val="00BE6CED"/>
    <w:rsid w:val="00BE752B"/>
    <w:rsid w:val="00BF2228"/>
    <w:rsid w:val="00BF3D8F"/>
    <w:rsid w:val="00BF426D"/>
    <w:rsid w:val="00BF7D8F"/>
    <w:rsid w:val="00C0019D"/>
    <w:rsid w:val="00C00B46"/>
    <w:rsid w:val="00C00D4B"/>
    <w:rsid w:val="00C022B8"/>
    <w:rsid w:val="00C02CA7"/>
    <w:rsid w:val="00C04036"/>
    <w:rsid w:val="00C04262"/>
    <w:rsid w:val="00C04777"/>
    <w:rsid w:val="00C04B6B"/>
    <w:rsid w:val="00C06FCD"/>
    <w:rsid w:val="00C108BB"/>
    <w:rsid w:val="00C109BC"/>
    <w:rsid w:val="00C10CEF"/>
    <w:rsid w:val="00C11860"/>
    <w:rsid w:val="00C12430"/>
    <w:rsid w:val="00C12AF8"/>
    <w:rsid w:val="00C13A47"/>
    <w:rsid w:val="00C1401A"/>
    <w:rsid w:val="00C1449F"/>
    <w:rsid w:val="00C146A8"/>
    <w:rsid w:val="00C14D32"/>
    <w:rsid w:val="00C14D9E"/>
    <w:rsid w:val="00C15538"/>
    <w:rsid w:val="00C161DA"/>
    <w:rsid w:val="00C16331"/>
    <w:rsid w:val="00C163AD"/>
    <w:rsid w:val="00C16514"/>
    <w:rsid w:val="00C16A19"/>
    <w:rsid w:val="00C20124"/>
    <w:rsid w:val="00C22B32"/>
    <w:rsid w:val="00C23AD2"/>
    <w:rsid w:val="00C23CFB"/>
    <w:rsid w:val="00C23FB9"/>
    <w:rsid w:val="00C245A5"/>
    <w:rsid w:val="00C2593D"/>
    <w:rsid w:val="00C25BF5"/>
    <w:rsid w:val="00C272D0"/>
    <w:rsid w:val="00C307D6"/>
    <w:rsid w:val="00C31529"/>
    <w:rsid w:val="00C32B32"/>
    <w:rsid w:val="00C333CB"/>
    <w:rsid w:val="00C3361B"/>
    <w:rsid w:val="00C33918"/>
    <w:rsid w:val="00C33A02"/>
    <w:rsid w:val="00C33B41"/>
    <w:rsid w:val="00C34A25"/>
    <w:rsid w:val="00C3585D"/>
    <w:rsid w:val="00C36C36"/>
    <w:rsid w:val="00C36DE7"/>
    <w:rsid w:val="00C373FA"/>
    <w:rsid w:val="00C375ED"/>
    <w:rsid w:val="00C376D6"/>
    <w:rsid w:val="00C37C21"/>
    <w:rsid w:val="00C407C9"/>
    <w:rsid w:val="00C414AE"/>
    <w:rsid w:val="00C41D72"/>
    <w:rsid w:val="00C42B87"/>
    <w:rsid w:val="00C4311E"/>
    <w:rsid w:val="00C43709"/>
    <w:rsid w:val="00C43EE1"/>
    <w:rsid w:val="00C440AA"/>
    <w:rsid w:val="00C446B3"/>
    <w:rsid w:val="00C44B5E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DC7"/>
    <w:rsid w:val="00C50E9A"/>
    <w:rsid w:val="00C52839"/>
    <w:rsid w:val="00C53E85"/>
    <w:rsid w:val="00C54035"/>
    <w:rsid w:val="00C54F52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E17"/>
    <w:rsid w:val="00C61278"/>
    <w:rsid w:val="00C62912"/>
    <w:rsid w:val="00C62D1A"/>
    <w:rsid w:val="00C634E4"/>
    <w:rsid w:val="00C63856"/>
    <w:rsid w:val="00C64727"/>
    <w:rsid w:val="00C6653E"/>
    <w:rsid w:val="00C665E9"/>
    <w:rsid w:val="00C6664A"/>
    <w:rsid w:val="00C67050"/>
    <w:rsid w:val="00C704D1"/>
    <w:rsid w:val="00C71AA8"/>
    <w:rsid w:val="00C71BD3"/>
    <w:rsid w:val="00C71F18"/>
    <w:rsid w:val="00C71F50"/>
    <w:rsid w:val="00C72005"/>
    <w:rsid w:val="00C73766"/>
    <w:rsid w:val="00C7400B"/>
    <w:rsid w:val="00C7400F"/>
    <w:rsid w:val="00C74402"/>
    <w:rsid w:val="00C74F83"/>
    <w:rsid w:val="00C75621"/>
    <w:rsid w:val="00C7631E"/>
    <w:rsid w:val="00C776ED"/>
    <w:rsid w:val="00C77B20"/>
    <w:rsid w:val="00C806FA"/>
    <w:rsid w:val="00C807DF"/>
    <w:rsid w:val="00C80F9D"/>
    <w:rsid w:val="00C818EE"/>
    <w:rsid w:val="00C81AD3"/>
    <w:rsid w:val="00C81B00"/>
    <w:rsid w:val="00C81B6A"/>
    <w:rsid w:val="00C8271C"/>
    <w:rsid w:val="00C82AE1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90421"/>
    <w:rsid w:val="00C9047B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7050"/>
    <w:rsid w:val="00C9719D"/>
    <w:rsid w:val="00CA0DF4"/>
    <w:rsid w:val="00CA12FF"/>
    <w:rsid w:val="00CA1334"/>
    <w:rsid w:val="00CA1D57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A7012"/>
    <w:rsid w:val="00CA7176"/>
    <w:rsid w:val="00CB0CD2"/>
    <w:rsid w:val="00CB1689"/>
    <w:rsid w:val="00CB2175"/>
    <w:rsid w:val="00CB3ACA"/>
    <w:rsid w:val="00CB40B3"/>
    <w:rsid w:val="00CB4F5C"/>
    <w:rsid w:val="00CB50AB"/>
    <w:rsid w:val="00CB57DC"/>
    <w:rsid w:val="00CB606C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704B"/>
    <w:rsid w:val="00CD08C0"/>
    <w:rsid w:val="00CD15AB"/>
    <w:rsid w:val="00CD1D4E"/>
    <w:rsid w:val="00CD2BA4"/>
    <w:rsid w:val="00CD2CA9"/>
    <w:rsid w:val="00CD2DFB"/>
    <w:rsid w:val="00CD32F9"/>
    <w:rsid w:val="00CD3BED"/>
    <w:rsid w:val="00CD3E37"/>
    <w:rsid w:val="00CD51D3"/>
    <w:rsid w:val="00CD55DE"/>
    <w:rsid w:val="00CD5737"/>
    <w:rsid w:val="00CD6719"/>
    <w:rsid w:val="00CD7992"/>
    <w:rsid w:val="00CE09F7"/>
    <w:rsid w:val="00CE0CF7"/>
    <w:rsid w:val="00CE3A19"/>
    <w:rsid w:val="00CE3C8D"/>
    <w:rsid w:val="00CE3D9D"/>
    <w:rsid w:val="00CE4112"/>
    <w:rsid w:val="00CE41DF"/>
    <w:rsid w:val="00CE5C49"/>
    <w:rsid w:val="00CE5CAD"/>
    <w:rsid w:val="00CE637E"/>
    <w:rsid w:val="00CE6ACD"/>
    <w:rsid w:val="00CE6ED3"/>
    <w:rsid w:val="00CE7CFA"/>
    <w:rsid w:val="00CE7EAB"/>
    <w:rsid w:val="00CF01DF"/>
    <w:rsid w:val="00CF09A5"/>
    <w:rsid w:val="00CF0B3C"/>
    <w:rsid w:val="00CF1422"/>
    <w:rsid w:val="00CF1AF1"/>
    <w:rsid w:val="00CF2D96"/>
    <w:rsid w:val="00CF2F77"/>
    <w:rsid w:val="00CF35BC"/>
    <w:rsid w:val="00CF3662"/>
    <w:rsid w:val="00CF46FC"/>
    <w:rsid w:val="00CF4780"/>
    <w:rsid w:val="00CF4AED"/>
    <w:rsid w:val="00CF5199"/>
    <w:rsid w:val="00CF582D"/>
    <w:rsid w:val="00CF5BEF"/>
    <w:rsid w:val="00CF5F32"/>
    <w:rsid w:val="00CF6475"/>
    <w:rsid w:val="00CF7825"/>
    <w:rsid w:val="00CF7E82"/>
    <w:rsid w:val="00D01026"/>
    <w:rsid w:val="00D021D0"/>
    <w:rsid w:val="00D02495"/>
    <w:rsid w:val="00D029D9"/>
    <w:rsid w:val="00D05092"/>
    <w:rsid w:val="00D0600E"/>
    <w:rsid w:val="00D06D40"/>
    <w:rsid w:val="00D06DE5"/>
    <w:rsid w:val="00D07A29"/>
    <w:rsid w:val="00D07D53"/>
    <w:rsid w:val="00D10DDE"/>
    <w:rsid w:val="00D11769"/>
    <w:rsid w:val="00D12353"/>
    <w:rsid w:val="00D1302A"/>
    <w:rsid w:val="00D132D9"/>
    <w:rsid w:val="00D13FBE"/>
    <w:rsid w:val="00D1486D"/>
    <w:rsid w:val="00D1604B"/>
    <w:rsid w:val="00D17A02"/>
    <w:rsid w:val="00D20D2D"/>
    <w:rsid w:val="00D21A2A"/>
    <w:rsid w:val="00D22B26"/>
    <w:rsid w:val="00D22B66"/>
    <w:rsid w:val="00D22D79"/>
    <w:rsid w:val="00D23300"/>
    <w:rsid w:val="00D23479"/>
    <w:rsid w:val="00D242E9"/>
    <w:rsid w:val="00D2445B"/>
    <w:rsid w:val="00D25C39"/>
    <w:rsid w:val="00D26A68"/>
    <w:rsid w:val="00D26A7B"/>
    <w:rsid w:val="00D26B9F"/>
    <w:rsid w:val="00D272B1"/>
    <w:rsid w:val="00D27650"/>
    <w:rsid w:val="00D2798C"/>
    <w:rsid w:val="00D27BAE"/>
    <w:rsid w:val="00D302D0"/>
    <w:rsid w:val="00D30B92"/>
    <w:rsid w:val="00D30F97"/>
    <w:rsid w:val="00D32363"/>
    <w:rsid w:val="00D32EAF"/>
    <w:rsid w:val="00D35092"/>
    <w:rsid w:val="00D3566A"/>
    <w:rsid w:val="00D365AD"/>
    <w:rsid w:val="00D36FEB"/>
    <w:rsid w:val="00D37519"/>
    <w:rsid w:val="00D40A02"/>
    <w:rsid w:val="00D40AB9"/>
    <w:rsid w:val="00D40CA0"/>
    <w:rsid w:val="00D40F26"/>
    <w:rsid w:val="00D410A8"/>
    <w:rsid w:val="00D41241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D4"/>
    <w:rsid w:val="00D50FDB"/>
    <w:rsid w:val="00D51251"/>
    <w:rsid w:val="00D51A5C"/>
    <w:rsid w:val="00D51A7B"/>
    <w:rsid w:val="00D52EFD"/>
    <w:rsid w:val="00D52FCD"/>
    <w:rsid w:val="00D5317F"/>
    <w:rsid w:val="00D5325D"/>
    <w:rsid w:val="00D53463"/>
    <w:rsid w:val="00D541B4"/>
    <w:rsid w:val="00D550A8"/>
    <w:rsid w:val="00D55911"/>
    <w:rsid w:val="00D56300"/>
    <w:rsid w:val="00D568B2"/>
    <w:rsid w:val="00D569FE"/>
    <w:rsid w:val="00D576B4"/>
    <w:rsid w:val="00D57C62"/>
    <w:rsid w:val="00D57E5E"/>
    <w:rsid w:val="00D60671"/>
    <w:rsid w:val="00D60699"/>
    <w:rsid w:val="00D6185C"/>
    <w:rsid w:val="00D621A7"/>
    <w:rsid w:val="00D62735"/>
    <w:rsid w:val="00D63638"/>
    <w:rsid w:val="00D63F54"/>
    <w:rsid w:val="00D644C4"/>
    <w:rsid w:val="00D64C25"/>
    <w:rsid w:val="00D6558D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593A"/>
    <w:rsid w:val="00D75BA5"/>
    <w:rsid w:val="00D760A1"/>
    <w:rsid w:val="00D761DA"/>
    <w:rsid w:val="00D76279"/>
    <w:rsid w:val="00D76A50"/>
    <w:rsid w:val="00D7725E"/>
    <w:rsid w:val="00D773F4"/>
    <w:rsid w:val="00D77924"/>
    <w:rsid w:val="00D80DC0"/>
    <w:rsid w:val="00D811EF"/>
    <w:rsid w:val="00D8184A"/>
    <w:rsid w:val="00D82922"/>
    <w:rsid w:val="00D82960"/>
    <w:rsid w:val="00D82CD6"/>
    <w:rsid w:val="00D8354B"/>
    <w:rsid w:val="00D840B7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710"/>
    <w:rsid w:val="00D94AA2"/>
    <w:rsid w:val="00D94D05"/>
    <w:rsid w:val="00D94E07"/>
    <w:rsid w:val="00D95A5E"/>
    <w:rsid w:val="00D96AF1"/>
    <w:rsid w:val="00D971A5"/>
    <w:rsid w:val="00D97B81"/>
    <w:rsid w:val="00DA0442"/>
    <w:rsid w:val="00DA0872"/>
    <w:rsid w:val="00DA0A8B"/>
    <w:rsid w:val="00DA1441"/>
    <w:rsid w:val="00DA15A9"/>
    <w:rsid w:val="00DA161F"/>
    <w:rsid w:val="00DA28B2"/>
    <w:rsid w:val="00DA28EE"/>
    <w:rsid w:val="00DA36F7"/>
    <w:rsid w:val="00DA45CA"/>
    <w:rsid w:val="00DA46B1"/>
    <w:rsid w:val="00DA4842"/>
    <w:rsid w:val="00DA6401"/>
    <w:rsid w:val="00DA6FF6"/>
    <w:rsid w:val="00DA71CB"/>
    <w:rsid w:val="00DA7515"/>
    <w:rsid w:val="00DA7936"/>
    <w:rsid w:val="00DB0556"/>
    <w:rsid w:val="00DB1C74"/>
    <w:rsid w:val="00DB1CF4"/>
    <w:rsid w:val="00DB2312"/>
    <w:rsid w:val="00DB2A36"/>
    <w:rsid w:val="00DB465F"/>
    <w:rsid w:val="00DB4A09"/>
    <w:rsid w:val="00DB51E0"/>
    <w:rsid w:val="00DB5C4C"/>
    <w:rsid w:val="00DB66EE"/>
    <w:rsid w:val="00DB6A96"/>
    <w:rsid w:val="00DB730A"/>
    <w:rsid w:val="00DB7832"/>
    <w:rsid w:val="00DB799B"/>
    <w:rsid w:val="00DB7B59"/>
    <w:rsid w:val="00DC1418"/>
    <w:rsid w:val="00DC1668"/>
    <w:rsid w:val="00DC1D87"/>
    <w:rsid w:val="00DC2620"/>
    <w:rsid w:val="00DC3835"/>
    <w:rsid w:val="00DC3BB7"/>
    <w:rsid w:val="00DC400B"/>
    <w:rsid w:val="00DC4166"/>
    <w:rsid w:val="00DC5A61"/>
    <w:rsid w:val="00DC5CE6"/>
    <w:rsid w:val="00DC5F8A"/>
    <w:rsid w:val="00DC607F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3E67"/>
    <w:rsid w:val="00DD40B4"/>
    <w:rsid w:val="00DD4623"/>
    <w:rsid w:val="00DD4C72"/>
    <w:rsid w:val="00DD58DC"/>
    <w:rsid w:val="00DD7147"/>
    <w:rsid w:val="00DD729A"/>
    <w:rsid w:val="00DD76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B5C"/>
    <w:rsid w:val="00DF12C9"/>
    <w:rsid w:val="00DF155A"/>
    <w:rsid w:val="00DF2445"/>
    <w:rsid w:val="00DF289B"/>
    <w:rsid w:val="00DF2F20"/>
    <w:rsid w:val="00DF340C"/>
    <w:rsid w:val="00DF40A0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2E2"/>
    <w:rsid w:val="00E00353"/>
    <w:rsid w:val="00E0037A"/>
    <w:rsid w:val="00E00C45"/>
    <w:rsid w:val="00E01CDB"/>
    <w:rsid w:val="00E030D3"/>
    <w:rsid w:val="00E031D1"/>
    <w:rsid w:val="00E03B34"/>
    <w:rsid w:val="00E043FA"/>
    <w:rsid w:val="00E04AF0"/>
    <w:rsid w:val="00E04B03"/>
    <w:rsid w:val="00E04D42"/>
    <w:rsid w:val="00E04DF8"/>
    <w:rsid w:val="00E05211"/>
    <w:rsid w:val="00E05EE9"/>
    <w:rsid w:val="00E06191"/>
    <w:rsid w:val="00E06332"/>
    <w:rsid w:val="00E06A01"/>
    <w:rsid w:val="00E06B49"/>
    <w:rsid w:val="00E10407"/>
    <w:rsid w:val="00E11D8D"/>
    <w:rsid w:val="00E13CA4"/>
    <w:rsid w:val="00E1457A"/>
    <w:rsid w:val="00E1644B"/>
    <w:rsid w:val="00E16703"/>
    <w:rsid w:val="00E16FB4"/>
    <w:rsid w:val="00E1723D"/>
    <w:rsid w:val="00E17DEE"/>
    <w:rsid w:val="00E20411"/>
    <w:rsid w:val="00E20734"/>
    <w:rsid w:val="00E20A90"/>
    <w:rsid w:val="00E21045"/>
    <w:rsid w:val="00E21FF4"/>
    <w:rsid w:val="00E2256D"/>
    <w:rsid w:val="00E228B6"/>
    <w:rsid w:val="00E22B17"/>
    <w:rsid w:val="00E232FE"/>
    <w:rsid w:val="00E2432D"/>
    <w:rsid w:val="00E2435F"/>
    <w:rsid w:val="00E249D8"/>
    <w:rsid w:val="00E25415"/>
    <w:rsid w:val="00E2567E"/>
    <w:rsid w:val="00E25EE1"/>
    <w:rsid w:val="00E26E11"/>
    <w:rsid w:val="00E26FC3"/>
    <w:rsid w:val="00E27223"/>
    <w:rsid w:val="00E27876"/>
    <w:rsid w:val="00E27F71"/>
    <w:rsid w:val="00E30B6D"/>
    <w:rsid w:val="00E30DD1"/>
    <w:rsid w:val="00E31394"/>
    <w:rsid w:val="00E324D6"/>
    <w:rsid w:val="00E32B66"/>
    <w:rsid w:val="00E338F4"/>
    <w:rsid w:val="00E346B9"/>
    <w:rsid w:val="00E35600"/>
    <w:rsid w:val="00E357D6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740A"/>
    <w:rsid w:val="00E50239"/>
    <w:rsid w:val="00E5029C"/>
    <w:rsid w:val="00E504E0"/>
    <w:rsid w:val="00E5098D"/>
    <w:rsid w:val="00E5149B"/>
    <w:rsid w:val="00E51792"/>
    <w:rsid w:val="00E51D53"/>
    <w:rsid w:val="00E5218D"/>
    <w:rsid w:val="00E524B8"/>
    <w:rsid w:val="00E53F5F"/>
    <w:rsid w:val="00E543B3"/>
    <w:rsid w:val="00E561CF"/>
    <w:rsid w:val="00E579DE"/>
    <w:rsid w:val="00E60364"/>
    <w:rsid w:val="00E605D0"/>
    <w:rsid w:val="00E6088A"/>
    <w:rsid w:val="00E60AB5"/>
    <w:rsid w:val="00E61046"/>
    <w:rsid w:val="00E6197F"/>
    <w:rsid w:val="00E61A6E"/>
    <w:rsid w:val="00E621D5"/>
    <w:rsid w:val="00E62D37"/>
    <w:rsid w:val="00E62F22"/>
    <w:rsid w:val="00E636D3"/>
    <w:rsid w:val="00E63E1E"/>
    <w:rsid w:val="00E6516F"/>
    <w:rsid w:val="00E66CDA"/>
    <w:rsid w:val="00E66E56"/>
    <w:rsid w:val="00E6723D"/>
    <w:rsid w:val="00E71DBB"/>
    <w:rsid w:val="00E71DCF"/>
    <w:rsid w:val="00E71E3D"/>
    <w:rsid w:val="00E73A3F"/>
    <w:rsid w:val="00E73EAC"/>
    <w:rsid w:val="00E7409B"/>
    <w:rsid w:val="00E75C04"/>
    <w:rsid w:val="00E76CAD"/>
    <w:rsid w:val="00E77D95"/>
    <w:rsid w:val="00E77EF7"/>
    <w:rsid w:val="00E80AE2"/>
    <w:rsid w:val="00E81530"/>
    <w:rsid w:val="00E81DEC"/>
    <w:rsid w:val="00E82072"/>
    <w:rsid w:val="00E82291"/>
    <w:rsid w:val="00E83A1D"/>
    <w:rsid w:val="00E848D3"/>
    <w:rsid w:val="00E86236"/>
    <w:rsid w:val="00E870AA"/>
    <w:rsid w:val="00E87149"/>
    <w:rsid w:val="00E872E1"/>
    <w:rsid w:val="00E879E9"/>
    <w:rsid w:val="00E90A3D"/>
    <w:rsid w:val="00E90C4B"/>
    <w:rsid w:val="00E90FCF"/>
    <w:rsid w:val="00E91500"/>
    <w:rsid w:val="00E91896"/>
    <w:rsid w:val="00E9212F"/>
    <w:rsid w:val="00E925CA"/>
    <w:rsid w:val="00E927C8"/>
    <w:rsid w:val="00E932D5"/>
    <w:rsid w:val="00E93348"/>
    <w:rsid w:val="00E93378"/>
    <w:rsid w:val="00E94612"/>
    <w:rsid w:val="00E948FD"/>
    <w:rsid w:val="00E967F9"/>
    <w:rsid w:val="00E96D42"/>
    <w:rsid w:val="00EA041B"/>
    <w:rsid w:val="00EA0CE9"/>
    <w:rsid w:val="00EA1AB2"/>
    <w:rsid w:val="00EA1D7F"/>
    <w:rsid w:val="00EA1DEC"/>
    <w:rsid w:val="00EA1E78"/>
    <w:rsid w:val="00EA1FBB"/>
    <w:rsid w:val="00EA2101"/>
    <w:rsid w:val="00EA247A"/>
    <w:rsid w:val="00EA2AEF"/>
    <w:rsid w:val="00EA31F2"/>
    <w:rsid w:val="00EA3AB0"/>
    <w:rsid w:val="00EA41B3"/>
    <w:rsid w:val="00EA44E6"/>
    <w:rsid w:val="00EA494F"/>
    <w:rsid w:val="00EA6153"/>
    <w:rsid w:val="00EA723C"/>
    <w:rsid w:val="00EA75AD"/>
    <w:rsid w:val="00EA7974"/>
    <w:rsid w:val="00EB0C74"/>
    <w:rsid w:val="00EB208F"/>
    <w:rsid w:val="00EB2AED"/>
    <w:rsid w:val="00EB3149"/>
    <w:rsid w:val="00EB3CDA"/>
    <w:rsid w:val="00EB45F8"/>
    <w:rsid w:val="00EB4D74"/>
    <w:rsid w:val="00EB56F0"/>
    <w:rsid w:val="00EB5A52"/>
    <w:rsid w:val="00EB60E3"/>
    <w:rsid w:val="00EB6584"/>
    <w:rsid w:val="00EB6A7A"/>
    <w:rsid w:val="00EB7B7B"/>
    <w:rsid w:val="00EC017D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0C5"/>
    <w:rsid w:val="00EC63CC"/>
    <w:rsid w:val="00EC6D93"/>
    <w:rsid w:val="00EC70DF"/>
    <w:rsid w:val="00EC7390"/>
    <w:rsid w:val="00EC77C4"/>
    <w:rsid w:val="00EC7B3B"/>
    <w:rsid w:val="00ED05C2"/>
    <w:rsid w:val="00ED0E5E"/>
    <w:rsid w:val="00ED1CD5"/>
    <w:rsid w:val="00ED2404"/>
    <w:rsid w:val="00ED388E"/>
    <w:rsid w:val="00ED3D46"/>
    <w:rsid w:val="00ED4C2E"/>
    <w:rsid w:val="00ED4CFB"/>
    <w:rsid w:val="00ED5F0F"/>
    <w:rsid w:val="00ED64F1"/>
    <w:rsid w:val="00ED7F68"/>
    <w:rsid w:val="00EE0146"/>
    <w:rsid w:val="00EE0714"/>
    <w:rsid w:val="00EE0757"/>
    <w:rsid w:val="00EE0A66"/>
    <w:rsid w:val="00EE1008"/>
    <w:rsid w:val="00EE101A"/>
    <w:rsid w:val="00EE1251"/>
    <w:rsid w:val="00EE24C2"/>
    <w:rsid w:val="00EE2918"/>
    <w:rsid w:val="00EE38A0"/>
    <w:rsid w:val="00EE6A11"/>
    <w:rsid w:val="00EE6A33"/>
    <w:rsid w:val="00EE6EDB"/>
    <w:rsid w:val="00EE71B5"/>
    <w:rsid w:val="00EF13D4"/>
    <w:rsid w:val="00EF1615"/>
    <w:rsid w:val="00EF1A57"/>
    <w:rsid w:val="00EF1FA1"/>
    <w:rsid w:val="00EF221B"/>
    <w:rsid w:val="00EF2947"/>
    <w:rsid w:val="00EF370D"/>
    <w:rsid w:val="00EF3B0B"/>
    <w:rsid w:val="00EF3B74"/>
    <w:rsid w:val="00EF3FBC"/>
    <w:rsid w:val="00EF4C5C"/>
    <w:rsid w:val="00EF4CFC"/>
    <w:rsid w:val="00EF5594"/>
    <w:rsid w:val="00EF570C"/>
    <w:rsid w:val="00EF5E24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A31"/>
    <w:rsid w:val="00F03CB0"/>
    <w:rsid w:val="00F03F49"/>
    <w:rsid w:val="00F04C67"/>
    <w:rsid w:val="00F05FE2"/>
    <w:rsid w:val="00F06ED6"/>
    <w:rsid w:val="00F075DB"/>
    <w:rsid w:val="00F07824"/>
    <w:rsid w:val="00F10741"/>
    <w:rsid w:val="00F11580"/>
    <w:rsid w:val="00F124F6"/>
    <w:rsid w:val="00F12EA5"/>
    <w:rsid w:val="00F13799"/>
    <w:rsid w:val="00F13816"/>
    <w:rsid w:val="00F142F5"/>
    <w:rsid w:val="00F145D7"/>
    <w:rsid w:val="00F14BC5"/>
    <w:rsid w:val="00F15331"/>
    <w:rsid w:val="00F16119"/>
    <w:rsid w:val="00F172DE"/>
    <w:rsid w:val="00F178D5"/>
    <w:rsid w:val="00F179E9"/>
    <w:rsid w:val="00F17A99"/>
    <w:rsid w:val="00F211CD"/>
    <w:rsid w:val="00F214D6"/>
    <w:rsid w:val="00F217AC"/>
    <w:rsid w:val="00F227D2"/>
    <w:rsid w:val="00F228F9"/>
    <w:rsid w:val="00F22B23"/>
    <w:rsid w:val="00F22B66"/>
    <w:rsid w:val="00F23EDD"/>
    <w:rsid w:val="00F25BB7"/>
    <w:rsid w:val="00F261E3"/>
    <w:rsid w:val="00F267AB"/>
    <w:rsid w:val="00F26C82"/>
    <w:rsid w:val="00F273A2"/>
    <w:rsid w:val="00F300C7"/>
    <w:rsid w:val="00F303D6"/>
    <w:rsid w:val="00F3046B"/>
    <w:rsid w:val="00F30EA9"/>
    <w:rsid w:val="00F30F81"/>
    <w:rsid w:val="00F30F9B"/>
    <w:rsid w:val="00F310C8"/>
    <w:rsid w:val="00F31231"/>
    <w:rsid w:val="00F31656"/>
    <w:rsid w:val="00F34A3D"/>
    <w:rsid w:val="00F35604"/>
    <w:rsid w:val="00F3566E"/>
    <w:rsid w:val="00F35869"/>
    <w:rsid w:val="00F358D2"/>
    <w:rsid w:val="00F35F97"/>
    <w:rsid w:val="00F36DC2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C07"/>
    <w:rsid w:val="00F50CCB"/>
    <w:rsid w:val="00F518E1"/>
    <w:rsid w:val="00F522B1"/>
    <w:rsid w:val="00F52470"/>
    <w:rsid w:val="00F52797"/>
    <w:rsid w:val="00F52A4C"/>
    <w:rsid w:val="00F52AEE"/>
    <w:rsid w:val="00F52C16"/>
    <w:rsid w:val="00F5437C"/>
    <w:rsid w:val="00F54CDC"/>
    <w:rsid w:val="00F55CA9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4E4F"/>
    <w:rsid w:val="00F656BD"/>
    <w:rsid w:val="00F656F4"/>
    <w:rsid w:val="00F6574F"/>
    <w:rsid w:val="00F6634D"/>
    <w:rsid w:val="00F66A96"/>
    <w:rsid w:val="00F66CA1"/>
    <w:rsid w:val="00F66E0F"/>
    <w:rsid w:val="00F67C5D"/>
    <w:rsid w:val="00F7021E"/>
    <w:rsid w:val="00F71923"/>
    <w:rsid w:val="00F723BC"/>
    <w:rsid w:val="00F74276"/>
    <w:rsid w:val="00F74A5C"/>
    <w:rsid w:val="00F75338"/>
    <w:rsid w:val="00F75502"/>
    <w:rsid w:val="00F826E4"/>
    <w:rsid w:val="00F82736"/>
    <w:rsid w:val="00F82B52"/>
    <w:rsid w:val="00F8420B"/>
    <w:rsid w:val="00F842E5"/>
    <w:rsid w:val="00F84F89"/>
    <w:rsid w:val="00F84F8A"/>
    <w:rsid w:val="00F85020"/>
    <w:rsid w:val="00F86233"/>
    <w:rsid w:val="00F86B3B"/>
    <w:rsid w:val="00F8780F"/>
    <w:rsid w:val="00F878FD"/>
    <w:rsid w:val="00F87F77"/>
    <w:rsid w:val="00F908DF"/>
    <w:rsid w:val="00F917E8"/>
    <w:rsid w:val="00F91F61"/>
    <w:rsid w:val="00F929EA"/>
    <w:rsid w:val="00F92ADC"/>
    <w:rsid w:val="00F93853"/>
    <w:rsid w:val="00F945C2"/>
    <w:rsid w:val="00F950FA"/>
    <w:rsid w:val="00F95E8C"/>
    <w:rsid w:val="00F96B80"/>
    <w:rsid w:val="00F97523"/>
    <w:rsid w:val="00F975D1"/>
    <w:rsid w:val="00FA02BF"/>
    <w:rsid w:val="00FA1206"/>
    <w:rsid w:val="00FA14F7"/>
    <w:rsid w:val="00FA237B"/>
    <w:rsid w:val="00FA253D"/>
    <w:rsid w:val="00FA5737"/>
    <w:rsid w:val="00FA59F4"/>
    <w:rsid w:val="00FA6817"/>
    <w:rsid w:val="00FA7256"/>
    <w:rsid w:val="00FA73B1"/>
    <w:rsid w:val="00FA7D20"/>
    <w:rsid w:val="00FB0A6B"/>
    <w:rsid w:val="00FB0BF8"/>
    <w:rsid w:val="00FB0C20"/>
    <w:rsid w:val="00FB0CA3"/>
    <w:rsid w:val="00FB1217"/>
    <w:rsid w:val="00FB1C5A"/>
    <w:rsid w:val="00FB20F8"/>
    <w:rsid w:val="00FB23B0"/>
    <w:rsid w:val="00FB25C2"/>
    <w:rsid w:val="00FB2A0D"/>
    <w:rsid w:val="00FB2C79"/>
    <w:rsid w:val="00FB3335"/>
    <w:rsid w:val="00FB3524"/>
    <w:rsid w:val="00FB3AF5"/>
    <w:rsid w:val="00FB418B"/>
    <w:rsid w:val="00FB4424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1DF2"/>
    <w:rsid w:val="00FC324F"/>
    <w:rsid w:val="00FC33CB"/>
    <w:rsid w:val="00FC4011"/>
    <w:rsid w:val="00FC5173"/>
    <w:rsid w:val="00FC62B3"/>
    <w:rsid w:val="00FC6815"/>
    <w:rsid w:val="00FC6B29"/>
    <w:rsid w:val="00FC6B55"/>
    <w:rsid w:val="00FC6E3A"/>
    <w:rsid w:val="00FC7156"/>
    <w:rsid w:val="00FC716A"/>
    <w:rsid w:val="00FC7494"/>
    <w:rsid w:val="00FD0210"/>
    <w:rsid w:val="00FD0431"/>
    <w:rsid w:val="00FD0AF9"/>
    <w:rsid w:val="00FD0B2F"/>
    <w:rsid w:val="00FD1DCC"/>
    <w:rsid w:val="00FD22E9"/>
    <w:rsid w:val="00FD2339"/>
    <w:rsid w:val="00FD25A2"/>
    <w:rsid w:val="00FD2793"/>
    <w:rsid w:val="00FD27CD"/>
    <w:rsid w:val="00FD34CE"/>
    <w:rsid w:val="00FD395A"/>
    <w:rsid w:val="00FD47F9"/>
    <w:rsid w:val="00FD4A61"/>
    <w:rsid w:val="00FD4A7D"/>
    <w:rsid w:val="00FD54AD"/>
    <w:rsid w:val="00FD58DB"/>
    <w:rsid w:val="00FD5AF9"/>
    <w:rsid w:val="00FD62E5"/>
    <w:rsid w:val="00FD6CA5"/>
    <w:rsid w:val="00FD6CC0"/>
    <w:rsid w:val="00FD7737"/>
    <w:rsid w:val="00FD786D"/>
    <w:rsid w:val="00FE093A"/>
    <w:rsid w:val="00FE0D98"/>
    <w:rsid w:val="00FE0DFD"/>
    <w:rsid w:val="00FE1CF2"/>
    <w:rsid w:val="00FE1E34"/>
    <w:rsid w:val="00FE1F3B"/>
    <w:rsid w:val="00FE1F64"/>
    <w:rsid w:val="00FE2CA1"/>
    <w:rsid w:val="00FE3242"/>
    <w:rsid w:val="00FE3769"/>
    <w:rsid w:val="00FE3BE7"/>
    <w:rsid w:val="00FE4196"/>
    <w:rsid w:val="00FE67A2"/>
    <w:rsid w:val="00FE6E06"/>
    <w:rsid w:val="00FE7E6B"/>
    <w:rsid w:val="00FE7F4B"/>
    <w:rsid w:val="00FF04F2"/>
    <w:rsid w:val="00FF0967"/>
    <w:rsid w:val="00FF0C8E"/>
    <w:rsid w:val="00FF1110"/>
    <w:rsid w:val="00FF11AD"/>
    <w:rsid w:val="00FF1ED2"/>
    <w:rsid w:val="00FF2050"/>
    <w:rsid w:val="00FF253F"/>
    <w:rsid w:val="00FF25DF"/>
    <w:rsid w:val="00FF2E9A"/>
    <w:rsid w:val="00FF2FB4"/>
    <w:rsid w:val="00FF3409"/>
    <w:rsid w:val="00FF43BD"/>
    <w:rsid w:val="00FF466A"/>
    <w:rsid w:val="00FF4AF1"/>
    <w:rsid w:val="00FF4BFF"/>
    <w:rsid w:val="00FF4D82"/>
    <w:rsid w:val="00FF50C5"/>
    <w:rsid w:val="00FF6931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EF5AD5"/>
  <w15:chartTrackingRefBased/>
  <w15:docId w15:val="{6BB975BD-5151-4478-B604-78992D643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07F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54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7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54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2292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98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0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408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57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009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64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42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4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2313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18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7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01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6306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8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21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51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652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835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231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57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66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361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34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4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76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8624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95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91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551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77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011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903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2907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59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36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7259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1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86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3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64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378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17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94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" TargetMode="External"/><Relationship Id="rId13" Type="http://schemas.openxmlformats.org/officeDocument/2006/relationships/image" Target="cid:image002.jpg@01D54E18.4CC86200" TargetMode="External"/><Relationship Id="rId18" Type="http://schemas.openxmlformats.org/officeDocument/2006/relationships/image" Target="media/image5.png"/><Relationship Id="rId26" Type="http://schemas.openxmlformats.org/officeDocument/2006/relationships/hyperlink" Target="mailto:kelly.langley@ruralcapital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-scope.net/explore/employment-opportunities-clipart/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s://www.google.com/url?sa=i&amp;rct=j&amp;q=&amp;esrc=s&amp;source=images&amp;cd=&amp;ved=2ahUKEwjQ-LefuPvlAhVLI6wKHfA0AeMQjRx6BAgBEAQ&amp;url=https://gallery.yopriceville.com/Free-Clipart-Pictures/Christmas-PNG/Transparent_Green_Christmas_Tree_PNG_Clipart&amp;psig=AOvVaw3tgGuO00KZz04hZ87qAZeB&amp;ust=1574430339607284" TargetMode="External"/><Relationship Id="rId25" Type="http://schemas.openxmlformats.org/officeDocument/2006/relationships/image" Target="media/image8.jpeg"/><Relationship Id="rId33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png"/><Relationship Id="rId29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" TargetMode="External"/><Relationship Id="rId24" Type="http://schemas.openxmlformats.org/officeDocument/2006/relationships/hyperlink" Target="https://www.freepik.com/free-vector/lettering-happy-new-year-2020-with-champagne-balloons_5693955.htm" TargetMode="External"/><Relationship Id="rId32" Type="http://schemas.openxmlformats.org/officeDocument/2006/relationships/image" Target="media/image110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stockphoto.com/illustrations/happy-holidays" TargetMode="External"/><Relationship Id="rId23" Type="http://schemas.openxmlformats.org/officeDocument/2006/relationships/hyperlink" Target="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" TargetMode="External"/><Relationship Id="rId28" Type="http://schemas.openxmlformats.org/officeDocument/2006/relationships/image" Target="cid:image030.jpg@01D587EC.AFA16800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pinterest.com/pin/425590233508940994/" TargetMode="External"/><Relationship Id="rId31" Type="http://schemas.openxmlformats.org/officeDocument/2006/relationships/image" Target="media/image100.emf"/><Relationship Id="rId4" Type="http://schemas.openxmlformats.org/officeDocument/2006/relationships/webSettings" Target="webSettings.xml"/><Relationship Id="rId9" Type="http://schemas.openxmlformats.org/officeDocument/2006/relationships/hyperlink" Target="https://www.jobs.ca/a-summer-job-and-a-good-salary-its-possible/" TargetMode="External"/><Relationship Id="rId14" Type="http://schemas.openxmlformats.org/officeDocument/2006/relationships/hyperlink" Target="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1.jpe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hyperlink" Target="http://www.workforcesolutionsrca.com" TargetMode="External"/><Relationship Id="rId1" Type="http://schemas.openxmlformats.org/officeDocument/2006/relationships/hyperlink" Target="http://www.workforcesolutionsrca.com" TargetMode="External"/><Relationship Id="rId5" Type="http://schemas.openxmlformats.org/officeDocument/2006/relationships/image" Target="media/image110.jpeg"/><Relationship Id="rId4" Type="http://schemas.openxmlformats.org/officeDocument/2006/relationships/image" Target="media/image1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4924</CharactersWithSpaces>
  <SharedDoc>false</SharedDoc>
  <HLinks>
    <vt:vector size="72" baseType="variant">
      <vt:variant>
        <vt:i4>4522047</vt:i4>
      </vt:variant>
      <vt:variant>
        <vt:i4>30</vt:i4>
      </vt:variant>
      <vt:variant>
        <vt:i4>0</vt:i4>
      </vt:variant>
      <vt:variant>
        <vt:i4>5</vt:i4>
      </vt:variant>
      <vt:variant>
        <vt:lpwstr>mailto:kelly.langley@ruralcapital.net</vt:lpwstr>
      </vt:variant>
      <vt:variant>
        <vt:lpwstr/>
      </vt:variant>
      <vt:variant>
        <vt:i4>131140</vt:i4>
      </vt:variant>
      <vt:variant>
        <vt:i4>27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jlrvBs__gAhVO-qwKHYyPCaUQjRx6BAgBEAU&amp;url=https://www.thesprucecrafts.com/free-memorial-day-clip-art-1357394&amp;psig=AOvVaw31S6Kc04ZEvR2FJBw4gL5D&amp;ust=1552576233047522</vt:lpwstr>
      </vt:variant>
      <vt:variant>
        <vt:lpwstr/>
      </vt:variant>
      <vt:variant>
        <vt:i4>6946858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http://www.google.com/url?sa=i&amp;rct=j&amp;q=&amp;esrc=s&amp;source=images&amp;cd=&amp;cad=rja&amp;uact=8&amp;ved=2ahUKEwjMib3NxZjiAhUVNn0KHVwnANEQjRx6BAgBEAU&amp;url=http://clipartbarn.com/june-clipart_17721/&amp;psig=AOvVaw0Pk8NA5wN_UOcrSRzCc3hC&amp;ust=1557838090540711</vt:lpwstr>
      </vt:variant>
      <vt:variant>
        <vt:lpwstr/>
      </vt:variant>
      <vt:variant>
        <vt:i4>917631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f-tSrxZjiAhUCJDQIHVYfC1AQjRx6BAgBEAU&amp;url=http://clipartmag.com/summer-clipart-images-free&amp;psig=AOvVaw0Pk8NA5wN_UOcrSRzCc3hC&amp;ust=1557838090540711</vt:lpwstr>
      </vt:variant>
      <vt:variant>
        <vt:lpwstr/>
      </vt:variant>
      <vt:variant>
        <vt:i4>2490399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N3MP30_zgAhVHCKwKHfJQBzMQjRx6BAgBEAU&amp;url=http://getdrawings.com/april-showers-bring-may-flowers-clipart&amp;psig=AOvVaw0hAUSqbQmV93mtfc8lVzXE&amp;ust=1552481730295961</vt:lpwstr>
      </vt:variant>
      <vt:variant>
        <vt:lpwstr/>
      </vt:variant>
      <vt:variant>
        <vt:i4>2424959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W2IWl1PzgAhUNPq0KHbyGB-kQjRx6BAgBEAU&amp;url=https://www.istockphoto.com/vector/job-search-recruitment-hiring-employment-freelance-jobs-career-concept-gm918440040-252640285&amp;psig=AOvVaw32u5PrGyB-w2enQkRN-DBu&amp;ust=1552481971748027</vt:lpwstr>
      </vt:variant>
      <vt:variant>
        <vt:lpwstr/>
      </vt:variant>
      <vt:variant>
        <vt:i4>4718602</vt:i4>
      </vt:variant>
      <vt:variant>
        <vt:i4>12</vt:i4>
      </vt:variant>
      <vt:variant>
        <vt:i4>0</vt:i4>
      </vt:variant>
      <vt:variant>
        <vt:i4>5</vt:i4>
      </vt:variant>
      <vt:variant>
        <vt:lpwstr>https://gothinkbig.co.uk/features/working-part-time-vs-full-time-whats-the-difference</vt:lpwstr>
      </vt:variant>
      <vt:variant>
        <vt:lpwstr/>
      </vt:variant>
      <vt:variant>
        <vt:i4>5505090</vt:i4>
      </vt:variant>
      <vt:variant>
        <vt:i4>9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IyIDq1PzgAhURS6wKHf7UB4MQjRx6BAgBEAU&amp;url=https://www.dailyarthub.com/product-tag/search/&amp;psig=AOvVaw32u5PrGyB-w2enQkRN-DBu&amp;ust=1552481971748027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http://www.google.com/url?sa=i&amp;rct=j&amp;q=&amp;esrc=s&amp;source=images&amp;cd=&amp;cad=rja&amp;uact=8&amp;ved=2ahUKEwiA_f2CxZjiAhXgCjQIHRdNCcAQjRx6BAgBEAU&amp;url=http://clipart-library.com/june-cliparts.html&amp;psig=AOvVaw3Ex-YBnXNffQU5LpLcm0Cv&amp;ust=1557838018308077</vt:lpwstr>
      </vt:variant>
      <vt:variant>
        <vt:lpwstr/>
      </vt:variant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if17bZxpjiAhXVGTQIHaU_DQsQjRx6BAgBEAU&amp;url=https://asuccessfulcareer.com/technology-advances-and-job-search-change/&amp;psig=AOvVaw34oqr2uOG6YGn7EdHkh4d6&amp;ust=1557838433768041</vt:lpwstr>
      </vt:variant>
      <vt:variant>
        <vt:lpwstr/>
      </vt:variant>
      <vt:variant>
        <vt:i4>5374060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http://www.google.com/url?sa=i&amp;rct=j&amp;q=&amp;esrc=s&amp;source=images&amp;cd=&amp;cad=rja&amp;uact=8&amp;ved=2ahUKEwjL8aq70_zgAhVEbK0KHQnwApoQjRx6BAgBEAU&amp;url=http://clipartmag.com/free-clipart-april&amp;psig=AOvVaw0hAUSqbQmV93mtfc8lVzXE&amp;ust=1552481730295961</vt:lpwstr>
      </vt:variant>
      <vt:variant>
        <vt:lpwstr/>
      </vt:variant>
      <vt:variant>
        <vt:i4>6225933</vt:i4>
      </vt:variant>
      <vt:variant>
        <vt:i4>0</vt:i4>
      </vt:variant>
      <vt:variant>
        <vt:i4>0</vt:i4>
      </vt:variant>
      <vt:variant>
        <vt:i4>5</vt:i4>
      </vt:variant>
      <vt:variant>
        <vt:lpwstr>http://www.workforcesolutionsrca.com/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TEXAS WORKFORCE COMMISSION</dc:creator>
  <cp:keywords/>
  <dc:description/>
  <cp:lastModifiedBy>Sam Greenlees</cp:lastModifiedBy>
  <cp:revision>2</cp:revision>
  <cp:lastPrinted>2019-11-21T15:22:00Z</cp:lastPrinted>
  <dcterms:created xsi:type="dcterms:W3CDTF">2019-12-02T15:27:00Z</dcterms:created>
  <dcterms:modified xsi:type="dcterms:W3CDTF">2019-12-02T15:27:00Z</dcterms:modified>
</cp:coreProperties>
</file>