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3" w:rsidRPr="005A54D2" w:rsidRDefault="008A7B96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3" type="#_x0000_t75" alt="WORKINTEXAS" style="position:absolute;margin-left:-285.95pt;margin-top:413pt;width:166.5pt;height:66.25pt;z-index:2;visibility:visible">
            <v:imagedata r:id="rId7" o:title="WORKINTEXAS"/>
          </v:shape>
        </w:pict>
      </w:r>
    </w:p>
    <w:tbl>
      <w:tblPr>
        <w:tblpPr w:leftFromText="180" w:rightFromText="180" w:vertAnchor="page" w:horzAnchor="margin" w:tblpX="198" w:tblpY="2911"/>
        <w:tblW w:w="1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8"/>
        <w:gridCol w:w="2052"/>
        <w:gridCol w:w="360"/>
        <w:gridCol w:w="2340"/>
        <w:gridCol w:w="2250"/>
        <w:gridCol w:w="2160"/>
      </w:tblGrid>
      <w:tr w:rsidR="001C72DB" w:rsidTr="00965DD6">
        <w:trPr>
          <w:trHeight w:val="288"/>
        </w:trPr>
        <w:tc>
          <w:tcPr>
            <w:tcW w:w="2052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:rsidTr="009077ED">
        <w:trPr>
          <w:trHeight w:val="2592"/>
        </w:trPr>
        <w:tc>
          <w:tcPr>
            <w:tcW w:w="2070" w:type="dxa"/>
            <w:gridSpan w:val="2"/>
            <w:shd w:val="clear" w:color="auto" w:fill="FFFFFF"/>
          </w:tcPr>
          <w:p w:rsidR="000140FD" w:rsidRDefault="000140FD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1" w:name="startdays"/>
            <w:bookmarkStart w:id="2" w:name="fdofmonth" w:colFirst="3" w:colLast="3"/>
            <w:bookmarkEnd w:id="1"/>
          </w:p>
          <w:p w:rsidR="00935311" w:rsidRDefault="00935311" w:rsidP="00965D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61BE1" w:rsidRPr="002C360F" w:rsidRDefault="00A61BE1" w:rsidP="00965D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33F6C" w:rsidRPr="000140FD" w:rsidRDefault="00B33F6C" w:rsidP="006758B1">
            <w:pPr>
              <w:pStyle w:val="righ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FFFFFF"/>
          </w:tcPr>
          <w:p w:rsidR="0068775B" w:rsidRPr="00E00353" w:rsidRDefault="0068775B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76428" w:rsidRDefault="00176428" w:rsidP="00F34A3D">
            <w:pPr>
              <w:pStyle w:val="right"/>
              <w:jc w:val="center"/>
            </w:pPr>
          </w:p>
          <w:p w:rsidR="007C76BC" w:rsidRDefault="000E4FDC" w:rsidP="00F34A3D">
            <w:pPr>
              <w:pStyle w:val="right"/>
              <w:jc w:val="center"/>
            </w:pPr>
            <w:hyperlink r:id="rId8" w:history="1">
              <w:r w:rsidRPr="000E4FDC">
                <w:rPr>
                  <w:noProof/>
                  <w:color w:val="0000FF"/>
                </w:rPr>
                <w:pict>
                  <v:shape id="irc_mi" o:spid="_x0000_i1026" type="#_x0000_t75" alt="Image result for job search free clip art" style="width:116.25pt;height:84pt;visibility:visible" o:button="t">
                    <v:fill o:detectmouseclick="t"/>
                    <v:imagedata r:id="rId9" o:title="Image result for job search free clip art"/>
                  </v:shape>
                </w:pict>
              </w:r>
            </w:hyperlink>
          </w:p>
          <w:p w:rsidR="00176428" w:rsidRPr="00176428" w:rsidRDefault="00176428" w:rsidP="00F34A3D">
            <w:pPr>
              <w:pStyle w:val="right"/>
              <w:jc w:val="center"/>
              <w:rPr>
                <w:rFonts w:ascii="Verdana" w:hAnsi="Verdana"/>
                <w:color w:val="C00000"/>
                <w:u w:val="single"/>
              </w:rPr>
            </w:pPr>
          </w:p>
        </w:tc>
        <w:tc>
          <w:tcPr>
            <w:tcW w:w="2340" w:type="dxa"/>
            <w:shd w:val="clear" w:color="auto" w:fill="FFFFFF"/>
          </w:tcPr>
          <w:p w:rsidR="0068775B" w:rsidRPr="00E00353" w:rsidRDefault="0068775B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</w:p>
          <w:p w:rsidR="00A61BE1" w:rsidRDefault="00A61BE1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180890" w:rsidRPr="005F0954" w:rsidRDefault="00180890" w:rsidP="00A31678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051C0A" w:rsidRDefault="00051C0A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1AC8" w:rsidRDefault="006A1AC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1AC8" w:rsidRDefault="006A1AC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50AB" w:rsidRPr="00CB50AB" w:rsidRDefault="00CB50AB" w:rsidP="006A1AC8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1C72DB" w:rsidRDefault="00C33918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</w:p>
          <w:p w:rsidR="001C72DB" w:rsidRDefault="001C72DB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</w:p>
          <w:p w:rsidR="00576D8B" w:rsidRDefault="00576D8B" w:rsidP="00576D8B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</w:p>
          <w:p w:rsidR="00576D8B" w:rsidRPr="00E357D6" w:rsidRDefault="00576D8B" w:rsidP="00576D8B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E357D6">
              <w:rPr>
                <w:b/>
                <w:color w:val="FF0000"/>
                <w:sz w:val="20"/>
                <w:u w:val="single"/>
              </w:rPr>
              <w:t>La Grange Office</w:t>
            </w:r>
          </w:p>
          <w:p w:rsidR="00576D8B" w:rsidRPr="000A320C" w:rsidRDefault="00576D8B" w:rsidP="00576D8B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576D8B" w:rsidRDefault="00576D8B" w:rsidP="00576D8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B06254" w:rsidRPr="00CB50AB" w:rsidRDefault="00B06254" w:rsidP="006A1AC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bookmarkEnd w:id="2"/>
      <w:tr w:rsidR="001C72DB" w:rsidTr="00965DD6">
        <w:trPr>
          <w:trHeight w:val="2352"/>
        </w:trPr>
        <w:tc>
          <w:tcPr>
            <w:tcW w:w="2070" w:type="dxa"/>
            <w:gridSpan w:val="2"/>
          </w:tcPr>
          <w:p w:rsidR="001C72DB" w:rsidRDefault="00C33918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  <w:p w:rsidR="00BC5CB5" w:rsidRDefault="00BC5CB5" w:rsidP="00965DD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C62ED" w:rsidRDefault="003C62ED" w:rsidP="00965DD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5CB5" w:rsidRDefault="00BC5CB5" w:rsidP="00BC5CB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BC5CB5" w:rsidRPr="00B9264E" w:rsidRDefault="006D1B2C" w:rsidP="00BC5CB5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Introduction To Workforce Solutions</w:t>
            </w:r>
          </w:p>
          <w:p w:rsidR="003C62ED" w:rsidRPr="008D576C" w:rsidRDefault="003C62ED" w:rsidP="00965DD6">
            <w:pPr>
              <w:pStyle w:val="weekly"/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412" w:type="dxa"/>
            <w:gridSpan w:val="2"/>
          </w:tcPr>
          <w:p w:rsidR="001C72DB" w:rsidRPr="002C360F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5</w:t>
            </w:r>
          </w:p>
          <w:p w:rsidR="004B130F" w:rsidRDefault="004B130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2E7C77" w:rsidRDefault="002E7C77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C77" w:rsidRPr="00DC607F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  <w:r w:rsidR="00CA7176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934554" w:rsidRPr="00DC607F" w:rsidRDefault="002E7C77" w:rsidP="00965D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051C0A" w:rsidRPr="008D576C" w:rsidRDefault="00051C0A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1C72DB" w:rsidRPr="002C360F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6</w:t>
            </w:r>
          </w:p>
          <w:p w:rsidR="008A7B96" w:rsidRDefault="008A7B96" w:rsidP="00965DD6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8A7B96" w:rsidRDefault="008A7B96" w:rsidP="00965DD6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</w:p>
          <w:p w:rsidR="00C33918" w:rsidRPr="00E357D6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Elgin</w:t>
            </w:r>
            <w:r w:rsidRPr="00E357D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F14BC5" w:rsidRPr="00F14BC5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934554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7</w:t>
            </w:r>
          </w:p>
          <w:p w:rsidR="00C33918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C33918" w:rsidRPr="002C360F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C33918" w:rsidRDefault="00C33918" w:rsidP="00C3391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C33918" w:rsidRDefault="00C33918" w:rsidP="00C3391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Coping With A Job Loss</w:t>
            </w:r>
          </w:p>
          <w:p w:rsidR="00F14BC5" w:rsidRPr="008B3911" w:rsidRDefault="00F14BC5" w:rsidP="00176428">
            <w:pPr>
              <w:pStyle w:val="msoaccenttext6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76428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8</w:t>
            </w:r>
          </w:p>
          <w:p w:rsidR="000E4FDC" w:rsidRDefault="000E4FDC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0A320C" w:rsidRPr="00F34A3D" w:rsidRDefault="000E4FDC" w:rsidP="00F34A3D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hyperlink r:id="rId10" w:history="1">
              <w:r w:rsidRPr="000E4FDC">
                <w:rPr>
                  <w:noProof/>
                  <w:color w:val="0000FF"/>
                </w:rPr>
                <w:pict>
                  <v:shape id="_x0000_i1027" type="#_x0000_t75" alt="Image result for job search free clip art" style="width:95.25pt;height:71.25pt;visibility:visible" o:button="t">
                    <v:fill o:detectmouseclick="t"/>
                    <v:imagedata r:id="rId11" o:title="Image result for job search free clip art"/>
                  </v:shape>
                </w:pict>
              </w:r>
            </w:hyperlink>
          </w:p>
        </w:tc>
      </w:tr>
      <w:tr w:rsidR="001C72DB" w:rsidTr="00965DD6">
        <w:trPr>
          <w:trHeight w:val="1947"/>
        </w:trPr>
        <w:tc>
          <w:tcPr>
            <w:tcW w:w="2070" w:type="dxa"/>
            <w:gridSpan w:val="2"/>
          </w:tcPr>
          <w:p w:rsidR="001C72DB" w:rsidRDefault="00726741" w:rsidP="00965DD6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  <w:r w:rsidR="00C33918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  <w:p w:rsidR="0022687B" w:rsidRDefault="0022687B" w:rsidP="00965DD6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22687B" w:rsidRDefault="0022687B" w:rsidP="00965DD6">
            <w:pPr>
              <w:jc w:val="center"/>
              <w:rPr>
                <w:rFonts w:ascii="Verdana" w:hAnsi="Verdana"/>
                <w:b/>
                <w:i/>
                <w:color w:val="000000"/>
                <w:sz w:val="20"/>
              </w:rPr>
            </w:pPr>
          </w:p>
          <w:p w:rsidR="0022687B" w:rsidRDefault="0022687B" w:rsidP="0022687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95802" w:rsidRPr="00434958" w:rsidRDefault="0022687B" w:rsidP="0022687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412" w:type="dxa"/>
            <w:gridSpan w:val="2"/>
          </w:tcPr>
          <w:p w:rsidR="001C72DB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C33918">
              <w:rPr>
                <w:rFonts w:ascii="Verdana" w:hAnsi="Verdana"/>
                <w:b/>
                <w:iCs/>
                <w:sz w:val="20"/>
              </w:rPr>
              <w:t>2</w:t>
            </w:r>
          </w:p>
          <w:p w:rsidR="004B130F" w:rsidRDefault="004B130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8349B8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349B8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 – 11</w:t>
            </w:r>
            <w:r w:rsidR="00235E7F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8349B8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1C72DB" w:rsidRPr="008D576C" w:rsidRDefault="008349B8" w:rsidP="00965DD6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</w:tc>
        <w:tc>
          <w:tcPr>
            <w:tcW w:w="2340" w:type="dxa"/>
          </w:tcPr>
          <w:p w:rsidR="004B130F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33918">
              <w:rPr>
                <w:rFonts w:ascii="Verdana" w:hAnsi="Verdana"/>
                <w:b/>
                <w:sz w:val="20"/>
              </w:rPr>
              <w:t>3</w:t>
            </w: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00353" w:rsidRPr="005F0954" w:rsidRDefault="00E00353" w:rsidP="00E00353">
            <w:pPr>
              <w:pStyle w:val="msoaccenttext6"/>
              <w:widowControl w:val="0"/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10:00AM  to 12</w:t>
            </w:r>
            <w:r w:rsidRPr="005F0954">
              <w:rPr>
                <w:b/>
                <w:bCs/>
                <w:sz w:val="18"/>
                <w:szCs w:val="18"/>
                <w:u w:val="single"/>
              </w:rPr>
              <w:t>:00 PM</w:t>
            </w:r>
          </w:p>
          <w:p w:rsidR="00E00353" w:rsidRPr="00C022B8" w:rsidRDefault="00E00353" w:rsidP="00E0035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22B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How To Create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an </w:t>
            </w:r>
            <w:r w:rsidRPr="00C022B8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</w:t>
            </w: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Résumé</w:t>
            </w:r>
            <w:r w:rsidRPr="00C022B8">
              <w:rPr>
                <w:b/>
                <w:bCs/>
                <w:sz w:val="18"/>
                <w:szCs w:val="18"/>
                <w:u w:val="single"/>
              </w:rPr>
              <w:t xml:space="preserve"> and Cover </w:t>
            </w:r>
            <w:r>
              <w:rPr>
                <w:b/>
                <w:bCs/>
                <w:sz w:val="18"/>
                <w:szCs w:val="18"/>
                <w:u w:val="single"/>
              </w:rPr>
              <w:t>Letter</w:t>
            </w:r>
          </w:p>
          <w:p w:rsidR="007A0591" w:rsidRPr="008D576C" w:rsidRDefault="007A0591" w:rsidP="00965DD6">
            <w:pPr>
              <w:pStyle w:val="msoaccenttext6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50" w:type="dxa"/>
          </w:tcPr>
          <w:p w:rsidR="00AB4320" w:rsidRDefault="00C33918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14</w:t>
            </w:r>
          </w:p>
          <w:p w:rsidR="00C33918" w:rsidRDefault="00C33918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:rsidR="003F7A25" w:rsidRDefault="003F7A25" w:rsidP="003F7A25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40A57">
              <w:rPr>
                <w:rFonts w:ascii="Verdana" w:hAnsi="Verdana" w:cs="Tahoma"/>
                <w:noProof/>
                <w:sz w:val="18"/>
                <w:szCs w:val="18"/>
              </w:rPr>
              <w:pict>
                <v:shape id="_x0000_i1028" type="#_x0000_t75" alt="WIT Logo Large" style="width:63.75pt;height:23.25pt;visibility:visible">
                  <v:imagedata r:id="rId12" o:title="WIT Logo Large"/>
                </v:shape>
              </w:pict>
            </w:r>
          </w:p>
          <w:p w:rsidR="003F7A25" w:rsidRPr="003C62ED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10:00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11: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0 AM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Improve Your Work InTexas 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Job Matches</w:t>
            </w:r>
          </w:p>
          <w:p w:rsidR="00F14BC5" w:rsidRPr="00872BD0" w:rsidRDefault="00F14BC5" w:rsidP="00872BD0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872BD0" w:rsidRDefault="00C33918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</w:t>
            </w:r>
          </w:p>
          <w:p w:rsidR="008B1C4D" w:rsidRDefault="008B1C4D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6758B1" w:rsidRDefault="006758B1" w:rsidP="006758B1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</w:p>
          <w:p w:rsidR="006758B1" w:rsidRPr="00E357D6" w:rsidRDefault="006758B1" w:rsidP="006758B1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Giddings</w:t>
            </w:r>
            <w:r w:rsidRPr="00E357D6">
              <w:rPr>
                <w:b/>
                <w:color w:val="FF0000"/>
                <w:sz w:val="20"/>
                <w:u w:val="single"/>
              </w:rPr>
              <w:t xml:space="preserve"> Office</w:t>
            </w:r>
          </w:p>
          <w:p w:rsidR="006758B1" w:rsidRPr="000A320C" w:rsidRDefault="006758B1" w:rsidP="006758B1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6758B1" w:rsidRDefault="006758B1" w:rsidP="006758B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952736" w:rsidRPr="008B1C4D" w:rsidRDefault="00952736" w:rsidP="008B1C4D">
            <w:pPr>
              <w:pStyle w:val="righ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:rsidTr="00965DD6">
        <w:trPr>
          <w:trHeight w:val="1930"/>
        </w:trPr>
        <w:tc>
          <w:tcPr>
            <w:tcW w:w="2070" w:type="dxa"/>
            <w:gridSpan w:val="2"/>
            <w:shd w:val="clear" w:color="auto" w:fill="FFFFFF"/>
          </w:tcPr>
          <w:p w:rsidR="00175DBC" w:rsidRDefault="00C33918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  <w:p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995802" w:rsidRPr="000E4FDC" w:rsidRDefault="00E31394" w:rsidP="006758B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E4FDC">
              <w:rPr>
                <w:rFonts w:ascii="Arial" w:hAnsi="Arial" w:cs="Arial"/>
                <w:b/>
                <w:color w:val="C00000"/>
                <w:sz w:val="20"/>
              </w:rPr>
              <w:t>Office Closed for Holiday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1C72DB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19</w:t>
            </w:r>
          </w:p>
          <w:p w:rsidR="008E5FAF" w:rsidRDefault="008E5FA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6758B1" w:rsidRDefault="006758B1" w:rsidP="006758B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758B1" w:rsidRPr="00B41414" w:rsidRDefault="006758B1" w:rsidP="006758B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1414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2C360F" w:rsidRPr="006758B1" w:rsidRDefault="006758B1" w:rsidP="006758B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6758B1">
              <w:rPr>
                <w:b/>
                <w:sz w:val="18"/>
                <w:szCs w:val="18"/>
                <w:u w:val="single"/>
              </w:rPr>
              <w:t>Managing Money While Unemployed</w:t>
            </w:r>
          </w:p>
          <w:p w:rsidR="00051C0A" w:rsidRPr="00F842E5" w:rsidRDefault="00051C0A" w:rsidP="00DF0B5C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1C72DB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20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</w:p>
          <w:p w:rsidR="00C33918" w:rsidRPr="00E357D6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Elgin</w:t>
            </w:r>
            <w:r w:rsidRPr="00E357D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1C72DB" w:rsidRPr="008D576C" w:rsidRDefault="00C33918" w:rsidP="00C3391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2C360F" w:rsidRDefault="00C33918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DD4623" w:rsidRDefault="00DD4623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176428" w:rsidRDefault="00176428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176428" w:rsidRPr="003C62ED" w:rsidRDefault="00176428" w:rsidP="00176428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10:00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11: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0 AM</w:t>
            </w:r>
          </w:p>
          <w:p w:rsidR="007A304B" w:rsidRPr="001E4E3E" w:rsidRDefault="00176428" w:rsidP="0017642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B3911">
              <w:rPr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160" w:type="dxa"/>
          </w:tcPr>
          <w:p w:rsidR="00A01460" w:rsidRDefault="00F34A3D" w:rsidP="007A304B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C33918">
              <w:rPr>
                <w:rFonts w:ascii="Verdana" w:hAnsi="Verdana"/>
                <w:b/>
                <w:color w:val="auto"/>
                <w:sz w:val="20"/>
              </w:rPr>
              <w:t>2</w:t>
            </w:r>
          </w:p>
          <w:p w:rsidR="006758B1" w:rsidRPr="00E00353" w:rsidRDefault="000E4FDC" w:rsidP="006758B1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hyperlink r:id="rId13" w:history="1">
              <w:r w:rsidRPr="000E4FDC">
                <w:rPr>
                  <w:noProof/>
                  <w:color w:val="0000FF"/>
                </w:rPr>
                <w:pict>
                  <v:shape id="_x0000_i1029" type="#_x0000_t75" alt="Image result for job search free clip art" style="width:84.75pt;height:76.5pt;visibility:visible" o:button="t">
                    <v:fill o:detectmouseclick="t"/>
                    <v:imagedata r:id="rId14" o:title="Image result for job search free clip art"/>
                  </v:shape>
                </w:pict>
              </w:r>
            </w:hyperlink>
          </w:p>
        </w:tc>
      </w:tr>
      <w:tr w:rsidR="001C72DB" w:rsidRPr="006D7E5A" w:rsidTr="00965DD6">
        <w:trPr>
          <w:trHeight w:val="2316"/>
        </w:trPr>
        <w:tc>
          <w:tcPr>
            <w:tcW w:w="2070" w:type="dxa"/>
            <w:gridSpan w:val="2"/>
            <w:shd w:val="clear" w:color="auto" w:fill="FFFFFF"/>
          </w:tcPr>
          <w:p w:rsidR="003F7A25" w:rsidRDefault="00C33918" w:rsidP="00904CD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</w:t>
            </w:r>
          </w:p>
          <w:p w:rsidR="00A61BE1" w:rsidRDefault="00A61BE1" w:rsidP="00904CD4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576D8B" w:rsidRDefault="00576D8B" w:rsidP="00904CD4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758B1" w:rsidRDefault="006758B1" w:rsidP="006758B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6758B1" w:rsidRPr="00B9264E" w:rsidRDefault="006758B1" w:rsidP="006758B1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So What If You’re Over 40</w:t>
            </w:r>
          </w:p>
          <w:p w:rsidR="00576D8B" w:rsidRPr="00A61BE1" w:rsidRDefault="00576D8B" w:rsidP="00A61BE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2" w:type="dxa"/>
            <w:gridSpan w:val="2"/>
            <w:shd w:val="clear" w:color="auto" w:fill="FFFFFF"/>
          </w:tcPr>
          <w:p w:rsidR="001C72DB" w:rsidRDefault="00C33918" w:rsidP="00904CD4">
            <w:pPr>
              <w:pStyle w:val="right"/>
              <w:jc w:val="center"/>
            </w:pPr>
            <w:r>
              <w:t>26</w:t>
            </w:r>
          </w:p>
          <w:p w:rsidR="00566FDF" w:rsidRDefault="00566FDF" w:rsidP="00904CD4">
            <w:pPr>
              <w:pStyle w:val="right"/>
              <w:jc w:val="center"/>
            </w:pPr>
          </w:p>
          <w:p w:rsidR="00566FDF" w:rsidRDefault="00566FDF" w:rsidP="00904CD4">
            <w:pPr>
              <w:pStyle w:val="right"/>
              <w:jc w:val="center"/>
            </w:pPr>
          </w:p>
          <w:p w:rsidR="00C33918" w:rsidRDefault="00C33918" w:rsidP="00C3391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566FDF" w:rsidRPr="00C33918" w:rsidRDefault="00C33918" w:rsidP="00C33918">
            <w:pPr>
              <w:jc w:val="center"/>
              <w:rPr>
                <w:rFonts w:ascii="Verdana" w:hAnsi="Verdana" w:cs="Tahoma"/>
                <w:b/>
              </w:rPr>
            </w:pPr>
            <w:r w:rsidRPr="00C33918"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</w:tc>
        <w:tc>
          <w:tcPr>
            <w:tcW w:w="2340" w:type="dxa"/>
            <w:shd w:val="clear" w:color="auto" w:fill="FFFFFF"/>
          </w:tcPr>
          <w:p w:rsidR="005370CB" w:rsidRPr="00E04B03" w:rsidRDefault="00C33918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27</w:t>
            </w:r>
          </w:p>
          <w:p w:rsidR="00E00353" w:rsidRDefault="00E00353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176428" w:rsidRPr="005F0954" w:rsidRDefault="00176428" w:rsidP="00176428">
            <w:pPr>
              <w:pStyle w:val="msoaccenttext6"/>
              <w:widowControl w:val="0"/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10:00AM  to 12</w:t>
            </w:r>
            <w:r w:rsidRPr="005F0954">
              <w:rPr>
                <w:b/>
                <w:bCs/>
                <w:sz w:val="18"/>
                <w:szCs w:val="18"/>
                <w:u w:val="single"/>
              </w:rPr>
              <w:t>:00 PM</w:t>
            </w:r>
          </w:p>
          <w:p w:rsidR="00176428" w:rsidRPr="00C022B8" w:rsidRDefault="00176428" w:rsidP="0017642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22B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How To Create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an </w:t>
            </w:r>
            <w:r w:rsidRPr="00C022B8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</w:t>
            </w:r>
          </w:p>
          <w:p w:rsidR="00176428" w:rsidRDefault="00176428" w:rsidP="0017642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Résumé</w:t>
            </w:r>
            <w:r w:rsidRPr="00C022B8">
              <w:rPr>
                <w:b/>
                <w:bCs/>
                <w:sz w:val="18"/>
                <w:szCs w:val="18"/>
                <w:u w:val="single"/>
              </w:rPr>
              <w:t xml:space="preserve"> and Cover </w:t>
            </w:r>
            <w:r>
              <w:rPr>
                <w:b/>
                <w:bCs/>
                <w:sz w:val="18"/>
                <w:szCs w:val="18"/>
                <w:u w:val="single"/>
              </w:rPr>
              <w:t>Letter</w:t>
            </w:r>
          </w:p>
          <w:p w:rsidR="00FA1206" w:rsidRPr="008D576C" w:rsidRDefault="00FA1206" w:rsidP="00F34A3D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50" w:type="dxa"/>
          </w:tcPr>
          <w:p w:rsidR="002C360F" w:rsidRPr="00726741" w:rsidRDefault="00C33918" w:rsidP="00CF0B3C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28</w:t>
            </w:r>
          </w:p>
          <w:p w:rsidR="005370CB" w:rsidRDefault="005370CB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Default="00176428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 id="_x0000_s1084" type="#_x0000_t75" alt="WORKINTEXAS" style="position:absolute;left:0;text-align:left;margin-left:-.1pt;margin-top:4.45pt;width:102pt;height:47.4pt;z-index:7;visibility:visible">
                  <v:imagedata r:id="rId7" o:title="WORKINTEXAS"/>
                </v:shape>
              </w:pict>
            </w:r>
          </w:p>
          <w:p w:rsidR="00566FDF" w:rsidRPr="00B540DD" w:rsidRDefault="00566FDF" w:rsidP="00566FD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2C360F" w:rsidRDefault="002C360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8349B8" w:rsidRDefault="004E34AB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**</w:t>
            </w:r>
            <w:r w:rsidR="008349B8">
              <w:rPr>
                <w:b/>
                <w:color w:val="FF0000"/>
                <w:sz w:val="20"/>
                <w:u w:val="single"/>
              </w:rPr>
              <w:t>RSVP To Confirm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Your Attendance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By Calling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Kelly At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512 303 3916</w:t>
            </w:r>
          </w:p>
          <w:p w:rsidR="008349B8" w:rsidRPr="008D576C" w:rsidRDefault="008349B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b/>
                <w:color w:val="FF0000"/>
                <w:sz w:val="20"/>
                <w:u w:val="single"/>
              </w:rPr>
              <w:t>Ext 2037</w:t>
            </w:r>
          </w:p>
          <w:p w:rsidR="001C72DB" w:rsidRPr="008D576C" w:rsidRDefault="001C72DB" w:rsidP="00965DD6">
            <w:pPr>
              <w:pStyle w:val="msoaccenttext6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EF5594" w:rsidRDefault="00EF5594" w:rsidP="001A0A3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27BAE" w:rsidRDefault="00D27BAE" w:rsidP="0005082B">
      <w:pPr>
        <w:widowControl w:val="0"/>
        <w:ind w:left="180"/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952736" w:rsidRDefault="00952736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E00353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E00353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0E4FDC" w:rsidRDefault="000E4FDC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AB1D33" w:rsidRPr="00240A57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:rsidR="00AB1D33" w:rsidRDefault="00AB1D33" w:rsidP="00AB1D33">
      <w:pPr>
        <w:ind w:right="180"/>
        <w:rPr>
          <w:rFonts w:cs="Tahoma"/>
          <w:sz w:val="20"/>
        </w:rPr>
      </w:pPr>
    </w:p>
    <w:p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:rsidR="006A7B66" w:rsidRPr="002B712A" w:rsidRDefault="006A7B66" w:rsidP="00AB1D33">
      <w:pPr>
        <w:ind w:right="180"/>
        <w:rPr>
          <w:rFonts w:cs="Tahoma"/>
          <w:sz w:val="20"/>
        </w:rPr>
      </w:pPr>
    </w:p>
    <w:p w:rsidR="00AB1D33" w:rsidRDefault="00AB1D33" w:rsidP="00AB1D33">
      <w:pPr>
        <w:ind w:right="180"/>
        <w:rPr>
          <w:rFonts w:ascii="Arial" w:hAnsi="Arial" w:cs="Arial"/>
          <w:sz w:val="20"/>
        </w:rPr>
      </w:pPr>
      <w:r w:rsidRPr="00240A57">
        <w:rPr>
          <w:rFonts w:ascii="Verdana" w:hAnsi="Verdana" w:cs="Tahoma"/>
          <w:noProof/>
          <w:color w:val="000000"/>
          <w:sz w:val="18"/>
          <w:szCs w:val="18"/>
        </w:rPr>
        <w:pict>
          <v:shape id="Picture 5" o:spid="_x0000_i1025" type="#_x0000_t75" alt="WIT Logo Large" style="width:63.75pt;height:23.25pt;visibility:visible">
            <v:imagedata r:id="rId12" o:title="WIT Logo Large"/>
          </v:shape>
        </w:pic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>Improve Your WorkInTexas Job Matches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="00B06254">
        <w:rPr>
          <w:rFonts w:ascii="Arial" w:hAnsi="Arial" w:cs="Arial"/>
          <w:b/>
          <w:bCs/>
          <w:sz w:val="22"/>
          <w:szCs w:val="22"/>
        </w:rPr>
        <w:tab/>
      </w:r>
    </w:p>
    <w:p w:rsidR="00AB1D33" w:rsidRDefault="00AB1D33" w:rsidP="00AB1D33">
      <w:pPr>
        <w:spacing w:line="273" w:lineRule="auto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Fine tune your job-matching criteria to receive better quality job leads. The session also covers how to use Browse Jobs and fill out the online </w:t>
      </w:r>
      <w:r w:rsidR="00C022B8">
        <w:rPr>
          <w:rFonts w:ascii="Arial" w:hAnsi="Arial" w:cs="Arial"/>
          <w:bCs/>
          <w:sz w:val="22"/>
          <w:szCs w:val="22"/>
        </w:rPr>
        <w:t>r</w:t>
      </w:r>
      <w:r w:rsidR="00C022B8" w:rsidRPr="00C022B8">
        <w:rPr>
          <w:rFonts w:ascii="Arial" w:hAnsi="Arial" w:cs="Arial"/>
          <w:bCs/>
          <w:sz w:val="22"/>
          <w:szCs w:val="22"/>
        </w:rPr>
        <w:t>ésumés</w:t>
      </w: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and state application. </w:t>
      </w:r>
    </w:p>
    <w:p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ab/>
      </w:r>
    </w:p>
    <w:p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15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troduction to Workforce Solutions</w:t>
      </w:r>
      <w:r w:rsidRPr="00240A57">
        <w:rPr>
          <w:rFonts w:ascii="Arial" w:hAnsi="Arial" w:cs="Arial"/>
          <w:b/>
          <w:sz w:val="22"/>
          <w:szCs w:val="22"/>
        </w:rPr>
        <w:t xml:space="preserve">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Find out about services and resources offered at Workforce Solutions that can assist in finding your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proofErr w:type="gramStart"/>
      <w:r w:rsidRPr="00240A57">
        <w:rPr>
          <w:rFonts w:ascii="Arial" w:hAnsi="Arial" w:cs="Arial"/>
          <w:sz w:val="22"/>
          <w:szCs w:val="22"/>
        </w:rPr>
        <w:t>next</w:t>
      </w:r>
      <w:proofErr w:type="gramEnd"/>
      <w:r w:rsidRPr="00240A57">
        <w:rPr>
          <w:rFonts w:ascii="Arial" w:hAnsi="Arial" w:cs="Arial"/>
          <w:sz w:val="22"/>
          <w:szCs w:val="22"/>
        </w:rPr>
        <w:t xml:space="preserve"> job.</w:t>
      </w:r>
    </w:p>
    <w:p w:rsidR="00AB1D33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:rsidR="00B06254" w:rsidRPr="00CB1689" w:rsidRDefault="00B06254" w:rsidP="00BC181D">
      <w:pPr>
        <w:ind w:right="180"/>
        <w:rPr>
          <w:rFonts w:ascii="Arial" w:hAnsi="Arial" w:cs="Arial"/>
          <w:color w:val="FF0000"/>
          <w:sz w:val="20"/>
        </w:rPr>
      </w:pPr>
    </w:p>
    <w:p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:rsidR="002579C1" w:rsidRPr="006B6464" w:rsidRDefault="00ED5F0F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margin-left:-15.35pt;margin-top:17.4pt;width:278.85pt;height:95.75pt;z-index:1;visibility:visible;mso-wrap-distance-top:3.6pt;mso-wrap-distance-bottom:3.6pt;mso-width-relative:margin;mso-height-relative:margin" strokecolor="white" strokeweight="1pt">
            <v:textbox>
              <w:txbxContent>
                <w:p w:rsidR="000D771D" w:rsidRDefault="000D771D" w:rsidP="000D771D">
                  <w:pPr>
                    <w:spacing w:line="25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D771D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0" type="#_x0000_t75" style="width:96.75pt;height:27.75pt">
                        <v:imagedata r:id="rId16" o:title=""/>
                      </v:shape>
                    </w:pic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2E0BAB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1" type="#_x0000_t75" style="width:104.25pt;height:15.75pt">
                        <v:imagedata r:id="rId17" o:title="AJC-LC-RGB Lower Case"/>
                      </v:shape>
                    </w:pict>
                  </w:r>
                </w:p>
                <w:p w:rsidR="000D771D" w:rsidRDefault="000D771D" w:rsidP="000D771D">
                  <w:pPr>
                    <w:spacing w:line="25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89036B" w:rsidRDefault="00240A57" w:rsidP="000D771D">
                  <w:pPr>
                    <w:spacing w:line="25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0906">
                    <w:rPr>
                      <w:rFonts w:ascii="Arial Narrow" w:hAnsi="Arial Narrow"/>
                      <w:sz w:val="18"/>
                      <w:szCs w:val="18"/>
                    </w:rPr>
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</w:r>
                </w:p>
                <w:p w:rsidR="00240A57" w:rsidRPr="00160906" w:rsidRDefault="00240A57" w:rsidP="000D771D">
                  <w:pPr>
                    <w:spacing w:line="25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0906">
                    <w:rPr>
                      <w:rFonts w:ascii="Arial Narrow" w:hAnsi="Arial Narrow"/>
                      <w:sz w:val="18"/>
                      <w:szCs w:val="18"/>
                    </w:rPr>
                    <w:t>1-800-735-2989 (TDD</w:t>
                  </w:r>
                  <w:r w:rsidRPr="00160906">
                    <w:rPr>
                      <w:rFonts w:ascii="Lucida Sans" w:hAnsi="Lucida Sans"/>
                      <w:sz w:val="20"/>
                    </w:rPr>
                    <w:t>)</w:t>
                  </w:r>
                  <w:r>
                    <w:rPr>
                      <w:rFonts w:ascii="Lucida Sans" w:hAnsi="Lucida Sans"/>
                      <w:sz w:val="20"/>
                    </w:rPr>
                    <w:t>.</w:t>
                  </w:r>
                </w:p>
                <w:p w:rsidR="00240A57" w:rsidRPr="00160906" w:rsidRDefault="00240A57" w:rsidP="000D771D">
                  <w:pPr>
                    <w:spacing w:line="256" w:lineRule="auto"/>
                    <w:jc w:val="center"/>
                    <w:rPr>
                      <w:rFonts w:ascii="Lucida Sans" w:hAnsi="Lucida Sans"/>
                      <w:sz w:val="20"/>
                    </w:rPr>
                  </w:pPr>
                </w:p>
                <w:p w:rsidR="00240A57" w:rsidRDefault="00240A57" w:rsidP="000D771D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pict>
          <v:shape id="Picture 3" o:spid="_x0000_s1078" type="#_x0000_t75" alt="TVC_logo_vertical_color_copy" style="position:absolute;margin-left:283.8pt;margin-top:529.2pt;width:139.4pt;height:87.95pt;z-index:4;visibility:visible;mso-wrap-distance-left:2.88pt;mso-wrap-distance-top:2.88pt;mso-wrap-distance-right:2.88pt;mso-wrap-distance-bottom:2.88pt">
            <v:imagedata r:id="rId18" o:title="TVC_logo_vertical_color_copy"/>
          </v:shape>
        </w:pict>
      </w:r>
      <w:r>
        <w:pict>
          <v:shape id="_x0000_s1077" type="#_x0000_t75" alt="TVC_logo_vertical_color_copy" style="position:absolute;margin-left:283.8pt;margin-top:529.2pt;width:139.4pt;height:87.95pt;z-index:3;visibility:visible;mso-wrap-distance-left:2.88pt;mso-wrap-distance-top:2.88pt;mso-wrap-distance-right:2.88pt;mso-wrap-distance-bottom:2.88pt">
            <v:imagedata r:id="rId18" o:title="TVC_logo_vertical_color_copy"/>
          </v:shape>
        </w:pict>
      </w:r>
      <w:r>
        <w:pict>
          <v:shape id="Picture 6" o:spid="_x0000_s1080" type="#_x0000_t75" alt="TVC_logo_vertical_color_copy" style="position:absolute;margin-left:283.8pt;margin-top:529.2pt;width:139.4pt;height:87.95pt;z-index:6;visibility:visible;mso-wrap-distance-left:2.88pt;mso-wrap-distance-top:2.88pt;mso-wrap-distance-right:2.88pt;mso-wrap-distance-bottom:2.88pt">
            <v:imagedata r:id="rId18" o:title="TVC_logo_vertical_color_copy"/>
          </v:shape>
        </w:pict>
      </w:r>
      <w:r>
        <w:pict>
          <v:shape id="Picture 4" o:spid="_x0000_s1079" type="#_x0000_t75" alt="TVC_logo_vertical_color_copy" style="position:absolute;margin-left:283.8pt;margin-top:529.2pt;width:139.4pt;height:87.95pt;z-index:5;visibility:visible;mso-wrap-distance-left:2.88pt;mso-wrap-distance-top:2.88pt;mso-wrap-distance-right:2.88pt;mso-wrap-distance-bottom:2.88pt">
            <v:imagedata r:id="rId18" o:title="TVC_logo_vertical_color_copy"/>
          </v:shape>
        </w:pict>
      </w:r>
    </w:p>
    <w:sectPr w:rsidR="002579C1" w:rsidRPr="006B6464" w:rsidSect="00965DD6">
      <w:headerReference w:type="even" r:id="rId19"/>
      <w:headerReference w:type="default" r:id="rId20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A9" w:rsidRDefault="001A06A9">
      <w:r>
        <w:separator/>
      </w:r>
    </w:p>
  </w:endnote>
  <w:endnote w:type="continuationSeparator" w:id="0">
    <w:p w:rsidR="001A06A9" w:rsidRDefault="001A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A9" w:rsidRDefault="001A06A9">
      <w:r>
        <w:separator/>
      </w:r>
    </w:p>
  </w:footnote>
  <w:footnote w:type="continuationSeparator" w:id="0">
    <w:p w:rsidR="001A06A9" w:rsidRDefault="001A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4" w:rsidRDefault="00573D81" w:rsidP="00D475D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4" o:spid="_x0000_s2053" type="#_x0000_t75" alt="Rural Capital Area RGB" style="position:absolute;left:0;text-align:left;margin-left:211.5pt;margin-top:-5.05pt;width:156.75pt;height:47.35pt;z-index:4;visibility:visible;mso-wrap-distance-left:2.88pt;mso-wrap-distance-top:2.88pt;mso-wrap-distance-right:2.88pt;mso-wrap-distance-bottom:2.88pt">
          <v:imagedata r:id="rId1" o:title="Rural Capital Area RGB"/>
        </v:shape>
      </w:pict>
    </w:r>
    <w:r w:rsidR="00D475D4">
      <w:tab/>
    </w:r>
    <w:r w:rsidR="00D475D4">
      <w:tab/>
    </w: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A1445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51" type="#_x0000_t202" style="position:absolute;margin-left:408.75pt;margin-top:.95pt;width:146.25pt;height:52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" filled="f" stroked="f">
          <v:stroke dashstyle="1 1" endcap="round"/>
          <v:textbox style="mso-next-textbox:#Text Box 21">
            <w:txbxContent>
              <w:p w:rsidR="00A0479D" w:rsidRDefault="0089036B" w:rsidP="00FE1E34">
                <w:pPr>
                  <w:widowControl w:val="0"/>
                  <w:rPr>
                    <w:sz w:val="18"/>
                    <w:szCs w:val="18"/>
                  </w:rPr>
                </w:pPr>
                <w:hyperlink r:id="rId1" w:history="1">
                  <w:r w:rsidRPr="00E11D4D">
                    <w:rPr>
                      <w:rStyle w:val="Hyperlink"/>
                      <w:sz w:val="18"/>
                      <w:szCs w:val="18"/>
                    </w:rPr>
                    <w:t>www.workforcesolutionsrca.com</w:t>
                  </w:r>
                </w:hyperlink>
              </w:p>
              <w:p w:rsidR="0089036B" w:rsidRPr="004239C2" w:rsidRDefault="0089036B" w:rsidP="00FE1E34">
                <w:pPr>
                  <w:widowControl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www.workintexas.com</w:t>
                </w:r>
              </w:p>
              <w:p w:rsidR="00A0479D" w:rsidRPr="004239C2" w:rsidRDefault="00A0479D" w:rsidP="00FE1E34">
                <w:pPr>
                  <w:widowControl w:val="0"/>
                  <w:rPr>
                    <w:sz w:val="18"/>
                    <w:szCs w:val="18"/>
                  </w:rPr>
                </w:pPr>
                <w:r w:rsidRPr="004239C2">
                  <w:rPr>
                    <w:sz w:val="18"/>
                    <w:szCs w:val="18"/>
                  </w:rPr>
                  <w:t>www.texasworkforce.org</w:t>
                </w:r>
              </w:p>
              <w:p w:rsidR="00A0479D" w:rsidRPr="004239C2" w:rsidRDefault="004B130F" w:rsidP="00FE1E34">
                <w:pPr>
                  <w:widowControl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512-303-3916</w:t>
                </w:r>
              </w:p>
              <w:p w:rsidR="00A0479D" w:rsidRDefault="00A0479D" w:rsidP="00FE1E34">
                <w:pPr>
                  <w:widowControl w:val="0"/>
                  <w:rPr>
                    <w:sz w:val="17"/>
                  </w:rPr>
                </w:pPr>
                <w:r>
                  <w:t> </w:t>
                </w:r>
              </w:p>
              <w:p w:rsidR="00A0479D" w:rsidRPr="0005082B" w:rsidRDefault="00A0479D" w:rsidP="00FE1E34"/>
            </w:txbxContent>
          </v:textbox>
        </v:shape>
      </w:pict>
    </w:r>
    <w:r w:rsidR="00573D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3;visibility:visible;mso-wrap-distance-left:2.88pt;mso-wrap-distance-top:2.88pt;mso-wrap-distance-right:2.88pt;mso-wrap-distance-bottom:2.88pt">
          <v:imagedata r:id="rId2" o:title="Rural Capital Area RGB"/>
        </v:shape>
      </w:pict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D475D4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w:pict>
        <v:shape id="_x0000_s2057" type="#_x0000_t202" style="position:absolute;left:0;text-align:left;margin-left:412.5pt;margin-top:11.8pt;width:154.5pt;height:40.8pt;z-index:5" fillcolor="black" strokecolor="red">
          <v:textbox style="mso-next-textbox:#_x0000_s2057">
            <w:txbxContent>
              <w:p w:rsidR="00D475D4" w:rsidRPr="00BD3F86" w:rsidRDefault="00D475D4" w:rsidP="00D475D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hedule subject to change. Please call for </w:t>
                </w:r>
                <w:r w:rsidR="00BC181D">
                  <w:rPr>
                    <w:rFonts w:ascii="Arial" w:hAnsi="Arial" w:cs="Arial"/>
                    <w:b/>
                    <w:sz w:val="18"/>
                    <w:szCs w:val="18"/>
                  </w:rPr>
                  <w:t>updates. Please arrive on time for workshops.</w:t>
                </w:r>
              </w:p>
            </w:txbxContent>
          </v:textbox>
        </v:shape>
      </w:pict>
    </w:r>
    <w:r w:rsidR="00573D81">
      <w:rPr>
        <w:noProof/>
      </w:rPr>
      <w:pict>
        <v:shape id="Text Box 20" o:spid="_x0000_s2050" type="#_x0000_t202" style="position:absolute;left:0;text-align:left;margin-left:-4.95pt;margin-top:.75pt;width:141.45pt;height:50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36uQ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4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" filled="f" stroked="f">
          <v:textbox style="mso-next-textbox:#Text Box 20">
            <w:txbxContent>
              <w:p w:rsidR="00A0479D" w:rsidRDefault="00A0479D" w:rsidP="00FE1E34">
                <w:pPr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 xml:space="preserve">        </w:t>
                </w:r>
              </w:p>
              <w:p w:rsidR="00A0479D" w:rsidRPr="00AF5E8B" w:rsidRDefault="0089036B" w:rsidP="00FE1E34">
                <w:pPr>
                  <w:rPr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pict>
                    <v:shape id="_x0000_i1032" type="#_x0000_t75" style="width:104.25pt;height:15.75pt">
                      <v:imagedata r:id="rId3" o:title="AJC-LC-RGB Lower Case"/>
                    </v:shape>
                  </w:pict>
                </w:r>
              </w:p>
            </w:txbxContent>
          </v:textbox>
        </v:shape>
      </w:pic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:rsidR="00A0479D" w:rsidRPr="008D336C" w:rsidRDefault="000E4FDC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February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F43"/>
    <w:rsid w:val="000324EE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3AEA"/>
    <w:rsid w:val="0004410B"/>
    <w:rsid w:val="000445D3"/>
    <w:rsid w:val="00044DDD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40A1"/>
    <w:rsid w:val="000A42EB"/>
    <w:rsid w:val="000A5386"/>
    <w:rsid w:val="000A6C9B"/>
    <w:rsid w:val="000B11D8"/>
    <w:rsid w:val="000B1701"/>
    <w:rsid w:val="000B2FFA"/>
    <w:rsid w:val="000B42A6"/>
    <w:rsid w:val="000B5F9D"/>
    <w:rsid w:val="000B656B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87F"/>
    <w:rsid w:val="000E3FE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41DC"/>
    <w:rsid w:val="00114677"/>
    <w:rsid w:val="00114B7D"/>
    <w:rsid w:val="00121B7F"/>
    <w:rsid w:val="001224A3"/>
    <w:rsid w:val="00122983"/>
    <w:rsid w:val="00122DB1"/>
    <w:rsid w:val="0012345A"/>
    <w:rsid w:val="00123EB7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A06A9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0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601"/>
    <w:rsid w:val="002A160E"/>
    <w:rsid w:val="002A17C3"/>
    <w:rsid w:val="002A251E"/>
    <w:rsid w:val="002A2527"/>
    <w:rsid w:val="002A3B92"/>
    <w:rsid w:val="002A3F47"/>
    <w:rsid w:val="002A4677"/>
    <w:rsid w:val="002A48F3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74E9"/>
    <w:rsid w:val="00487919"/>
    <w:rsid w:val="00490542"/>
    <w:rsid w:val="00490A81"/>
    <w:rsid w:val="0049187A"/>
    <w:rsid w:val="00491DB5"/>
    <w:rsid w:val="00492109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4212"/>
    <w:rsid w:val="004A46B4"/>
    <w:rsid w:val="004A4D9D"/>
    <w:rsid w:val="004A51B1"/>
    <w:rsid w:val="004A540E"/>
    <w:rsid w:val="004A552D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337D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A9A"/>
    <w:rsid w:val="00690F8E"/>
    <w:rsid w:val="00691D8E"/>
    <w:rsid w:val="006948B6"/>
    <w:rsid w:val="006950DB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9C5"/>
    <w:rsid w:val="006D7275"/>
    <w:rsid w:val="006D7E5A"/>
    <w:rsid w:val="006E086D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B13"/>
    <w:rsid w:val="00751A25"/>
    <w:rsid w:val="00751DAA"/>
    <w:rsid w:val="00752260"/>
    <w:rsid w:val="00752510"/>
    <w:rsid w:val="0075258B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AED"/>
    <w:rsid w:val="008228F7"/>
    <w:rsid w:val="00822BD1"/>
    <w:rsid w:val="0082311B"/>
    <w:rsid w:val="00825284"/>
    <w:rsid w:val="00830B4B"/>
    <w:rsid w:val="00830D14"/>
    <w:rsid w:val="0083269A"/>
    <w:rsid w:val="008349B8"/>
    <w:rsid w:val="00835319"/>
    <w:rsid w:val="00836C5A"/>
    <w:rsid w:val="00840AE9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901"/>
    <w:rsid w:val="009B3944"/>
    <w:rsid w:val="009B3CC7"/>
    <w:rsid w:val="009B4DA9"/>
    <w:rsid w:val="009B6114"/>
    <w:rsid w:val="009B71B4"/>
    <w:rsid w:val="009C1991"/>
    <w:rsid w:val="009C1D3D"/>
    <w:rsid w:val="009C23BE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7176"/>
    <w:rsid w:val="00BE0231"/>
    <w:rsid w:val="00BE1091"/>
    <w:rsid w:val="00BE285F"/>
    <w:rsid w:val="00BE390D"/>
    <w:rsid w:val="00BE484A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53"/>
    <w:rsid w:val="00E0037A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43B3"/>
    <w:rsid w:val="00E561CF"/>
    <w:rsid w:val="00E579DE"/>
    <w:rsid w:val="00E605D0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1500"/>
    <w:rsid w:val="00E91896"/>
    <w:rsid w:val="00E9212F"/>
    <w:rsid w:val="00E925CA"/>
    <w:rsid w:val="00E927C8"/>
    <w:rsid w:val="00E932D5"/>
    <w:rsid w:val="00E93348"/>
    <w:rsid w:val="00E93378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A5C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9F6A430-5486-4BE8-875E-42B6EB29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b-qKWw_DfAhVFcq0KHYknAkwQjRx6BAgBEAU&amp;url=http://idas.ponderresearch.co/job-search-clipart/&amp;psig=AOvVaw2WndjmCMqGegt1q1gl3dpW&amp;ust=1547666621727364" TargetMode="External"/><Relationship Id="rId13" Type="http://schemas.openxmlformats.org/officeDocument/2006/relationships/hyperlink" Target="https://www.google.com/url?sa=i&amp;rct=j&amp;q=&amp;esrc=s&amp;source=images&amp;cd=&amp;cad=rja&amp;uact=8&amp;ved=2ahUKEwiNs76HwvDfAhVCRa0KHcgDDjoQjRx6BAgBEAU&amp;url=https://requestreduce.org/categories/job-search-clipart.html&amp;psig=AOvVaw2WndjmCMqGegt1q1gl3dpW&amp;ust=1547666621727364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kelly.langley@ruralcapital.net" TargetMode="External"/><Relationship Id="rId10" Type="http://schemas.openxmlformats.org/officeDocument/2006/relationships/hyperlink" Target="http://www.google.com/url?sa=i&amp;rct=j&amp;q=&amp;esrc=s&amp;source=images&amp;cd=&amp;cad=rja&amp;uact=8&amp;ved=2ahUKEwiq7IvbwfDfAhUBXawKHSnUByoQjRx6BAgBEAU&amp;url=http://clipart-library.com/job-search-cliparts.html&amp;psig=AOvVaw2WndjmCMqGegt1q1gl3dpW&amp;ust=154766662172736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9.jpeg"/><Relationship Id="rId1" Type="http://schemas.openxmlformats.org/officeDocument/2006/relationships/hyperlink" Target="http://www.workforcesolutionsrc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4585</CharactersWithSpaces>
  <SharedDoc>false</SharedDoc>
  <HLinks>
    <vt:vector size="30" baseType="variant">
      <vt:variant>
        <vt:i4>4522047</vt:i4>
      </vt:variant>
      <vt:variant>
        <vt:i4>9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Ns76HwvDfAhVCRa0KHcgDDjoQjRx6BAgBEAU&amp;url=https://requestreduce.org/categories/job-search-clipart.html&amp;psig=AOvVaw2WndjmCMqGegt1q1gl3dpW&amp;ust=1547666621727364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q7IvbwfDfAhUBXawKHSnUByoQjRx6BAgBEAU&amp;url=http://clipart-library.com/job-search-cliparts.html&amp;psig=AOvVaw2WndjmCMqGegt1q1gl3dpW&amp;ust=1547666621727364</vt:lpwstr>
      </vt:variant>
      <vt:variant>
        <vt:lpwstr/>
      </vt:variant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b-qKWw_DfAhVFcq0KHYknAkwQjRx6BAgBEAU&amp;url=http://idas.ponderresearch.co/job-search-clipart/&amp;psig=AOvVaw2WndjmCMqGegt1q1gl3dpW&amp;ust=1547666621727364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2019-01-15T19:28:00Z</cp:lastPrinted>
  <dcterms:created xsi:type="dcterms:W3CDTF">2019-01-16T14:22:00Z</dcterms:created>
  <dcterms:modified xsi:type="dcterms:W3CDTF">2019-01-16T14:22:00Z</dcterms:modified>
</cp:coreProperties>
</file>