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50A0B" w14:textId="77777777" w:rsidR="003C73D3" w:rsidRPr="005A54D2" w:rsidRDefault="00E06332" w:rsidP="003C73D3">
      <w:pPr>
        <w:rPr>
          <w:rFonts w:ascii="Verdana" w:hAnsi="Verdana" w:cs="Tahoma"/>
          <w:color w:val="000000"/>
          <w:sz w:val="8"/>
          <w:szCs w:val="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680" behindDoc="0" locked="0" layoutInCell="1" allowOverlap="1" wp14:anchorId="6088D2C0" wp14:editId="7C09F486">
            <wp:simplePos x="0" y="0"/>
            <wp:positionH relativeFrom="column">
              <wp:posOffset>-3631565</wp:posOffset>
            </wp:positionH>
            <wp:positionV relativeFrom="paragraph">
              <wp:posOffset>5245100</wp:posOffset>
            </wp:positionV>
            <wp:extent cx="2114550" cy="841375"/>
            <wp:effectExtent l="0" t="0" r="0" b="0"/>
            <wp:wrapNone/>
            <wp:docPr id="49" name="Picture 2" descr="WORKINTEX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RKINTEXA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page" w:horzAnchor="margin" w:tblpX="198" w:tblpY="2911"/>
        <w:tblW w:w="111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7"/>
        <w:gridCol w:w="19"/>
        <w:gridCol w:w="2037"/>
        <w:gridCol w:w="358"/>
        <w:gridCol w:w="2324"/>
        <w:gridCol w:w="2235"/>
        <w:gridCol w:w="2145"/>
      </w:tblGrid>
      <w:tr w:rsidR="001C72DB" w14:paraId="5DAC0DA7" w14:textId="77777777" w:rsidTr="00B67A5B">
        <w:trPr>
          <w:trHeight w:val="234"/>
        </w:trPr>
        <w:tc>
          <w:tcPr>
            <w:tcW w:w="2037" w:type="dxa"/>
            <w:shd w:val="clear" w:color="auto" w:fill="0D0D0D"/>
          </w:tcPr>
          <w:p w14:paraId="419F1566" w14:textId="77777777" w:rsidR="001C72DB" w:rsidRPr="0036712C" w:rsidRDefault="001C72DB" w:rsidP="00965DD6">
            <w:pPr>
              <w:pStyle w:val="months"/>
              <w:rPr>
                <w:sz w:val="28"/>
                <w:szCs w:val="24"/>
              </w:rPr>
            </w:pPr>
            <w:r w:rsidRPr="0036712C">
              <w:rPr>
                <w:sz w:val="28"/>
                <w:szCs w:val="24"/>
              </w:rPr>
              <w:t>Monday</w:t>
            </w:r>
          </w:p>
        </w:tc>
        <w:tc>
          <w:tcPr>
            <w:tcW w:w="2056" w:type="dxa"/>
            <w:gridSpan w:val="2"/>
            <w:shd w:val="clear" w:color="auto" w:fill="0D0D0D"/>
          </w:tcPr>
          <w:p w14:paraId="0F04B5E3" w14:textId="77777777" w:rsidR="001C72DB" w:rsidRPr="0036712C" w:rsidRDefault="001C72DB" w:rsidP="00965DD6">
            <w:pPr>
              <w:pStyle w:val="months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     </w:t>
            </w:r>
            <w:r w:rsidRPr="0036712C">
              <w:rPr>
                <w:sz w:val="28"/>
                <w:szCs w:val="24"/>
              </w:rPr>
              <w:t>Tuesday</w:t>
            </w:r>
          </w:p>
        </w:tc>
        <w:tc>
          <w:tcPr>
            <w:tcW w:w="2682" w:type="dxa"/>
            <w:gridSpan w:val="2"/>
            <w:shd w:val="clear" w:color="auto" w:fill="0D0D0D"/>
          </w:tcPr>
          <w:p w14:paraId="42C2720C" w14:textId="77777777" w:rsidR="001C72DB" w:rsidRPr="0036712C" w:rsidRDefault="001C72DB" w:rsidP="00965DD6">
            <w:pPr>
              <w:pStyle w:val="months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  </w:t>
            </w:r>
            <w:r w:rsidRPr="0036712C">
              <w:rPr>
                <w:sz w:val="28"/>
                <w:szCs w:val="24"/>
              </w:rPr>
              <w:t>Wednesday</w:t>
            </w:r>
          </w:p>
        </w:tc>
        <w:tc>
          <w:tcPr>
            <w:tcW w:w="2235" w:type="dxa"/>
            <w:shd w:val="clear" w:color="auto" w:fill="0D0D0D"/>
          </w:tcPr>
          <w:p w14:paraId="389E131F" w14:textId="77777777" w:rsidR="001C72DB" w:rsidRPr="0036712C" w:rsidRDefault="001C72DB" w:rsidP="00965DD6">
            <w:pPr>
              <w:pStyle w:val="months"/>
              <w:rPr>
                <w:sz w:val="28"/>
                <w:szCs w:val="24"/>
              </w:rPr>
            </w:pPr>
            <w:r w:rsidRPr="0036712C">
              <w:rPr>
                <w:sz w:val="28"/>
                <w:szCs w:val="24"/>
              </w:rPr>
              <w:t>Thursday</w:t>
            </w:r>
          </w:p>
        </w:tc>
        <w:tc>
          <w:tcPr>
            <w:tcW w:w="2145" w:type="dxa"/>
            <w:shd w:val="clear" w:color="auto" w:fill="0D0D0D"/>
          </w:tcPr>
          <w:p w14:paraId="23506128" w14:textId="77777777" w:rsidR="001C72DB" w:rsidRPr="0036712C" w:rsidRDefault="001C72DB" w:rsidP="00965DD6">
            <w:pPr>
              <w:pStyle w:val="months"/>
              <w:rPr>
                <w:sz w:val="28"/>
                <w:szCs w:val="24"/>
              </w:rPr>
            </w:pPr>
            <w:r w:rsidRPr="0036712C">
              <w:rPr>
                <w:sz w:val="28"/>
                <w:szCs w:val="24"/>
              </w:rPr>
              <w:t>Friday</w:t>
            </w:r>
          </w:p>
        </w:tc>
      </w:tr>
      <w:tr w:rsidR="001C72DB" w14:paraId="4C821B95" w14:textId="77777777" w:rsidTr="00B67A5B">
        <w:trPr>
          <w:trHeight w:val="2386"/>
        </w:trPr>
        <w:tc>
          <w:tcPr>
            <w:tcW w:w="2056" w:type="dxa"/>
            <w:gridSpan w:val="2"/>
            <w:shd w:val="clear" w:color="auto" w:fill="FFFFFF"/>
          </w:tcPr>
          <w:p w14:paraId="2C949C81" w14:textId="393F7C73" w:rsidR="002A13C0" w:rsidRPr="004A279E" w:rsidRDefault="002A13C0" w:rsidP="002A13C0">
            <w:pPr>
              <w:pStyle w:val="msoaccenttext6"/>
              <w:widowControl w:val="0"/>
              <w:jc w:val="center"/>
              <w:rPr>
                <w:b/>
                <w:color w:val="auto"/>
                <w:sz w:val="22"/>
                <w:szCs w:val="22"/>
              </w:rPr>
            </w:pPr>
            <w:bookmarkStart w:id="1" w:name="startdays"/>
            <w:bookmarkStart w:id="2" w:name="fdofmonth" w:colFirst="3" w:colLast="3"/>
            <w:bookmarkEnd w:id="1"/>
          </w:p>
          <w:p w14:paraId="5C44DCB9" w14:textId="77777777" w:rsidR="002A13C0" w:rsidRDefault="002A13C0" w:rsidP="002A13C0">
            <w:pPr>
              <w:pStyle w:val="msoaccenttext6"/>
              <w:widowControl w:val="0"/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</w:p>
          <w:p w14:paraId="6BFFFEB0" w14:textId="77777777" w:rsidR="00B33F6C" w:rsidRPr="000140FD" w:rsidRDefault="00B33F6C" w:rsidP="00A72D0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95" w:type="dxa"/>
            <w:gridSpan w:val="2"/>
            <w:shd w:val="clear" w:color="auto" w:fill="FFFFFF"/>
          </w:tcPr>
          <w:p w14:paraId="56DA8C10" w14:textId="53960C1C" w:rsidR="0068775B" w:rsidRPr="00E00353" w:rsidRDefault="0068775B" w:rsidP="007B111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93C31D5" w14:textId="77777777" w:rsidR="00B14C6C" w:rsidRDefault="00B14C6C" w:rsidP="00B14C6C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03E01844" w14:textId="77777777" w:rsidR="007C76BC" w:rsidRDefault="007C76BC" w:rsidP="00F34A3D">
            <w:pPr>
              <w:pStyle w:val="right"/>
              <w:jc w:val="center"/>
              <w:rPr>
                <w:noProof/>
                <w:color w:val="0000FF"/>
              </w:rPr>
            </w:pPr>
          </w:p>
          <w:p w14:paraId="470F8EEB" w14:textId="77777777" w:rsidR="00176428" w:rsidRPr="00420F52" w:rsidRDefault="00176428" w:rsidP="00032987">
            <w:pPr>
              <w:pStyle w:val="right"/>
              <w:jc w:val="center"/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</w:pPr>
          </w:p>
        </w:tc>
        <w:tc>
          <w:tcPr>
            <w:tcW w:w="2324" w:type="dxa"/>
            <w:shd w:val="clear" w:color="auto" w:fill="FFFFFF"/>
          </w:tcPr>
          <w:p w14:paraId="3AEA9946" w14:textId="29DADFCA" w:rsidR="0068775B" w:rsidRPr="00E00353" w:rsidRDefault="00FC0DC0" w:rsidP="00965DD6">
            <w:pPr>
              <w:pStyle w:val="msoaccenttext6"/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  <w:p w14:paraId="5EA1E868" w14:textId="77777777" w:rsidR="00180890" w:rsidRDefault="00E50584" w:rsidP="00FE4C22">
            <w:pPr>
              <w:jc w:val="center"/>
              <w:rPr>
                <w:b/>
                <w:sz w:val="18"/>
                <w:szCs w:val="18"/>
              </w:rPr>
            </w:pPr>
            <w:r w:rsidRPr="00FE4C22">
              <w:rPr>
                <w:b/>
                <w:sz w:val="18"/>
                <w:szCs w:val="18"/>
              </w:rPr>
              <w:t>Office Closed</w:t>
            </w:r>
          </w:p>
          <w:p w14:paraId="28F6699D" w14:textId="75593DC1" w:rsidR="00FE4C22" w:rsidRPr="00FE4C22" w:rsidRDefault="00FE4C22" w:rsidP="00FE4C22">
            <w:pPr>
              <w:rPr>
                <w:rFonts w:ascii="Arial" w:hAnsi="Arial" w:cs="Arial"/>
                <w:color w:val="222222"/>
                <w:sz w:val="27"/>
                <w:szCs w:val="27"/>
                <w:lang w:val="en"/>
              </w:rPr>
            </w:pPr>
            <w:r>
              <w:rPr>
                <w:rFonts w:ascii="Arial" w:hAnsi="Arial" w:cs="Arial"/>
                <w:color w:val="222222"/>
                <w:sz w:val="27"/>
                <w:szCs w:val="27"/>
                <w:lang w:val="en"/>
              </w:rPr>
              <w:t xml:space="preserve">   </w:t>
            </w:r>
            <w:r w:rsidRPr="00FE4C22">
              <w:rPr>
                <w:b/>
                <w:noProof/>
                <w:sz w:val="18"/>
                <w:szCs w:val="18"/>
              </w:rPr>
              <w:drawing>
                <wp:inline distT="0" distB="0" distL="0" distR="0" wp14:anchorId="53A62C18" wp14:editId="29FC06EA">
                  <wp:extent cx="927872" cy="927872"/>
                  <wp:effectExtent l="0" t="0" r="5715" b="5715"/>
                  <wp:docPr id="24" name="Picture 24" descr="C:\Users\dieckke1\AppData\Local\Microsoft\Windows\INetCache\Content.MSO\216E0E8E.tmp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dieckke1\AppData\Local\Microsoft\Windows\INetCache\Content.MSO\216E0E8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882" cy="933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65EB36" w14:textId="35D13762" w:rsidR="00FE4C22" w:rsidRPr="00FE4C22" w:rsidRDefault="00FE4C22" w:rsidP="00FE4C22">
            <w:pPr>
              <w:rPr>
                <w:b/>
                <w:sz w:val="18"/>
                <w:szCs w:val="18"/>
              </w:rPr>
            </w:pPr>
          </w:p>
        </w:tc>
        <w:tc>
          <w:tcPr>
            <w:tcW w:w="2235" w:type="dxa"/>
          </w:tcPr>
          <w:p w14:paraId="70FD66DB" w14:textId="4CC81A21" w:rsidR="00AC0489" w:rsidRPr="0012318E" w:rsidRDefault="00FC0DC0" w:rsidP="00965DD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</w:t>
            </w:r>
          </w:p>
          <w:p w14:paraId="445FE382" w14:textId="77777777" w:rsidR="00E00C45" w:rsidRDefault="00E00C45" w:rsidP="00E94612">
            <w:pPr>
              <w:pStyle w:val="right"/>
              <w:jc w:val="center"/>
            </w:pPr>
          </w:p>
          <w:p w14:paraId="2DA7C71F" w14:textId="77777777" w:rsidR="007531E1" w:rsidRDefault="007531E1" w:rsidP="00E94612">
            <w:pPr>
              <w:pStyle w:val="right"/>
              <w:jc w:val="center"/>
            </w:pPr>
          </w:p>
          <w:p w14:paraId="37C40670" w14:textId="70A0B55C" w:rsidR="00CB50AB" w:rsidRPr="00E94612" w:rsidRDefault="00E50584" w:rsidP="004A279E">
            <w:pPr>
              <w:pStyle w:val="right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35E7D735" wp14:editId="7BE3E3A2">
                  <wp:extent cx="1282065" cy="758190"/>
                  <wp:effectExtent l="0" t="0" r="0" b="3810"/>
                  <wp:docPr id="3" name="Picture 3" descr="Image result for new year new you free clip art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new year new you free clip art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065" cy="758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2" w:history="1"/>
          </w:p>
        </w:tc>
        <w:tc>
          <w:tcPr>
            <w:tcW w:w="2145" w:type="dxa"/>
          </w:tcPr>
          <w:p w14:paraId="7637D28C" w14:textId="339F4459" w:rsidR="00C44B5E" w:rsidRPr="009D21B1" w:rsidRDefault="00FC0DC0" w:rsidP="00B14826">
            <w:pPr>
              <w:pStyle w:val="msoaccenttext6"/>
              <w:widowControl w:val="0"/>
              <w:jc w:val="center"/>
              <w:rPr>
                <w:b/>
                <w:sz w:val="18"/>
                <w:szCs w:val="18"/>
              </w:rPr>
            </w:pPr>
            <w:r w:rsidRPr="009D21B1">
              <w:rPr>
                <w:b/>
                <w:sz w:val="18"/>
                <w:szCs w:val="18"/>
              </w:rPr>
              <w:t>3</w:t>
            </w:r>
          </w:p>
          <w:p w14:paraId="56953939" w14:textId="77777777" w:rsidR="00F74276" w:rsidRDefault="00F74276" w:rsidP="00B14826">
            <w:pPr>
              <w:pStyle w:val="msoaccenttext6"/>
              <w:widowControl w:val="0"/>
              <w:jc w:val="center"/>
              <w:rPr>
                <w:b/>
                <w:sz w:val="18"/>
                <w:szCs w:val="18"/>
                <w:u w:val="single"/>
              </w:rPr>
            </w:pPr>
          </w:p>
          <w:p w14:paraId="156D4580" w14:textId="5D2A7A72" w:rsidR="00FE4C22" w:rsidRPr="00FE4C22" w:rsidRDefault="00FE4C22" w:rsidP="00FE4C22">
            <w:pPr>
              <w:rPr>
                <w:rFonts w:ascii="Arial" w:hAnsi="Arial" w:cs="Arial"/>
                <w:color w:val="222222"/>
                <w:sz w:val="27"/>
                <w:szCs w:val="27"/>
                <w:lang w:val="en"/>
              </w:rPr>
            </w:pPr>
            <w:r w:rsidRPr="00FE4C22">
              <w:rPr>
                <w:rFonts w:ascii="Arial" w:hAnsi="Arial" w:cs="Arial"/>
                <w:b/>
                <w:noProof/>
                <w:color w:val="000000"/>
                <w:kern w:val="28"/>
                <w:sz w:val="18"/>
                <w:szCs w:val="18"/>
                <w:u w:val="single"/>
              </w:rPr>
              <w:drawing>
                <wp:inline distT="0" distB="0" distL="0" distR="0" wp14:anchorId="6ECBA45C" wp14:editId="3BFFBE0B">
                  <wp:extent cx="1224915" cy="1224915"/>
                  <wp:effectExtent l="0" t="0" r="0" b="0"/>
                  <wp:docPr id="25" name="Picture 25" descr="C:\Users\dieckke1\AppData\Local\Microsoft\Windows\INetCache\Content.MSO\900C09CC.tmp">
                    <a:hlinkClick xmlns:a="http://schemas.openxmlformats.org/drawingml/2006/main" r:id="rId1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dieckke1\AppData\Local\Microsoft\Windows\INetCache\Content.MSO\900C09C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915" cy="1224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C11CFE" w14:textId="2C768570" w:rsidR="00F74276" w:rsidRPr="00CB50AB" w:rsidRDefault="00F74276" w:rsidP="00B14826">
            <w:pPr>
              <w:pStyle w:val="msoaccenttext6"/>
              <w:widowControl w:val="0"/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bookmarkEnd w:id="2"/>
      <w:tr w:rsidR="001C72DB" w14:paraId="160590CE" w14:textId="77777777" w:rsidTr="00B67A5B">
        <w:trPr>
          <w:trHeight w:val="1923"/>
        </w:trPr>
        <w:tc>
          <w:tcPr>
            <w:tcW w:w="2056" w:type="dxa"/>
            <w:gridSpan w:val="2"/>
          </w:tcPr>
          <w:p w14:paraId="3668FEC4" w14:textId="2D9B98D1" w:rsidR="001C72DB" w:rsidRDefault="00FC0DC0" w:rsidP="00965DD6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6</w:t>
            </w:r>
          </w:p>
          <w:p w14:paraId="76C3D61C" w14:textId="1F7C66CA" w:rsidR="001E05AA" w:rsidRPr="00E94612" w:rsidRDefault="00FE4C22" w:rsidP="00E50584">
            <w:pPr>
              <w:jc w:val="center"/>
              <w:rPr>
                <w:rFonts w:ascii="Verdana" w:hAnsi="Verdana"/>
                <w:u w:val="single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2A64D632" wp14:editId="07A3518E">
                  <wp:extent cx="1168400" cy="1108075"/>
                  <wp:effectExtent l="0" t="0" r="0" b="0"/>
                  <wp:docPr id="27" name="Picture 27" descr="Image result for job search free clip art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job search free clip art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1108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5" w:type="dxa"/>
            <w:gridSpan w:val="2"/>
          </w:tcPr>
          <w:p w14:paraId="51F9FA44" w14:textId="1013C799" w:rsidR="00D94D05" w:rsidRDefault="00FC0DC0" w:rsidP="00965DD6">
            <w:pPr>
              <w:pStyle w:val="msoaccenttext6"/>
              <w:widowControl w:val="0"/>
              <w:jc w:val="center"/>
              <w:rPr>
                <w:rFonts w:ascii="Verdana" w:hAnsi="Verdana"/>
                <w:b/>
                <w:color w:val="auto"/>
                <w:sz w:val="20"/>
              </w:rPr>
            </w:pPr>
            <w:r>
              <w:rPr>
                <w:rFonts w:ascii="Verdana" w:hAnsi="Verdana"/>
                <w:b/>
                <w:color w:val="auto"/>
                <w:sz w:val="20"/>
              </w:rPr>
              <w:t>7</w:t>
            </w:r>
          </w:p>
          <w:p w14:paraId="7E02D38C" w14:textId="77777777" w:rsidR="00B14C6C" w:rsidRDefault="00B14C6C" w:rsidP="00B14C6C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3033717D" w14:textId="77777777" w:rsidR="00E50584" w:rsidRDefault="00E50584" w:rsidP="00E50584">
            <w:pPr>
              <w:pStyle w:val="weekly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10:00AM – 11:30 AM</w:t>
            </w:r>
          </w:p>
          <w:p w14:paraId="40958E52" w14:textId="77777777" w:rsidR="00E50584" w:rsidRPr="00B9264E" w:rsidRDefault="00E50584" w:rsidP="00E50584">
            <w:pPr>
              <w:pStyle w:val="right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How to Create an Effective Resume and Cover Letter</w:t>
            </w:r>
          </w:p>
          <w:p w14:paraId="5D96F1CE" w14:textId="77777777" w:rsidR="004F5B51" w:rsidRPr="00420F52" w:rsidRDefault="004F5B51" w:rsidP="00E50584">
            <w:pPr>
              <w:pStyle w:val="msoaccenttext6"/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24" w:type="dxa"/>
          </w:tcPr>
          <w:p w14:paraId="02C74142" w14:textId="69FABC52" w:rsidR="001C72DB" w:rsidRDefault="00FC0DC0" w:rsidP="00965DD6">
            <w:pPr>
              <w:pStyle w:val="msoaccenttext6"/>
              <w:widowControl w:val="0"/>
              <w:jc w:val="center"/>
              <w:rPr>
                <w:rFonts w:ascii="Verdana" w:hAnsi="Verdana"/>
                <w:b/>
                <w:color w:val="auto"/>
                <w:sz w:val="20"/>
              </w:rPr>
            </w:pPr>
            <w:r>
              <w:rPr>
                <w:rFonts w:ascii="Verdana" w:hAnsi="Verdana"/>
                <w:b/>
                <w:color w:val="auto"/>
                <w:sz w:val="20"/>
              </w:rPr>
              <w:t>8</w:t>
            </w:r>
          </w:p>
          <w:p w14:paraId="311F3727" w14:textId="77777777" w:rsidR="00147A26" w:rsidRPr="004F5B51" w:rsidRDefault="00147A26" w:rsidP="00147A26">
            <w:pPr>
              <w:pStyle w:val="msoaccenttext6"/>
              <w:widowControl w:val="0"/>
              <w:jc w:val="center"/>
              <w:rPr>
                <w:color w:val="auto"/>
                <w:sz w:val="19"/>
                <w:szCs w:val="19"/>
              </w:rPr>
            </w:pPr>
            <w:r w:rsidRPr="004F5B51">
              <w:rPr>
                <w:b/>
                <w:color w:val="FF0000"/>
                <w:sz w:val="19"/>
                <w:szCs w:val="19"/>
                <w:u w:val="single"/>
              </w:rPr>
              <w:t xml:space="preserve">**RSVP To Schedule a One-On-One Appointment at the </w:t>
            </w:r>
          </w:p>
          <w:p w14:paraId="15939329" w14:textId="77777777" w:rsidR="006D67F3" w:rsidRPr="004F5B51" w:rsidRDefault="00147A26" w:rsidP="006D67F3">
            <w:pPr>
              <w:pStyle w:val="msoaccenttext6"/>
              <w:widowControl w:val="0"/>
              <w:jc w:val="center"/>
              <w:rPr>
                <w:b/>
                <w:color w:val="FF0000"/>
                <w:sz w:val="19"/>
                <w:szCs w:val="19"/>
                <w:u w:val="single"/>
              </w:rPr>
            </w:pPr>
            <w:r w:rsidRPr="004F5B51">
              <w:rPr>
                <w:b/>
                <w:color w:val="FF0000"/>
                <w:sz w:val="19"/>
                <w:szCs w:val="19"/>
                <w:u w:val="single"/>
              </w:rPr>
              <w:t>Elgin Library</w:t>
            </w:r>
            <w:r w:rsidR="006D67F3" w:rsidRPr="004F5B51">
              <w:rPr>
                <w:b/>
                <w:color w:val="FF0000"/>
                <w:sz w:val="19"/>
                <w:szCs w:val="19"/>
                <w:u w:val="single"/>
              </w:rPr>
              <w:t xml:space="preserve"> beginning at 10:30AM</w:t>
            </w:r>
          </w:p>
          <w:p w14:paraId="528DA176" w14:textId="77777777" w:rsidR="00147A26" w:rsidRPr="004F5B51" w:rsidRDefault="00147A26" w:rsidP="00147A26">
            <w:pPr>
              <w:pStyle w:val="msoaccenttext6"/>
              <w:widowControl w:val="0"/>
              <w:jc w:val="center"/>
              <w:rPr>
                <w:b/>
                <w:color w:val="FF0000"/>
                <w:sz w:val="19"/>
                <w:szCs w:val="19"/>
                <w:u w:val="single"/>
              </w:rPr>
            </w:pPr>
            <w:r w:rsidRPr="004F5B51">
              <w:rPr>
                <w:b/>
                <w:color w:val="FF0000"/>
                <w:sz w:val="19"/>
                <w:szCs w:val="19"/>
                <w:u w:val="single"/>
              </w:rPr>
              <w:t xml:space="preserve">Kelly at </w:t>
            </w:r>
          </w:p>
          <w:p w14:paraId="1E78131F" w14:textId="77777777" w:rsidR="00147A26" w:rsidRPr="004F5B51" w:rsidRDefault="00147A26" w:rsidP="00147A26">
            <w:pPr>
              <w:pStyle w:val="msoaccenttext6"/>
              <w:widowControl w:val="0"/>
              <w:jc w:val="center"/>
              <w:rPr>
                <w:b/>
                <w:color w:val="FF0000"/>
                <w:sz w:val="19"/>
                <w:szCs w:val="19"/>
                <w:u w:val="single"/>
              </w:rPr>
            </w:pPr>
            <w:r w:rsidRPr="004F5B51">
              <w:rPr>
                <w:b/>
                <w:color w:val="FF0000"/>
                <w:sz w:val="19"/>
                <w:szCs w:val="19"/>
                <w:u w:val="single"/>
              </w:rPr>
              <w:t xml:space="preserve">512 303 3916 </w:t>
            </w:r>
          </w:p>
          <w:p w14:paraId="7F824B46" w14:textId="77777777" w:rsidR="00147A26" w:rsidRPr="004F5B51" w:rsidRDefault="00147A26" w:rsidP="00147A26">
            <w:pPr>
              <w:pStyle w:val="msoaccenttext6"/>
              <w:widowControl w:val="0"/>
              <w:jc w:val="center"/>
              <w:rPr>
                <w:b/>
                <w:color w:val="FF0000"/>
                <w:sz w:val="19"/>
                <w:szCs w:val="19"/>
                <w:u w:val="single"/>
              </w:rPr>
            </w:pPr>
            <w:r w:rsidRPr="004F5B51">
              <w:rPr>
                <w:b/>
                <w:color w:val="FF0000"/>
                <w:sz w:val="19"/>
                <w:szCs w:val="19"/>
                <w:u w:val="single"/>
              </w:rPr>
              <w:t>ext. 2037</w:t>
            </w:r>
          </w:p>
          <w:p w14:paraId="448EB36A" w14:textId="77777777" w:rsidR="00147A26" w:rsidRPr="00F14BC5" w:rsidRDefault="00147A26" w:rsidP="00C33918">
            <w:pPr>
              <w:pStyle w:val="msoaccenttext6"/>
              <w:widowControl w:val="0"/>
              <w:jc w:val="center"/>
              <w:rPr>
                <w:b/>
                <w:color w:val="auto"/>
                <w:sz w:val="18"/>
                <w:szCs w:val="18"/>
                <w:u w:val="single"/>
              </w:rPr>
            </w:pPr>
          </w:p>
        </w:tc>
        <w:tc>
          <w:tcPr>
            <w:tcW w:w="2235" w:type="dxa"/>
          </w:tcPr>
          <w:p w14:paraId="3185D46F" w14:textId="35119199" w:rsidR="00934554" w:rsidRDefault="00FC0DC0" w:rsidP="00965DD6">
            <w:pPr>
              <w:jc w:val="center"/>
              <w:rPr>
                <w:rFonts w:ascii="Verdana" w:hAnsi="Verdana" w:cs="Arial"/>
                <w:b/>
                <w:bCs/>
                <w:sz w:val="20"/>
              </w:rPr>
            </w:pPr>
            <w:r>
              <w:rPr>
                <w:rFonts w:ascii="Verdana" w:hAnsi="Verdana" w:cs="Arial"/>
                <w:b/>
                <w:bCs/>
                <w:sz w:val="20"/>
              </w:rPr>
              <w:t>9</w:t>
            </w:r>
          </w:p>
          <w:p w14:paraId="76336184" w14:textId="77777777" w:rsidR="006D67F3" w:rsidRDefault="006D67F3" w:rsidP="00965DD6">
            <w:pPr>
              <w:jc w:val="center"/>
              <w:rPr>
                <w:rFonts w:ascii="Verdana" w:hAnsi="Verdana" w:cs="Arial"/>
                <w:b/>
                <w:bCs/>
                <w:sz w:val="20"/>
              </w:rPr>
            </w:pPr>
          </w:p>
          <w:p w14:paraId="2C30F1D3" w14:textId="77777777" w:rsidR="000A393D" w:rsidRDefault="000A393D" w:rsidP="00965DD6">
            <w:pPr>
              <w:jc w:val="center"/>
              <w:rPr>
                <w:rFonts w:ascii="Verdana" w:hAnsi="Verdana" w:cs="Arial"/>
                <w:b/>
                <w:bCs/>
                <w:sz w:val="20"/>
              </w:rPr>
            </w:pPr>
          </w:p>
          <w:p w14:paraId="6CBA02A4" w14:textId="77777777" w:rsidR="006D67F3" w:rsidRPr="00DC607F" w:rsidRDefault="006D67F3" w:rsidP="006D67F3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10:00AM </w:t>
            </w:r>
            <w:r w:rsidRPr="00DC607F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to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11:30 A</w:t>
            </w:r>
            <w:r w:rsidRPr="00DC607F">
              <w:rPr>
                <w:rFonts w:ascii="Arial" w:hAnsi="Arial" w:cs="Arial"/>
                <w:b/>
                <w:sz w:val="18"/>
                <w:szCs w:val="18"/>
                <w:u w:val="single"/>
              </w:rPr>
              <w:t>M</w:t>
            </w:r>
          </w:p>
          <w:p w14:paraId="3704495C" w14:textId="77777777" w:rsidR="006D67F3" w:rsidRDefault="006D67F3" w:rsidP="006D67F3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DC607F">
              <w:rPr>
                <w:rFonts w:ascii="Arial" w:hAnsi="Arial" w:cs="Arial"/>
                <w:b/>
                <w:sz w:val="18"/>
                <w:szCs w:val="18"/>
                <w:u w:val="single"/>
              </w:rPr>
              <w:t>How to Have An A+ Interview</w:t>
            </w:r>
          </w:p>
          <w:p w14:paraId="3A7F2AF5" w14:textId="77777777" w:rsidR="00F14BC5" w:rsidRPr="008B3911" w:rsidRDefault="00F14BC5" w:rsidP="00420F52">
            <w:pPr>
              <w:jc w:val="center"/>
              <w:rPr>
                <w:b/>
                <w:bCs/>
              </w:rPr>
            </w:pPr>
          </w:p>
        </w:tc>
        <w:tc>
          <w:tcPr>
            <w:tcW w:w="2145" w:type="dxa"/>
          </w:tcPr>
          <w:p w14:paraId="3B9FDF5B" w14:textId="19ABF754" w:rsidR="00176428" w:rsidRDefault="004A279E" w:rsidP="00965DD6">
            <w:pPr>
              <w:pStyle w:val="msoaccenttext6"/>
              <w:widowControl w:val="0"/>
              <w:jc w:val="center"/>
              <w:rPr>
                <w:rFonts w:ascii="Verdana" w:hAnsi="Verdana"/>
                <w:b/>
                <w:color w:val="auto"/>
                <w:sz w:val="20"/>
              </w:rPr>
            </w:pPr>
            <w:r>
              <w:rPr>
                <w:rFonts w:ascii="Verdana" w:hAnsi="Verdana"/>
                <w:b/>
                <w:color w:val="auto"/>
                <w:sz w:val="20"/>
              </w:rPr>
              <w:t>1</w:t>
            </w:r>
            <w:r w:rsidR="00FC0DC0">
              <w:rPr>
                <w:rFonts w:ascii="Verdana" w:hAnsi="Verdana"/>
                <w:b/>
                <w:color w:val="auto"/>
                <w:sz w:val="20"/>
              </w:rPr>
              <w:t>0</w:t>
            </w:r>
          </w:p>
          <w:p w14:paraId="7F48848A" w14:textId="77777777" w:rsidR="000E4F85" w:rsidRDefault="000E4F85" w:rsidP="00965DD6">
            <w:pPr>
              <w:pStyle w:val="msoaccenttext6"/>
              <w:widowControl w:val="0"/>
              <w:jc w:val="center"/>
              <w:rPr>
                <w:rFonts w:ascii="Verdana" w:hAnsi="Verdana"/>
                <w:b/>
                <w:color w:val="auto"/>
                <w:sz w:val="20"/>
              </w:rPr>
            </w:pPr>
          </w:p>
          <w:p w14:paraId="1C11A436" w14:textId="77777777" w:rsidR="00B14826" w:rsidRPr="003814B0" w:rsidRDefault="00B14826" w:rsidP="00B14826">
            <w:pPr>
              <w:pStyle w:val="msoaccenttext6"/>
              <w:widowControl w:val="0"/>
              <w:jc w:val="center"/>
              <w:rPr>
                <w:b/>
                <w:color w:val="FF0000"/>
                <w:sz w:val="18"/>
                <w:szCs w:val="18"/>
                <w:u w:val="single"/>
              </w:rPr>
            </w:pPr>
            <w:r w:rsidRPr="003814B0">
              <w:rPr>
                <w:b/>
                <w:color w:val="FF0000"/>
                <w:sz w:val="18"/>
                <w:szCs w:val="18"/>
                <w:u w:val="single"/>
              </w:rPr>
              <w:t xml:space="preserve">**RSVP To </w:t>
            </w:r>
            <w:r w:rsidR="002626F5" w:rsidRPr="003814B0">
              <w:rPr>
                <w:b/>
                <w:color w:val="FF0000"/>
                <w:sz w:val="18"/>
                <w:szCs w:val="18"/>
                <w:u w:val="single"/>
              </w:rPr>
              <w:t>Schedule a one-on-one appointment</w:t>
            </w:r>
            <w:r w:rsidRPr="003814B0">
              <w:rPr>
                <w:b/>
                <w:color w:val="FF0000"/>
                <w:sz w:val="18"/>
                <w:szCs w:val="18"/>
                <w:u w:val="single"/>
              </w:rPr>
              <w:t xml:space="preserve"> at </w:t>
            </w:r>
          </w:p>
          <w:p w14:paraId="6BD56BAE" w14:textId="77777777" w:rsidR="00B14826" w:rsidRPr="003814B0" w:rsidRDefault="00B14826" w:rsidP="00B14826">
            <w:pPr>
              <w:pStyle w:val="msoaccenttext6"/>
              <w:widowControl w:val="0"/>
              <w:jc w:val="center"/>
              <w:rPr>
                <w:b/>
                <w:color w:val="FF0000"/>
                <w:sz w:val="18"/>
                <w:szCs w:val="18"/>
                <w:u w:val="single"/>
              </w:rPr>
            </w:pPr>
            <w:r w:rsidRPr="003814B0">
              <w:rPr>
                <w:b/>
                <w:color w:val="FF0000"/>
                <w:sz w:val="18"/>
                <w:szCs w:val="18"/>
                <w:u w:val="single"/>
              </w:rPr>
              <w:t>La Grange Office</w:t>
            </w:r>
          </w:p>
          <w:p w14:paraId="7590D7A9" w14:textId="77777777" w:rsidR="00D94D05" w:rsidRPr="003814B0" w:rsidRDefault="00D94D05" w:rsidP="00D94D05">
            <w:pPr>
              <w:pStyle w:val="msoaccenttext6"/>
              <w:widowControl w:val="0"/>
              <w:jc w:val="center"/>
              <w:rPr>
                <w:b/>
                <w:color w:val="FF0000"/>
                <w:sz w:val="18"/>
                <w:szCs w:val="18"/>
                <w:u w:val="single"/>
              </w:rPr>
            </w:pPr>
            <w:r w:rsidRPr="003814B0">
              <w:rPr>
                <w:b/>
                <w:color w:val="FF0000"/>
                <w:sz w:val="18"/>
                <w:szCs w:val="18"/>
                <w:u w:val="single"/>
              </w:rPr>
              <w:t xml:space="preserve">Kelly at </w:t>
            </w:r>
          </w:p>
          <w:p w14:paraId="50AE6C80" w14:textId="77777777" w:rsidR="00D94D05" w:rsidRPr="003814B0" w:rsidRDefault="00D94D05" w:rsidP="00D94D05">
            <w:pPr>
              <w:pStyle w:val="msoaccenttext6"/>
              <w:widowControl w:val="0"/>
              <w:jc w:val="center"/>
              <w:rPr>
                <w:b/>
                <w:color w:val="FF0000"/>
                <w:sz w:val="18"/>
                <w:szCs w:val="18"/>
                <w:u w:val="single"/>
              </w:rPr>
            </w:pPr>
            <w:r w:rsidRPr="003814B0">
              <w:rPr>
                <w:b/>
                <w:color w:val="FF0000"/>
                <w:sz w:val="18"/>
                <w:szCs w:val="18"/>
                <w:u w:val="single"/>
              </w:rPr>
              <w:t xml:space="preserve">512 303 3916 </w:t>
            </w:r>
          </w:p>
          <w:p w14:paraId="4E8538F3" w14:textId="77777777" w:rsidR="00D94D05" w:rsidRPr="003814B0" w:rsidRDefault="00D94D05" w:rsidP="00D94D05">
            <w:pPr>
              <w:pStyle w:val="msoaccenttext6"/>
              <w:widowControl w:val="0"/>
              <w:jc w:val="center"/>
              <w:rPr>
                <w:b/>
                <w:color w:val="FF0000"/>
                <w:sz w:val="18"/>
                <w:szCs w:val="18"/>
                <w:u w:val="single"/>
              </w:rPr>
            </w:pPr>
            <w:r w:rsidRPr="003814B0">
              <w:rPr>
                <w:b/>
                <w:color w:val="FF0000"/>
                <w:sz w:val="18"/>
                <w:szCs w:val="18"/>
                <w:u w:val="single"/>
              </w:rPr>
              <w:t>ext. 2037</w:t>
            </w:r>
          </w:p>
          <w:p w14:paraId="67E6A2EF" w14:textId="77777777" w:rsidR="000A320C" w:rsidRPr="00F34A3D" w:rsidRDefault="000A320C" w:rsidP="006D67F3">
            <w:pPr>
              <w:pStyle w:val="msoaccenttext6"/>
              <w:widowControl w:val="0"/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1C72DB" w14:paraId="5318DD46" w14:textId="77777777" w:rsidTr="00B67A5B">
        <w:trPr>
          <w:trHeight w:val="1592"/>
        </w:trPr>
        <w:tc>
          <w:tcPr>
            <w:tcW w:w="2056" w:type="dxa"/>
            <w:gridSpan w:val="2"/>
          </w:tcPr>
          <w:p w14:paraId="6E90EA7A" w14:textId="1EAEA6DF" w:rsidR="00995802" w:rsidRDefault="002A13C0" w:rsidP="000E4F85">
            <w:pPr>
              <w:jc w:val="center"/>
              <w:rPr>
                <w:rFonts w:ascii="Verdana" w:hAnsi="Verdana"/>
                <w:b/>
                <w:color w:val="000000"/>
                <w:sz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  <w:r w:rsidR="00FC0DC0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  <w:p w14:paraId="48803AA3" w14:textId="77777777" w:rsidR="00E94612" w:rsidRDefault="00E94612" w:rsidP="000E4F85">
            <w:pPr>
              <w:jc w:val="center"/>
              <w:rPr>
                <w:rFonts w:ascii="Verdana" w:hAnsi="Verdana"/>
                <w:b/>
                <w:color w:val="000000"/>
                <w:sz w:val="20"/>
              </w:rPr>
            </w:pPr>
          </w:p>
          <w:p w14:paraId="7A5663D7" w14:textId="77777777" w:rsidR="004A279E" w:rsidRPr="000A393D" w:rsidRDefault="004A279E" w:rsidP="004A279E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0A393D">
              <w:rPr>
                <w:rFonts w:ascii="Arial" w:hAnsi="Arial" w:cs="Arial"/>
                <w:b/>
                <w:sz w:val="18"/>
                <w:szCs w:val="18"/>
                <w:u w:val="single"/>
              </w:rPr>
              <w:t>10:00AM -11:30 AM</w:t>
            </w:r>
          </w:p>
          <w:p w14:paraId="5F412D22" w14:textId="77777777" w:rsidR="004A279E" w:rsidRPr="000A393D" w:rsidRDefault="004A279E" w:rsidP="004A27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So What If You’re Over 40</w:t>
            </w:r>
          </w:p>
          <w:p w14:paraId="626D5F45" w14:textId="77777777" w:rsidR="001130F7" w:rsidRPr="00434958" w:rsidRDefault="0085019D" w:rsidP="00E94612">
            <w:pPr>
              <w:jc w:val="center"/>
              <w:rPr>
                <w:rFonts w:ascii="Verdana" w:hAnsi="Verdana"/>
                <w:b/>
                <w:sz w:val="20"/>
              </w:rPr>
            </w:pPr>
            <w:hyperlink r:id="rId17" w:history="1"/>
          </w:p>
        </w:tc>
        <w:tc>
          <w:tcPr>
            <w:tcW w:w="2395" w:type="dxa"/>
            <w:gridSpan w:val="2"/>
          </w:tcPr>
          <w:p w14:paraId="18ECC5D1" w14:textId="3A218E1C" w:rsidR="001C72DB" w:rsidRDefault="002A13C0" w:rsidP="00965DD6">
            <w:pPr>
              <w:pStyle w:val="msoaccenttext6"/>
              <w:widowControl w:val="0"/>
              <w:jc w:val="center"/>
              <w:rPr>
                <w:rFonts w:ascii="Verdana" w:hAnsi="Verdana"/>
                <w:b/>
                <w:iCs/>
                <w:sz w:val="20"/>
              </w:rPr>
            </w:pPr>
            <w:r>
              <w:rPr>
                <w:rFonts w:ascii="Verdana" w:hAnsi="Verdana"/>
                <w:b/>
                <w:iCs/>
                <w:sz w:val="20"/>
              </w:rPr>
              <w:t>1</w:t>
            </w:r>
            <w:r w:rsidR="00FC0DC0">
              <w:rPr>
                <w:rFonts w:ascii="Verdana" w:hAnsi="Verdana"/>
                <w:b/>
                <w:iCs/>
                <w:sz w:val="20"/>
              </w:rPr>
              <w:t>4</w:t>
            </w:r>
          </w:p>
          <w:p w14:paraId="6E9C269B" w14:textId="77777777" w:rsidR="00E50584" w:rsidRPr="004F5B51" w:rsidRDefault="00E50584" w:rsidP="00E50584">
            <w:pPr>
              <w:pStyle w:val="msoaccenttext6"/>
              <w:widowControl w:val="0"/>
              <w:jc w:val="center"/>
              <w:rPr>
                <w:color w:val="auto"/>
                <w:sz w:val="18"/>
                <w:szCs w:val="18"/>
              </w:rPr>
            </w:pPr>
            <w:r w:rsidRPr="004F5B51">
              <w:rPr>
                <w:b/>
                <w:color w:val="FF0000"/>
                <w:sz w:val="18"/>
                <w:szCs w:val="18"/>
                <w:u w:val="single"/>
              </w:rPr>
              <w:t xml:space="preserve">**RSVP To Schedule a One-On-One Appointment at the </w:t>
            </w:r>
          </w:p>
          <w:p w14:paraId="77820343" w14:textId="77777777" w:rsidR="00E50584" w:rsidRPr="004F5B51" w:rsidRDefault="00E50584" w:rsidP="00E50584">
            <w:pPr>
              <w:pStyle w:val="msoaccenttext6"/>
              <w:widowControl w:val="0"/>
              <w:jc w:val="center"/>
              <w:rPr>
                <w:b/>
                <w:color w:val="FF0000"/>
                <w:sz w:val="18"/>
                <w:szCs w:val="18"/>
                <w:u w:val="single"/>
              </w:rPr>
            </w:pPr>
            <w:r w:rsidRPr="004F5B51">
              <w:rPr>
                <w:b/>
                <w:color w:val="FF0000"/>
                <w:sz w:val="18"/>
                <w:szCs w:val="18"/>
                <w:u w:val="single"/>
              </w:rPr>
              <w:t>Smithville Library beginning at 1PM</w:t>
            </w:r>
          </w:p>
          <w:p w14:paraId="51C42463" w14:textId="77777777" w:rsidR="00E50584" w:rsidRPr="004F5B51" w:rsidRDefault="00E50584" w:rsidP="00E50584">
            <w:pPr>
              <w:pStyle w:val="msoaccenttext6"/>
              <w:widowControl w:val="0"/>
              <w:jc w:val="center"/>
              <w:rPr>
                <w:b/>
                <w:color w:val="FF0000"/>
                <w:sz w:val="18"/>
                <w:szCs w:val="18"/>
                <w:u w:val="single"/>
              </w:rPr>
            </w:pPr>
            <w:r w:rsidRPr="004F5B51">
              <w:rPr>
                <w:b/>
                <w:color w:val="FF0000"/>
                <w:sz w:val="18"/>
                <w:szCs w:val="18"/>
                <w:u w:val="single"/>
              </w:rPr>
              <w:t xml:space="preserve">Kelly at </w:t>
            </w:r>
          </w:p>
          <w:p w14:paraId="6CB4DE53" w14:textId="77777777" w:rsidR="00E50584" w:rsidRPr="004F5B51" w:rsidRDefault="00E50584" w:rsidP="00E50584">
            <w:pPr>
              <w:pStyle w:val="msoaccenttext6"/>
              <w:widowControl w:val="0"/>
              <w:jc w:val="center"/>
              <w:rPr>
                <w:b/>
                <w:color w:val="FF0000"/>
                <w:sz w:val="18"/>
                <w:szCs w:val="18"/>
                <w:u w:val="single"/>
              </w:rPr>
            </w:pPr>
            <w:r w:rsidRPr="004F5B51">
              <w:rPr>
                <w:b/>
                <w:color w:val="FF0000"/>
                <w:sz w:val="18"/>
                <w:szCs w:val="18"/>
                <w:u w:val="single"/>
              </w:rPr>
              <w:t xml:space="preserve">512 303 3916 </w:t>
            </w:r>
          </w:p>
          <w:p w14:paraId="71C219B9" w14:textId="77777777" w:rsidR="00E50584" w:rsidRPr="004F5B51" w:rsidRDefault="00E50584" w:rsidP="00E50584">
            <w:pPr>
              <w:pStyle w:val="msoaccenttext6"/>
              <w:widowControl w:val="0"/>
              <w:jc w:val="center"/>
              <w:rPr>
                <w:b/>
                <w:color w:val="FF0000"/>
                <w:sz w:val="18"/>
                <w:szCs w:val="18"/>
                <w:u w:val="single"/>
              </w:rPr>
            </w:pPr>
            <w:r w:rsidRPr="004F5B51">
              <w:rPr>
                <w:b/>
                <w:color w:val="FF0000"/>
                <w:sz w:val="18"/>
                <w:szCs w:val="18"/>
                <w:u w:val="single"/>
              </w:rPr>
              <w:t>ext. 2037</w:t>
            </w:r>
          </w:p>
          <w:p w14:paraId="0BC55994" w14:textId="77777777" w:rsidR="00566296" w:rsidRPr="00C407C9" w:rsidRDefault="00566296" w:rsidP="00E50584">
            <w:pPr>
              <w:pStyle w:val="right"/>
              <w:jc w:val="center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324" w:type="dxa"/>
          </w:tcPr>
          <w:p w14:paraId="2D0A3E8F" w14:textId="543ADE81" w:rsidR="004B130F" w:rsidRDefault="002A13C0" w:rsidP="00965DD6">
            <w:pPr>
              <w:pStyle w:val="msoaccenttext6"/>
              <w:widowControl w:val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</w:t>
            </w:r>
            <w:r w:rsidR="00FC0DC0">
              <w:rPr>
                <w:rFonts w:ascii="Verdana" w:hAnsi="Verdana"/>
                <w:b/>
                <w:sz w:val="20"/>
              </w:rPr>
              <w:t>5</w:t>
            </w:r>
          </w:p>
          <w:p w14:paraId="7D0ECBD6" w14:textId="77777777" w:rsidR="00147A26" w:rsidRPr="003814B0" w:rsidRDefault="00147A26" w:rsidP="00147A26">
            <w:pPr>
              <w:pStyle w:val="msoaccenttext6"/>
              <w:widowControl w:val="0"/>
              <w:jc w:val="center"/>
              <w:rPr>
                <w:color w:val="auto"/>
                <w:sz w:val="18"/>
                <w:szCs w:val="18"/>
              </w:rPr>
            </w:pPr>
            <w:r w:rsidRPr="003814B0">
              <w:rPr>
                <w:b/>
                <w:color w:val="FF0000"/>
                <w:sz w:val="18"/>
                <w:szCs w:val="18"/>
                <w:u w:val="single"/>
              </w:rPr>
              <w:t xml:space="preserve">**RSVP To Schedule a One-On-One Appointment at the </w:t>
            </w:r>
          </w:p>
          <w:p w14:paraId="3BAED36B" w14:textId="77777777" w:rsidR="00147A26" w:rsidRPr="003814B0" w:rsidRDefault="00147A26" w:rsidP="00147A26">
            <w:pPr>
              <w:pStyle w:val="msoaccenttext6"/>
              <w:widowControl w:val="0"/>
              <w:jc w:val="center"/>
              <w:rPr>
                <w:b/>
                <w:color w:val="FF0000"/>
                <w:sz w:val="18"/>
                <w:szCs w:val="18"/>
                <w:u w:val="single"/>
              </w:rPr>
            </w:pPr>
            <w:r w:rsidRPr="003814B0">
              <w:rPr>
                <w:b/>
                <w:color w:val="FF0000"/>
                <w:sz w:val="18"/>
                <w:szCs w:val="18"/>
                <w:u w:val="single"/>
              </w:rPr>
              <w:t>Elgin Library</w:t>
            </w:r>
            <w:r w:rsidR="006D67F3" w:rsidRPr="003814B0">
              <w:rPr>
                <w:b/>
                <w:color w:val="FF0000"/>
                <w:sz w:val="18"/>
                <w:szCs w:val="18"/>
                <w:u w:val="single"/>
              </w:rPr>
              <w:t xml:space="preserve"> beginning at 10:30AM</w:t>
            </w:r>
          </w:p>
          <w:p w14:paraId="17FAEB47" w14:textId="77777777" w:rsidR="00147A26" w:rsidRPr="003814B0" w:rsidRDefault="00147A26" w:rsidP="00147A26">
            <w:pPr>
              <w:pStyle w:val="msoaccenttext6"/>
              <w:widowControl w:val="0"/>
              <w:jc w:val="center"/>
              <w:rPr>
                <w:b/>
                <w:color w:val="FF0000"/>
                <w:sz w:val="18"/>
                <w:szCs w:val="18"/>
                <w:u w:val="single"/>
              </w:rPr>
            </w:pPr>
            <w:r w:rsidRPr="003814B0">
              <w:rPr>
                <w:b/>
                <w:color w:val="FF0000"/>
                <w:sz w:val="18"/>
                <w:szCs w:val="18"/>
                <w:u w:val="single"/>
              </w:rPr>
              <w:t xml:space="preserve">Kelly at </w:t>
            </w:r>
          </w:p>
          <w:p w14:paraId="1020B705" w14:textId="77777777" w:rsidR="00147A26" w:rsidRPr="003814B0" w:rsidRDefault="00147A26" w:rsidP="00147A26">
            <w:pPr>
              <w:pStyle w:val="msoaccenttext6"/>
              <w:widowControl w:val="0"/>
              <w:jc w:val="center"/>
              <w:rPr>
                <w:b/>
                <w:color w:val="FF0000"/>
                <w:sz w:val="18"/>
                <w:szCs w:val="18"/>
                <w:u w:val="single"/>
              </w:rPr>
            </w:pPr>
            <w:r w:rsidRPr="003814B0">
              <w:rPr>
                <w:b/>
                <w:color w:val="FF0000"/>
                <w:sz w:val="18"/>
                <w:szCs w:val="18"/>
                <w:u w:val="single"/>
              </w:rPr>
              <w:t xml:space="preserve">512 303 3916 </w:t>
            </w:r>
          </w:p>
          <w:p w14:paraId="521A0572" w14:textId="77777777" w:rsidR="00147A26" w:rsidRPr="003814B0" w:rsidRDefault="00147A26" w:rsidP="00147A26">
            <w:pPr>
              <w:pStyle w:val="msoaccenttext6"/>
              <w:widowControl w:val="0"/>
              <w:jc w:val="center"/>
              <w:rPr>
                <w:b/>
                <w:color w:val="FF0000"/>
                <w:sz w:val="18"/>
                <w:szCs w:val="18"/>
                <w:u w:val="single"/>
              </w:rPr>
            </w:pPr>
            <w:r w:rsidRPr="003814B0">
              <w:rPr>
                <w:b/>
                <w:color w:val="FF0000"/>
                <w:sz w:val="18"/>
                <w:szCs w:val="18"/>
                <w:u w:val="single"/>
              </w:rPr>
              <w:t>ext. 2037</w:t>
            </w:r>
          </w:p>
          <w:p w14:paraId="4B4FBCF5" w14:textId="77777777" w:rsidR="007A0591" w:rsidRPr="008D576C" w:rsidRDefault="007A0591" w:rsidP="00147A26">
            <w:pPr>
              <w:pStyle w:val="msoaccenttext6"/>
              <w:widowControl w:val="0"/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235" w:type="dxa"/>
          </w:tcPr>
          <w:p w14:paraId="4D10D4FA" w14:textId="757D5E10" w:rsidR="00AB4320" w:rsidRDefault="002A13C0" w:rsidP="00555EA9">
            <w:pPr>
              <w:pStyle w:val="msoaccenttext6"/>
              <w:widowControl w:val="0"/>
              <w:jc w:val="center"/>
              <w:rPr>
                <w:rFonts w:ascii="Verdana" w:hAnsi="Verdana"/>
                <w:b/>
                <w:iCs/>
                <w:sz w:val="20"/>
              </w:rPr>
            </w:pPr>
            <w:r>
              <w:rPr>
                <w:rFonts w:ascii="Verdana" w:hAnsi="Verdana"/>
                <w:b/>
                <w:iCs/>
                <w:sz w:val="20"/>
              </w:rPr>
              <w:t>1</w:t>
            </w:r>
            <w:r w:rsidR="00FC0DC0">
              <w:rPr>
                <w:rFonts w:ascii="Verdana" w:hAnsi="Verdana"/>
                <w:b/>
                <w:iCs/>
                <w:sz w:val="20"/>
              </w:rPr>
              <w:t>6</w:t>
            </w:r>
          </w:p>
          <w:p w14:paraId="19C749B9" w14:textId="77777777" w:rsidR="00B14C6C" w:rsidRDefault="007408B5" w:rsidP="00555EA9">
            <w:pPr>
              <w:pStyle w:val="msoaccenttext6"/>
              <w:widowControl w:val="0"/>
              <w:jc w:val="center"/>
              <w:rPr>
                <w:rFonts w:ascii="Verdana" w:hAnsi="Verdana"/>
                <w:b/>
                <w:iCs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7DF22B77" wp14:editId="4E7A751B">
                  <wp:extent cx="1273323" cy="340360"/>
                  <wp:effectExtent l="0" t="0" r="3175" b="2540"/>
                  <wp:docPr id="15" name="Picture 15" descr="A drawing of a 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 drawing of a fac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r:link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3848" cy="388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63FBF4" w14:textId="77777777" w:rsidR="007408B5" w:rsidRDefault="007408B5" w:rsidP="00555EA9">
            <w:pPr>
              <w:pStyle w:val="msoaccenttext6"/>
              <w:widowControl w:val="0"/>
              <w:jc w:val="center"/>
              <w:rPr>
                <w:rFonts w:ascii="Verdana" w:hAnsi="Verdana"/>
                <w:b/>
                <w:iCs/>
                <w:sz w:val="20"/>
              </w:rPr>
            </w:pPr>
          </w:p>
          <w:p w14:paraId="4FC56687" w14:textId="77777777" w:rsidR="000421DC" w:rsidRPr="00DC607F" w:rsidRDefault="00B14C6C" w:rsidP="007408B5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222222"/>
                <w:sz w:val="27"/>
                <w:szCs w:val="27"/>
                <w:lang w:val="en"/>
              </w:rPr>
              <w:t xml:space="preserve">  </w:t>
            </w:r>
            <w:r w:rsidR="000421DC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10:00AM </w:t>
            </w:r>
            <w:r w:rsidR="000421DC" w:rsidRPr="00DC607F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to </w:t>
            </w:r>
            <w:r w:rsidR="000421DC">
              <w:rPr>
                <w:rFonts w:ascii="Arial" w:hAnsi="Arial" w:cs="Arial"/>
                <w:b/>
                <w:sz w:val="18"/>
                <w:szCs w:val="18"/>
                <w:u w:val="single"/>
              </w:rPr>
              <w:t>11:30A</w:t>
            </w:r>
            <w:r w:rsidR="000421DC" w:rsidRPr="00DC607F">
              <w:rPr>
                <w:rFonts w:ascii="Arial" w:hAnsi="Arial" w:cs="Arial"/>
                <w:b/>
                <w:sz w:val="18"/>
                <w:szCs w:val="18"/>
                <w:u w:val="single"/>
              </w:rPr>
              <w:t>M</w:t>
            </w:r>
          </w:p>
          <w:p w14:paraId="62FB2D4C" w14:textId="77777777" w:rsidR="000421DC" w:rsidRDefault="000421DC" w:rsidP="000421DC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Let the New Work In Texas Work for You</w:t>
            </w:r>
          </w:p>
          <w:p w14:paraId="590597CC" w14:textId="77777777" w:rsidR="00F14BC5" w:rsidRPr="00872BD0" w:rsidRDefault="00F14BC5" w:rsidP="00AF75BE">
            <w:pPr>
              <w:pStyle w:val="weekly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145" w:type="dxa"/>
          </w:tcPr>
          <w:p w14:paraId="469D491F" w14:textId="1E44C046" w:rsidR="008B1C4D" w:rsidRDefault="00FC0DC0" w:rsidP="008B3911">
            <w:pPr>
              <w:pStyle w:val="msoaccenttext6"/>
              <w:widowControl w:val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17</w:t>
            </w:r>
          </w:p>
          <w:p w14:paraId="4E90FE9E" w14:textId="2B84CE4A" w:rsidR="00E50584" w:rsidRDefault="00E50584" w:rsidP="008B3911">
            <w:pPr>
              <w:pStyle w:val="msoaccenttext6"/>
              <w:widowControl w:val="0"/>
              <w:jc w:val="center"/>
              <w:rPr>
                <w:rFonts w:ascii="Verdana" w:hAnsi="Verdana"/>
                <w:b/>
                <w:sz w:val="20"/>
              </w:rPr>
            </w:pPr>
          </w:p>
          <w:p w14:paraId="20EAAD06" w14:textId="77777777" w:rsidR="00E50584" w:rsidRDefault="00E50584" w:rsidP="008B3911">
            <w:pPr>
              <w:pStyle w:val="msoaccenttext6"/>
              <w:widowControl w:val="0"/>
              <w:jc w:val="center"/>
              <w:rPr>
                <w:rFonts w:ascii="Verdana" w:hAnsi="Verdana"/>
                <w:b/>
                <w:sz w:val="20"/>
              </w:rPr>
            </w:pPr>
          </w:p>
          <w:p w14:paraId="1B1C2CD9" w14:textId="77777777" w:rsidR="00E50584" w:rsidRPr="000A393D" w:rsidRDefault="00E50584" w:rsidP="00E50584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0A393D">
              <w:rPr>
                <w:rFonts w:ascii="Arial" w:hAnsi="Arial" w:cs="Arial"/>
                <w:b/>
                <w:sz w:val="18"/>
                <w:szCs w:val="18"/>
                <w:u w:val="single"/>
              </w:rPr>
              <w:t>10:00AM -11:30 AM</w:t>
            </w:r>
          </w:p>
          <w:p w14:paraId="22F14DDC" w14:textId="77777777" w:rsidR="00E50584" w:rsidRPr="000A393D" w:rsidRDefault="00E50584" w:rsidP="00E505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A393D">
              <w:rPr>
                <w:rFonts w:ascii="Arial" w:hAnsi="Arial" w:cs="Arial"/>
                <w:b/>
                <w:sz w:val="18"/>
                <w:szCs w:val="18"/>
                <w:u w:val="single"/>
              </w:rPr>
              <w:t>Coping With A Job Loss</w:t>
            </w:r>
          </w:p>
          <w:p w14:paraId="130572FC" w14:textId="77777777" w:rsidR="00952736" w:rsidRPr="008B1C4D" w:rsidRDefault="0085019D" w:rsidP="00E002E2">
            <w:pPr>
              <w:pStyle w:val="msoaccenttext6"/>
              <w:widowControl w:val="0"/>
              <w:jc w:val="center"/>
              <w:rPr>
                <w:sz w:val="18"/>
                <w:szCs w:val="18"/>
                <w:u w:val="single"/>
              </w:rPr>
            </w:pPr>
            <w:hyperlink r:id="rId20" w:history="1"/>
          </w:p>
        </w:tc>
      </w:tr>
      <w:tr w:rsidR="001C72DB" w:rsidRPr="006D7E5A" w14:paraId="032C5210" w14:textId="77777777" w:rsidTr="00B67A5B">
        <w:trPr>
          <w:trHeight w:val="1577"/>
        </w:trPr>
        <w:tc>
          <w:tcPr>
            <w:tcW w:w="2056" w:type="dxa"/>
            <w:gridSpan w:val="2"/>
            <w:shd w:val="clear" w:color="auto" w:fill="FFFFFF"/>
          </w:tcPr>
          <w:p w14:paraId="7BEDBB51" w14:textId="33C6836C" w:rsidR="00175DBC" w:rsidRDefault="00FC0DC0" w:rsidP="00175DBC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20</w:t>
            </w:r>
          </w:p>
          <w:p w14:paraId="62863E04" w14:textId="2D3AF5F6" w:rsidR="00B67A5B" w:rsidRDefault="00A72D08" w:rsidP="00175DBC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Office closed</w:t>
            </w:r>
          </w:p>
          <w:p w14:paraId="2972B5C7" w14:textId="3E61CCE9" w:rsidR="00995802" w:rsidRPr="000E4FDC" w:rsidRDefault="00E50584" w:rsidP="00E50584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0BC52512" wp14:editId="397E7453">
                  <wp:extent cx="1168400" cy="1168400"/>
                  <wp:effectExtent l="0" t="0" r="0" b="0"/>
                  <wp:docPr id="2" name="Picture 2" descr="Image result for martin luther king day free clip art">
                    <a:hlinkClick xmlns:a="http://schemas.openxmlformats.org/drawingml/2006/main" r:id="rId2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martin luther king day free clip art">
                            <a:hlinkClick r:id="rId2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116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5" w:type="dxa"/>
            <w:gridSpan w:val="2"/>
            <w:shd w:val="clear" w:color="auto" w:fill="FFFFFF"/>
          </w:tcPr>
          <w:p w14:paraId="30B45A54" w14:textId="2D669330" w:rsidR="006758B1" w:rsidRDefault="00FC0DC0" w:rsidP="00420F52">
            <w:pPr>
              <w:pStyle w:val="msoaccenttext6"/>
              <w:widowControl w:val="0"/>
              <w:jc w:val="center"/>
              <w:rPr>
                <w:rFonts w:ascii="Verdana" w:hAnsi="Verdana"/>
                <w:b/>
                <w:color w:val="auto"/>
                <w:sz w:val="20"/>
              </w:rPr>
            </w:pPr>
            <w:r>
              <w:rPr>
                <w:rFonts w:ascii="Verdana" w:hAnsi="Verdana"/>
                <w:b/>
                <w:color w:val="auto"/>
                <w:sz w:val="20"/>
              </w:rPr>
              <w:t>21</w:t>
            </w:r>
          </w:p>
          <w:p w14:paraId="53296936" w14:textId="77777777" w:rsidR="00122E4B" w:rsidRDefault="00122E4B" w:rsidP="00420F52">
            <w:pPr>
              <w:pStyle w:val="msoaccenttext6"/>
              <w:widowControl w:val="0"/>
              <w:jc w:val="center"/>
              <w:rPr>
                <w:rFonts w:ascii="Verdana" w:hAnsi="Verdana"/>
                <w:b/>
                <w:color w:val="auto"/>
                <w:sz w:val="20"/>
              </w:rPr>
            </w:pPr>
          </w:p>
          <w:p w14:paraId="70059494" w14:textId="77777777" w:rsidR="00122E4B" w:rsidRPr="000A393D" w:rsidRDefault="00122E4B" w:rsidP="00122E4B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0A393D">
              <w:rPr>
                <w:rFonts w:ascii="Arial" w:hAnsi="Arial" w:cs="Arial"/>
                <w:b/>
                <w:sz w:val="18"/>
                <w:szCs w:val="18"/>
                <w:u w:val="single"/>
              </w:rPr>
              <w:t>10:00AM -11:30 AM</w:t>
            </w:r>
          </w:p>
          <w:p w14:paraId="2121EBFA" w14:textId="77777777" w:rsidR="00122E4B" w:rsidRPr="000A393D" w:rsidRDefault="00122E4B" w:rsidP="00122E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Networking for Job Search Success</w:t>
            </w:r>
          </w:p>
          <w:p w14:paraId="0E294A60" w14:textId="46FAA00B" w:rsidR="00051C0A" w:rsidRPr="00F842E5" w:rsidRDefault="00051C0A" w:rsidP="00FC0DC0">
            <w:pPr>
              <w:pStyle w:val="weekly"/>
              <w:jc w:val="center"/>
              <w:rPr>
                <w:rFonts w:ascii="Verdana" w:hAnsi="Verdana"/>
                <w:b/>
                <w:color w:val="FF0000"/>
              </w:rPr>
            </w:pPr>
          </w:p>
        </w:tc>
        <w:tc>
          <w:tcPr>
            <w:tcW w:w="2324" w:type="dxa"/>
            <w:shd w:val="clear" w:color="auto" w:fill="FFFFFF"/>
          </w:tcPr>
          <w:p w14:paraId="6116EBD6" w14:textId="2A4862B7" w:rsidR="001C72DB" w:rsidRDefault="00FC0DC0" w:rsidP="00965DD6">
            <w:pPr>
              <w:pStyle w:val="msoaccenttext6"/>
              <w:widowControl w:val="0"/>
              <w:jc w:val="center"/>
              <w:rPr>
                <w:rFonts w:ascii="Verdana" w:hAnsi="Verdana"/>
                <w:b/>
                <w:color w:val="auto"/>
                <w:sz w:val="20"/>
              </w:rPr>
            </w:pPr>
            <w:r>
              <w:rPr>
                <w:rFonts w:ascii="Verdana" w:hAnsi="Verdana"/>
                <w:b/>
                <w:color w:val="auto"/>
                <w:sz w:val="20"/>
              </w:rPr>
              <w:t>22</w:t>
            </w:r>
          </w:p>
          <w:p w14:paraId="3390EB07" w14:textId="77777777" w:rsidR="00A72D08" w:rsidRPr="003814B0" w:rsidRDefault="00BA032F" w:rsidP="00A72D08">
            <w:pPr>
              <w:pStyle w:val="msoaccenttext6"/>
              <w:widowControl w:val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222222"/>
                <w:sz w:val="27"/>
                <w:szCs w:val="27"/>
                <w:lang w:val="en"/>
              </w:rPr>
              <w:t xml:space="preserve">    </w:t>
            </w:r>
            <w:r w:rsidR="00A72D08" w:rsidRPr="003814B0">
              <w:rPr>
                <w:b/>
                <w:color w:val="FF0000"/>
                <w:sz w:val="18"/>
                <w:szCs w:val="18"/>
                <w:u w:val="single"/>
              </w:rPr>
              <w:t xml:space="preserve">**RSVP To Schedule a One-On-One Appointment at the </w:t>
            </w:r>
          </w:p>
          <w:p w14:paraId="59953B6A" w14:textId="77777777" w:rsidR="00A72D08" w:rsidRPr="003814B0" w:rsidRDefault="00A72D08" w:rsidP="00A72D08">
            <w:pPr>
              <w:pStyle w:val="msoaccenttext6"/>
              <w:widowControl w:val="0"/>
              <w:jc w:val="center"/>
              <w:rPr>
                <w:b/>
                <w:color w:val="FF0000"/>
                <w:sz w:val="18"/>
                <w:szCs w:val="18"/>
                <w:u w:val="single"/>
              </w:rPr>
            </w:pPr>
            <w:r w:rsidRPr="003814B0">
              <w:rPr>
                <w:b/>
                <w:color w:val="FF0000"/>
                <w:sz w:val="18"/>
                <w:szCs w:val="18"/>
                <w:u w:val="single"/>
              </w:rPr>
              <w:t>Elgin Library beginning at 10:30AM</w:t>
            </w:r>
          </w:p>
          <w:p w14:paraId="4D154379" w14:textId="77777777" w:rsidR="00A72D08" w:rsidRPr="003814B0" w:rsidRDefault="00A72D08" w:rsidP="00A72D08">
            <w:pPr>
              <w:pStyle w:val="msoaccenttext6"/>
              <w:widowControl w:val="0"/>
              <w:jc w:val="center"/>
              <w:rPr>
                <w:b/>
                <w:color w:val="FF0000"/>
                <w:sz w:val="18"/>
                <w:szCs w:val="18"/>
                <w:u w:val="single"/>
              </w:rPr>
            </w:pPr>
            <w:r w:rsidRPr="003814B0">
              <w:rPr>
                <w:b/>
                <w:color w:val="FF0000"/>
                <w:sz w:val="18"/>
                <w:szCs w:val="18"/>
                <w:u w:val="single"/>
              </w:rPr>
              <w:t xml:space="preserve">Kelly at </w:t>
            </w:r>
          </w:p>
          <w:p w14:paraId="43CA5D5C" w14:textId="77777777" w:rsidR="00A72D08" w:rsidRPr="003814B0" w:rsidRDefault="00A72D08" w:rsidP="00A72D08">
            <w:pPr>
              <w:pStyle w:val="msoaccenttext6"/>
              <w:widowControl w:val="0"/>
              <w:jc w:val="center"/>
              <w:rPr>
                <w:b/>
                <w:color w:val="FF0000"/>
                <w:sz w:val="18"/>
                <w:szCs w:val="18"/>
                <w:u w:val="single"/>
              </w:rPr>
            </w:pPr>
            <w:r w:rsidRPr="003814B0">
              <w:rPr>
                <w:b/>
                <w:color w:val="FF0000"/>
                <w:sz w:val="18"/>
                <w:szCs w:val="18"/>
                <w:u w:val="single"/>
              </w:rPr>
              <w:t xml:space="preserve">512 303 3916 </w:t>
            </w:r>
          </w:p>
          <w:p w14:paraId="456C7B8C" w14:textId="77777777" w:rsidR="00A72D08" w:rsidRPr="003814B0" w:rsidRDefault="00A72D08" w:rsidP="00A72D08">
            <w:pPr>
              <w:pStyle w:val="msoaccenttext6"/>
              <w:widowControl w:val="0"/>
              <w:jc w:val="center"/>
              <w:rPr>
                <w:b/>
                <w:color w:val="FF0000"/>
                <w:sz w:val="18"/>
                <w:szCs w:val="18"/>
                <w:u w:val="single"/>
              </w:rPr>
            </w:pPr>
            <w:r w:rsidRPr="003814B0">
              <w:rPr>
                <w:b/>
                <w:color w:val="FF0000"/>
                <w:sz w:val="18"/>
                <w:szCs w:val="18"/>
                <w:u w:val="single"/>
              </w:rPr>
              <w:t>ext. 2037</w:t>
            </w:r>
          </w:p>
          <w:p w14:paraId="7754C78D" w14:textId="77777777" w:rsidR="001C72DB" w:rsidRPr="008D576C" w:rsidRDefault="001C72DB" w:rsidP="004A279E">
            <w:pPr>
              <w:pStyle w:val="msoaccenttext6"/>
              <w:widowControl w:val="0"/>
              <w:jc w:val="center"/>
              <w:rPr>
                <w:rFonts w:ascii="Verdana" w:hAnsi="Verdana"/>
                <w:b/>
                <w:color w:val="FF0000"/>
                <w:sz w:val="20"/>
              </w:rPr>
            </w:pPr>
          </w:p>
        </w:tc>
        <w:tc>
          <w:tcPr>
            <w:tcW w:w="2235" w:type="dxa"/>
          </w:tcPr>
          <w:p w14:paraId="0A7852F4" w14:textId="16457122" w:rsidR="002C360F" w:rsidRDefault="00FC0DC0" w:rsidP="001E4E3E">
            <w:pPr>
              <w:pStyle w:val="righ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23</w:t>
            </w:r>
          </w:p>
          <w:p w14:paraId="0111D6F5" w14:textId="77777777" w:rsidR="00A72D08" w:rsidRDefault="00A72D08" w:rsidP="001E4E3E">
            <w:pPr>
              <w:pStyle w:val="right"/>
              <w:jc w:val="center"/>
              <w:rPr>
                <w:rFonts w:ascii="Verdana" w:hAnsi="Verdana"/>
              </w:rPr>
            </w:pPr>
          </w:p>
          <w:p w14:paraId="1FEFA4C4" w14:textId="77777777" w:rsidR="00A72D08" w:rsidRPr="00420F52" w:rsidRDefault="00A72D08" w:rsidP="00A72D08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420F52">
              <w:rPr>
                <w:rFonts w:ascii="Arial" w:hAnsi="Arial" w:cs="Arial"/>
                <w:b/>
                <w:sz w:val="18"/>
                <w:szCs w:val="18"/>
                <w:u w:val="single"/>
              </w:rPr>
              <w:t>10:00AM – 11:30 AM</w:t>
            </w:r>
          </w:p>
          <w:p w14:paraId="25FF66AE" w14:textId="4790BA3C" w:rsidR="00BA032F" w:rsidRDefault="00A72D08" w:rsidP="00A72D08">
            <w:pPr>
              <w:pStyle w:val="weekly"/>
              <w:jc w:val="center"/>
              <w:rPr>
                <w:rFonts w:ascii="Verdana" w:hAnsi="Verdana" w:cs="Tahoma"/>
                <w:b/>
                <w:noProof/>
              </w:rPr>
            </w:pPr>
            <w:r w:rsidRPr="00420F52">
              <w:rPr>
                <w:rFonts w:ascii="Arial" w:hAnsi="Arial" w:cs="Arial"/>
                <w:b/>
                <w:sz w:val="18"/>
                <w:szCs w:val="18"/>
                <w:u w:val="single"/>
              </w:rPr>
              <w:t>Effective Job Search Strategies</w:t>
            </w:r>
          </w:p>
          <w:p w14:paraId="5212F56E" w14:textId="3AC7F42E" w:rsidR="007A304B" w:rsidRPr="001E4E3E" w:rsidRDefault="007A304B" w:rsidP="00B14826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145" w:type="dxa"/>
          </w:tcPr>
          <w:p w14:paraId="3C5E5D18" w14:textId="3D0ED98F" w:rsidR="00A01460" w:rsidRDefault="00FC0DC0" w:rsidP="007A304B">
            <w:pPr>
              <w:pStyle w:val="msoaccenttext6"/>
              <w:widowControl w:val="0"/>
              <w:jc w:val="center"/>
              <w:rPr>
                <w:rFonts w:ascii="Verdana" w:hAnsi="Verdana"/>
                <w:b/>
                <w:color w:val="auto"/>
                <w:sz w:val="20"/>
              </w:rPr>
            </w:pPr>
            <w:r>
              <w:rPr>
                <w:rFonts w:ascii="Verdana" w:hAnsi="Verdana"/>
                <w:b/>
                <w:color w:val="auto"/>
                <w:sz w:val="20"/>
              </w:rPr>
              <w:t>24</w:t>
            </w:r>
          </w:p>
          <w:p w14:paraId="6C2FA34A" w14:textId="77777777" w:rsidR="00A72D08" w:rsidRDefault="00A72D08" w:rsidP="00A72D08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7A984CE2" w14:textId="77777777" w:rsidR="00A72D08" w:rsidRPr="003814B0" w:rsidRDefault="00A72D08" w:rsidP="00A72D08">
            <w:pPr>
              <w:pStyle w:val="msoaccenttext6"/>
              <w:widowControl w:val="0"/>
              <w:jc w:val="center"/>
              <w:rPr>
                <w:b/>
                <w:color w:val="FF0000"/>
                <w:sz w:val="18"/>
                <w:szCs w:val="18"/>
                <w:u w:val="single"/>
              </w:rPr>
            </w:pPr>
            <w:r w:rsidRPr="003814B0">
              <w:rPr>
                <w:b/>
                <w:color w:val="FF0000"/>
                <w:sz w:val="18"/>
                <w:szCs w:val="18"/>
                <w:u w:val="single"/>
              </w:rPr>
              <w:t>**RSVP To Schedule a one-on-one appointment at Giddings office</w:t>
            </w:r>
          </w:p>
          <w:p w14:paraId="3FCA75CF" w14:textId="77777777" w:rsidR="00A72D08" w:rsidRPr="003814B0" w:rsidRDefault="00A72D08" w:rsidP="00A72D08">
            <w:pPr>
              <w:pStyle w:val="msoaccenttext6"/>
              <w:widowControl w:val="0"/>
              <w:jc w:val="center"/>
              <w:rPr>
                <w:b/>
                <w:color w:val="FF0000"/>
                <w:sz w:val="18"/>
                <w:szCs w:val="18"/>
                <w:u w:val="single"/>
              </w:rPr>
            </w:pPr>
            <w:r w:rsidRPr="003814B0">
              <w:rPr>
                <w:b/>
                <w:color w:val="FF0000"/>
                <w:sz w:val="18"/>
                <w:szCs w:val="18"/>
                <w:u w:val="single"/>
              </w:rPr>
              <w:t xml:space="preserve">Kelly at </w:t>
            </w:r>
          </w:p>
          <w:p w14:paraId="55165BD7" w14:textId="77777777" w:rsidR="00A72D08" w:rsidRPr="003814B0" w:rsidRDefault="00A72D08" w:rsidP="00A72D08">
            <w:pPr>
              <w:pStyle w:val="msoaccenttext6"/>
              <w:widowControl w:val="0"/>
              <w:jc w:val="center"/>
              <w:rPr>
                <w:b/>
                <w:color w:val="FF0000"/>
                <w:sz w:val="18"/>
                <w:szCs w:val="18"/>
                <w:u w:val="single"/>
              </w:rPr>
            </w:pPr>
            <w:r w:rsidRPr="003814B0">
              <w:rPr>
                <w:b/>
                <w:color w:val="FF0000"/>
                <w:sz w:val="18"/>
                <w:szCs w:val="18"/>
                <w:u w:val="single"/>
              </w:rPr>
              <w:t xml:space="preserve">512 303 3916 </w:t>
            </w:r>
          </w:p>
          <w:p w14:paraId="55CE388C" w14:textId="77777777" w:rsidR="00A72D08" w:rsidRPr="003814B0" w:rsidRDefault="00A72D08" w:rsidP="00A72D08">
            <w:pPr>
              <w:pStyle w:val="msoaccenttext6"/>
              <w:widowControl w:val="0"/>
              <w:jc w:val="center"/>
              <w:rPr>
                <w:b/>
                <w:color w:val="FF0000"/>
                <w:sz w:val="18"/>
                <w:szCs w:val="18"/>
                <w:u w:val="single"/>
              </w:rPr>
            </w:pPr>
            <w:r w:rsidRPr="003814B0">
              <w:rPr>
                <w:b/>
                <w:color w:val="FF0000"/>
                <w:sz w:val="18"/>
                <w:szCs w:val="18"/>
                <w:u w:val="single"/>
              </w:rPr>
              <w:t>ext. 2037</w:t>
            </w:r>
          </w:p>
          <w:p w14:paraId="73D666A2" w14:textId="77777777" w:rsidR="006758B1" w:rsidRPr="00E00353" w:rsidRDefault="006758B1" w:rsidP="004A279E">
            <w:pPr>
              <w:pStyle w:val="msoaccenttext6"/>
              <w:widowControl w:val="0"/>
              <w:jc w:val="center"/>
              <w:rPr>
                <w:sz w:val="18"/>
                <w:szCs w:val="18"/>
                <w:u w:val="single"/>
              </w:rPr>
            </w:pPr>
          </w:p>
        </w:tc>
      </w:tr>
      <w:tr w:rsidR="001C72DB" w:rsidRPr="006D7E5A" w14:paraId="44597018" w14:textId="77777777" w:rsidTr="00B67A5B">
        <w:trPr>
          <w:trHeight w:val="1862"/>
        </w:trPr>
        <w:tc>
          <w:tcPr>
            <w:tcW w:w="2056" w:type="dxa"/>
            <w:gridSpan w:val="2"/>
            <w:shd w:val="clear" w:color="auto" w:fill="FFFFFF"/>
          </w:tcPr>
          <w:p w14:paraId="5654D101" w14:textId="265E2B24" w:rsidR="00B14826" w:rsidRDefault="00FC0DC0" w:rsidP="00B14826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27</w:t>
            </w:r>
          </w:p>
          <w:p w14:paraId="0EE2FF1E" w14:textId="77777777" w:rsidR="00032987" w:rsidRDefault="00032987" w:rsidP="00032987">
            <w:pPr>
              <w:pStyle w:val="right"/>
              <w:jc w:val="center"/>
            </w:pPr>
          </w:p>
          <w:p w14:paraId="7C8FFFD3" w14:textId="77777777" w:rsidR="00600C97" w:rsidRPr="00AF75BE" w:rsidRDefault="00600C97" w:rsidP="00600C97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AF75BE">
              <w:rPr>
                <w:rFonts w:ascii="Arial" w:hAnsi="Arial" w:cs="Arial"/>
                <w:b/>
                <w:sz w:val="18"/>
                <w:szCs w:val="18"/>
                <w:u w:val="single"/>
              </w:rPr>
              <w:t>10:00AM – 11:30 AM</w:t>
            </w:r>
          </w:p>
          <w:p w14:paraId="3B5648C0" w14:textId="77777777" w:rsidR="00600C97" w:rsidRDefault="00600C97" w:rsidP="00600C97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AF75BE">
              <w:rPr>
                <w:rFonts w:ascii="Arial" w:hAnsi="Arial" w:cs="Arial"/>
                <w:b/>
                <w:sz w:val="18"/>
                <w:szCs w:val="18"/>
                <w:u w:val="single"/>
              </w:rPr>
              <w:t>Managing Money While Unemployed</w:t>
            </w:r>
          </w:p>
          <w:p w14:paraId="2E785A83" w14:textId="77777777" w:rsidR="00576D8B" w:rsidRPr="00A61BE1" w:rsidRDefault="0085019D" w:rsidP="0084796D">
            <w:pPr>
              <w:jc w:val="center"/>
              <w:rPr>
                <w:rFonts w:ascii="Verdana" w:hAnsi="Verdana"/>
                <w:b/>
                <w:sz w:val="20"/>
              </w:rPr>
            </w:pPr>
            <w:hyperlink r:id="rId23" w:history="1"/>
          </w:p>
        </w:tc>
        <w:tc>
          <w:tcPr>
            <w:tcW w:w="2395" w:type="dxa"/>
            <w:gridSpan w:val="2"/>
            <w:shd w:val="clear" w:color="auto" w:fill="FFFFFF"/>
          </w:tcPr>
          <w:p w14:paraId="57B935AC" w14:textId="0821A3BE" w:rsidR="00600C97" w:rsidRDefault="00FC0DC0" w:rsidP="00600C97">
            <w:pPr>
              <w:pStyle w:val="right"/>
              <w:jc w:val="center"/>
            </w:pPr>
            <w:r>
              <w:t>28</w:t>
            </w:r>
          </w:p>
          <w:p w14:paraId="0D93642D" w14:textId="77777777" w:rsidR="00A72D08" w:rsidRDefault="00A72D08" w:rsidP="00600C97">
            <w:pPr>
              <w:pStyle w:val="right"/>
              <w:jc w:val="center"/>
            </w:pPr>
          </w:p>
          <w:p w14:paraId="14BC2A34" w14:textId="77777777" w:rsidR="00A72D08" w:rsidRPr="00DC607F" w:rsidRDefault="00A72D08" w:rsidP="00A72D08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10:00AM </w:t>
            </w:r>
            <w:r w:rsidRPr="00DC607F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to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11:30 A</w:t>
            </w:r>
            <w:r w:rsidRPr="00DC607F">
              <w:rPr>
                <w:rFonts w:ascii="Arial" w:hAnsi="Arial" w:cs="Arial"/>
                <w:b/>
                <w:sz w:val="18"/>
                <w:szCs w:val="18"/>
                <w:u w:val="single"/>
              </w:rPr>
              <w:t>M</w:t>
            </w:r>
          </w:p>
          <w:p w14:paraId="11ABD546" w14:textId="77777777" w:rsidR="00A72D08" w:rsidRDefault="00A72D08" w:rsidP="00A72D08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Customizing State and Other Applications</w:t>
            </w:r>
          </w:p>
          <w:p w14:paraId="4880BB33" w14:textId="30BBB75F" w:rsidR="00566FDF" w:rsidRPr="00420F52" w:rsidRDefault="00566FDF" w:rsidP="00600C97">
            <w:pPr>
              <w:pStyle w:val="right"/>
              <w:jc w:val="center"/>
              <w:rPr>
                <w:rFonts w:ascii="Verdana" w:hAnsi="Verdana" w:cs="Tahoma"/>
                <w:b w:val="0"/>
              </w:rPr>
            </w:pPr>
          </w:p>
        </w:tc>
        <w:tc>
          <w:tcPr>
            <w:tcW w:w="2324" w:type="dxa"/>
            <w:shd w:val="clear" w:color="auto" w:fill="FFFFFF"/>
          </w:tcPr>
          <w:p w14:paraId="0D9A80A0" w14:textId="0E9ECD88" w:rsidR="005370CB" w:rsidRPr="00E04B03" w:rsidRDefault="00FC0DC0" w:rsidP="00E04B03">
            <w:pPr>
              <w:pStyle w:val="msoaccenttext6"/>
              <w:widowControl w:val="0"/>
              <w:jc w:val="center"/>
              <w:rPr>
                <w:rFonts w:ascii="Verdana" w:hAnsi="Verdana"/>
                <w:b/>
                <w:color w:val="auto"/>
                <w:sz w:val="20"/>
              </w:rPr>
            </w:pPr>
            <w:r>
              <w:rPr>
                <w:rFonts w:ascii="Verdana" w:hAnsi="Verdana"/>
                <w:b/>
                <w:color w:val="auto"/>
                <w:sz w:val="20"/>
              </w:rPr>
              <w:t>29</w:t>
            </w:r>
          </w:p>
          <w:p w14:paraId="6DCC7DA0" w14:textId="77777777" w:rsidR="00A72D08" w:rsidRPr="003814B0" w:rsidRDefault="00A72D08" w:rsidP="00A72D08">
            <w:pPr>
              <w:pStyle w:val="msoaccenttext6"/>
              <w:widowControl w:val="0"/>
              <w:jc w:val="center"/>
              <w:rPr>
                <w:color w:val="auto"/>
                <w:sz w:val="18"/>
                <w:szCs w:val="18"/>
              </w:rPr>
            </w:pPr>
            <w:r w:rsidRPr="003814B0">
              <w:rPr>
                <w:b/>
                <w:color w:val="FF0000"/>
                <w:sz w:val="18"/>
                <w:szCs w:val="18"/>
                <w:u w:val="single"/>
              </w:rPr>
              <w:t xml:space="preserve">**RSVP To Schedule a One-On-One Appointment at the </w:t>
            </w:r>
          </w:p>
          <w:p w14:paraId="58FC662C" w14:textId="77777777" w:rsidR="00A72D08" w:rsidRPr="003814B0" w:rsidRDefault="00A72D08" w:rsidP="00A72D08">
            <w:pPr>
              <w:pStyle w:val="msoaccenttext6"/>
              <w:widowControl w:val="0"/>
              <w:jc w:val="center"/>
              <w:rPr>
                <w:b/>
                <w:color w:val="FF0000"/>
                <w:sz w:val="18"/>
                <w:szCs w:val="18"/>
                <w:u w:val="single"/>
              </w:rPr>
            </w:pPr>
            <w:r w:rsidRPr="003814B0">
              <w:rPr>
                <w:b/>
                <w:color w:val="FF0000"/>
                <w:sz w:val="18"/>
                <w:szCs w:val="18"/>
                <w:u w:val="single"/>
              </w:rPr>
              <w:t>Elgin Library beginning at 10:30AM</w:t>
            </w:r>
          </w:p>
          <w:p w14:paraId="65E89A59" w14:textId="77777777" w:rsidR="00A72D08" w:rsidRPr="003814B0" w:rsidRDefault="00A72D08" w:rsidP="00A72D08">
            <w:pPr>
              <w:pStyle w:val="msoaccenttext6"/>
              <w:widowControl w:val="0"/>
              <w:jc w:val="center"/>
              <w:rPr>
                <w:b/>
                <w:color w:val="FF0000"/>
                <w:sz w:val="18"/>
                <w:szCs w:val="18"/>
                <w:u w:val="single"/>
              </w:rPr>
            </w:pPr>
            <w:r w:rsidRPr="003814B0">
              <w:rPr>
                <w:b/>
                <w:color w:val="FF0000"/>
                <w:sz w:val="18"/>
                <w:szCs w:val="18"/>
                <w:u w:val="single"/>
              </w:rPr>
              <w:t xml:space="preserve">Kelly at </w:t>
            </w:r>
          </w:p>
          <w:p w14:paraId="2776258B" w14:textId="77777777" w:rsidR="00A72D08" w:rsidRPr="003814B0" w:rsidRDefault="00A72D08" w:rsidP="00A72D08">
            <w:pPr>
              <w:pStyle w:val="msoaccenttext6"/>
              <w:widowControl w:val="0"/>
              <w:jc w:val="center"/>
              <w:rPr>
                <w:b/>
                <w:color w:val="FF0000"/>
                <w:sz w:val="18"/>
                <w:szCs w:val="18"/>
                <w:u w:val="single"/>
              </w:rPr>
            </w:pPr>
            <w:r w:rsidRPr="003814B0">
              <w:rPr>
                <w:b/>
                <w:color w:val="FF0000"/>
                <w:sz w:val="18"/>
                <w:szCs w:val="18"/>
                <w:u w:val="single"/>
              </w:rPr>
              <w:t xml:space="preserve">512 303 3916 </w:t>
            </w:r>
          </w:p>
          <w:p w14:paraId="7A8B1DD5" w14:textId="77777777" w:rsidR="00A72D08" w:rsidRPr="003814B0" w:rsidRDefault="00A72D08" w:rsidP="00A72D08">
            <w:pPr>
              <w:pStyle w:val="msoaccenttext6"/>
              <w:widowControl w:val="0"/>
              <w:jc w:val="center"/>
              <w:rPr>
                <w:b/>
                <w:color w:val="FF0000"/>
                <w:sz w:val="18"/>
                <w:szCs w:val="18"/>
                <w:u w:val="single"/>
              </w:rPr>
            </w:pPr>
            <w:r w:rsidRPr="003814B0">
              <w:rPr>
                <w:b/>
                <w:color w:val="FF0000"/>
                <w:sz w:val="18"/>
                <w:szCs w:val="18"/>
                <w:u w:val="single"/>
              </w:rPr>
              <w:t>ext. 2037</w:t>
            </w:r>
          </w:p>
          <w:p w14:paraId="2AA51F95" w14:textId="77777777" w:rsidR="00FA1206" w:rsidRPr="008D576C" w:rsidRDefault="00FA1206" w:rsidP="004A279E">
            <w:pPr>
              <w:pStyle w:val="msoaccenttext6"/>
              <w:widowControl w:val="0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235" w:type="dxa"/>
          </w:tcPr>
          <w:p w14:paraId="1BB952B3" w14:textId="74F7DED3" w:rsidR="005370CB" w:rsidRDefault="00FC0DC0" w:rsidP="002C360F">
            <w:pPr>
              <w:pStyle w:val="weekly"/>
              <w:jc w:val="center"/>
              <w:rPr>
                <w:rFonts w:ascii="Verdana" w:hAnsi="Verdana" w:cs="Tahoma"/>
                <w:b/>
                <w:noProof/>
              </w:rPr>
            </w:pPr>
            <w:r>
              <w:rPr>
                <w:rFonts w:ascii="Verdana" w:hAnsi="Verdana" w:cs="Tahoma"/>
                <w:b/>
                <w:noProof/>
              </w:rPr>
              <w:t>30</w:t>
            </w:r>
          </w:p>
          <w:p w14:paraId="642C3E56" w14:textId="77777777" w:rsidR="00A72D08" w:rsidRDefault="00A72D08" w:rsidP="002C360F">
            <w:pPr>
              <w:pStyle w:val="weekly"/>
              <w:jc w:val="center"/>
              <w:rPr>
                <w:rFonts w:ascii="Verdana" w:hAnsi="Verdana" w:cs="Tahoma"/>
                <w:b/>
                <w:noProof/>
              </w:rPr>
            </w:pPr>
          </w:p>
          <w:p w14:paraId="40783FBC" w14:textId="77777777" w:rsidR="00A72D08" w:rsidRPr="000A393D" w:rsidRDefault="00A72D08" w:rsidP="00A72D08">
            <w:pPr>
              <w:pStyle w:val="weekly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0A393D">
              <w:rPr>
                <w:rFonts w:ascii="Arial" w:hAnsi="Arial" w:cs="Arial"/>
                <w:b/>
                <w:sz w:val="18"/>
                <w:szCs w:val="18"/>
                <w:u w:val="single"/>
              </w:rPr>
              <w:t>10:00AM – 11:30 AM</w:t>
            </w:r>
          </w:p>
          <w:p w14:paraId="2FA66004" w14:textId="6031E3AA" w:rsidR="00566FDF" w:rsidRPr="00A72D08" w:rsidRDefault="00A72D08" w:rsidP="00A72D08">
            <w:pPr>
              <w:pStyle w:val="weekly"/>
              <w:jc w:val="center"/>
              <w:rPr>
                <w:b/>
              </w:rPr>
            </w:pPr>
            <w:r w:rsidRPr="00A72D08">
              <w:rPr>
                <w:rFonts w:ascii="Arial" w:hAnsi="Arial" w:cs="Arial"/>
                <w:b/>
                <w:sz w:val="18"/>
                <w:szCs w:val="18"/>
                <w:u w:val="single"/>
              </w:rPr>
              <w:t>Find Your Path: Career Exploration</w:t>
            </w:r>
          </w:p>
        </w:tc>
        <w:tc>
          <w:tcPr>
            <w:tcW w:w="2145" w:type="dxa"/>
          </w:tcPr>
          <w:p w14:paraId="3BC27188" w14:textId="72CA42F4" w:rsidR="009D21B1" w:rsidRPr="009D21B1" w:rsidRDefault="00FC0DC0" w:rsidP="009D21B1">
            <w:pPr>
              <w:pStyle w:val="msoaccenttext6"/>
              <w:widowControl w:val="0"/>
              <w:jc w:val="center"/>
              <w:rPr>
                <w:color w:val="222222"/>
                <w:sz w:val="27"/>
                <w:szCs w:val="27"/>
                <w:lang w:val="en"/>
              </w:rPr>
            </w:pPr>
            <w:r>
              <w:rPr>
                <w:rFonts w:ascii="Verdana" w:hAnsi="Verdana"/>
                <w:b/>
                <w:sz w:val="20"/>
              </w:rPr>
              <w:t>31</w:t>
            </w:r>
            <w:r w:rsidR="009D21B1" w:rsidRPr="009D21B1">
              <w:rPr>
                <w:noProof/>
                <w:color w:val="0000FF"/>
                <w:sz w:val="27"/>
                <w:szCs w:val="27"/>
              </w:rPr>
              <w:drawing>
                <wp:inline distT="0" distB="0" distL="0" distR="0" wp14:anchorId="7F88BCDD" wp14:editId="614ACFE0">
                  <wp:extent cx="1224915" cy="1224915"/>
                  <wp:effectExtent l="0" t="0" r="0" b="0"/>
                  <wp:docPr id="28" name="Picture 28" descr="Image result for job search free clip art">
                    <a:hlinkClick xmlns:a="http://schemas.openxmlformats.org/drawingml/2006/main" r:id="rId2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Image result for job search free clip art">
                            <a:hlinkClick r:id="rId2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915" cy="1224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079E87" w14:textId="77777777" w:rsidR="001C72DB" w:rsidRPr="008D576C" w:rsidRDefault="001C72DB" w:rsidP="004A279E">
            <w:pPr>
              <w:pStyle w:val="msoaccenttext6"/>
              <w:widowControl w:val="0"/>
              <w:jc w:val="center"/>
              <w:rPr>
                <w:rFonts w:ascii="Verdana" w:hAnsi="Verdana"/>
                <w:b/>
                <w:sz w:val="20"/>
              </w:rPr>
            </w:pPr>
          </w:p>
        </w:tc>
      </w:tr>
    </w:tbl>
    <w:p w14:paraId="362E1466" w14:textId="77777777" w:rsidR="009776A3" w:rsidRDefault="009776A3" w:rsidP="00AB1D33">
      <w:pPr>
        <w:tabs>
          <w:tab w:val="left" w:pos="1980"/>
        </w:tabs>
        <w:rPr>
          <w:rFonts w:ascii="Arial" w:hAnsi="Arial" w:cs="Arial"/>
          <w:b/>
          <w:sz w:val="22"/>
          <w:szCs w:val="22"/>
        </w:rPr>
      </w:pPr>
    </w:p>
    <w:p w14:paraId="20D15211" w14:textId="77777777" w:rsidR="004A279E" w:rsidRDefault="004A279E" w:rsidP="00AB1D33">
      <w:pPr>
        <w:tabs>
          <w:tab w:val="left" w:pos="1980"/>
        </w:tabs>
        <w:rPr>
          <w:rFonts w:ascii="Arial" w:hAnsi="Arial" w:cs="Arial"/>
          <w:b/>
          <w:sz w:val="22"/>
          <w:szCs w:val="22"/>
        </w:rPr>
      </w:pPr>
    </w:p>
    <w:p w14:paraId="194614D2" w14:textId="77777777" w:rsidR="004A279E" w:rsidRDefault="004A279E" w:rsidP="00AB1D33">
      <w:pPr>
        <w:tabs>
          <w:tab w:val="left" w:pos="1980"/>
        </w:tabs>
        <w:rPr>
          <w:rFonts w:ascii="Arial" w:hAnsi="Arial" w:cs="Arial"/>
          <w:b/>
          <w:sz w:val="22"/>
          <w:szCs w:val="22"/>
        </w:rPr>
      </w:pPr>
    </w:p>
    <w:p w14:paraId="30996A12" w14:textId="77777777" w:rsidR="004A279E" w:rsidRDefault="004A279E" w:rsidP="00AB1D33">
      <w:pPr>
        <w:tabs>
          <w:tab w:val="left" w:pos="1980"/>
        </w:tabs>
        <w:rPr>
          <w:rFonts w:ascii="Arial" w:hAnsi="Arial" w:cs="Arial"/>
          <w:b/>
          <w:sz w:val="22"/>
          <w:szCs w:val="22"/>
        </w:rPr>
      </w:pPr>
    </w:p>
    <w:p w14:paraId="08870DB5" w14:textId="77777777" w:rsidR="004A279E" w:rsidRDefault="004A279E" w:rsidP="00AB1D33">
      <w:pPr>
        <w:tabs>
          <w:tab w:val="left" w:pos="1980"/>
        </w:tabs>
        <w:rPr>
          <w:rFonts w:ascii="Arial" w:hAnsi="Arial" w:cs="Arial"/>
          <w:b/>
          <w:sz w:val="22"/>
          <w:szCs w:val="22"/>
        </w:rPr>
      </w:pPr>
    </w:p>
    <w:p w14:paraId="40259213" w14:textId="6F74BEE9" w:rsidR="00450A33" w:rsidRDefault="00E00353" w:rsidP="00AB1D33">
      <w:pPr>
        <w:tabs>
          <w:tab w:val="left" w:pos="19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F</w:t>
      </w:r>
      <w:r w:rsidR="00AB1D33" w:rsidRPr="00240A57">
        <w:rPr>
          <w:rFonts w:ascii="Arial" w:hAnsi="Arial" w:cs="Arial"/>
          <w:b/>
          <w:sz w:val="22"/>
          <w:szCs w:val="22"/>
        </w:rPr>
        <w:t xml:space="preserve">ind Your Path: Career Exploration </w:t>
      </w:r>
    </w:p>
    <w:p w14:paraId="7C61BB04" w14:textId="77777777" w:rsidR="00AB1D33" w:rsidRPr="00240A57" w:rsidRDefault="00AB1D33" w:rsidP="00AB1D33">
      <w:pPr>
        <w:tabs>
          <w:tab w:val="left" w:pos="1980"/>
        </w:tabs>
        <w:rPr>
          <w:rFonts w:ascii="Arial" w:hAnsi="Arial" w:cs="Arial"/>
          <w:b/>
          <w:sz w:val="22"/>
          <w:szCs w:val="22"/>
        </w:rPr>
      </w:pPr>
      <w:r w:rsidRPr="00240A57">
        <w:rPr>
          <w:rFonts w:ascii="Arial" w:hAnsi="Arial" w:cs="Arial"/>
          <w:sz w:val="22"/>
          <w:szCs w:val="22"/>
        </w:rPr>
        <w:t xml:space="preserve">Assess your skills, interests, values and personality to determine what job is right for you. </w:t>
      </w:r>
    </w:p>
    <w:p w14:paraId="4C5079AB" w14:textId="77777777" w:rsidR="00AB1D33" w:rsidRDefault="00AB1D33" w:rsidP="00AB1D33">
      <w:pPr>
        <w:ind w:right="180"/>
        <w:rPr>
          <w:rFonts w:cs="Tahoma"/>
          <w:sz w:val="20"/>
        </w:rPr>
      </w:pPr>
    </w:p>
    <w:p w14:paraId="465880A5" w14:textId="77777777" w:rsidR="00B06254" w:rsidRPr="00B00FDC" w:rsidRDefault="00B06254" w:rsidP="00B06254">
      <w:pPr>
        <w:ind w:right="180"/>
        <w:rPr>
          <w:rFonts w:ascii="Arial" w:hAnsi="Arial" w:cs="Arial"/>
          <w:b/>
          <w:bCs/>
          <w:color w:val="000000"/>
          <w:sz w:val="22"/>
          <w:szCs w:val="22"/>
        </w:rPr>
      </w:pPr>
      <w:r w:rsidRPr="00B00FDC">
        <w:rPr>
          <w:rFonts w:ascii="Arial" w:hAnsi="Arial" w:cs="Arial"/>
          <w:b/>
          <w:bCs/>
          <w:color w:val="000000"/>
          <w:sz w:val="22"/>
          <w:szCs w:val="22"/>
        </w:rPr>
        <w:t>Effective Job Search Strategies</w:t>
      </w:r>
    </w:p>
    <w:p w14:paraId="4C4C0685" w14:textId="77777777" w:rsidR="006A7B66" w:rsidRDefault="00B06254" w:rsidP="00B06254">
      <w:pPr>
        <w:ind w:right="180"/>
        <w:rPr>
          <w:rFonts w:cs="Tahoma"/>
          <w:sz w:val="20"/>
        </w:rPr>
      </w:pPr>
      <w:r>
        <w:rPr>
          <w:rFonts w:ascii="Arial" w:hAnsi="Arial" w:cs="Arial"/>
          <w:sz w:val="22"/>
          <w:szCs w:val="22"/>
        </w:rPr>
        <w:t>Jump-start your job hunt by learning effective strategies and key activities in finding your next job.</w:t>
      </w:r>
    </w:p>
    <w:p w14:paraId="1BA2E839" w14:textId="77777777" w:rsidR="006A7B66" w:rsidRPr="002B712A" w:rsidRDefault="006A7B66" w:rsidP="00AB1D33">
      <w:pPr>
        <w:ind w:right="180"/>
        <w:rPr>
          <w:rFonts w:cs="Tahoma"/>
          <w:sz w:val="20"/>
        </w:rPr>
      </w:pPr>
    </w:p>
    <w:p w14:paraId="53B38642" w14:textId="77777777" w:rsidR="00AB1D33" w:rsidRPr="00240A57" w:rsidRDefault="00AB1D33" w:rsidP="00AB1D33">
      <w:pPr>
        <w:spacing w:line="273" w:lineRule="auto"/>
        <w:rPr>
          <w:rFonts w:ascii="Arial" w:hAnsi="Arial" w:cs="Arial"/>
          <w:b/>
          <w:bCs/>
          <w:color w:val="000000"/>
          <w:kern w:val="28"/>
          <w:sz w:val="22"/>
          <w:szCs w:val="22"/>
        </w:rPr>
      </w:pPr>
    </w:p>
    <w:p w14:paraId="29326A9E" w14:textId="77777777" w:rsidR="00AB1D33" w:rsidRPr="00053FC7" w:rsidRDefault="00AB1D33" w:rsidP="00AB1D33">
      <w:pPr>
        <w:ind w:right="180"/>
        <w:rPr>
          <w:rFonts w:ascii="Arial" w:hAnsi="Arial" w:cs="Arial"/>
          <w:b/>
          <w:bCs/>
          <w:color w:val="000000"/>
          <w:sz w:val="22"/>
          <w:szCs w:val="22"/>
        </w:rPr>
      </w:pPr>
      <w:r w:rsidRPr="00053FC7">
        <w:rPr>
          <w:rFonts w:ascii="Arial" w:hAnsi="Arial" w:cs="Arial"/>
          <w:b/>
          <w:bCs/>
          <w:color w:val="000000"/>
          <w:sz w:val="22"/>
          <w:szCs w:val="22"/>
        </w:rPr>
        <w:t xml:space="preserve">Networking for Job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Search </w:t>
      </w:r>
      <w:r w:rsidRPr="00053FC7">
        <w:rPr>
          <w:rFonts w:ascii="Arial" w:hAnsi="Arial" w:cs="Arial"/>
          <w:b/>
          <w:bCs/>
          <w:color w:val="000000"/>
          <w:sz w:val="22"/>
          <w:szCs w:val="22"/>
        </w:rPr>
        <w:t>Success</w:t>
      </w:r>
    </w:p>
    <w:p w14:paraId="0E3104AC" w14:textId="77777777" w:rsidR="00AB1D33" w:rsidRPr="00240A57" w:rsidRDefault="00AB1D33" w:rsidP="00AB1D33">
      <w:pPr>
        <w:ind w:right="180"/>
        <w:rPr>
          <w:rFonts w:ascii="Arial" w:hAnsi="Arial" w:cs="Arial"/>
          <w:sz w:val="22"/>
          <w:szCs w:val="22"/>
        </w:rPr>
      </w:pPr>
      <w:r w:rsidRPr="00240A57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iscover the importance of networking as a tool to find your next job. Learn how to contact people and uncover leads in the hidden job market. </w:t>
      </w:r>
      <w:r w:rsidRPr="00240A57">
        <w:rPr>
          <w:rFonts w:ascii="Arial" w:hAnsi="Arial" w:cs="Arial"/>
          <w:sz w:val="22"/>
          <w:szCs w:val="22"/>
        </w:rPr>
        <w:t xml:space="preserve">Learn how LinkedIn and other social media </w:t>
      </w:r>
      <w:r>
        <w:rPr>
          <w:rFonts w:ascii="Arial" w:hAnsi="Arial" w:cs="Arial"/>
          <w:sz w:val="22"/>
          <w:szCs w:val="22"/>
        </w:rPr>
        <w:t xml:space="preserve">can be used in your job search. </w:t>
      </w:r>
    </w:p>
    <w:p w14:paraId="098CE2B9" w14:textId="77777777" w:rsidR="00AB1D33" w:rsidRPr="00240A57" w:rsidRDefault="00AB1D33" w:rsidP="00AB1D33">
      <w:pPr>
        <w:ind w:right="180"/>
        <w:rPr>
          <w:rFonts w:cs="Tahoma"/>
          <w:sz w:val="22"/>
          <w:szCs w:val="22"/>
        </w:rPr>
      </w:pPr>
    </w:p>
    <w:p w14:paraId="7CE29B6F" w14:textId="77777777" w:rsidR="00AB1D33" w:rsidRPr="00240A57" w:rsidRDefault="00AB1D33" w:rsidP="00AB1D33">
      <w:pPr>
        <w:ind w:right="180"/>
        <w:rPr>
          <w:rFonts w:ascii="Arial" w:hAnsi="Arial" w:cs="Arial"/>
          <w:b/>
          <w:bCs/>
          <w:sz w:val="22"/>
          <w:szCs w:val="22"/>
        </w:rPr>
      </w:pPr>
      <w:r w:rsidRPr="00240A57">
        <w:rPr>
          <w:rFonts w:ascii="Arial" w:hAnsi="Arial" w:cs="Arial"/>
          <w:b/>
          <w:bCs/>
          <w:sz w:val="22"/>
          <w:szCs w:val="22"/>
        </w:rPr>
        <w:t xml:space="preserve">How to have an A+ Interview </w:t>
      </w:r>
      <w:r w:rsidRPr="00240A57">
        <w:rPr>
          <w:rFonts w:ascii="Arial" w:hAnsi="Arial" w:cs="Arial"/>
          <w:b/>
          <w:bCs/>
          <w:sz w:val="22"/>
          <w:szCs w:val="22"/>
        </w:rPr>
        <w:tab/>
      </w:r>
      <w:r w:rsidRPr="00240A57">
        <w:rPr>
          <w:rFonts w:ascii="Arial" w:hAnsi="Arial" w:cs="Arial"/>
          <w:b/>
          <w:bCs/>
          <w:sz w:val="22"/>
          <w:szCs w:val="22"/>
        </w:rPr>
        <w:tab/>
      </w:r>
    </w:p>
    <w:p w14:paraId="1C71F56D" w14:textId="77777777" w:rsidR="00AB1D33" w:rsidRPr="00240A57" w:rsidRDefault="00AB1D33" w:rsidP="00AB1D33">
      <w:pPr>
        <w:ind w:right="180"/>
        <w:rPr>
          <w:rFonts w:ascii="Arial" w:hAnsi="Arial" w:cs="Arial"/>
          <w:sz w:val="22"/>
          <w:szCs w:val="22"/>
        </w:rPr>
      </w:pPr>
      <w:r w:rsidRPr="00240A57">
        <w:rPr>
          <w:rFonts w:ascii="Arial" w:hAnsi="Arial" w:cs="Arial"/>
          <w:sz w:val="22"/>
          <w:szCs w:val="22"/>
        </w:rPr>
        <w:t>Preparation is the key to acing a job interview. Learn how to dress, overcome fears and practice responses to common interview questions.</w:t>
      </w:r>
    </w:p>
    <w:p w14:paraId="5AE11310" w14:textId="77777777" w:rsidR="00432C97" w:rsidRDefault="00AB1D33" w:rsidP="00AB1D33">
      <w:pPr>
        <w:ind w:righ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07A53D0F" w14:textId="77777777" w:rsidR="00432C97" w:rsidRDefault="00432C97" w:rsidP="00432C97">
      <w:pPr>
        <w:ind w:right="180"/>
        <w:rPr>
          <w:rFonts w:ascii="Arial" w:hAnsi="Arial" w:cs="Arial"/>
          <w:b/>
          <w:color w:val="000000"/>
          <w:sz w:val="20"/>
        </w:rPr>
      </w:pPr>
      <w:r w:rsidRPr="006F1B5A">
        <w:rPr>
          <w:rFonts w:ascii="Arial" w:hAnsi="Arial" w:cs="Arial"/>
          <w:b/>
          <w:color w:val="000000"/>
          <w:sz w:val="20"/>
        </w:rPr>
        <w:t xml:space="preserve">Mock </w:t>
      </w:r>
      <w:r>
        <w:rPr>
          <w:rFonts w:ascii="Arial" w:hAnsi="Arial" w:cs="Arial"/>
          <w:b/>
          <w:color w:val="000000"/>
          <w:sz w:val="20"/>
        </w:rPr>
        <w:t xml:space="preserve">Job </w:t>
      </w:r>
      <w:r w:rsidRPr="006F1B5A">
        <w:rPr>
          <w:rFonts w:ascii="Arial" w:hAnsi="Arial" w:cs="Arial"/>
          <w:b/>
          <w:color w:val="000000"/>
          <w:sz w:val="20"/>
        </w:rPr>
        <w:t>Interviews</w:t>
      </w:r>
    </w:p>
    <w:p w14:paraId="69241FAB" w14:textId="77777777" w:rsidR="00AB1D33" w:rsidRPr="0003680C" w:rsidRDefault="00432C97" w:rsidP="00432C97">
      <w:pPr>
        <w:ind w:right="180"/>
        <w:rPr>
          <w:rFonts w:ascii="Arial" w:hAnsi="Arial" w:cs="Arial"/>
          <w:sz w:val="22"/>
          <w:szCs w:val="22"/>
        </w:rPr>
      </w:pPr>
      <w:r w:rsidRPr="00CB1689">
        <w:rPr>
          <w:rFonts w:ascii="Arial" w:hAnsi="Arial" w:cs="Arial"/>
          <w:b/>
          <w:color w:val="FF0000"/>
          <w:sz w:val="22"/>
          <w:szCs w:val="22"/>
        </w:rPr>
        <w:t>An appointment is required to practice for an interview.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9D21B1">
        <w:rPr>
          <w:rFonts w:ascii="Arial" w:hAnsi="Arial" w:cs="Arial"/>
          <w:color w:val="000000"/>
          <w:sz w:val="22"/>
          <w:szCs w:val="22"/>
        </w:rPr>
        <w:t>To prepare</w:t>
      </w:r>
      <w:r w:rsidRPr="009D21B1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Pr="009D21B1">
        <w:rPr>
          <w:rFonts w:ascii="Arial" w:hAnsi="Arial" w:cs="Arial"/>
          <w:color w:val="000000"/>
          <w:sz w:val="22"/>
          <w:szCs w:val="22"/>
        </w:rPr>
        <w:t>a</w:t>
      </w:r>
      <w:r w:rsidRPr="009D21B1">
        <w:rPr>
          <w:rFonts w:ascii="Arial" w:hAnsi="Arial" w:cs="Arial"/>
          <w:sz w:val="22"/>
          <w:szCs w:val="22"/>
        </w:rPr>
        <w:t xml:space="preserve">ttend the How to Have an A+ Interview workshop.   Email a </w:t>
      </w:r>
      <w:r w:rsidRPr="009D21B1">
        <w:rPr>
          <w:rFonts w:ascii="Arial" w:hAnsi="Arial" w:cs="Arial"/>
          <w:color w:val="000000"/>
          <w:sz w:val="22"/>
          <w:szCs w:val="22"/>
        </w:rPr>
        <w:t xml:space="preserve">résumé </w:t>
      </w:r>
      <w:r w:rsidRPr="009D21B1">
        <w:rPr>
          <w:rFonts w:ascii="Arial" w:hAnsi="Arial" w:cs="Arial"/>
          <w:sz w:val="22"/>
          <w:szCs w:val="22"/>
        </w:rPr>
        <w:t xml:space="preserve">and job posting of interest to </w:t>
      </w:r>
      <w:hyperlink r:id="rId26" w:history="1">
        <w:r w:rsidR="00935311" w:rsidRPr="009D21B1">
          <w:rPr>
            <w:rStyle w:val="Hyperlink"/>
            <w:rFonts w:ascii="Arial" w:hAnsi="Arial" w:cs="Arial"/>
            <w:sz w:val="22"/>
            <w:szCs w:val="22"/>
          </w:rPr>
          <w:t>kelly.langley@ruralcapital.net</w:t>
        </w:r>
      </w:hyperlink>
      <w:r w:rsidRPr="009D21B1">
        <w:rPr>
          <w:rFonts w:ascii="Arial" w:hAnsi="Arial" w:cs="Arial"/>
          <w:sz w:val="22"/>
          <w:szCs w:val="22"/>
        </w:rPr>
        <w:t xml:space="preserve">  to set </w:t>
      </w:r>
      <w:r w:rsidR="0097655A" w:rsidRPr="009D21B1">
        <w:rPr>
          <w:rFonts w:ascii="Arial" w:hAnsi="Arial" w:cs="Arial"/>
          <w:sz w:val="22"/>
          <w:szCs w:val="22"/>
        </w:rPr>
        <w:t>the</w:t>
      </w:r>
      <w:r w:rsidRPr="009D21B1">
        <w:rPr>
          <w:rFonts w:ascii="Arial" w:hAnsi="Arial" w:cs="Arial"/>
          <w:sz w:val="22"/>
          <w:szCs w:val="22"/>
        </w:rPr>
        <w:t xml:space="preserve"> appointment</w:t>
      </w:r>
      <w:r w:rsidR="00AB1D33">
        <w:rPr>
          <w:rFonts w:ascii="Arial" w:hAnsi="Arial" w:cs="Arial"/>
          <w:sz w:val="22"/>
          <w:szCs w:val="22"/>
        </w:rPr>
        <w:tab/>
      </w:r>
    </w:p>
    <w:p w14:paraId="29DFDE4E" w14:textId="77777777" w:rsidR="00D302D0" w:rsidRDefault="00D302D0" w:rsidP="00AB1D33">
      <w:pPr>
        <w:ind w:right="180"/>
        <w:rPr>
          <w:rFonts w:ascii="Arial" w:hAnsi="Arial" w:cs="Arial"/>
          <w:b/>
          <w:sz w:val="22"/>
          <w:szCs w:val="22"/>
        </w:rPr>
      </w:pPr>
    </w:p>
    <w:p w14:paraId="0C60217E" w14:textId="77777777" w:rsidR="007408B5" w:rsidRPr="00240A57" w:rsidRDefault="007408B5" w:rsidP="007408B5">
      <w:pPr>
        <w:ind w:right="18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Let the New Work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In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Texas Work for You</w:t>
      </w:r>
      <w:r w:rsidRPr="00240A57">
        <w:rPr>
          <w:rFonts w:ascii="Arial" w:hAnsi="Arial" w:cs="Arial"/>
          <w:b/>
          <w:bCs/>
          <w:sz w:val="22"/>
          <w:szCs w:val="22"/>
        </w:rPr>
        <w:t xml:space="preserve"> </w:t>
      </w:r>
      <w:r w:rsidRPr="00240A57">
        <w:rPr>
          <w:rFonts w:ascii="Arial" w:hAnsi="Arial" w:cs="Arial"/>
          <w:b/>
          <w:bCs/>
          <w:sz w:val="22"/>
          <w:szCs w:val="22"/>
        </w:rPr>
        <w:tab/>
      </w:r>
      <w:r w:rsidRPr="00240A57">
        <w:rPr>
          <w:rFonts w:ascii="Arial" w:hAnsi="Arial" w:cs="Arial"/>
          <w:b/>
          <w:bCs/>
          <w:sz w:val="22"/>
          <w:szCs w:val="22"/>
        </w:rPr>
        <w:tab/>
      </w:r>
    </w:p>
    <w:p w14:paraId="5EF1995E" w14:textId="77777777" w:rsidR="00F75338" w:rsidRPr="00F75338" w:rsidRDefault="00F75338" w:rsidP="00F75338">
      <w:pPr>
        <w:ind w:right="180"/>
        <w:rPr>
          <w:rFonts w:ascii="Arial" w:hAnsi="Arial" w:cs="Arial"/>
          <w:sz w:val="22"/>
          <w:szCs w:val="22"/>
        </w:rPr>
      </w:pPr>
      <w:r w:rsidRPr="00F75338">
        <w:rPr>
          <w:rFonts w:ascii="Arial" w:hAnsi="Arial" w:cs="Arial"/>
          <w:sz w:val="22"/>
          <w:szCs w:val="22"/>
        </w:rPr>
        <w:t xml:space="preserve">Learn how to navigate the updated website. Set up  </w:t>
      </w:r>
    </w:p>
    <w:p w14:paraId="759586A2" w14:textId="77777777" w:rsidR="002626F5" w:rsidRPr="00F75338" w:rsidRDefault="00F75338" w:rsidP="00F75338">
      <w:pPr>
        <w:ind w:right="180"/>
        <w:rPr>
          <w:rFonts w:ascii="Arial" w:hAnsi="Arial" w:cs="Arial"/>
          <w:b/>
          <w:bCs/>
          <w:sz w:val="22"/>
          <w:szCs w:val="22"/>
        </w:rPr>
      </w:pPr>
      <w:r w:rsidRPr="00F75338">
        <w:rPr>
          <w:rFonts w:ascii="Arial" w:hAnsi="Arial" w:cs="Arial"/>
          <w:sz w:val="22"/>
          <w:szCs w:val="22"/>
        </w:rPr>
        <w:t>Virtual recruiters that will notify you when a job is posted. Update skills and save up to 5 resumes.</w:t>
      </w:r>
    </w:p>
    <w:p w14:paraId="045AECBE" w14:textId="77777777" w:rsidR="002626F5" w:rsidRDefault="00741658" w:rsidP="00AB1D33">
      <w:pPr>
        <w:ind w:right="180"/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7E0D5E6A" wp14:editId="61EC15BF">
            <wp:extent cx="1280160" cy="342900"/>
            <wp:effectExtent l="0" t="0" r="0" b="0"/>
            <wp:docPr id="5" name="Picture 5" descr="cid:image030.jpg@01D587EC.AFA16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30.jpg@01D587EC.AFA16800"/>
                    <pic:cNvPicPr>
                      <a:picLocks noChangeAspect="1" noChangeArrowheads="1"/>
                    </pic:cNvPicPr>
                  </pic:nvPicPr>
                  <pic:blipFill>
                    <a:blip r:embed="rId27" r:link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38DA1D" w14:textId="77777777" w:rsidR="002626F5" w:rsidRDefault="002626F5" w:rsidP="00AB1D33">
      <w:pPr>
        <w:ind w:right="180"/>
        <w:rPr>
          <w:rFonts w:ascii="Arial" w:hAnsi="Arial" w:cs="Arial"/>
          <w:b/>
          <w:bCs/>
          <w:sz w:val="22"/>
          <w:szCs w:val="22"/>
        </w:rPr>
      </w:pPr>
    </w:p>
    <w:p w14:paraId="33146101" w14:textId="77777777" w:rsidR="002626F5" w:rsidRDefault="002626F5" w:rsidP="00AB1D33">
      <w:pPr>
        <w:ind w:right="180"/>
        <w:rPr>
          <w:rFonts w:ascii="Arial" w:hAnsi="Arial" w:cs="Arial"/>
          <w:b/>
          <w:bCs/>
          <w:sz w:val="22"/>
          <w:szCs w:val="22"/>
        </w:rPr>
      </w:pPr>
    </w:p>
    <w:p w14:paraId="2FDA2E5E" w14:textId="77777777" w:rsidR="002626F5" w:rsidRDefault="002626F5" w:rsidP="00AB1D33">
      <w:pPr>
        <w:ind w:right="180"/>
        <w:rPr>
          <w:rFonts w:ascii="Arial" w:hAnsi="Arial" w:cs="Arial"/>
          <w:b/>
          <w:bCs/>
          <w:sz w:val="22"/>
          <w:szCs w:val="22"/>
        </w:rPr>
      </w:pPr>
    </w:p>
    <w:p w14:paraId="60319F2B" w14:textId="77777777" w:rsidR="00432C97" w:rsidRDefault="00432C97" w:rsidP="00AB1D33">
      <w:pPr>
        <w:ind w:right="180"/>
        <w:rPr>
          <w:rFonts w:ascii="Arial" w:hAnsi="Arial" w:cs="Arial"/>
          <w:b/>
          <w:bCs/>
          <w:sz w:val="22"/>
          <w:szCs w:val="22"/>
        </w:rPr>
      </w:pPr>
    </w:p>
    <w:p w14:paraId="6AB41859" w14:textId="77777777" w:rsidR="00432C97" w:rsidRDefault="00432C97" w:rsidP="00AB1D33">
      <w:pPr>
        <w:ind w:right="180"/>
        <w:rPr>
          <w:rFonts w:ascii="Arial" w:hAnsi="Arial" w:cs="Arial"/>
          <w:b/>
          <w:bCs/>
          <w:sz w:val="22"/>
          <w:szCs w:val="22"/>
        </w:rPr>
      </w:pPr>
    </w:p>
    <w:p w14:paraId="1A170578" w14:textId="77777777" w:rsidR="00432C97" w:rsidRDefault="00432C97" w:rsidP="00AB1D33">
      <w:pPr>
        <w:ind w:right="180"/>
        <w:rPr>
          <w:rFonts w:ascii="Arial" w:hAnsi="Arial" w:cs="Arial"/>
          <w:b/>
          <w:bCs/>
          <w:sz w:val="22"/>
          <w:szCs w:val="22"/>
        </w:rPr>
      </w:pPr>
    </w:p>
    <w:p w14:paraId="00399F18" w14:textId="77777777" w:rsidR="00432C97" w:rsidRDefault="00432C97" w:rsidP="00AB1D33">
      <w:pPr>
        <w:ind w:right="180"/>
        <w:rPr>
          <w:rFonts w:ascii="Arial" w:hAnsi="Arial" w:cs="Arial"/>
          <w:b/>
          <w:bCs/>
          <w:sz w:val="22"/>
          <w:szCs w:val="22"/>
        </w:rPr>
      </w:pPr>
    </w:p>
    <w:p w14:paraId="3D990EAC" w14:textId="77777777" w:rsidR="00F36DC2" w:rsidRDefault="00F36DC2" w:rsidP="00AB1D33">
      <w:pPr>
        <w:ind w:right="180"/>
        <w:rPr>
          <w:rFonts w:ascii="Arial" w:hAnsi="Arial" w:cs="Arial"/>
          <w:b/>
          <w:bCs/>
          <w:sz w:val="22"/>
          <w:szCs w:val="22"/>
        </w:rPr>
      </w:pPr>
    </w:p>
    <w:p w14:paraId="33D4A3BE" w14:textId="77777777" w:rsidR="00F26C82" w:rsidRDefault="00F26C82" w:rsidP="00AB1D33">
      <w:pPr>
        <w:ind w:right="180"/>
        <w:rPr>
          <w:rFonts w:ascii="Arial" w:hAnsi="Arial" w:cs="Arial"/>
          <w:b/>
          <w:bCs/>
          <w:sz w:val="22"/>
          <w:szCs w:val="22"/>
        </w:rPr>
      </w:pPr>
    </w:p>
    <w:p w14:paraId="7F9A8E48" w14:textId="77777777" w:rsidR="00F26C82" w:rsidRDefault="00F26C82" w:rsidP="00AB1D33">
      <w:pPr>
        <w:ind w:right="180"/>
        <w:rPr>
          <w:rFonts w:ascii="Arial" w:hAnsi="Arial" w:cs="Arial"/>
          <w:b/>
          <w:bCs/>
          <w:sz w:val="22"/>
          <w:szCs w:val="22"/>
        </w:rPr>
      </w:pPr>
    </w:p>
    <w:p w14:paraId="0899094C" w14:textId="77777777" w:rsidR="00FE4C22" w:rsidRDefault="00FE4C22" w:rsidP="00AB1D33">
      <w:pPr>
        <w:ind w:right="180"/>
        <w:rPr>
          <w:rFonts w:ascii="Arial" w:hAnsi="Arial" w:cs="Arial"/>
          <w:b/>
          <w:bCs/>
          <w:sz w:val="22"/>
          <w:szCs w:val="22"/>
        </w:rPr>
      </w:pPr>
    </w:p>
    <w:p w14:paraId="4FA6F0C0" w14:textId="028021B0" w:rsidR="00AB1D33" w:rsidRPr="00240A57" w:rsidRDefault="00AB1D33" w:rsidP="00AB1D33">
      <w:pPr>
        <w:ind w:right="180"/>
        <w:rPr>
          <w:rFonts w:ascii="Arial" w:hAnsi="Arial" w:cs="Arial"/>
          <w:b/>
          <w:bCs/>
          <w:sz w:val="22"/>
          <w:szCs w:val="22"/>
        </w:rPr>
      </w:pPr>
      <w:r w:rsidRPr="00240A57">
        <w:rPr>
          <w:rFonts w:ascii="Arial" w:hAnsi="Arial" w:cs="Arial"/>
          <w:b/>
          <w:bCs/>
          <w:sz w:val="22"/>
          <w:szCs w:val="22"/>
        </w:rPr>
        <w:t xml:space="preserve">How to Create Effective Résumés and Cover Letters </w:t>
      </w:r>
    </w:p>
    <w:p w14:paraId="526ED3C9" w14:textId="77777777" w:rsidR="00E31394" w:rsidRPr="009D21B1" w:rsidRDefault="00E31394" w:rsidP="00E31394">
      <w:pPr>
        <w:ind w:right="180"/>
        <w:rPr>
          <w:rFonts w:ascii="Arial" w:hAnsi="Arial" w:cs="Arial"/>
          <w:bCs/>
          <w:sz w:val="22"/>
          <w:szCs w:val="22"/>
        </w:rPr>
      </w:pPr>
      <w:r w:rsidRPr="009D21B1">
        <w:rPr>
          <w:rFonts w:ascii="Arial" w:hAnsi="Arial" w:cs="Arial"/>
          <w:bCs/>
          <w:sz w:val="22"/>
          <w:szCs w:val="22"/>
        </w:rPr>
        <w:t>Learn how to create or update your resume and cover letter for generating more job interviews. Bring your resume to compare it with recommended trends for customizing and formatting documents.</w:t>
      </w:r>
    </w:p>
    <w:p w14:paraId="00BF9E4A" w14:textId="77777777" w:rsidR="00AB1D33" w:rsidRPr="002B6FE1" w:rsidRDefault="00AB1D33" w:rsidP="00D302D0">
      <w:pPr>
        <w:ind w:right="180"/>
        <w:rPr>
          <w:rFonts w:ascii="Arial" w:hAnsi="Arial" w:cs="Arial"/>
          <w:sz w:val="22"/>
          <w:szCs w:val="22"/>
        </w:rPr>
      </w:pPr>
      <w:r w:rsidRPr="00240A57">
        <w:rPr>
          <w:rFonts w:ascii="Arial" w:hAnsi="Arial" w:cs="Arial"/>
          <w:b/>
          <w:sz w:val="22"/>
          <w:szCs w:val="22"/>
        </w:rPr>
        <w:tab/>
        <w:t xml:space="preserve"> </w:t>
      </w:r>
      <w:r w:rsidRPr="00240A57">
        <w:rPr>
          <w:rFonts w:ascii="Arial" w:hAnsi="Arial" w:cs="Arial"/>
          <w:b/>
          <w:sz w:val="22"/>
          <w:szCs w:val="22"/>
        </w:rPr>
        <w:tab/>
      </w:r>
    </w:p>
    <w:p w14:paraId="52282F4F" w14:textId="77777777" w:rsidR="00BC181D" w:rsidRPr="00053FC7" w:rsidRDefault="00BC181D" w:rsidP="00BC181D">
      <w:pPr>
        <w:ind w:right="180"/>
        <w:rPr>
          <w:rFonts w:ascii="Arial" w:hAnsi="Arial" w:cs="Arial"/>
          <w:b/>
          <w:color w:val="000000"/>
          <w:sz w:val="22"/>
          <w:szCs w:val="22"/>
        </w:rPr>
      </w:pPr>
      <w:r w:rsidRPr="00053FC7">
        <w:rPr>
          <w:rFonts w:ascii="Arial" w:hAnsi="Arial" w:cs="Arial"/>
          <w:b/>
          <w:color w:val="000000"/>
          <w:sz w:val="22"/>
          <w:szCs w:val="22"/>
        </w:rPr>
        <w:t>Coping with a Job Loss</w:t>
      </w:r>
    </w:p>
    <w:p w14:paraId="6AABCCE7" w14:textId="77777777" w:rsidR="00BC181D" w:rsidRPr="00CB1689" w:rsidRDefault="00BC181D" w:rsidP="00BC181D">
      <w:pPr>
        <w:ind w:right="180"/>
        <w:rPr>
          <w:rFonts w:ascii="Arial" w:hAnsi="Arial" w:cs="Arial"/>
          <w:sz w:val="22"/>
          <w:szCs w:val="22"/>
        </w:rPr>
      </w:pPr>
      <w:r w:rsidRPr="00CB1689">
        <w:rPr>
          <w:rFonts w:ascii="Arial" w:hAnsi="Arial" w:cs="Arial"/>
          <w:sz w:val="22"/>
          <w:szCs w:val="22"/>
        </w:rPr>
        <w:t xml:space="preserve">Learn how to combat stress and anxiety that comes with losing a job. Discover ways to recover, keep a positive attitude and stay focused during your job search. </w:t>
      </w:r>
    </w:p>
    <w:p w14:paraId="5BE0B21A" w14:textId="77777777" w:rsidR="00674A4B" w:rsidRDefault="00674A4B" w:rsidP="00B6086C">
      <w:pPr>
        <w:ind w:right="180"/>
        <w:rPr>
          <w:rFonts w:ascii="Arial" w:hAnsi="Arial" w:cs="Arial"/>
          <w:b/>
          <w:color w:val="000000"/>
          <w:sz w:val="22"/>
          <w:szCs w:val="22"/>
        </w:rPr>
      </w:pPr>
    </w:p>
    <w:p w14:paraId="561D76C5" w14:textId="77777777" w:rsidR="00B6086C" w:rsidRPr="00053FC7" w:rsidRDefault="00B6086C" w:rsidP="00B6086C">
      <w:pPr>
        <w:ind w:right="18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So </w:t>
      </w:r>
      <w:proofErr w:type="gramStart"/>
      <w:r w:rsidRPr="00053FC7">
        <w:rPr>
          <w:rFonts w:ascii="Arial" w:hAnsi="Arial" w:cs="Arial"/>
          <w:b/>
          <w:color w:val="000000"/>
          <w:sz w:val="22"/>
          <w:szCs w:val="22"/>
        </w:rPr>
        <w:t>What</w:t>
      </w:r>
      <w:proofErr w:type="gramEnd"/>
      <w:r w:rsidRPr="00053FC7">
        <w:rPr>
          <w:rFonts w:ascii="Arial" w:hAnsi="Arial" w:cs="Arial"/>
          <w:b/>
          <w:color w:val="000000"/>
          <w:sz w:val="22"/>
          <w:szCs w:val="22"/>
        </w:rPr>
        <w:t xml:space="preserve"> if You’re 40 or Older</w:t>
      </w:r>
    </w:p>
    <w:p w14:paraId="43624FEA" w14:textId="77777777" w:rsidR="00B6086C" w:rsidRDefault="00B6086C" w:rsidP="00B6086C">
      <w:pPr>
        <w:ind w:right="18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Learn proactive ways to overcome age discrimination during a job search. Tips on updating a </w:t>
      </w:r>
      <w:r>
        <w:rPr>
          <w:rFonts w:ascii="Arial" w:hAnsi="Arial" w:cs="Arial"/>
          <w:bCs/>
          <w:sz w:val="22"/>
          <w:szCs w:val="22"/>
        </w:rPr>
        <w:t>r</w:t>
      </w:r>
      <w:r w:rsidRPr="00177B63">
        <w:rPr>
          <w:rFonts w:ascii="Arial" w:hAnsi="Arial" w:cs="Arial"/>
          <w:bCs/>
          <w:sz w:val="22"/>
          <w:szCs w:val="22"/>
        </w:rPr>
        <w:t>ésumé</w:t>
      </w:r>
      <w:r>
        <w:rPr>
          <w:rFonts w:ascii="Arial" w:hAnsi="Arial" w:cs="Arial"/>
          <w:bCs/>
          <w:sz w:val="22"/>
          <w:szCs w:val="22"/>
        </w:rPr>
        <w:t>, and answering job interview questions to remind employers of being qualified rather than “overqualified”.</w:t>
      </w:r>
    </w:p>
    <w:p w14:paraId="2DA09083" w14:textId="77777777" w:rsidR="00B6086C" w:rsidRDefault="00B6086C" w:rsidP="00B6086C">
      <w:pPr>
        <w:ind w:right="180"/>
        <w:rPr>
          <w:rFonts w:ascii="Arial" w:hAnsi="Arial" w:cs="Arial"/>
          <w:bCs/>
          <w:sz w:val="22"/>
          <w:szCs w:val="22"/>
        </w:rPr>
      </w:pPr>
    </w:p>
    <w:p w14:paraId="03D4B687" w14:textId="77777777" w:rsidR="00B6086C" w:rsidRPr="00B6086C" w:rsidRDefault="00B6086C" w:rsidP="00B6086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6086C">
        <w:rPr>
          <w:rFonts w:ascii="Arial" w:hAnsi="Arial" w:cs="Arial"/>
          <w:b/>
          <w:bCs/>
          <w:color w:val="000000"/>
          <w:sz w:val="22"/>
          <w:szCs w:val="22"/>
        </w:rPr>
        <w:t xml:space="preserve">Managing Money While Unemployed </w:t>
      </w:r>
    </w:p>
    <w:p w14:paraId="126B10B8" w14:textId="77777777" w:rsidR="00B6086C" w:rsidRPr="00CB1689" w:rsidRDefault="00B6086C" w:rsidP="00B6086C">
      <w:pPr>
        <w:ind w:right="180"/>
        <w:rPr>
          <w:rFonts w:ascii="Arial" w:hAnsi="Arial" w:cs="Arial"/>
          <w:color w:val="000000"/>
          <w:sz w:val="22"/>
          <w:szCs w:val="22"/>
        </w:rPr>
      </w:pPr>
      <w:r w:rsidRPr="00CB1689">
        <w:rPr>
          <w:rFonts w:ascii="Arial" w:hAnsi="Arial" w:cs="Arial"/>
          <w:color w:val="000000"/>
          <w:sz w:val="22"/>
          <w:szCs w:val="22"/>
        </w:rPr>
        <w:t>Reduce financial stress while unemployed by using effective strategies to save money. Tips will be shared on how to develop a monthly budget, avoid credit card debt and take advantage of tax credits.</w:t>
      </w:r>
    </w:p>
    <w:p w14:paraId="306D14BF" w14:textId="77777777" w:rsidR="00ED5F0F" w:rsidRDefault="00ED5F0F" w:rsidP="00B6086C">
      <w:pPr>
        <w:ind w:right="180"/>
        <w:rPr>
          <w:rFonts w:ascii="Arial" w:hAnsi="Arial" w:cs="Arial"/>
          <w:color w:val="000000"/>
          <w:sz w:val="20"/>
        </w:rPr>
      </w:pPr>
    </w:p>
    <w:p w14:paraId="63C1BC2D" w14:textId="77777777" w:rsidR="00ED5F0F" w:rsidRDefault="00ED5F0F" w:rsidP="00ED5F0F">
      <w:pPr>
        <w:pStyle w:val="Default"/>
        <w:rPr>
          <w:rFonts w:ascii="Tahoma" w:hAnsi="Tahoma"/>
          <w:kern w:val="0"/>
          <w:sz w:val="14"/>
        </w:rPr>
      </w:pPr>
    </w:p>
    <w:p w14:paraId="1A5CED8E" w14:textId="77777777" w:rsidR="00432C97" w:rsidRPr="000E4FDC" w:rsidRDefault="00432C97" w:rsidP="00432C97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0E4FDC">
        <w:rPr>
          <w:rFonts w:ascii="Arial" w:hAnsi="Arial" w:cs="Arial"/>
          <w:b/>
          <w:bCs/>
          <w:color w:val="000000"/>
          <w:sz w:val="22"/>
          <w:szCs w:val="22"/>
        </w:rPr>
        <w:t>Customizing State and Other Applications</w:t>
      </w:r>
    </w:p>
    <w:p w14:paraId="7A1226F1" w14:textId="77777777" w:rsidR="00C818EE" w:rsidRPr="00CB1689" w:rsidRDefault="00432C97" w:rsidP="00432C97">
      <w:pPr>
        <w:pStyle w:val="Default"/>
        <w:rPr>
          <w:rFonts w:ascii="Tahoma" w:hAnsi="Tahoma"/>
          <w:kern w:val="0"/>
          <w:sz w:val="22"/>
          <w:szCs w:val="22"/>
        </w:rPr>
      </w:pPr>
      <w:r w:rsidRPr="00CB1689">
        <w:rPr>
          <w:rFonts w:ascii="Arial" w:hAnsi="Arial" w:cs="Arial"/>
          <w:sz w:val="22"/>
          <w:szCs w:val="22"/>
        </w:rPr>
        <w:t>Find out how to reinforce qualifications on State of Texas and other job applications. Review tips for answering sensitive questions and responding to online assessments.</w:t>
      </w:r>
    </w:p>
    <w:p w14:paraId="256CDAE5" w14:textId="77777777" w:rsidR="00C818EE" w:rsidRPr="00CB1689" w:rsidRDefault="00C818EE" w:rsidP="00ED5F0F">
      <w:pPr>
        <w:pStyle w:val="Default"/>
        <w:rPr>
          <w:rFonts w:ascii="Tahoma" w:hAnsi="Tahoma"/>
          <w:kern w:val="0"/>
          <w:sz w:val="22"/>
          <w:szCs w:val="22"/>
        </w:rPr>
      </w:pPr>
    </w:p>
    <w:p w14:paraId="5C165A08" w14:textId="77777777" w:rsidR="002579C1" w:rsidRPr="006B6464" w:rsidRDefault="00E06332" w:rsidP="00432C97">
      <w:pPr>
        <w:pStyle w:val="Default"/>
        <w:rPr>
          <w:b/>
          <w:sz w:val="8"/>
          <w:szCs w:val="8"/>
        </w:rPr>
      </w:pPr>
      <w:r w:rsidRPr="00240A5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390B295D" wp14:editId="7C3E9A9D">
                <wp:simplePos x="0" y="0"/>
                <wp:positionH relativeFrom="column">
                  <wp:posOffset>-194945</wp:posOffset>
                </wp:positionH>
                <wp:positionV relativeFrom="paragraph">
                  <wp:posOffset>220980</wp:posOffset>
                </wp:positionV>
                <wp:extent cx="3541395" cy="1216025"/>
                <wp:effectExtent l="6350" t="15240" r="14605" b="698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1395" cy="121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5C8443" w14:textId="77777777" w:rsidR="000D771D" w:rsidRDefault="00E06332" w:rsidP="000D771D">
                            <w:pPr>
                              <w:spacing w:line="256" w:lineRule="auto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0D771D"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22624293" wp14:editId="2EA0C8A9">
                                  <wp:extent cx="1226185" cy="348615"/>
                                  <wp:effectExtent l="0" t="0" r="0" b="0"/>
                                  <wp:docPr id="12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6185" cy="3486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D771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693ECB44" wp14:editId="2908E1AC">
                                  <wp:extent cx="1326515" cy="195580"/>
                                  <wp:effectExtent l="0" t="0" r="0" b="0"/>
                                  <wp:docPr id="11" name="Picture 10" descr="AJC-LC-RGB Lower Cas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AJC-LC-RGB Lower Cas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6515" cy="195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D4AF029" w14:textId="77777777" w:rsidR="000D771D" w:rsidRDefault="000D771D" w:rsidP="000D771D">
                            <w:pPr>
                              <w:spacing w:line="256" w:lineRule="auto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  <w:p w14:paraId="5EEC04FF" w14:textId="77777777" w:rsidR="0089036B" w:rsidRDefault="00240A57" w:rsidP="000D771D">
                            <w:pPr>
                              <w:spacing w:line="256" w:lineRule="auto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160906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Workforce Solutions Rural Capital Area is an equal opportunity employer/program. Auxiliary aids and services are available upon request to individuals with disabilities. Relay TX: 711 or 1-800-735-2988 (Voice) or </w:t>
                            </w:r>
                          </w:p>
                          <w:p w14:paraId="1F889C01" w14:textId="77777777" w:rsidR="00240A57" w:rsidRPr="00160906" w:rsidRDefault="00240A57" w:rsidP="000D771D">
                            <w:pPr>
                              <w:spacing w:line="256" w:lineRule="auto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160906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1-800-735-2989 (TDD</w:t>
                            </w:r>
                            <w:r w:rsidRPr="00160906">
                              <w:rPr>
                                <w:rFonts w:ascii="Lucida Sans" w:hAnsi="Lucida Sans"/>
                                <w:sz w:val="20"/>
                              </w:rPr>
                              <w:t>)</w:t>
                            </w:r>
                            <w:r>
                              <w:rPr>
                                <w:rFonts w:ascii="Lucida Sans" w:hAnsi="Lucida Sans"/>
                                <w:sz w:val="20"/>
                              </w:rPr>
                              <w:t>.</w:t>
                            </w:r>
                          </w:p>
                          <w:p w14:paraId="56D5A562" w14:textId="77777777" w:rsidR="00240A57" w:rsidRPr="00160906" w:rsidRDefault="00240A57" w:rsidP="000D771D">
                            <w:pPr>
                              <w:spacing w:line="256" w:lineRule="auto"/>
                              <w:jc w:val="center"/>
                              <w:rPr>
                                <w:rFonts w:ascii="Lucida Sans" w:hAnsi="Lucida Sans"/>
                                <w:sz w:val="20"/>
                              </w:rPr>
                            </w:pPr>
                          </w:p>
                          <w:p w14:paraId="5D368454" w14:textId="77777777" w:rsidR="00240A57" w:rsidRDefault="00240A57" w:rsidP="000D77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90B29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.35pt;margin-top:17.4pt;width:278.85pt;height:95.7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" strokecolor="white" strokeweight="1pt">
                <v:textbox>
                  <w:txbxContent>
                    <w:p w14:paraId="695C8443" w14:textId="77777777" w:rsidR="000D771D" w:rsidRDefault="00E06332" w:rsidP="000D771D">
                      <w:pPr>
                        <w:spacing w:line="256" w:lineRule="auto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0D771D">
                        <w:rPr>
                          <w:rFonts w:ascii="Arial" w:hAnsi="Arial" w:cs="Arial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22624293" wp14:editId="2EA0C8A9">
                            <wp:extent cx="1226185" cy="348615"/>
                            <wp:effectExtent l="0" t="0" r="0" b="0"/>
                            <wp:docPr id="12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6185" cy="3486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D771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693ECB44" wp14:editId="2908E1AC">
                            <wp:extent cx="1326515" cy="195580"/>
                            <wp:effectExtent l="0" t="0" r="0" b="0"/>
                            <wp:docPr id="11" name="Picture 10" descr="AJC-LC-RGB Lower Cas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AJC-LC-RGB Lower Cas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6515" cy="195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D4AF029" w14:textId="77777777" w:rsidR="000D771D" w:rsidRDefault="000D771D" w:rsidP="000D771D">
                      <w:pPr>
                        <w:spacing w:line="256" w:lineRule="auto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  <w:p w14:paraId="5EEC04FF" w14:textId="77777777" w:rsidR="0089036B" w:rsidRDefault="00240A57" w:rsidP="000D771D">
                      <w:pPr>
                        <w:spacing w:line="256" w:lineRule="auto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160906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Workforce Solutions Rural Capital Area is an equal opportunity employer/program. Auxiliary aids and services are available upon request to individuals with disabilities. Relay TX: 711 or 1-800-735-2988 (Voice) or </w:t>
                      </w:r>
                    </w:p>
                    <w:p w14:paraId="1F889C01" w14:textId="77777777" w:rsidR="00240A57" w:rsidRPr="00160906" w:rsidRDefault="00240A57" w:rsidP="000D771D">
                      <w:pPr>
                        <w:spacing w:line="256" w:lineRule="auto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160906">
                        <w:rPr>
                          <w:rFonts w:ascii="Arial Narrow" w:hAnsi="Arial Narrow"/>
                          <w:sz w:val="18"/>
                          <w:szCs w:val="18"/>
                        </w:rPr>
                        <w:t>1-800-735-2989 (TDD</w:t>
                      </w:r>
                      <w:r w:rsidRPr="00160906">
                        <w:rPr>
                          <w:rFonts w:ascii="Lucida Sans" w:hAnsi="Lucida Sans"/>
                          <w:sz w:val="20"/>
                        </w:rPr>
                        <w:t>)</w:t>
                      </w:r>
                      <w:r>
                        <w:rPr>
                          <w:rFonts w:ascii="Lucida Sans" w:hAnsi="Lucida Sans"/>
                          <w:sz w:val="20"/>
                        </w:rPr>
                        <w:t>.</w:t>
                      </w:r>
                    </w:p>
                    <w:p w14:paraId="56D5A562" w14:textId="77777777" w:rsidR="00240A57" w:rsidRPr="00160906" w:rsidRDefault="00240A57" w:rsidP="000D771D">
                      <w:pPr>
                        <w:spacing w:line="256" w:lineRule="auto"/>
                        <w:jc w:val="center"/>
                        <w:rPr>
                          <w:rFonts w:ascii="Lucida Sans" w:hAnsi="Lucida Sans"/>
                          <w:sz w:val="20"/>
                        </w:rPr>
                      </w:pPr>
                    </w:p>
                    <w:p w14:paraId="5D368454" w14:textId="77777777" w:rsidR="00240A57" w:rsidRDefault="00240A57" w:rsidP="000D771D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36576" distB="36576" distL="36576" distR="36576" simplePos="0" relativeHeight="251657728" behindDoc="0" locked="0" layoutInCell="1" allowOverlap="1" wp14:anchorId="08BE8455" wp14:editId="0FE757C5">
            <wp:simplePos x="0" y="0"/>
            <wp:positionH relativeFrom="column">
              <wp:posOffset>3604260</wp:posOffset>
            </wp:positionH>
            <wp:positionV relativeFrom="paragraph">
              <wp:posOffset>6720840</wp:posOffset>
            </wp:positionV>
            <wp:extent cx="1770380" cy="1116965"/>
            <wp:effectExtent l="0" t="0" r="0" b="0"/>
            <wp:wrapNone/>
            <wp:docPr id="54" name="Picture 3" descr="TVC_logo_vertical_color_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VC_logo_vertical_color_copy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80" cy="1116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56704" behindDoc="0" locked="0" layoutInCell="1" allowOverlap="1" wp14:anchorId="391EDE75" wp14:editId="704909B0">
            <wp:simplePos x="0" y="0"/>
            <wp:positionH relativeFrom="column">
              <wp:posOffset>3604260</wp:posOffset>
            </wp:positionH>
            <wp:positionV relativeFrom="paragraph">
              <wp:posOffset>6720840</wp:posOffset>
            </wp:positionV>
            <wp:extent cx="1770380" cy="1116965"/>
            <wp:effectExtent l="0" t="0" r="0" b="0"/>
            <wp:wrapNone/>
            <wp:docPr id="53" name="Picture 2" descr="TVC_logo_vertical_color_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VC_logo_vertical_color_copy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80" cy="1116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59776" behindDoc="0" locked="0" layoutInCell="1" allowOverlap="1" wp14:anchorId="3D05A750" wp14:editId="1CF08401">
            <wp:simplePos x="0" y="0"/>
            <wp:positionH relativeFrom="column">
              <wp:posOffset>3604260</wp:posOffset>
            </wp:positionH>
            <wp:positionV relativeFrom="paragraph">
              <wp:posOffset>6720840</wp:posOffset>
            </wp:positionV>
            <wp:extent cx="1770380" cy="1116965"/>
            <wp:effectExtent l="0" t="0" r="0" b="0"/>
            <wp:wrapNone/>
            <wp:docPr id="56" name="Picture 6" descr="TVC_logo_vertical_color_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VC_logo_vertical_color_copy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80" cy="1116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58752" behindDoc="0" locked="0" layoutInCell="1" allowOverlap="1" wp14:anchorId="5204C8F8" wp14:editId="1C9EAB30">
            <wp:simplePos x="0" y="0"/>
            <wp:positionH relativeFrom="column">
              <wp:posOffset>3604260</wp:posOffset>
            </wp:positionH>
            <wp:positionV relativeFrom="paragraph">
              <wp:posOffset>6720840</wp:posOffset>
            </wp:positionV>
            <wp:extent cx="1770380" cy="1116965"/>
            <wp:effectExtent l="0" t="0" r="0" b="0"/>
            <wp:wrapNone/>
            <wp:docPr id="16" name="Picture 4" descr="TVC_logo_vertical_color_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VC_logo_vertical_color_copy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80" cy="1116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79C1" w:rsidRPr="006B6464" w:rsidSect="00965DD6">
      <w:headerReference w:type="even" r:id="rId34"/>
      <w:headerReference w:type="default" r:id="rId35"/>
      <w:pgSz w:w="12240" w:h="15840" w:code="1"/>
      <w:pgMar w:top="2606" w:right="446" w:bottom="245" w:left="360" w:header="432" w:footer="115" w:gutter="0"/>
      <w:cols w:num="2" w:space="720"/>
      <w:docGrid w:linePitch="1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D8A09E" w14:textId="77777777" w:rsidR="0085019D" w:rsidRDefault="0085019D">
      <w:r>
        <w:separator/>
      </w:r>
    </w:p>
  </w:endnote>
  <w:endnote w:type="continuationSeparator" w:id="0">
    <w:p w14:paraId="53E2D49E" w14:textId="77777777" w:rsidR="0085019D" w:rsidRDefault="00850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ovanni BookItalic">
    <w:altName w:val="Times New Roman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">
    <w:panose1 w:val="020B0602040502020204"/>
    <w:charset w:val="00"/>
    <w:family w:val="swiss"/>
    <w:pitch w:val="variable"/>
    <w:sig w:usb0="01002A87" w:usb1="00000000" w:usb2="00000000" w:usb3="00000000" w:csb0="000100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9C0D7F" w14:textId="77777777" w:rsidR="0085019D" w:rsidRDefault="0085019D">
      <w:r>
        <w:separator/>
      </w:r>
    </w:p>
  </w:footnote>
  <w:footnote w:type="continuationSeparator" w:id="0">
    <w:p w14:paraId="553397BA" w14:textId="77777777" w:rsidR="0085019D" w:rsidRDefault="00850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C923B" w14:textId="77777777" w:rsidR="00D475D4" w:rsidRDefault="00E06332" w:rsidP="00D475D4">
    <w:pPr>
      <w:pStyle w:val="Header"/>
      <w:jc w:val="center"/>
    </w:pPr>
    <w:r>
      <w:rPr>
        <w:noProof/>
      </w:rPr>
      <w:drawing>
        <wp:anchor distT="36576" distB="36576" distL="36576" distR="36576" simplePos="0" relativeHeight="251658752" behindDoc="0" locked="0" layoutInCell="1" allowOverlap="1" wp14:anchorId="09836E58" wp14:editId="122CD1E1">
          <wp:simplePos x="0" y="0"/>
          <wp:positionH relativeFrom="column">
            <wp:posOffset>2686050</wp:posOffset>
          </wp:positionH>
          <wp:positionV relativeFrom="paragraph">
            <wp:posOffset>-64135</wp:posOffset>
          </wp:positionV>
          <wp:extent cx="1990725" cy="601345"/>
          <wp:effectExtent l="0" t="0" r="0" b="0"/>
          <wp:wrapNone/>
          <wp:docPr id="10" name="Picture 24" descr="Rural Capital Area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Rural Capital Area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75D4">
      <w:tab/>
    </w:r>
    <w:r w:rsidR="00D475D4">
      <w:tab/>
    </w:r>
  </w:p>
  <w:p w14:paraId="2C42B26F" w14:textId="77777777" w:rsidR="00D475D4" w:rsidRDefault="00D475D4" w:rsidP="00D475D4">
    <w:pPr>
      <w:pStyle w:val="Header"/>
      <w:jc w:val="center"/>
    </w:pPr>
  </w:p>
  <w:p w14:paraId="15C40D5D" w14:textId="77777777" w:rsidR="00D475D4" w:rsidRDefault="00D475D4" w:rsidP="00D475D4">
    <w:pPr>
      <w:pStyle w:val="Header"/>
      <w:jc w:val="center"/>
    </w:pPr>
  </w:p>
  <w:p w14:paraId="1D4175BD" w14:textId="77777777" w:rsidR="00D475D4" w:rsidRDefault="00D475D4" w:rsidP="00D475D4">
    <w:pPr>
      <w:pStyle w:val="Header"/>
      <w:jc w:val="center"/>
    </w:pPr>
  </w:p>
  <w:p w14:paraId="734E9C0A" w14:textId="77777777" w:rsidR="00D475D4" w:rsidRDefault="00D475D4" w:rsidP="00D475D4">
    <w:pPr>
      <w:pStyle w:val="Header"/>
      <w:jc w:val="center"/>
    </w:pPr>
  </w:p>
  <w:p w14:paraId="29C5174E" w14:textId="77777777" w:rsidR="00D475D4" w:rsidRDefault="00D475D4" w:rsidP="00D475D4">
    <w:pPr>
      <w:pStyle w:val="Header"/>
      <w:jc w:val="center"/>
    </w:pPr>
  </w:p>
  <w:p w14:paraId="091BE5EE" w14:textId="77777777" w:rsidR="00D475D4" w:rsidRDefault="00D475D4" w:rsidP="00D475D4">
    <w:pPr>
      <w:pStyle w:val="Header"/>
      <w:jc w:val="center"/>
    </w:pPr>
  </w:p>
  <w:p w14:paraId="0E507FBB" w14:textId="77777777" w:rsidR="00D475D4" w:rsidRDefault="00D475D4" w:rsidP="00D475D4">
    <w:pPr>
      <w:pStyle w:val="Header"/>
      <w:jc w:val="center"/>
    </w:pPr>
  </w:p>
  <w:p w14:paraId="4140D91D" w14:textId="77777777" w:rsidR="00D475D4" w:rsidRDefault="00D475D4" w:rsidP="00D475D4">
    <w:pPr>
      <w:pStyle w:val="Header"/>
      <w:jc w:val="center"/>
      <w:rPr>
        <w:sz w:val="48"/>
        <w:szCs w:val="48"/>
      </w:rPr>
    </w:pPr>
    <w:r>
      <w:rPr>
        <w:sz w:val="48"/>
        <w:szCs w:val="48"/>
      </w:rPr>
      <w:t xml:space="preserve">Workshop </w:t>
    </w:r>
  </w:p>
  <w:p w14:paraId="6FD5FF81" w14:textId="77777777" w:rsidR="00D475D4" w:rsidRDefault="00D475D4" w:rsidP="00D475D4">
    <w:pPr>
      <w:pStyle w:val="Header"/>
      <w:jc w:val="center"/>
      <w:rPr>
        <w:sz w:val="48"/>
        <w:szCs w:val="48"/>
      </w:rPr>
    </w:pPr>
    <w:r>
      <w:rPr>
        <w:sz w:val="48"/>
        <w:szCs w:val="48"/>
      </w:rPr>
      <w:t>Descriptions</w:t>
    </w:r>
  </w:p>
  <w:p w14:paraId="7FB7ED1F" w14:textId="77777777" w:rsidR="00A0479D" w:rsidRPr="00D475D4" w:rsidRDefault="00D475D4">
    <w:pPr>
      <w:pStyle w:val="Header"/>
      <w:rPr>
        <w:sz w:val="64"/>
        <w:szCs w:val="64"/>
      </w:rPr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F45B21" w14:textId="77777777" w:rsidR="00A0479D" w:rsidRDefault="00E0633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C7C6925" wp14:editId="2BDAAA6D">
              <wp:simplePos x="0" y="0"/>
              <wp:positionH relativeFrom="column">
                <wp:posOffset>5191125</wp:posOffset>
              </wp:positionH>
              <wp:positionV relativeFrom="paragraph">
                <wp:posOffset>12065</wp:posOffset>
              </wp:positionV>
              <wp:extent cx="1857375" cy="671830"/>
              <wp:effectExtent l="0" t="0" r="0" b="0"/>
              <wp:wrapNone/>
              <wp:docPr id="9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7375" cy="671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C64186" w14:textId="77777777" w:rsidR="00A0479D" w:rsidRDefault="0085019D" w:rsidP="00FE1E34">
                          <w:pPr>
                            <w:widowControl w:val="0"/>
                            <w:rPr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89036B" w:rsidRPr="00E11D4D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www.workforcesolutionsrca.com</w:t>
                            </w:r>
                          </w:hyperlink>
                        </w:p>
                        <w:p w14:paraId="54CC9ACE" w14:textId="77777777" w:rsidR="0089036B" w:rsidRPr="004239C2" w:rsidRDefault="0089036B" w:rsidP="00FE1E34">
                          <w:pPr>
                            <w:widowControl w:val="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www.workintexas.com</w:t>
                          </w:r>
                        </w:p>
                        <w:p w14:paraId="485BA49B" w14:textId="77777777" w:rsidR="00A0479D" w:rsidRPr="004239C2" w:rsidRDefault="00A0479D" w:rsidP="00FE1E34">
                          <w:pPr>
                            <w:widowControl w:val="0"/>
                            <w:rPr>
                              <w:sz w:val="18"/>
                              <w:szCs w:val="18"/>
                            </w:rPr>
                          </w:pPr>
                          <w:r w:rsidRPr="004239C2">
                            <w:rPr>
                              <w:sz w:val="18"/>
                              <w:szCs w:val="18"/>
                            </w:rPr>
                            <w:t>www.texasworkforce.org</w:t>
                          </w:r>
                        </w:p>
                        <w:p w14:paraId="7EC6AAFE" w14:textId="77777777" w:rsidR="00A0479D" w:rsidRPr="004239C2" w:rsidRDefault="004B130F" w:rsidP="00FE1E34">
                          <w:pPr>
                            <w:widowControl w:val="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512-303-3916</w:t>
                          </w:r>
                        </w:p>
                        <w:p w14:paraId="269AC690" w14:textId="77777777" w:rsidR="00A0479D" w:rsidRDefault="00A0479D" w:rsidP="00FE1E34">
                          <w:pPr>
                            <w:widowControl w:val="0"/>
                            <w:rPr>
                              <w:sz w:val="17"/>
                            </w:rPr>
                          </w:pPr>
                          <w:r>
                            <w:t> </w:t>
                          </w:r>
                        </w:p>
                        <w:p w14:paraId="1AC0588F" w14:textId="77777777" w:rsidR="00A0479D" w:rsidRPr="0005082B" w:rsidRDefault="00A0479D" w:rsidP="00FE1E3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C7C6925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7" type="#_x0000_t202" style="position:absolute;margin-left:408.75pt;margin-top:.95pt;width:146.25pt;height:52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" filled="f" stroked="f">
              <v:stroke dashstyle="1 1" endcap="round"/>
              <v:textbox>
                <w:txbxContent>
                  <w:p w14:paraId="54C64186" w14:textId="77777777" w:rsidR="00A0479D" w:rsidRDefault="000C2537" w:rsidP="00FE1E34">
                    <w:pPr>
                      <w:widowControl w:val="0"/>
                      <w:rPr>
                        <w:sz w:val="18"/>
                        <w:szCs w:val="18"/>
                      </w:rPr>
                    </w:pPr>
                    <w:hyperlink r:id="rId2" w:history="1">
                      <w:r w:rsidR="0089036B" w:rsidRPr="00E11D4D">
                        <w:rPr>
                          <w:rStyle w:val="Hyperlink"/>
                          <w:sz w:val="18"/>
                          <w:szCs w:val="18"/>
                        </w:rPr>
                        <w:t>www.workforcesolutionsrca.com</w:t>
                      </w:r>
                    </w:hyperlink>
                  </w:p>
                  <w:p w14:paraId="54CC9ACE" w14:textId="77777777" w:rsidR="0089036B" w:rsidRPr="004239C2" w:rsidRDefault="0089036B" w:rsidP="00FE1E34">
                    <w:pPr>
                      <w:widowControl w:val="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www.workintexas.com</w:t>
                    </w:r>
                  </w:p>
                  <w:p w14:paraId="485BA49B" w14:textId="77777777" w:rsidR="00A0479D" w:rsidRPr="004239C2" w:rsidRDefault="00A0479D" w:rsidP="00FE1E34">
                    <w:pPr>
                      <w:widowControl w:val="0"/>
                      <w:rPr>
                        <w:sz w:val="18"/>
                        <w:szCs w:val="18"/>
                      </w:rPr>
                    </w:pPr>
                    <w:r w:rsidRPr="004239C2">
                      <w:rPr>
                        <w:sz w:val="18"/>
                        <w:szCs w:val="18"/>
                      </w:rPr>
                      <w:t>www.texasworkforce.org</w:t>
                    </w:r>
                  </w:p>
                  <w:p w14:paraId="7EC6AAFE" w14:textId="77777777" w:rsidR="00A0479D" w:rsidRPr="004239C2" w:rsidRDefault="004B130F" w:rsidP="00FE1E34">
                    <w:pPr>
                      <w:widowControl w:val="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512-303-3916</w:t>
                    </w:r>
                  </w:p>
                  <w:p w14:paraId="269AC690" w14:textId="77777777" w:rsidR="00A0479D" w:rsidRDefault="00A0479D" w:rsidP="00FE1E34">
                    <w:pPr>
                      <w:widowControl w:val="0"/>
                      <w:rPr>
                        <w:sz w:val="17"/>
                      </w:rPr>
                    </w:pPr>
                    <w:r>
                      <w:t> </w:t>
                    </w:r>
                  </w:p>
                  <w:p w14:paraId="1AC0588F" w14:textId="77777777" w:rsidR="00A0479D" w:rsidRPr="0005082B" w:rsidRDefault="00A0479D" w:rsidP="00FE1E34"/>
                </w:txbxContent>
              </v:textbox>
            </v:shape>
          </w:pict>
        </mc:Fallback>
      </mc:AlternateContent>
    </w:r>
    <w:r>
      <w:rPr>
        <w:noProof/>
      </w:rPr>
      <w:drawing>
        <wp:anchor distT="36576" distB="36576" distL="36576" distR="36576" simplePos="0" relativeHeight="251657728" behindDoc="0" locked="0" layoutInCell="1" allowOverlap="1" wp14:anchorId="7EC8E658" wp14:editId="7C39BA7F">
          <wp:simplePos x="0" y="0"/>
          <wp:positionH relativeFrom="column">
            <wp:posOffset>2686050</wp:posOffset>
          </wp:positionH>
          <wp:positionV relativeFrom="paragraph">
            <wp:posOffset>-35560</wp:posOffset>
          </wp:positionV>
          <wp:extent cx="1924050" cy="537845"/>
          <wp:effectExtent l="0" t="0" r="0" b="0"/>
          <wp:wrapNone/>
          <wp:docPr id="8" name="Picture 22" descr="Rural Capital Area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Rural Capital Area 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58E817" w14:textId="77777777" w:rsidR="00A0479D" w:rsidRDefault="00A0479D" w:rsidP="00FE1E34">
    <w:pPr>
      <w:widowControl w:val="0"/>
      <w:rPr>
        <w:b/>
        <w:sz w:val="20"/>
      </w:rPr>
    </w:pPr>
    <w:r w:rsidRPr="0005082B">
      <w:rPr>
        <w:b/>
        <w:sz w:val="20"/>
      </w:rPr>
      <w:t xml:space="preserve">Workforce Solutions </w:t>
    </w:r>
  </w:p>
  <w:p w14:paraId="36CC91CC" w14:textId="77777777" w:rsidR="00A0479D" w:rsidRPr="004239C2" w:rsidRDefault="004B130F" w:rsidP="00FE1E34">
    <w:pPr>
      <w:widowControl w:val="0"/>
      <w:rPr>
        <w:sz w:val="18"/>
        <w:szCs w:val="18"/>
      </w:rPr>
    </w:pPr>
    <w:r>
      <w:rPr>
        <w:sz w:val="18"/>
        <w:szCs w:val="18"/>
      </w:rPr>
      <w:t>53 Loop 150 W</w:t>
    </w:r>
  </w:p>
  <w:p w14:paraId="610217F9" w14:textId="77777777" w:rsidR="00A0479D" w:rsidRPr="004239C2" w:rsidRDefault="004B130F" w:rsidP="00FE1E34">
    <w:pPr>
      <w:widowControl w:val="0"/>
      <w:rPr>
        <w:sz w:val="18"/>
        <w:szCs w:val="18"/>
      </w:rPr>
    </w:pPr>
    <w:r>
      <w:rPr>
        <w:sz w:val="18"/>
        <w:szCs w:val="18"/>
      </w:rPr>
      <w:t>Bastrop, TX 78602</w:t>
    </w:r>
  </w:p>
  <w:p w14:paraId="285E95A2" w14:textId="77777777" w:rsidR="00A0479D" w:rsidRPr="004239C2" w:rsidRDefault="00A0479D" w:rsidP="00FE1E34">
    <w:pPr>
      <w:widowControl w:val="0"/>
      <w:rPr>
        <w:sz w:val="18"/>
        <w:szCs w:val="18"/>
      </w:rPr>
    </w:pPr>
    <w:r w:rsidRPr="004239C2">
      <w:rPr>
        <w:sz w:val="18"/>
        <w:szCs w:val="18"/>
      </w:rPr>
      <w:t> </w:t>
    </w:r>
  </w:p>
  <w:p w14:paraId="4F9F2A16" w14:textId="77777777" w:rsidR="00A0479D" w:rsidRPr="004239C2" w:rsidRDefault="00E06332" w:rsidP="00FE1E34">
    <w:pPr>
      <w:jc w:val="center"/>
      <w:rPr>
        <w:rFonts w:ascii="Verdana" w:hAnsi="Verdana"/>
        <w:b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DB49624" wp14:editId="23F0D499">
              <wp:simplePos x="0" y="0"/>
              <wp:positionH relativeFrom="column">
                <wp:posOffset>5238750</wp:posOffset>
              </wp:positionH>
              <wp:positionV relativeFrom="paragraph">
                <wp:posOffset>149860</wp:posOffset>
              </wp:positionV>
              <wp:extent cx="1962150" cy="518160"/>
              <wp:effectExtent l="9525" t="12700" r="9525" b="12065"/>
              <wp:wrapNone/>
              <wp:docPr id="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2150" cy="51816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CAD7BF" w14:textId="77777777" w:rsidR="00D475D4" w:rsidRPr="00BD3F86" w:rsidRDefault="00D475D4" w:rsidP="00D475D4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Sc</w:t>
                          </w:r>
                          <w:r w:rsidRPr="00BD3F86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hedule subject to change. Please call for </w:t>
                          </w:r>
                          <w:r w:rsidR="00BC181D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updates. Please arrive on time for workshops.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DB49624" id="Text Box 9" o:spid="_x0000_s1028" type="#_x0000_t202" style="position:absolute;left:0;text-align:left;margin-left:412.5pt;margin-top:11.8pt;width:154.5pt;height:40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" fillcolor="black" strokecolor="red">
              <v:textbox>
                <w:txbxContent>
                  <w:p w14:paraId="31CAD7BF" w14:textId="77777777" w:rsidR="00D475D4" w:rsidRPr="00BD3F86" w:rsidRDefault="00D475D4" w:rsidP="00D475D4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Sc</w:t>
                    </w:r>
                    <w:r w:rsidRPr="00BD3F86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hedule subject to change. Please call for </w:t>
                    </w:r>
                    <w:r w:rsidR="00BC181D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updates. Please arrive on time for workshops.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918AC2C" wp14:editId="729215D5">
              <wp:simplePos x="0" y="0"/>
              <wp:positionH relativeFrom="column">
                <wp:posOffset>-62865</wp:posOffset>
              </wp:positionH>
              <wp:positionV relativeFrom="paragraph">
                <wp:posOffset>9525</wp:posOffset>
              </wp:positionV>
              <wp:extent cx="1796415" cy="638175"/>
              <wp:effectExtent l="0" t="0" r="0" b="0"/>
              <wp:wrapNone/>
              <wp:docPr id="6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6415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AAD9D3" w14:textId="77777777" w:rsidR="00A0479D" w:rsidRDefault="00A0479D" w:rsidP="00FE1E34">
                          <w:pPr>
                            <w:rPr>
                              <w:rFonts w:ascii="Verdana" w:hAnsi="Verdan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 xml:space="preserve">        </w:t>
                          </w:r>
                        </w:p>
                        <w:p w14:paraId="5B735D99" w14:textId="77777777" w:rsidR="00A0479D" w:rsidRPr="00AF5E8B" w:rsidRDefault="00E06332" w:rsidP="00FE1E34">
                          <w:pPr>
                            <w:rPr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22"/>
                              <w:szCs w:val="22"/>
                            </w:rPr>
                            <w:drawing>
                              <wp:inline distT="0" distB="0" distL="0" distR="0" wp14:anchorId="3FE98AA8" wp14:editId="7D7924E5">
                                <wp:extent cx="1326515" cy="195580"/>
                                <wp:effectExtent l="0" t="0" r="0" b="0"/>
                                <wp:docPr id="13" name="Picture 1" descr="AJC-LC-RGB Lower Cas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AJC-LC-RGB Lower Cas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26515" cy="1955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918AC2C" id="Text Box 20" o:spid="_x0000_s1029" type="#_x0000_t202" style="position:absolute;left:0;text-align:left;margin-left:-4.95pt;margin-top:.75pt;width:141.45pt;height:50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" filled="f" stroked="f">
              <v:textbox>
                <w:txbxContent>
                  <w:p w14:paraId="5EAAD9D3" w14:textId="77777777" w:rsidR="00A0479D" w:rsidRDefault="00A0479D" w:rsidP="00FE1E34">
                    <w:pPr>
                      <w:rPr>
                        <w:rFonts w:ascii="Verdana" w:hAnsi="Verdana"/>
                        <w:b/>
                        <w:sz w:val="20"/>
                      </w:rPr>
                    </w:pPr>
                    <w:r>
                      <w:rPr>
                        <w:rFonts w:ascii="Verdana" w:hAnsi="Verdana"/>
                        <w:b/>
                        <w:sz w:val="20"/>
                      </w:rPr>
                      <w:t xml:space="preserve">        </w:t>
                    </w:r>
                  </w:p>
                  <w:p w14:paraId="5B735D99" w14:textId="77777777" w:rsidR="00A0479D" w:rsidRPr="00AF5E8B" w:rsidRDefault="00E06332" w:rsidP="00FE1E34">
                    <w:pPr>
                      <w:rPr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22"/>
                        <w:szCs w:val="22"/>
                      </w:rPr>
                      <w:drawing>
                        <wp:inline distT="0" distB="0" distL="0" distR="0" wp14:anchorId="3FE98AA8" wp14:editId="7D7924E5">
                          <wp:extent cx="1326515" cy="195580"/>
                          <wp:effectExtent l="0" t="0" r="0" b="0"/>
                          <wp:docPr id="13" name="Picture 1" descr="AJC-LC-RGB Lower Cas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AJC-LC-RGB Lower Cas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26515" cy="1955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B130F">
      <w:rPr>
        <w:rFonts w:ascii="Verdana" w:hAnsi="Verdana"/>
        <w:b/>
        <w:sz w:val="32"/>
        <w:szCs w:val="32"/>
      </w:rPr>
      <w:t>Bastrop</w:t>
    </w:r>
    <w:r w:rsidR="00A0479D" w:rsidRPr="004239C2">
      <w:rPr>
        <w:rFonts w:ascii="Verdana" w:hAnsi="Verdana"/>
        <w:b/>
        <w:sz w:val="32"/>
        <w:szCs w:val="32"/>
      </w:rPr>
      <w:t xml:space="preserve"> Workshops </w:t>
    </w:r>
  </w:p>
  <w:p w14:paraId="281E7DB6" w14:textId="77777777" w:rsidR="00A0479D" w:rsidRPr="004239C2" w:rsidRDefault="00A0479D" w:rsidP="00FE1E34">
    <w:pPr>
      <w:jc w:val="center"/>
      <w:rPr>
        <w:rFonts w:ascii="Wide Latin" w:hAnsi="Wide Latin"/>
        <w:b/>
        <w:color w:val="17365D"/>
        <w:sz w:val="12"/>
        <w:szCs w:val="12"/>
      </w:rPr>
    </w:pPr>
  </w:p>
  <w:p w14:paraId="34C9824A" w14:textId="706CC3AC" w:rsidR="00A0479D" w:rsidRPr="008D336C" w:rsidRDefault="00A72D08" w:rsidP="004239C2">
    <w:pPr>
      <w:jc w:val="center"/>
      <w:rPr>
        <w:rFonts w:ascii="Arial Black" w:hAnsi="Arial Black"/>
        <w:b/>
        <w:color w:val="C45911"/>
        <w:sz w:val="32"/>
        <w:szCs w:val="32"/>
      </w:rPr>
    </w:pPr>
    <w:r>
      <w:rPr>
        <w:rFonts w:ascii="Arial Black" w:hAnsi="Arial Black"/>
        <w:b/>
        <w:color w:val="C45911"/>
        <w:sz w:val="32"/>
        <w:szCs w:val="32"/>
      </w:rPr>
      <w:t>January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817D3"/>
    <w:multiLevelType w:val="singleLevel"/>
    <w:tmpl w:val="6046DBEE"/>
    <w:lvl w:ilvl="0">
      <w:start w:val="2"/>
      <w:numFmt w:val="bullet"/>
      <w:lvlText w:val=""/>
      <w:lvlJc w:val="left"/>
      <w:pPr>
        <w:tabs>
          <w:tab w:val="num" w:pos="375"/>
        </w:tabs>
        <w:ind w:left="375" w:hanging="375"/>
      </w:pPr>
      <w:rPr>
        <w:rFonts w:ascii="Monotype Sorts" w:hAnsi="Monotype Sorts" w:hint="default"/>
      </w:rPr>
    </w:lvl>
  </w:abstractNum>
  <w:abstractNum w:abstractNumId="1" w15:restartNumberingAfterBreak="0">
    <w:nsid w:val="0B015D11"/>
    <w:multiLevelType w:val="hybridMultilevel"/>
    <w:tmpl w:val="3CD29FE6"/>
    <w:lvl w:ilvl="0" w:tplc="3C76CA3E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34EAE"/>
    <w:multiLevelType w:val="hybridMultilevel"/>
    <w:tmpl w:val="09C6473C"/>
    <w:lvl w:ilvl="0" w:tplc="4E1E64D8">
      <w:start w:val="1"/>
      <w:numFmt w:val="bullet"/>
      <w:lvlText w:val="-"/>
      <w:lvlJc w:val="left"/>
      <w:pPr>
        <w:ind w:left="459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50" w:hanging="360"/>
      </w:pPr>
      <w:rPr>
        <w:rFonts w:ascii="Wingdings" w:hAnsi="Wingdings" w:hint="default"/>
      </w:rPr>
    </w:lvl>
  </w:abstractNum>
  <w:abstractNum w:abstractNumId="3" w15:restartNumberingAfterBreak="0">
    <w:nsid w:val="3D6C1821"/>
    <w:multiLevelType w:val="hybridMultilevel"/>
    <w:tmpl w:val="D77AE04A"/>
    <w:lvl w:ilvl="0" w:tplc="9238E44C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7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8D5"/>
    <w:rsid w:val="00001164"/>
    <w:rsid w:val="0000128F"/>
    <w:rsid w:val="0000191A"/>
    <w:rsid w:val="00003BD6"/>
    <w:rsid w:val="0000498B"/>
    <w:rsid w:val="00005317"/>
    <w:rsid w:val="00005A74"/>
    <w:rsid w:val="000060E6"/>
    <w:rsid w:val="00006E39"/>
    <w:rsid w:val="00007667"/>
    <w:rsid w:val="00007A81"/>
    <w:rsid w:val="00010600"/>
    <w:rsid w:val="00011732"/>
    <w:rsid w:val="00012757"/>
    <w:rsid w:val="000127E8"/>
    <w:rsid w:val="00012E9C"/>
    <w:rsid w:val="00012EF3"/>
    <w:rsid w:val="000134A4"/>
    <w:rsid w:val="00013BBE"/>
    <w:rsid w:val="00013D63"/>
    <w:rsid w:val="00013E18"/>
    <w:rsid w:val="00013F91"/>
    <w:rsid w:val="000140FD"/>
    <w:rsid w:val="00014E44"/>
    <w:rsid w:val="00014F61"/>
    <w:rsid w:val="00014FC4"/>
    <w:rsid w:val="00015007"/>
    <w:rsid w:val="00015180"/>
    <w:rsid w:val="0001542E"/>
    <w:rsid w:val="00015E24"/>
    <w:rsid w:val="00015F5F"/>
    <w:rsid w:val="00016089"/>
    <w:rsid w:val="00016D5E"/>
    <w:rsid w:val="0002068E"/>
    <w:rsid w:val="000212C7"/>
    <w:rsid w:val="00021324"/>
    <w:rsid w:val="0002157F"/>
    <w:rsid w:val="0002280F"/>
    <w:rsid w:val="00022C68"/>
    <w:rsid w:val="000247BD"/>
    <w:rsid w:val="000248BA"/>
    <w:rsid w:val="00025534"/>
    <w:rsid w:val="00026405"/>
    <w:rsid w:val="000268C2"/>
    <w:rsid w:val="00026CAB"/>
    <w:rsid w:val="000300FE"/>
    <w:rsid w:val="00030200"/>
    <w:rsid w:val="00030337"/>
    <w:rsid w:val="00030450"/>
    <w:rsid w:val="00030812"/>
    <w:rsid w:val="00031545"/>
    <w:rsid w:val="00031F43"/>
    <w:rsid w:val="000324EE"/>
    <w:rsid w:val="00032987"/>
    <w:rsid w:val="000329F5"/>
    <w:rsid w:val="0003335B"/>
    <w:rsid w:val="00034E2E"/>
    <w:rsid w:val="00035182"/>
    <w:rsid w:val="00036182"/>
    <w:rsid w:val="00036339"/>
    <w:rsid w:val="0003750A"/>
    <w:rsid w:val="00037664"/>
    <w:rsid w:val="00041361"/>
    <w:rsid w:val="000421DC"/>
    <w:rsid w:val="00043AEA"/>
    <w:rsid w:val="0004410B"/>
    <w:rsid w:val="000445D3"/>
    <w:rsid w:val="00044DDD"/>
    <w:rsid w:val="000455D4"/>
    <w:rsid w:val="000460B1"/>
    <w:rsid w:val="00046265"/>
    <w:rsid w:val="00047552"/>
    <w:rsid w:val="000475C9"/>
    <w:rsid w:val="000476D0"/>
    <w:rsid w:val="00050114"/>
    <w:rsid w:val="0005082B"/>
    <w:rsid w:val="00050DBE"/>
    <w:rsid w:val="000514E0"/>
    <w:rsid w:val="000516CD"/>
    <w:rsid w:val="00051B47"/>
    <w:rsid w:val="00051C0A"/>
    <w:rsid w:val="00051EC6"/>
    <w:rsid w:val="0005235C"/>
    <w:rsid w:val="00052B30"/>
    <w:rsid w:val="000530BF"/>
    <w:rsid w:val="00053FC7"/>
    <w:rsid w:val="000541F8"/>
    <w:rsid w:val="00055381"/>
    <w:rsid w:val="000557AB"/>
    <w:rsid w:val="00055E3D"/>
    <w:rsid w:val="0005675F"/>
    <w:rsid w:val="00057C06"/>
    <w:rsid w:val="00060E26"/>
    <w:rsid w:val="0006178E"/>
    <w:rsid w:val="000617B2"/>
    <w:rsid w:val="00061F77"/>
    <w:rsid w:val="000624E5"/>
    <w:rsid w:val="00062551"/>
    <w:rsid w:val="00062A6A"/>
    <w:rsid w:val="000631EE"/>
    <w:rsid w:val="00063200"/>
    <w:rsid w:val="0006333C"/>
    <w:rsid w:val="0006509C"/>
    <w:rsid w:val="000650D5"/>
    <w:rsid w:val="00065B31"/>
    <w:rsid w:val="00066774"/>
    <w:rsid w:val="0006736A"/>
    <w:rsid w:val="00070553"/>
    <w:rsid w:val="00071236"/>
    <w:rsid w:val="000717B2"/>
    <w:rsid w:val="00072EB8"/>
    <w:rsid w:val="00073B79"/>
    <w:rsid w:val="000744B7"/>
    <w:rsid w:val="000749E1"/>
    <w:rsid w:val="00074FCB"/>
    <w:rsid w:val="000753C9"/>
    <w:rsid w:val="00075B2B"/>
    <w:rsid w:val="00075F04"/>
    <w:rsid w:val="000763BD"/>
    <w:rsid w:val="00076C5D"/>
    <w:rsid w:val="00080777"/>
    <w:rsid w:val="0008113B"/>
    <w:rsid w:val="000826CC"/>
    <w:rsid w:val="00082741"/>
    <w:rsid w:val="00083D28"/>
    <w:rsid w:val="00084C5A"/>
    <w:rsid w:val="0008640C"/>
    <w:rsid w:val="00086886"/>
    <w:rsid w:val="0008725B"/>
    <w:rsid w:val="000878DD"/>
    <w:rsid w:val="0009033E"/>
    <w:rsid w:val="000903E6"/>
    <w:rsid w:val="00090D43"/>
    <w:rsid w:val="00091D0F"/>
    <w:rsid w:val="00092B56"/>
    <w:rsid w:val="00093269"/>
    <w:rsid w:val="00093788"/>
    <w:rsid w:val="00093AC1"/>
    <w:rsid w:val="00094187"/>
    <w:rsid w:val="00094224"/>
    <w:rsid w:val="00095234"/>
    <w:rsid w:val="00095618"/>
    <w:rsid w:val="00095A6E"/>
    <w:rsid w:val="00095EB7"/>
    <w:rsid w:val="000A0054"/>
    <w:rsid w:val="000A10B1"/>
    <w:rsid w:val="000A1C1B"/>
    <w:rsid w:val="000A214A"/>
    <w:rsid w:val="000A29A0"/>
    <w:rsid w:val="000A320C"/>
    <w:rsid w:val="000A3349"/>
    <w:rsid w:val="000A3596"/>
    <w:rsid w:val="000A393D"/>
    <w:rsid w:val="000A40A1"/>
    <w:rsid w:val="000A42EB"/>
    <w:rsid w:val="000A5386"/>
    <w:rsid w:val="000A6C9B"/>
    <w:rsid w:val="000B11D8"/>
    <w:rsid w:val="000B1701"/>
    <w:rsid w:val="000B2FFA"/>
    <w:rsid w:val="000B42A6"/>
    <w:rsid w:val="000B59EF"/>
    <w:rsid w:val="000B5F9D"/>
    <w:rsid w:val="000B656B"/>
    <w:rsid w:val="000B6AE2"/>
    <w:rsid w:val="000C1A64"/>
    <w:rsid w:val="000C1C3B"/>
    <w:rsid w:val="000C2A8D"/>
    <w:rsid w:val="000C32F8"/>
    <w:rsid w:val="000C361C"/>
    <w:rsid w:val="000C3996"/>
    <w:rsid w:val="000C3EA7"/>
    <w:rsid w:val="000C3FE2"/>
    <w:rsid w:val="000C4AFD"/>
    <w:rsid w:val="000C5399"/>
    <w:rsid w:val="000C6BFE"/>
    <w:rsid w:val="000C7432"/>
    <w:rsid w:val="000C7FE3"/>
    <w:rsid w:val="000D044E"/>
    <w:rsid w:val="000D092A"/>
    <w:rsid w:val="000D1796"/>
    <w:rsid w:val="000D2772"/>
    <w:rsid w:val="000D29B2"/>
    <w:rsid w:val="000D2AE1"/>
    <w:rsid w:val="000D3C75"/>
    <w:rsid w:val="000D58D8"/>
    <w:rsid w:val="000D5D8C"/>
    <w:rsid w:val="000D645C"/>
    <w:rsid w:val="000D731E"/>
    <w:rsid w:val="000D732D"/>
    <w:rsid w:val="000D771D"/>
    <w:rsid w:val="000D78E5"/>
    <w:rsid w:val="000D7E41"/>
    <w:rsid w:val="000E04D1"/>
    <w:rsid w:val="000E1324"/>
    <w:rsid w:val="000E3341"/>
    <w:rsid w:val="000E3347"/>
    <w:rsid w:val="000E3350"/>
    <w:rsid w:val="000E387F"/>
    <w:rsid w:val="000E3FE5"/>
    <w:rsid w:val="000E4F85"/>
    <w:rsid w:val="000E4FDC"/>
    <w:rsid w:val="000E5A57"/>
    <w:rsid w:val="000E615F"/>
    <w:rsid w:val="000F034B"/>
    <w:rsid w:val="000F1171"/>
    <w:rsid w:val="000F16E4"/>
    <w:rsid w:val="000F19C4"/>
    <w:rsid w:val="000F22EE"/>
    <w:rsid w:val="000F2CEE"/>
    <w:rsid w:val="000F4234"/>
    <w:rsid w:val="000F46E7"/>
    <w:rsid w:val="000F49BD"/>
    <w:rsid w:val="000F54A0"/>
    <w:rsid w:val="000F5702"/>
    <w:rsid w:val="000F5F4A"/>
    <w:rsid w:val="000F60CB"/>
    <w:rsid w:val="000F62B3"/>
    <w:rsid w:val="000F65B3"/>
    <w:rsid w:val="000F7F7D"/>
    <w:rsid w:val="00102072"/>
    <w:rsid w:val="0010229E"/>
    <w:rsid w:val="0010286D"/>
    <w:rsid w:val="00102E53"/>
    <w:rsid w:val="00102FEE"/>
    <w:rsid w:val="001030E3"/>
    <w:rsid w:val="00103EFD"/>
    <w:rsid w:val="00106240"/>
    <w:rsid w:val="00106E24"/>
    <w:rsid w:val="00111192"/>
    <w:rsid w:val="001111D7"/>
    <w:rsid w:val="0011204D"/>
    <w:rsid w:val="001130F7"/>
    <w:rsid w:val="001141DC"/>
    <w:rsid w:val="00114677"/>
    <w:rsid w:val="00114B7D"/>
    <w:rsid w:val="001160AB"/>
    <w:rsid w:val="00121B7F"/>
    <w:rsid w:val="001224A3"/>
    <w:rsid w:val="00122983"/>
    <w:rsid w:val="00122DB1"/>
    <w:rsid w:val="00122E4B"/>
    <w:rsid w:val="0012318E"/>
    <w:rsid w:val="0012345A"/>
    <w:rsid w:val="00123EB7"/>
    <w:rsid w:val="00123EBE"/>
    <w:rsid w:val="00125052"/>
    <w:rsid w:val="00125867"/>
    <w:rsid w:val="0012615E"/>
    <w:rsid w:val="00126BD0"/>
    <w:rsid w:val="00126C8C"/>
    <w:rsid w:val="001274E2"/>
    <w:rsid w:val="00127709"/>
    <w:rsid w:val="00127C91"/>
    <w:rsid w:val="001304CD"/>
    <w:rsid w:val="00130B34"/>
    <w:rsid w:val="00130DA5"/>
    <w:rsid w:val="001315D1"/>
    <w:rsid w:val="00132401"/>
    <w:rsid w:val="00132D4D"/>
    <w:rsid w:val="00133345"/>
    <w:rsid w:val="0013372B"/>
    <w:rsid w:val="00133C5C"/>
    <w:rsid w:val="00134A6C"/>
    <w:rsid w:val="00135A79"/>
    <w:rsid w:val="001363B1"/>
    <w:rsid w:val="00137930"/>
    <w:rsid w:val="00140A48"/>
    <w:rsid w:val="001410F1"/>
    <w:rsid w:val="00141FC3"/>
    <w:rsid w:val="001422E3"/>
    <w:rsid w:val="00144B5F"/>
    <w:rsid w:val="0014541B"/>
    <w:rsid w:val="001454F7"/>
    <w:rsid w:val="00146E37"/>
    <w:rsid w:val="00147417"/>
    <w:rsid w:val="001479A1"/>
    <w:rsid w:val="00147A26"/>
    <w:rsid w:val="0015142F"/>
    <w:rsid w:val="00151B3A"/>
    <w:rsid w:val="00151FE8"/>
    <w:rsid w:val="0015380D"/>
    <w:rsid w:val="001543E0"/>
    <w:rsid w:val="001569FA"/>
    <w:rsid w:val="0015750B"/>
    <w:rsid w:val="00157BFC"/>
    <w:rsid w:val="00162918"/>
    <w:rsid w:val="001637D0"/>
    <w:rsid w:val="00163842"/>
    <w:rsid w:val="00163B0F"/>
    <w:rsid w:val="00163BD1"/>
    <w:rsid w:val="0016402A"/>
    <w:rsid w:val="00165211"/>
    <w:rsid w:val="001659FB"/>
    <w:rsid w:val="001663C6"/>
    <w:rsid w:val="0016655E"/>
    <w:rsid w:val="00167072"/>
    <w:rsid w:val="00170395"/>
    <w:rsid w:val="001716BC"/>
    <w:rsid w:val="001727CE"/>
    <w:rsid w:val="001729F1"/>
    <w:rsid w:val="00172C88"/>
    <w:rsid w:val="00173CFC"/>
    <w:rsid w:val="00173D88"/>
    <w:rsid w:val="00173EA0"/>
    <w:rsid w:val="001749F5"/>
    <w:rsid w:val="00175DBC"/>
    <w:rsid w:val="001760A8"/>
    <w:rsid w:val="00176428"/>
    <w:rsid w:val="00176AFF"/>
    <w:rsid w:val="00176C72"/>
    <w:rsid w:val="00177482"/>
    <w:rsid w:val="00177B63"/>
    <w:rsid w:val="00180890"/>
    <w:rsid w:val="00181B43"/>
    <w:rsid w:val="00181DF4"/>
    <w:rsid w:val="00181FEF"/>
    <w:rsid w:val="00182A7C"/>
    <w:rsid w:val="00183BA7"/>
    <w:rsid w:val="00184293"/>
    <w:rsid w:val="00184D3B"/>
    <w:rsid w:val="001850A7"/>
    <w:rsid w:val="00185161"/>
    <w:rsid w:val="00185692"/>
    <w:rsid w:val="001857C3"/>
    <w:rsid w:val="00185AD7"/>
    <w:rsid w:val="00185FE1"/>
    <w:rsid w:val="00186683"/>
    <w:rsid w:val="001866D5"/>
    <w:rsid w:val="00186866"/>
    <w:rsid w:val="00186D05"/>
    <w:rsid w:val="00186EA1"/>
    <w:rsid w:val="0018747E"/>
    <w:rsid w:val="001874CE"/>
    <w:rsid w:val="00190499"/>
    <w:rsid w:val="00190510"/>
    <w:rsid w:val="001919F1"/>
    <w:rsid w:val="00191D68"/>
    <w:rsid w:val="001923D2"/>
    <w:rsid w:val="00192E3E"/>
    <w:rsid w:val="0019430E"/>
    <w:rsid w:val="001947D6"/>
    <w:rsid w:val="001949D8"/>
    <w:rsid w:val="00194B86"/>
    <w:rsid w:val="001951EC"/>
    <w:rsid w:val="0019545A"/>
    <w:rsid w:val="0019695C"/>
    <w:rsid w:val="00196984"/>
    <w:rsid w:val="001A0419"/>
    <w:rsid w:val="001A0A37"/>
    <w:rsid w:val="001A19AD"/>
    <w:rsid w:val="001A2348"/>
    <w:rsid w:val="001A23B3"/>
    <w:rsid w:val="001A2402"/>
    <w:rsid w:val="001A2DF8"/>
    <w:rsid w:val="001A2E31"/>
    <w:rsid w:val="001A30C0"/>
    <w:rsid w:val="001A5053"/>
    <w:rsid w:val="001A55AA"/>
    <w:rsid w:val="001A55EE"/>
    <w:rsid w:val="001A59D4"/>
    <w:rsid w:val="001A59FC"/>
    <w:rsid w:val="001A6708"/>
    <w:rsid w:val="001A6C1E"/>
    <w:rsid w:val="001A6E48"/>
    <w:rsid w:val="001A7047"/>
    <w:rsid w:val="001A7308"/>
    <w:rsid w:val="001A75E3"/>
    <w:rsid w:val="001A78CB"/>
    <w:rsid w:val="001B0655"/>
    <w:rsid w:val="001B13AF"/>
    <w:rsid w:val="001B1EFB"/>
    <w:rsid w:val="001B2BAF"/>
    <w:rsid w:val="001B3603"/>
    <w:rsid w:val="001B5326"/>
    <w:rsid w:val="001B55DF"/>
    <w:rsid w:val="001B5B06"/>
    <w:rsid w:val="001C070B"/>
    <w:rsid w:val="001C09B0"/>
    <w:rsid w:val="001C2237"/>
    <w:rsid w:val="001C30A1"/>
    <w:rsid w:val="001C33FD"/>
    <w:rsid w:val="001C47B3"/>
    <w:rsid w:val="001C52B2"/>
    <w:rsid w:val="001C5C8B"/>
    <w:rsid w:val="001C5FA7"/>
    <w:rsid w:val="001C7205"/>
    <w:rsid w:val="001C72DB"/>
    <w:rsid w:val="001C7310"/>
    <w:rsid w:val="001D0248"/>
    <w:rsid w:val="001D0D78"/>
    <w:rsid w:val="001D1001"/>
    <w:rsid w:val="001D1BB8"/>
    <w:rsid w:val="001D30CF"/>
    <w:rsid w:val="001D3AC2"/>
    <w:rsid w:val="001D4161"/>
    <w:rsid w:val="001D45E3"/>
    <w:rsid w:val="001D50AA"/>
    <w:rsid w:val="001D5755"/>
    <w:rsid w:val="001D5993"/>
    <w:rsid w:val="001D68DE"/>
    <w:rsid w:val="001D71DD"/>
    <w:rsid w:val="001E010A"/>
    <w:rsid w:val="001E039C"/>
    <w:rsid w:val="001E05AA"/>
    <w:rsid w:val="001E068F"/>
    <w:rsid w:val="001E06CB"/>
    <w:rsid w:val="001E0FFA"/>
    <w:rsid w:val="001E1415"/>
    <w:rsid w:val="001E233C"/>
    <w:rsid w:val="001E29BD"/>
    <w:rsid w:val="001E2D6E"/>
    <w:rsid w:val="001E3315"/>
    <w:rsid w:val="001E3484"/>
    <w:rsid w:val="001E49FC"/>
    <w:rsid w:val="001E4E3E"/>
    <w:rsid w:val="001E5103"/>
    <w:rsid w:val="001E51C6"/>
    <w:rsid w:val="001E691C"/>
    <w:rsid w:val="001F02A6"/>
    <w:rsid w:val="001F02DC"/>
    <w:rsid w:val="001F03EE"/>
    <w:rsid w:val="001F04F0"/>
    <w:rsid w:val="001F0B27"/>
    <w:rsid w:val="001F15B1"/>
    <w:rsid w:val="001F17E5"/>
    <w:rsid w:val="001F258E"/>
    <w:rsid w:val="001F2E05"/>
    <w:rsid w:val="001F32E8"/>
    <w:rsid w:val="001F3846"/>
    <w:rsid w:val="001F3B30"/>
    <w:rsid w:val="001F3C2C"/>
    <w:rsid w:val="001F4BD9"/>
    <w:rsid w:val="001F5968"/>
    <w:rsid w:val="001F6910"/>
    <w:rsid w:val="001F6FD0"/>
    <w:rsid w:val="001F71E5"/>
    <w:rsid w:val="001F7216"/>
    <w:rsid w:val="001F72DB"/>
    <w:rsid w:val="001F762D"/>
    <w:rsid w:val="001F7839"/>
    <w:rsid w:val="002000E7"/>
    <w:rsid w:val="002006CC"/>
    <w:rsid w:val="00200B74"/>
    <w:rsid w:val="002015E3"/>
    <w:rsid w:val="00201C61"/>
    <w:rsid w:val="00202676"/>
    <w:rsid w:val="00202E5B"/>
    <w:rsid w:val="002036FA"/>
    <w:rsid w:val="002045DA"/>
    <w:rsid w:val="00206391"/>
    <w:rsid w:val="0020731D"/>
    <w:rsid w:val="00207B32"/>
    <w:rsid w:val="00207D55"/>
    <w:rsid w:val="00210124"/>
    <w:rsid w:val="00210D12"/>
    <w:rsid w:val="00210E58"/>
    <w:rsid w:val="00211297"/>
    <w:rsid w:val="00211351"/>
    <w:rsid w:val="00211E95"/>
    <w:rsid w:val="00211EC1"/>
    <w:rsid w:val="00212A75"/>
    <w:rsid w:val="00213159"/>
    <w:rsid w:val="00213684"/>
    <w:rsid w:val="00213E43"/>
    <w:rsid w:val="00214029"/>
    <w:rsid w:val="00215ADC"/>
    <w:rsid w:val="00215DD7"/>
    <w:rsid w:val="002208B1"/>
    <w:rsid w:val="00220D87"/>
    <w:rsid w:val="0022109C"/>
    <w:rsid w:val="00221959"/>
    <w:rsid w:val="002221F9"/>
    <w:rsid w:val="002225B4"/>
    <w:rsid w:val="00222C11"/>
    <w:rsid w:val="00224A8D"/>
    <w:rsid w:val="00224E44"/>
    <w:rsid w:val="002255DA"/>
    <w:rsid w:val="002259C5"/>
    <w:rsid w:val="0022646A"/>
    <w:rsid w:val="0022687B"/>
    <w:rsid w:val="00226A62"/>
    <w:rsid w:val="00226EAA"/>
    <w:rsid w:val="0022781A"/>
    <w:rsid w:val="002333A1"/>
    <w:rsid w:val="002334B5"/>
    <w:rsid w:val="002336BC"/>
    <w:rsid w:val="002339B7"/>
    <w:rsid w:val="002352D8"/>
    <w:rsid w:val="0023576A"/>
    <w:rsid w:val="00235E7F"/>
    <w:rsid w:val="0023622D"/>
    <w:rsid w:val="0023658B"/>
    <w:rsid w:val="00236D41"/>
    <w:rsid w:val="00236FA1"/>
    <w:rsid w:val="002374C7"/>
    <w:rsid w:val="0023799A"/>
    <w:rsid w:val="00237E83"/>
    <w:rsid w:val="002401CB"/>
    <w:rsid w:val="002402DB"/>
    <w:rsid w:val="002404C0"/>
    <w:rsid w:val="00240A57"/>
    <w:rsid w:val="002410FD"/>
    <w:rsid w:val="002418FB"/>
    <w:rsid w:val="00241C3B"/>
    <w:rsid w:val="00241ECF"/>
    <w:rsid w:val="002422C4"/>
    <w:rsid w:val="002425C1"/>
    <w:rsid w:val="00242975"/>
    <w:rsid w:val="00243487"/>
    <w:rsid w:val="002437AE"/>
    <w:rsid w:val="00244142"/>
    <w:rsid w:val="002442D0"/>
    <w:rsid w:val="002452D6"/>
    <w:rsid w:val="00245582"/>
    <w:rsid w:val="0024602A"/>
    <w:rsid w:val="00246FF1"/>
    <w:rsid w:val="0024734D"/>
    <w:rsid w:val="002510F8"/>
    <w:rsid w:val="00251201"/>
    <w:rsid w:val="002518B9"/>
    <w:rsid w:val="00252DD2"/>
    <w:rsid w:val="00253AD2"/>
    <w:rsid w:val="00254F0D"/>
    <w:rsid w:val="00255651"/>
    <w:rsid w:val="00255E35"/>
    <w:rsid w:val="0025618D"/>
    <w:rsid w:val="002569E0"/>
    <w:rsid w:val="00257764"/>
    <w:rsid w:val="002579C1"/>
    <w:rsid w:val="00257AFB"/>
    <w:rsid w:val="00260D17"/>
    <w:rsid w:val="00261849"/>
    <w:rsid w:val="00261EE3"/>
    <w:rsid w:val="002626F5"/>
    <w:rsid w:val="00262785"/>
    <w:rsid w:val="0026308C"/>
    <w:rsid w:val="0026417F"/>
    <w:rsid w:val="002648DE"/>
    <w:rsid w:val="00266982"/>
    <w:rsid w:val="00266BC2"/>
    <w:rsid w:val="00267333"/>
    <w:rsid w:val="002674AD"/>
    <w:rsid w:val="002679A7"/>
    <w:rsid w:val="00267A0E"/>
    <w:rsid w:val="00267E27"/>
    <w:rsid w:val="00270B02"/>
    <w:rsid w:val="00270B84"/>
    <w:rsid w:val="00270CF7"/>
    <w:rsid w:val="0027139D"/>
    <w:rsid w:val="0027143C"/>
    <w:rsid w:val="0027223D"/>
    <w:rsid w:val="002726D9"/>
    <w:rsid w:val="00272A09"/>
    <w:rsid w:val="00273AC5"/>
    <w:rsid w:val="002748B8"/>
    <w:rsid w:val="00275AC9"/>
    <w:rsid w:val="0027763F"/>
    <w:rsid w:val="0028051A"/>
    <w:rsid w:val="00280D55"/>
    <w:rsid w:val="00281176"/>
    <w:rsid w:val="002814D6"/>
    <w:rsid w:val="00281554"/>
    <w:rsid w:val="002820B7"/>
    <w:rsid w:val="00282A42"/>
    <w:rsid w:val="00283196"/>
    <w:rsid w:val="00283500"/>
    <w:rsid w:val="002840F6"/>
    <w:rsid w:val="00284136"/>
    <w:rsid w:val="00284E21"/>
    <w:rsid w:val="002875DD"/>
    <w:rsid w:val="00287768"/>
    <w:rsid w:val="00287EB7"/>
    <w:rsid w:val="002902A8"/>
    <w:rsid w:val="00290426"/>
    <w:rsid w:val="00290D81"/>
    <w:rsid w:val="00291E2B"/>
    <w:rsid w:val="00291E4B"/>
    <w:rsid w:val="00292404"/>
    <w:rsid w:val="0029389A"/>
    <w:rsid w:val="00293B34"/>
    <w:rsid w:val="00293C12"/>
    <w:rsid w:val="00294D39"/>
    <w:rsid w:val="00295662"/>
    <w:rsid w:val="00295A04"/>
    <w:rsid w:val="00296302"/>
    <w:rsid w:val="002968B8"/>
    <w:rsid w:val="002978CD"/>
    <w:rsid w:val="002A04DF"/>
    <w:rsid w:val="002A0EF9"/>
    <w:rsid w:val="002A13C0"/>
    <w:rsid w:val="002A1601"/>
    <w:rsid w:val="002A160E"/>
    <w:rsid w:val="002A17C3"/>
    <w:rsid w:val="002A251E"/>
    <w:rsid w:val="002A2527"/>
    <w:rsid w:val="002A2EC6"/>
    <w:rsid w:val="002A3B92"/>
    <w:rsid w:val="002A3F47"/>
    <w:rsid w:val="002A4677"/>
    <w:rsid w:val="002A48F3"/>
    <w:rsid w:val="002A4C68"/>
    <w:rsid w:val="002A5066"/>
    <w:rsid w:val="002A5079"/>
    <w:rsid w:val="002A50AA"/>
    <w:rsid w:val="002A61AB"/>
    <w:rsid w:val="002A6847"/>
    <w:rsid w:val="002A6F3E"/>
    <w:rsid w:val="002A70C5"/>
    <w:rsid w:val="002A7584"/>
    <w:rsid w:val="002B0649"/>
    <w:rsid w:val="002B0D80"/>
    <w:rsid w:val="002B1B24"/>
    <w:rsid w:val="002B2D51"/>
    <w:rsid w:val="002B338E"/>
    <w:rsid w:val="002B386B"/>
    <w:rsid w:val="002B48E8"/>
    <w:rsid w:val="002B5D35"/>
    <w:rsid w:val="002B6769"/>
    <w:rsid w:val="002B6AE3"/>
    <w:rsid w:val="002B6C29"/>
    <w:rsid w:val="002C0775"/>
    <w:rsid w:val="002C1643"/>
    <w:rsid w:val="002C19DF"/>
    <w:rsid w:val="002C21EE"/>
    <w:rsid w:val="002C2841"/>
    <w:rsid w:val="002C2870"/>
    <w:rsid w:val="002C360F"/>
    <w:rsid w:val="002C39B2"/>
    <w:rsid w:val="002C3CB7"/>
    <w:rsid w:val="002C481E"/>
    <w:rsid w:val="002C523E"/>
    <w:rsid w:val="002C6203"/>
    <w:rsid w:val="002C6807"/>
    <w:rsid w:val="002C7648"/>
    <w:rsid w:val="002C7CFB"/>
    <w:rsid w:val="002C7F95"/>
    <w:rsid w:val="002D0191"/>
    <w:rsid w:val="002D1DFE"/>
    <w:rsid w:val="002D1FFB"/>
    <w:rsid w:val="002D291C"/>
    <w:rsid w:val="002D4186"/>
    <w:rsid w:val="002D464F"/>
    <w:rsid w:val="002D5829"/>
    <w:rsid w:val="002D60B4"/>
    <w:rsid w:val="002D615B"/>
    <w:rsid w:val="002D6310"/>
    <w:rsid w:val="002D6B09"/>
    <w:rsid w:val="002E091E"/>
    <w:rsid w:val="002E0ABF"/>
    <w:rsid w:val="002E0BAB"/>
    <w:rsid w:val="002E0FAF"/>
    <w:rsid w:val="002E1B3E"/>
    <w:rsid w:val="002E1E6E"/>
    <w:rsid w:val="002E284C"/>
    <w:rsid w:val="002E3ABB"/>
    <w:rsid w:val="002E41F8"/>
    <w:rsid w:val="002E4F63"/>
    <w:rsid w:val="002E53EA"/>
    <w:rsid w:val="002E58FD"/>
    <w:rsid w:val="002E593C"/>
    <w:rsid w:val="002E5AE5"/>
    <w:rsid w:val="002E5DF9"/>
    <w:rsid w:val="002E63FA"/>
    <w:rsid w:val="002E655E"/>
    <w:rsid w:val="002E6C22"/>
    <w:rsid w:val="002E6ED2"/>
    <w:rsid w:val="002E7139"/>
    <w:rsid w:val="002E7C77"/>
    <w:rsid w:val="002E7CC3"/>
    <w:rsid w:val="002E7ECC"/>
    <w:rsid w:val="002F00FE"/>
    <w:rsid w:val="002F05F5"/>
    <w:rsid w:val="002F0755"/>
    <w:rsid w:val="002F0941"/>
    <w:rsid w:val="002F0AE1"/>
    <w:rsid w:val="002F0F66"/>
    <w:rsid w:val="002F0FC7"/>
    <w:rsid w:val="002F1380"/>
    <w:rsid w:val="002F14AF"/>
    <w:rsid w:val="002F2893"/>
    <w:rsid w:val="002F32FB"/>
    <w:rsid w:val="002F3DAA"/>
    <w:rsid w:val="002F4F5E"/>
    <w:rsid w:val="002F5B8B"/>
    <w:rsid w:val="002F6C92"/>
    <w:rsid w:val="003007D8"/>
    <w:rsid w:val="003008BB"/>
    <w:rsid w:val="0030099B"/>
    <w:rsid w:val="00300B0C"/>
    <w:rsid w:val="003013F6"/>
    <w:rsid w:val="003020DA"/>
    <w:rsid w:val="00302BA4"/>
    <w:rsid w:val="003030E9"/>
    <w:rsid w:val="00304877"/>
    <w:rsid w:val="00304D44"/>
    <w:rsid w:val="003054EB"/>
    <w:rsid w:val="00305D0C"/>
    <w:rsid w:val="0030606E"/>
    <w:rsid w:val="003068B8"/>
    <w:rsid w:val="00307966"/>
    <w:rsid w:val="00307990"/>
    <w:rsid w:val="0031049F"/>
    <w:rsid w:val="003128F0"/>
    <w:rsid w:val="0031297E"/>
    <w:rsid w:val="00312ECB"/>
    <w:rsid w:val="003130C5"/>
    <w:rsid w:val="00313644"/>
    <w:rsid w:val="00313AAA"/>
    <w:rsid w:val="00313AD1"/>
    <w:rsid w:val="00313E64"/>
    <w:rsid w:val="003141DD"/>
    <w:rsid w:val="00315371"/>
    <w:rsid w:val="00315CEE"/>
    <w:rsid w:val="00315F6D"/>
    <w:rsid w:val="00316D14"/>
    <w:rsid w:val="003175E2"/>
    <w:rsid w:val="00317E26"/>
    <w:rsid w:val="00317FF8"/>
    <w:rsid w:val="0032046D"/>
    <w:rsid w:val="00320FE1"/>
    <w:rsid w:val="003214DE"/>
    <w:rsid w:val="00321B85"/>
    <w:rsid w:val="00321F03"/>
    <w:rsid w:val="003234D9"/>
    <w:rsid w:val="003305D9"/>
    <w:rsid w:val="0033148D"/>
    <w:rsid w:val="00331760"/>
    <w:rsid w:val="00332281"/>
    <w:rsid w:val="003327E6"/>
    <w:rsid w:val="00332A28"/>
    <w:rsid w:val="00332BF6"/>
    <w:rsid w:val="0033412D"/>
    <w:rsid w:val="00334E4B"/>
    <w:rsid w:val="003358F9"/>
    <w:rsid w:val="003360C7"/>
    <w:rsid w:val="003365E0"/>
    <w:rsid w:val="0033769E"/>
    <w:rsid w:val="003376C0"/>
    <w:rsid w:val="00337D6C"/>
    <w:rsid w:val="003402C2"/>
    <w:rsid w:val="00341002"/>
    <w:rsid w:val="0034138C"/>
    <w:rsid w:val="00342074"/>
    <w:rsid w:val="003420C1"/>
    <w:rsid w:val="0034233E"/>
    <w:rsid w:val="003423C0"/>
    <w:rsid w:val="003424A6"/>
    <w:rsid w:val="003437F5"/>
    <w:rsid w:val="00343DC4"/>
    <w:rsid w:val="00344257"/>
    <w:rsid w:val="0034427A"/>
    <w:rsid w:val="00344B36"/>
    <w:rsid w:val="003469B9"/>
    <w:rsid w:val="00347FA4"/>
    <w:rsid w:val="00350288"/>
    <w:rsid w:val="00350BB4"/>
    <w:rsid w:val="00350F44"/>
    <w:rsid w:val="0035163F"/>
    <w:rsid w:val="00352056"/>
    <w:rsid w:val="003521BA"/>
    <w:rsid w:val="00352992"/>
    <w:rsid w:val="00352A22"/>
    <w:rsid w:val="00353BF1"/>
    <w:rsid w:val="00353F5D"/>
    <w:rsid w:val="00354234"/>
    <w:rsid w:val="00354980"/>
    <w:rsid w:val="00354C7B"/>
    <w:rsid w:val="003551BA"/>
    <w:rsid w:val="00355690"/>
    <w:rsid w:val="00355960"/>
    <w:rsid w:val="00355D70"/>
    <w:rsid w:val="003578AE"/>
    <w:rsid w:val="003602DD"/>
    <w:rsid w:val="00360495"/>
    <w:rsid w:val="0036147D"/>
    <w:rsid w:val="0036184D"/>
    <w:rsid w:val="00361AFA"/>
    <w:rsid w:val="00361C86"/>
    <w:rsid w:val="00362E6A"/>
    <w:rsid w:val="0036398C"/>
    <w:rsid w:val="00364FE9"/>
    <w:rsid w:val="00365197"/>
    <w:rsid w:val="0036527D"/>
    <w:rsid w:val="00366009"/>
    <w:rsid w:val="003662C8"/>
    <w:rsid w:val="00366A5C"/>
    <w:rsid w:val="0036712C"/>
    <w:rsid w:val="00367921"/>
    <w:rsid w:val="00370438"/>
    <w:rsid w:val="00370A3E"/>
    <w:rsid w:val="00370B5E"/>
    <w:rsid w:val="0037167A"/>
    <w:rsid w:val="003719D7"/>
    <w:rsid w:val="00374726"/>
    <w:rsid w:val="003755C5"/>
    <w:rsid w:val="00375A2F"/>
    <w:rsid w:val="00375DCB"/>
    <w:rsid w:val="003764F4"/>
    <w:rsid w:val="00376BAF"/>
    <w:rsid w:val="00376F5A"/>
    <w:rsid w:val="00377388"/>
    <w:rsid w:val="00377784"/>
    <w:rsid w:val="00377B66"/>
    <w:rsid w:val="00377D52"/>
    <w:rsid w:val="003814B0"/>
    <w:rsid w:val="003818AC"/>
    <w:rsid w:val="00381B42"/>
    <w:rsid w:val="003821EC"/>
    <w:rsid w:val="00382492"/>
    <w:rsid w:val="00383076"/>
    <w:rsid w:val="003830AF"/>
    <w:rsid w:val="0038339B"/>
    <w:rsid w:val="0038459F"/>
    <w:rsid w:val="0038462F"/>
    <w:rsid w:val="0038470D"/>
    <w:rsid w:val="00384EF3"/>
    <w:rsid w:val="00384F14"/>
    <w:rsid w:val="003854C8"/>
    <w:rsid w:val="00385D8A"/>
    <w:rsid w:val="00386758"/>
    <w:rsid w:val="00386820"/>
    <w:rsid w:val="00386954"/>
    <w:rsid w:val="00386FB3"/>
    <w:rsid w:val="003878C5"/>
    <w:rsid w:val="003878E8"/>
    <w:rsid w:val="00387970"/>
    <w:rsid w:val="00391236"/>
    <w:rsid w:val="00391FC9"/>
    <w:rsid w:val="003924E9"/>
    <w:rsid w:val="003925C5"/>
    <w:rsid w:val="003927AE"/>
    <w:rsid w:val="00393D32"/>
    <w:rsid w:val="00395112"/>
    <w:rsid w:val="003952D5"/>
    <w:rsid w:val="00395662"/>
    <w:rsid w:val="00395FA8"/>
    <w:rsid w:val="003962B7"/>
    <w:rsid w:val="00396776"/>
    <w:rsid w:val="00397177"/>
    <w:rsid w:val="00397548"/>
    <w:rsid w:val="00397DF5"/>
    <w:rsid w:val="003A1320"/>
    <w:rsid w:val="003A1987"/>
    <w:rsid w:val="003A2EB0"/>
    <w:rsid w:val="003A303C"/>
    <w:rsid w:val="003A4049"/>
    <w:rsid w:val="003A4658"/>
    <w:rsid w:val="003A488A"/>
    <w:rsid w:val="003A5203"/>
    <w:rsid w:val="003A59CF"/>
    <w:rsid w:val="003A6360"/>
    <w:rsid w:val="003A750E"/>
    <w:rsid w:val="003A7A8E"/>
    <w:rsid w:val="003B01E5"/>
    <w:rsid w:val="003B0C8C"/>
    <w:rsid w:val="003B1795"/>
    <w:rsid w:val="003B2C85"/>
    <w:rsid w:val="003B2CDC"/>
    <w:rsid w:val="003B2E80"/>
    <w:rsid w:val="003B35BA"/>
    <w:rsid w:val="003B3714"/>
    <w:rsid w:val="003B3BDF"/>
    <w:rsid w:val="003B3D84"/>
    <w:rsid w:val="003B3FC2"/>
    <w:rsid w:val="003B527F"/>
    <w:rsid w:val="003B54E7"/>
    <w:rsid w:val="003B60BE"/>
    <w:rsid w:val="003B6108"/>
    <w:rsid w:val="003B65AA"/>
    <w:rsid w:val="003B6D5B"/>
    <w:rsid w:val="003C15B4"/>
    <w:rsid w:val="003C1C86"/>
    <w:rsid w:val="003C2607"/>
    <w:rsid w:val="003C26BA"/>
    <w:rsid w:val="003C27EF"/>
    <w:rsid w:val="003C28F7"/>
    <w:rsid w:val="003C2E00"/>
    <w:rsid w:val="003C52F1"/>
    <w:rsid w:val="003C5B1F"/>
    <w:rsid w:val="003C62ED"/>
    <w:rsid w:val="003C73D3"/>
    <w:rsid w:val="003C763B"/>
    <w:rsid w:val="003D0635"/>
    <w:rsid w:val="003D0A4A"/>
    <w:rsid w:val="003D14D1"/>
    <w:rsid w:val="003D1A41"/>
    <w:rsid w:val="003D1DB6"/>
    <w:rsid w:val="003D1FF1"/>
    <w:rsid w:val="003D22A8"/>
    <w:rsid w:val="003D2E59"/>
    <w:rsid w:val="003D2FAC"/>
    <w:rsid w:val="003D47AA"/>
    <w:rsid w:val="003D4F12"/>
    <w:rsid w:val="003D5629"/>
    <w:rsid w:val="003D5B4C"/>
    <w:rsid w:val="003D6514"/>
    <w:rsid w:val="003D7505"/>
    <w:rsid w:val="003E012E"/>
    <w:rsid w:val="003E09AA"/>
    <w:rsid w:val="003E1145"/>
    <w:rsid w:val="003E307B"/>
    <w:rsid w:val="003E3A42"/>
    <w:rsid w:val="003E48DE"/>
    <w:rsid w:val="003E5141"/>
    <w:rsid w:val="003E56BF"/>
    <w:rsid w:val="003E5C4F"/>
    <w:rsid w:val="003E60AA"/>
    <w:rsid w:val="003E71BE"/>
    <w:rsid w:val="003F1330"/>
    <w:rsid w:val="003F1C77"/>
    <w:rsid w:val="003F39A7"/>
    <w:rsid w:val="003F3F2B"/>
    <w:rsid w:val="003F6411"/>
    <w:rsid w:val="003F70A0"/>
    <w:rsid w:val="003F7A25"/>
    <w:rsid w:val="00401DC1"/>
    <w:rsid w:val="00401E7B"/>
    <w:rsid w:val="00402262"/>
    <w:rsid w:val="0040372E"/>
    <w:rsid w:val="004044C0"/>
    <w:rsid w:val="00404763"/>
    <w:rsid w:val="00405892"/>
    <w:rsid w:val="00405BAD"/>
    <w:rsid w:val="00405E60"/>
    <w:rsid w:val="004063E6"/>
    <w:rsid w:val="0040753F"/>
    <w:rsid w:val="004109FA"/>
    <w:rsid w:val="00410D92"/>
    <w:rsid w:val="00411135"/>
    <w:rsid w:val="00411235"/>
    <w:rsid w:val="00411FEB"/>
    <w:rsid w:val="004132AA"/>
    <w:rsid w:val="00413C75"/>
    <w:rsid w:val="00414929"/>
    <w:rsid w:val="00414A8C"/>
    <w:rsid w:val="00414FC8"/>
    <w:rsid w:val="00415277"/>
    <w:rsid w:val="004152FA"/>
    <w:rsid w:val="00415604"/>
    <w:rsid w:val="00416780"/>
    <w:rsid w:val="00416CD8"/>
    <w:rsid w:val="00416E77"/>
    <w:rsid w:val="0041704F"/>
    <w:rsid w:val="0042012D"/>
    <w:rsid w:val="00420A56"/>
    <w:rsid w:val="00420F52"/>
    <w:rsid w:val="00421814"/>
    <w:rsid w:val="00422A6B"/>
    <w:rsid w:val="004239C2"/>
    <w:rsid w:val="00423BF7"/>
    <w:rsid w:val="00423E8F"/>
    <w:rsid w:val="00423F3A"/>
    <w:rsid w:val="004254A4"/>
    <w:rsid w:val="00425647"/>
    <w:rsid w:val="00425F5B"/>
    <w:rsid w:val="0043018B"/>
    <w:rsid w:val="004301E9"/>
    <w:rsid w:val="0043074D"/>
    <w:rsid w:val="00430CDE"/>
    <w:rsid w:val="00431900"/>
    <w:rsid w:val="00432C97"/>
    <w:rsid w:val="00432D66"/>
    <w:rsid w:val="00432F48"/>
    <w:rsid w:val="0043350B"/>
    <w:rsid w:val="00433698"/>
    <w:rsid w:val="004336FF"/>
    <w:rsid w:val="00433E5F"/>
    <w:rsid w:val="00434290"/>
    <w:rsid w:val="00434958"/>
    <w:rsid w:val="00434A63"/>
    <w:rsid w:val="00435389"/>
    <w:rsid w:val="00435722"/>
    <w:rsid w:val="00435D58"/>
    <w:rsid w:val="004363DC"/>
    <w:rsid w:val="004366F0"/>
    <w:rsid w:val="0043733D"/>
    <w:rsid w:val="004406B7"/>
    <w:rsid w:val="00440A52"/>
    <w:rsid w:val="004415FD"/>
    <w:rsid w:val="00441C4A"/>
    <w:rsid w:val="00442642"/>
    <w:rsid w:val="00443087"/>
    <w:rsid w:val="004437B1"/>
    <w:rsid w:val="0044390F"/>
    <w:rsid w:val="00444582"/>
    <w:rsid w:val="00444B8E"/>
    <w:rsid w:val="00450428"/>
    <w:rsid w:val="004507C0"/>
    <w:rsid w:val="00450A33"/>
    <w:rsid w:val="00451B54"/>
    <w:rsid w:val="00451C13"/>
    <w:rsid w:val="00451DDA"/>
    <w:rsid w:val="00451DF1"/>
    <w:rsid w:val="00451E24"/>
    <w:rsid w:val="00452900"/>
    <w:rsid w:val="00454DC2"/>
    <w:rsid w:val="004602EC"/>
    <w:rsid w:val="0046033F"/>
    <w:rsid w:val="00460FCB"/>
    <w:rsid w:val="004615A6"/>
    <w:rsid w:val="00461851"/>
    <w:rsid w:val="004620E5"/>
    <w:rsid w:val="0046213B"/>
    <w:rsid w:val="0046224A"/>
    <w:rsid w:val="0046327B"/>
    <w:rsid w:val="004641DE"/>
    <w:rsid w:val="00464377"/>
    <w:rsid w:val="00464E9A"/>
    <w:rsid w:val="00465F6E"/>
    <w:rsid w:val="00466C29"/>
    <w:rsid w:val="004670EA"/>
    <w:rsid w:val="00467D25"/>
    <w:rsid w:val="00470A29"/>
    <w:rsid w:val="00470C34"/>
    <w:rsid w:val="004748CC"/>
    <w:rsid w:val="00474C03"/>
    <w:rsid w:val="00474E41"/>
    <w:rsid w:val="0047512D"/>
    <w:rsid w:val="004751E4"/>
    <w:rsid w:val="00476127"/>
    <w:rsid w:val="0047652D"/>
    <w:rsid w:val="00480B41"/>
    <w:rsid w:val="00480DB9"/>
    <w:rsid w:val="00481397"/>
    <w:rsid w:val="004837B7"/>
    <w:rsid w:val="004844ED"/>
    <w:rsid w:val="00484598"/>
    <w:rsid w:val="00485E4C"/>
    <w:rsid w:val="004874E9"/>
    <w:rsid w:val="00487919"/>
    <w:rsid w:val="00490542"/>
    <w:rsid w:val="00490A81"/>
    <w:rsid w:val="0049187A"/>
    <w:rsid w:val="00491DB5"/>
    <w:rsid w:val="00492109"/>
    <w:rsid w:val="00492192"/>
    <w:rsid w:val="00492B6F"/>
    <w:rsid w:val="00493285"/>
    <w:rsid w:val="004943FF"/>
    <w:rsid w:val="00494509"/>
    <w:rsid w:val="00495A16"/>
    <w:rsid w:val="00496D36"/>
    <w:rsid w:val="00497719"/>
    <w:rsid w:val="00497829"/>
    <w:rsid w:val="004A050D"/>
    <w:rsid w:val="004A11CD"/>
    <w:rsid w:val="004A1AE7"/>
    <w:rsid w:val="004A1FC0"/>
    <w:rsid w:val="004A2415"/>
    <w:rsid w:val="004A279E"/>
    <w:rsid w:val="004A4212"/>
    <w:rsid w:val="004A46B4"/>
    <w:rsid w:val="004A4D9D"/>
    <w:rsid w:val="004A51B1"/>
    <w:rsid w:val="004A540E"/>
    <w:rsid w:val="004A552D"/>
    <w:rsid w:val="004A5B7C"/>
    <w:rsid w:val="004A61D1"/>
    <w:rsid w:val="004A6C1B"/>
    <w:rsid w:val="004A6F45"/>
    <w:rsid w:val="004A7530"/>
    <w:rsid w:val="004A7FAF"/>
    <w:rsid w:val="004B11C9"/>
    <w:rsid w:val="004B130F"/>
    <w:rsid w:val="004B3058"/>
    <w:rsid w:val="004B415A"/>
    <w:rsid w:val="004B4880"/>
    <w:rsid w:val="004B50B0"/>
    <w:rsid w:val="004C020E"/>
    <w:rsid w:val="004C03A2"/>
    <w:rsid w:val="004C093C"/>
    <w:rsid w:val="004C0BAC"/>
    <w:rsid w:val="004C25D3"/>
    <w:rsid w:val="004C266D"/>
    <w:rsid w:val="004C301C"/>
    <w:rsid w:val="004C3A95"/>
    <w:rsid w:val="004C45C7"/>
    <w:rsid w:val="004C49C7"/>
    <w:rsid w:val="004C4CAF"/>
    <w:rsid w:val="004C77C5"/>
    <w:rsid w:val="004D024D"/>
    <w:rsid w:val="004D04A7"/>
    <w:rsid w:val="004D0A1F"/>
    <w:rsid w:val="004D0DAA"/>
    <w:rsid w:val="004D1898"/>
    <w:rsid w:val="004D1A87"/>
    <w:rsid w:val="004D2496"/>
    <w:rsid w:val="004D385B"/>
    <w:rsid w:val="004D3984"/>
    <w:rsid w:val="004D3B48"/>
    <w:rsid w:val="004D4DB4"/>
    <w:rsid w:val="004D6090"/>
    <w:rsid w:val="004D7783"/>
    <w:rsid w:val="004D7AAB"/>
    <w:rsid w:val="004E04D0"/>
    <w:rsid w:val="004E0B2C"/>
    <w:rsid w:val="004E0BDE"/>
    <w:rsid w:val="004E21DB"/>
    <w:rsid w:val="004E282A"/>
    <w:rsid w:val="004E34AB"/>
    <w:rsid w:val="004E54BF"/>
    <w:rsid w:val="004E553D"/>
    <w:rsid w:val="004E5BEC"/>
    <w:rsid w:val="004E6E91"/>
    <w:rsid w:val="004E76D8"/>
    <w:rsid w:val="004E77B7"/>
    <w:rsid w:val="004F0CB0"/>
    <w:rsid w:val="004F18E1"/>
    <w:rsid w:val="004F39E8"/>
    <w:rsid w:val="004F3A7A"/>
    <w:rsid w:val="004F3B96"/>
    <w:rsid w:val="004F3BD3"/>
    <w:rsid w:val="004F41CC"/>
    <w:rsid w:val="004F47E2"/>
    <w:rsid w:val="004F48D7"/>
    <w:rsid w:val="004F5063"/>
    <w:rsid w:val="004F5AF9"/>
    <w:rsid w:val="004F5B51"/>
    <w:rsid w:val="004F6086"/>
    <w:rsid w:val="004F6735"/>
    <w:rsid w:val="004F7D39"/>
    <w:rsid w:val="004F7D87"/>
    <w:rsid w:val="0050037A"/>
    <w:rsid w:val="005003D4"/>
    <w:rsid w:val="005006D8"/>
    <w:rsid w:val="00500AD8"/>
    <w:rsid w:val="005017FF"/>
    <w:rsid w:val="005019EF"/>
    <w:rsid w:val="00501E62"/>
    <w:rsid w:val="00502720"/>
    <w:rsid w:val="00502896"/>
    <w:rsid w:val="00502929"/>
    <w:rsid w:val="00502C2F"/>
    <w:rsid w:val="0050369D"/>
    <w:rsid w:val="00504EB6"/>
    <w:rsid w:val="00505356"/>
    <w:rsid w:val="005056A6"/>
    <w:rsid w:val="005066FF"/>
    <w:rsid w:val="00506793"/>
    <w:rsid w:val="00506AB6"/>
    <w:rsid w:val="00506B54"/>
    <w:rsid w:val="00506E4B"/>
    <w:rsid w:val="00507340"/>
    <w:rsid w:val="0050785E"/>
    <w:rsid w:val="00507880"/>
    <w:rsid w:val="005104C1"/>
    <w:rsid w:val="0051098D"/>
    <w:rsid w:val="00510C50"/>
    <w:rsid w:val="00510EC3"/>
    <w:rsid w:val="00511106"/>
    <w:rsid w:val="00511CF1"/>
    <w:rsid w:val="00512970"/>
    <w:rsid w:val="00513016"/>
    <w:rsid w:val="00513468"/>
    <w:rsid w:val="00514038"/>
    <w:rsid w:val="005147FD"/>
    <w:rsid w:val="00514D35"/>
    <w:rsid w:val="0051562F"/>
    <w:rsid w:val="00515A78"/>
    <w:rsid w:val="00515E29"/>
    <w:rsid w:val="0051607C"/>
    <w:rsid w:val="0051682E"/>
    <w:rsid w:val="00516BE8"/>
    <w:rsid w:val="00516C24"/>
    <w:rsid w:val="00520308"/>
    <w:rsid w:val="00520C8B"/>
    <w:rsid w:val="00521AD4"/>
    <w:rsid w:val="005221FF"/>
    <w:rsid w:val="005222BA"/>
    <w:rsid w:val="005229B9"/>
    <w:rsid w:val="00522BA9"/>
    <w:rsid w:val="0052313F"/>
    <w:rsid w:val="005233C0"/>
    <w:rsid w:val="00523445"/>
    <w:rsid w:val="005238AD"/>
    <w:rsid w:val="00523E5C"/>
    <w:rsid w:val="005244C6"/>
    <w:rsid w:val="00524A3F"/>
    <w:rsid w:val="00524CA7"/>
    <w:rsid w:val="00525F0F"/>
    <w:rsid w:val="00526395"/>
    <w:rsid w:val="00526495"/>
    <w:rsid w:val="0052657B"/>
    <w:rsid w:val="00526B4B"/>
    <w:rsid w:val="00526B95"/>
    <w:rsid w:val="00527F03"/>
    <w:rsid w:val="00530D8A"/>
    <w:rsid w:val="00531BFC"/>
    <w:rsid w:val="00531C49"/>
    <w:rsid w:val="00531D16"/>
    <w:rsid w:val="005332BD"/>
    <w:rsid w:val="00533669"/>
    <w:rsid w:val="00534EA2"/>
    <w:rsid w:val="005364C2"/>
    <w:rsid w:val="00536842"/>
    <w:rsid w:val="005370CB"/>
    <w:rsid w:val="0054057A"/>
    <w:rsid w:val="00540746"/>
    <w:rsid w:val="0054134A"/>
    <w:rsid w:val="00543582"/>
    <w:rsid w:val="005435DD"/>
    <w:rsid w:val="00543E60"/>
    <w:rsid w:val="00544278"/>
    <w:rsid w:val="0054467D"/>
    <w:rsid w:val="00545222"/>
    <w:rsid w:val="00545C69"/>
    <w:rsid w:val="00546EFA"/>
    <w:rsid w:val="00547132"/>
    <w:rsid w:val="0055087F"/>
    <w:rsid w:val="005517E4"/>
    <w:rsid w:val="0055208B"/>
    <w:rsid w:val="0055292F"/>
    <w:rsid w:val="00553AF3"/>
    <w:rsid w:val="00553B90"/>
    <w:rsid w:val="00553CEC"/>
    <w:rsid w:val="0055425C"/>
    <w:rsid w:val="005552F5"/>
    <w:rsid w:val="00555EA9"/>
    <w:rsid w:val="0055629C"/>
    <w:rsid w:val="00556895"/>
    <w:rsid w:val="00556B45"/>
    <w:rsid w:val="00556C21"/>
    <w:rsid w:val="00557A3F"/>
    <w:rsid w:val="00560436"/>
    <w:rsid w:val="00560EE2"/>
    <w:rsid w:val="00562462"/>
    <w:rsid w:val="00562469"/>
    <w:rsid w:val="00562896"/>
    <w:rsid w:val="00562981"/>
    <w:rsid w:val="00562DA9"/>
    <w:rsid w:val="00563310"/>
    <w:rsid w:val="00564036"/>
    <w:rsid w:val="00564259"/>
    <w:rsid w:val="00564A95"/>
    <w:rsid w:val="00565F56"/>
    <w:rsid w:val="00566296"/>
    <w:rsid w:val="00566830"/>
    <w:rsid w:val="005669BA"/>
    <w:rsid w:val="00566FDF"/>
    <w:rsid w:val="005670FA"/>
    <w:rsid w:val="005673D0"/>
    <w:rsid w:val="0056788C"/>
    <w:rsid w:val="00570370"/>
    <w:rsid w:val="00571020"/>
    <w:rsid w:val="00571B96"/>
    <w:rsid w:val="00573D81"/>
    <w:rsid w:val="0057614A"/>
    <w:rsid w:val="005765C9"/>
    <w:rsid w:val="005769E5"/>
    <w:rsid w:val="00576A1A"/>
    <w:rsid w:val="00576D8B"/>
    <w:rsid w:val="00577501"/>
    <w:rsid w:val="00577E56"/>
    <w:rsid w:val="00577F15"/>
    <w:rsid w:val="00577F21"/>
    <w:rsid w:val="00581ACC"/>
    <w:rsid w:val="005824B6"/>
    <w:rsid w:val="005828BC"/>
    <w:rsid w:val="00583394"/>
    <w:rsid w:val="005847E9"/>
    <w:rsid w:val="00584B71"/>
    <w:rsid w:val="00584BEF"/>
    <w:rsid w:val="00584F39"/>
    <w:rsid w:val="00585044"/>
    <w:rsid w:val="0058535A"/>
    <w:rsid w:val="0058544E"/>
    <w:rsid w:val="00586059"/>
    <w:rsid w:val="005863EA"/>
    <w:rsid w:val="00586547"/>
    <w:rsid w:val="0058655C"/>
    <w:rsid w:val="00586F32"/>
    <w:rsid w:val="0058740B"/>
    <w:rsid w:val="00587D16"/>
    <w:rsid w:val="00590BC6"/>
    <w:rsid w:val="00590BD9"/>
    <w:rsid w:val="0059152B"/>
    <w:rsid w:val="00591B1D"/>
    <w:rsid w:val="00591E10"/>
    <w:rsid w:val="005926CA"/>
    <w:rsid w:val="0059359A"/>
    <w:rsid w:val="0059366C"/>
    <w:rsid w:val="0059454D"/>
    <w:rsid w:val="00594846"/>
    <w:rsid w:val="00594DBD"/>
    <w:rsid w:val="00594E02"/>
    <w:rsid w:val="00594F16"/>
    <w:rsid w:val="005950BF"/>
    <w:rsid w:val="005956A2"/>
    <w:rsid w:val="005957C3"/>
    <w:rsid w:val="0059599B"/>
    <w:rsid w:val="00595E21"/>
    <w:rsid w:val="00595F4F"/>
    <w:rsid w:val="00596723"/>
    <w:rsid w:val="00597284"/>
    <w:rsid w:val="005977A1"/>
    <w:rsid w:val="005A1D5A"/>
    <w:rsid w:val="005A1EBE"/>
    <w:rsid w:val="005A2560"/>
    <w:rsid w:val="005A3CD2"/>
    <w:rsid w:val="005A3FC1"/>
    <w:rsid w:val="005A4CF1"/>
    <w:rsid w:val="005A5077"/>
    <w:rsid w:val="005A54D2"/>
    <w:rsid w:val="005A5904"/>
    <w:rsid w:val="005A59DA"/>
    <w:rsid w:val="005A64E7"/>
    <w:rsid w:val="005B01A4"/>
    <w:rsid w:val="005B1EA8"/>
    <w:rsid w:val="005B239B"/>
    <w:rsid w:val="005B2476"/>
    <w:rsid w:val="005B3142"/>
    <w:rsid w:val="005B422F"/>
    <w:rsid w:val="005B487B"/>
    <w:rsid w:val="005B497C"/>
    <w:rsid w:val="005B4BD9"/>
    <w:rsid w:val="005B4FF6"/>
    <w:rsid w:val="005B57C8"/>
    <w:rsid w:val="005B5BC2"/>
    <w:rsid w:val="005C0AA5"/>
    <w:rsid w:val="005C0B1B"/>
    <w:rsid w:val="005C11B8"/>
    <w:rsid w:val="005C1373"/>
    <w:rsid w:val="005C187B"/>
    <w:rsid w:val="005C2EE9"/>
    <w:rsid w:val="005C2F18"/>
    <w:rsid w:val="005C38FE"/>
    <w:rsid w:val="005C3A96"/>
    <w:rsid w:val="005C42A3"/>
    <w:rsid w:val="005C4B25"/>
    <w:rsid w:val="005C51A6"/>
    <w:rsid w:val="005C71A2"/>
    <w:rsid w:val="005D02A2"/>
    <w:rsid w:val="005D0884"/>
    <w:rsid w:val="005D0D5C"/>
    <w:rsid w:val="005D15A4"/>
    <w:rsid w:val="005D5B41"/>
    <w:rsid w:val="005D5EF6"/>
    <w:rsid w:val="005D5F0D"/>
    <w:rsid w:val="005D665E"/>
    <w:rsid w:val="005D7A82"/>
    <w:rsid w:val="005E0EAC"/>
    <w:rsid w:val="005E1030"/>
    <w:rsid w:val="005E1FDB"/>
    <w:rsid w:val="005E2AC0"/>
    <w:rsid w:val="005E30A2"/>
    <w:rsid w:val="005E31E4"/>
    <w:rsid w:val="005E3828"/>
    <w:rsid w:val="005E592C"/>
    <w:rsid w:val="005E69FE"/>
    <w:rsid w:val="005F0374"/>
    <w:rsid w:val="005F0954"/>
    <w:rsid w:val="005F0A16"/>
    <w:rsid w:val="005F0C24"/>
    <w:rsid w:val="005F12D2"/>
    <w:rsid w:val="005F18EC"/>
    <w:rsid w:val="005F2B8C"/>
    <w:rsid w:val="005F4802"/>
    <w:rsid w:val="005F4C77"/>
    <w:rsid w:val="005F5218"/>
    <w:rsid w:val="005F5B4B"/>
    <w:rsid w:val="005F7061"/>
    <w:rsid w:val="005F7073"/>
    <w:rsid w:val="005F7841"/>
    <w:rsid w:val="006009B2"/>
    <w:rsid w:val="00600C4F"/>
    <w:rsid w:val="00600C97"/>
    <w:rsid w:val="006019C3"/>
    <w:rsid w:val="00601B8A"/>
    <w:rsid w:val="00602595"/>
    <w:rsid w:val="00602DBC"/>
    <w:rsid w:val="0060337D"/>
    <w:rsid w:val="006043C9"/>
    <w:rsid w:val="00604863"/>
    <w:rsid w:val="00604986"/>
    <w:rsid w:val="00604D62"/>
    <w:rsid w:val="00605600"/>
    <w:rsid w:val="00605AD2"/>
    <w:rsid w:val="00606B64"/>
    <w:rsid w:val="00606F1D"/>
    <w:rsid w:val="0060700A"/>
    <w:rsid w:val="00607A33"/>
    <w:rsid w:val="00607D0D"/>
    <w:rsid w:val="006105B4"/>
    <w:rsid w:val="00611166"/>
    <w:rsid w:val="0061227F"/>
    <w:rsid w:val="00612294"/>
    <w:rsid w:val="00612533"/>
    <w:rsid w:val="00612E38"/>
    <w:rsid w:val="00612EA0"/>
    <w:rsid w:val="00613981"/>
    <w:rsid w:val="006141A5"/>
    <w:rsid w:val="00615F67"/>
    <w:rsid w:val="006163B8"/>
    <w:rsid w:val="00616BE7"/>
    <w:rsid w:val="0061710F"/>
    <w:rsid w:val="006176D5"/>
    <w:rsid w:val="00620DEB"/>
    <w:rsid w:val="00622051"/>
    <w:rsid w:val="00622242"/>
    <w:rsid w:val="00625545"/>
    <w:rsid w:val="0062567D"/>
    <w:rsid w:val="006260AE"/>
    <w:rsid w:val="006264AE"/>
    <w:rsid w:val="006264DE"/>
    <w:rsid w:val="0062654E"/>
    <w:rsid w:val="0062724C"/>
    <w:rsid w:val="006276E6"/>
    <w:rsid w:val="00627B25"/>
    <w:rsid w:val="00630469"/>
    <w:rsid w:val="006304BF"/>
    <w:rsid w:val="006306CC"/>
    <w:rsid w:val="00630838"/>
    <w:rsid w:val="00631023"/>
    <w:rsid w:val="00631D16"/>
    <w:rsid w:val="0063287D"/>
    <w:rsid w:val="006329AB"/>
    <w:rsid w:val="00633052"/>
    <w:rsid w:val="00633981"/>
    <w:rsid w:val="00635402"/>
    <w:rsid w:val="00635590"/>
    <w:rsid w:val="00635B2C"/>
    <w:rsid w:val="00635CA1"/>
    <w:rsid w:val="00636910"/>
    <w:rsid w:val="00636BDB"/>
    <w:rsid w:val="00636F73"/>
    <w:rsid w:val="006374A3"/>
    <w:rsid w:val="006377E4"/>
    <w:rsid w:val="0063787F"/>
    <w:rsid w:val="00637D14"/>
    <w:rsid w:val="0064155C"/>
    <w:rsid w:val="00641672"/>
    <w:rsid w:val="00641FF4"/>
    <w:rsid w:val="00642972"/>
    <w:rsid w:val="006439A1"/>
    <w:rsid w:val="006448B5"/>
    <w:rsid w:val="00644F80"/>
    <w:rsid w:val="00645CE7"/>
    <w:rsid w:val="00646733"/>
    <w:rsid w:val="0065054B"/>
    <w:rsid w:val="006508C3"/>
    <w:rsid w:val="00651F4E"/>
    <w:rsid w:val="006526D4"/>
    <w:rsid w:val="0065305E"/>
    <w:rsid w:val="006531C6"/>
    <w:rsid w:val="00653503"/>
    <w:rsid w:val="00654B49"/>
    <w:rsid w:val="00654D5B"/>
    <w:rsid w:val="00656496"/>
    <w:rsid w:val="006575E1"/>
    <w:rsid w:val="00660119"/>
    <w:rsid w:val="006605AE"/>
    <w:rsid w:val="0066088E"/>
    <w:rsid w:val="006629D6"/>
    <w:rsid w:val="00662E3C"/>
    <w:rsid w:val="00663E97"/>
    <w:rsid w:val="00664746"/>
    <w:rsid w:val="006647DE"/>
    <w:rsid w:val="00664A31"/>
    <w:rsid w:val="00664A54"/>
    <w:rsid w:val="006657AE"/>
    <w:rsid w:val="00665FF7"/>
    <w:rsid w:val="00666D41"/>
    <w:rsid w:val="006672C1"/>
    <w:rsid w:val="00670066"/>
    <w:rsid w:val="0067056C"/>
    <w:rsid w:val="00670B83"/>
    <w:rsid w:val="006717B7"/>
    <w:rsid w:val="006729B1"/>
    <w:rsid w:val="00672A22"/>
    <w:rsid w:val="00672BBD"/>
    <w:rsid w:val="00673364"/>
    <w:rsid w:val="0067384C"/>
    <w:rsid w:val="006739C3"/>
    <w:rsid w:val="00673B69"/>
    <w:rsid w:val="0067414C"/>
    <w:rsid w:val="006744B0"/>
    <w:rsid w:val="00674901"/>
    <w:rsid w:val="00674A4B"/>
    <w:rsid w:val="00674BF4"/>
    <w:rsid w:val="00674CFF"/>
    <w:rsid w:val="0067520D"/>
    <w:rsid w:val="006758B1"/>
    <w:rsid w:val="00676A51"/>
    <w:rsid w:val="00677568"/>
    <w:rsid w:val="00680FBD"/>
    <w:rsid w:val="0068190F"/>
    <w:rsid w:val="0068197A"/>
    <w:rsid w:val="00681E65"/>
    <w:rsid w:val="00681E83"/>
    <w:rsid w:val="006824AA"/>
    <w:rsid w:val="00682537"/>
    <w:rsid w:val="0068297C"/>
    <w:rsid w:val="00684896"/>
    <w:rsid w:val="00685059"/>
    <w:rsid w:val="0068535E"/>
    <w:rsid w:val="0068593D"/>
    <w:rsid w:val="00685EE2"/>
    <w:rsid w:val="00686F54"/>
    <w:rsid w:val="0068775B"/>
    <w:rsid w:val="006909B8"/>
    <w:rsid w:val="00690A9A"/>
    <w:rsid w:val="00690F8E"/>
    <w:rsid w:val="00691D8E"/>
    <w:rsid w:val="006948B6"/>
    <w:rsid w:val="006950DB"/>
    <w:rsid w:val="006974F7"/>
    <w:rsid w:val="006A0244"/>
    <w:rsid w:val="006A19C0"/>
    <w:rsid w:val="006A1AC8"/>
    <w:rsid w:val="006A2B34"/>
    <w:rsid w:val="006A2E23"/>
    <w:rsid w:val="006A381C"/>
    <w:rsid w:val="006A39C4"/>
    <w:rsid w:val="006A4E90"/>
    <w:rsid w:val="006A4EB9"/>
    <w:rsid w:val="006A4F63"/>
    <w:rsid w:val="006A5512"/>
    <w:rsid w:val="006A62ED"/>
    <w:rsid w:val="006A6ACB"/>
    <w:rsid w:val="006A7218"/>
    <w:rsid w:val="006A7B66"/>
    <w:rsid w:val="006A7C6F"/>
    <w:rsid w:val="006B043D"/>
    <w:rsid w:val="006B0CB2"/>
    <w:rsid w:val="006B14D2"/>
    <w:rsid w:val="006B1FC7"/>
    <w:rsid w:val="006B21BE"/>
    <w:rsid w:val="006B2272"/>
    <w:rsid w:val="006B2622"/>
    <w:rsid w:val="006B34CC"/>
    <w:rsid w:val="006B3C03"/>
    <w:rsid w:val="006B4D3F"/>
    <w:rsid w:val="006B4DAC"/>
    <w:rsid w:val="006B6464"/>
    <w:rsid w:val="006B71EE"/>
    <w:rsid w:val="006B75C2"/>
    <w:rsid w:val="006B7801"/>
    <w:rsid w:val="006B7AC6"/>
    <w:rsid w:val="006B7C8A"/>
    <w:rsid w:val="006C10E0"/>
    <w:rsid w:val="006C1848"/>
    <w:rsid w:val="006C20E6"/>
    <w:rsid w:val="006C2422"/>
    <w:rsid w:val="006C312D"/>
    <w:rsid w:val="006C3B0D"/>
    <w:rsid w:val="006C4311"/>
    <w:rsid w:val="006C5966"/>
    <w:rsid w:val="006C65C1"/>
    <w:rsid w:val="006C69B5"/>
    <w:rsid w:val="006C7625"/>
    <w:rsid w:val="006C7C8E"/>
    <w:rsid w:val="006D0426"/>
    <w:rsid w:val="006D0AEB"/>
    <w:rsid w:val="006D1278"/>
    <w:rsid w:val="006D132A"/>
    <w:rsid w:val="006D194C"/>
    <w:rsid w:val="006D1B2C"/>
    <w:rsid w:val="006D205E"/>
    <w:rsid w:val="006D2BEB"/>
    <w:rsid w:val="006D2EE5"/>
    <w:rsid w:val="006D4E28"/>
    <w:rsid w:val="006D649A"/>
    <w:rsid w:val="006D66C6"/>
    <w:rsid w:val="006D67F3"/>
    <w:rsid w:val="006D69C5"/>
    <w:rsid w:val="006D7275"/>
    <w:rsid w:val="006D7E5A"/>
    <w:rsid w:val="006E086D"/>
    <w:rsid w:val="006E1030"/>
    <w:rsid w:val="006E1952"/>
    <w:rsid w:val="006E19EE"/>
    <w:rsid w:val="006E1BD4"/>
    <w:rsid w:val="006E2782"/>
    <w:rsid w:val="006E312B"/>
    <w:rsid w:val="006E3329"/>
    <w:rsid w:val="006E3782"/>
    <w:rsid w:val="006E471F"/>
    <w:rsid w:val="006E47B3"/>
    <w:rsid w:val="006E4984"/>
    <w:rsid w:val="006E49CF"/>
    <w:rsid w:val="006E4E1D"/>
    <w:rsid w:val="006E550F"/>
    <w:rsid w:val="006E5B6D"/>
    <w:rsid w:val="006E5F49"/>
    <w:rsid w:val="006E64B4"/>
    <w:rsid w:val="006E6EE4"/>
    <w:rsid w:val="006F1473"/>
    <w:rsid w:val="006F1480"/>
    <w:rsid w:val="006F1E1E"/>
    <w:rsid w:val="006F2526"/>
    <w:rsid w:val="006F2792"/>
    <w:rsid w:val="006F37B8"/>
    <w:rsid w:val="006F4065"/>
    <w:rsid w:val="006F42FF"/>
    <w:rsid w:val="006F4EE4"/>
    <w:rsid w:val="006F570A"/>
    <w:rsid w:val="006F69E6"/>
    <w:rsid w:val="006F6D47"/>
    <w:rsid w:val="006F7207"/>
    <w:rsid w:val="006F75D3"/>
    <w:rsid w:val="00701D9E"/>
    <w:rsid w:val="00702958"/>
    <w:rsid w:val="00702BF3"/>
    <w:rsid w:val="00702E37"/>
    <w:rsid w:val="00703622"/>
    <w:rsid w:val="00704605"/>
    <w:rsid w:val="00704E5B"/>
    <w:rsid w:val="007059BA"/>
    <w:rsid w:val="00705B0B"/>
    <w:rsid w:val="00705DAA"/>
    <w:rsid w:val="00705E13"/>
    <w:rsid w:val="007061A8"/>
    <w:rsid w:val="007071E2"/>
    <w:rsid w:val="00707465"/>
    <w:rsid w:val="00707F93"/>
    <w:rsid w:val="007112BB"/>
    <w:rsid w:val="00714374"/>
    <w:rsid w:val="007143D5"/>
    <w:rsid w:val="007149EA"/>
    <w:rsid w:val="0071514F"/>
    <w:rsid w:val="00715206"/>
    <w:rsid w:val="00715227"/>
    <w:rsid w:val="00715435"/>
    <w:rsid w:val="007158F5"/>
    <w:rsid w:val="007160F3"/>
    <w:rsid w:val="00716905"/>
    <w:rsid w:val="00717189"/>
    <w:rsid w:val="007177AA"/>
    <w:rsid w:val="00717BEF"/>
    <w:rsid w:val="00717EE7"/>
    <w:rsid w:val="0072062F"/>
    <w:rsid w:val="00720B8D"/>
    <w:rsid w:val="007221AC"/>
    <w:rsid w:val="00723341"/>
    <w:rsid w:val="0072398F"/>
    <w:rsid w:val="00724592"/>
    <w:rsid w:val="0072636D"/>
    <w:rsid w:val="00726741"/>
    <w:rsid w:val="00726F71"/>
    <w:rsid w:val="00727E73"/>
    <w:rsid w:val="00730081"/>
    <w:rsid w:val="00730524"/>
    <w:rsid w:val="00731261"/>
    <w:rsid w:val="00732400"/>
    <w:rsid w:val="007327B1"/>
    <w:rsid w:val="007331C5"/>
    <w:rsid w:val="007333C4"/>
    <w:rsid w:val="00733647"/>
    <w:rsid w:val="007343F6"/>
    <w:rsid w:val="00735174"/>
    <w:rsid w:val="00736A05"/>
    <w:rsid w:val="00737B3B"/>
    <w:rsid w:val="00737C87"/>
    <w:rsid w:val="007408B5"/>
    <w:rsid w:val="00741658"/>
    <w:rsid w:val="00741D8A"/>
    <w:rsid w:val="00741DC5"/>
    <w:rsid w:val="00742BEB"/>
    <w:rsid w:val="00742C68"/>
    <w:rsid w:val="00742F1A"/>
    <w:rsid w:val="00743049"/>
    <w:rsid w:val="007432E4"/>
    <w:rsid w:val="00743790"/>
    <w:rsid w:val="00744421"/>
    <w:rsid w:val="00744F95"/>
    <w:rsid w:val="0074573E"/>
    <w:rsid w:val="007462FD"/>
    <w:rsid w:val="0074631B"/>
    <w:rsid w:val="00746A62"/>
    <w:rsid w:val="0074758E"/>
    <w:rsid w:val="0074759A"/>
    <w:rsid w:val="00750564"/>
    <w:rsid w:val="007508E4"/>
    <w:rsid w:val="00750B13"/>
    <w:rsid w:val="00751A25"/>
    <w:rsid w:val="00751DAA"/>
    <w:rsid w:val="00752260"/>
    <w:rsid w:val="00752510"/>
    <w:rsid w:val="0075258B"/>
    <w:rsid w:val="007531E1"/>
    <w:rsid w:val="0075386F"/>
    <w:rsid w:val="00754D00"/>
    <w:rsid w:val="00756276"/>
    <w:rsid w:val="007564B6"/>
    <w:rsid w:val="007567F9"/>
    <w:rsid w:val="007567FD"/>
    <w:rsid w:val="00756A09"/>
    <w:rsid w:val="007570BD"/>
    <w:rsid w:val="00757CDF"/>
    <w:rsid w:val="007600CD"/>
    <w:rsid w:val="00760331"/>
    <w:rsid w:val="00760FB0"/>
    <w:rsid w:val="007619A4"/>
    <w:rsid w:val="007626F2"/>
    <w:rsid w:val="00762CFD"/>
    <w:rsid w:val="007632FA"/>
    <w:rsid w:val="007649B8"/>
    <w:rsid w:val="00764A78"/>
    <w:rsid w:val="00764AFA"/>
    <w:rsid w:val="00764B5C"/>
    <w:rsid w:val="00764DE8"/>
    <w:rsid w:val="007653D4"/>
    <w:rsid w:val="00766453"/>
    <w:rsid w:val="007673B9"/>
    <w:rsid w:val="00767AA3"/>
    <w:rsid w:val="00767B6B"/>
    <w:rsid w:val="007709DE"/>
    <w:rsid w:val="00771917"/>
    <w:rsid w:val="00771FFF"/>
    <w:rsid w:val="0077241C"/>
    <w:rsid w:val="00772838"/>
    <w:rsid w:val="00773275"/>
    <w:rsid w:val="007735AA"/>
    <w:rsid w:val="00773D83"/>
    <w:rsid w:val="007740F2"/>
    <w:rsid w:val="007745A2"/>
    <w:rsid w:val="00774EF6"/>
    <w:rsid w:val="00775758"/>
    <w:rsid w:val="00776CF1"/>
    <w:rsid w:val="00777FA2"/>
    <w:rsid w:val="0078048E"/>
    <w:rsid w:val="00780FC5"/>
    <w:rsid w:val="007814B6"/>
    <w:rsid w:val="007821A2"/>
    <w:rsid w:val="00782544"/>
    <w:rsid w:val="0078293B"/>
    <w:rsid w:val="007829A7"/>
    <w:rsid w:val="00782F02"/>
    <w:rsid w:val="00782F3A"/>
    <w:rsid w:val="00783CA4"/>
    <w:rsid w:val="00784992"/>
    <w:rsid w:val="00784A1E"/>
    <w:rsid w:val="00784FC4"/>
    <w:rsid w:val="007851CC"/>
    <w:rsid w:val="007852F4"/>
    <w:rsid w:val="00785EB3"/>
    <w:rsid w:val="0078600C"/>
    <w:rsid w:val="00786719"/>
    <w:rsid w:val="007868E1"/>
    <w:rsid w:val="00786F17"/>
    <w:rsid w:val="00790215"/>
    <w:rsid w:val="007909AC"/>
    <w:rsid w:val="00790EB5"/>
    <w:rsid w:val="007918A3"/>
    <w:rsid w:val="00792DCB"/>
    <w:rsid w:val="0079309A"/>
    <w:rsid w:val="00794827"/>
    <w:rsid w:val="00794B15"/>
    <w:rsid w:val="007951DC"/>
    <w:rsid w:val="00795D2D"/>
    <w:rsid w:val="007A0120"/>
    <w:rsid w:val="007A0591"/>
    <w:rsid w:val="007A0766"/>
    <w:rsid w:val="007A08F8"/>
    <w:rsid w:val="007A115C"/>
    <w:rsid w:val="007A1807"/>
    <w:rsid w:val="007A1985"/>
    <w:rsid w:val="007A2C36"/>
    <w:rsid w:val="007A304B"/>
    <w:rsid w:val="007A5283"/>
    <w:rsid w:val="007A5DD7"/>
    <w:rsid w:val="007A6910"/>
    <w:rsid w:val="007A70AA"/>
    <w:rsid w:val="007A7940"/>
    <w:rsid w:val="007B05E4"/>
    <w:rsid w:val="007B0A3F"/>
    <w:rsid w:val="007B111F"/>
    <w:rsid w:val="007B1668"/>
    <w:rsid w:val="007B28A3"/>
    <w:rsid w:val="007B4059"/>
    <w:rsid w:val="007B4631"/>
    <w:rsid w:val="007B4C65"/>
    <w:rsid w:val="007C0575"/>
    <w:rsid w:val="007C2604"/>
    <w:rsid w:val="007C29DF"/>
    <w:rsid w:val="007C2EAE"/>
    <w:rsid w:val="007C3B68"/>
    <w:rsid w:val="007C53CC"/>
    <w:rsid w:val="007C593F"/>
    <w:rsid w:val="007C76BC"/>
    <w:rsid w:val="007D0350"/>
    <w:rsid w:val="007D058E"/>
    <w:rsid w:val="007D0E1A"/>
    <w:rsid w:val="007D156D"/>
    <w:rsid w:val="007D16EA"/>
    <w:rsid w:val="007D17EC"/>
    <w:rsid w:val="007D1E89"/>
    <w:rsid w:val="007D3BF7"/>
    <w:rsid w:val="007D46B5"/>
    <w:rsid w:val="007D612B"/>
    <w:rsid w:val="007D6230"/>
    <w:rsid w:val="007D6533"/>
    <w:rsid w:val="007D69F9"/>
    <w:rsid w:val="007D7D7B"/>
    <w:rsid w:val="007E0BFB"/>
    <w:rsid w:val="007E1BD9"/>
    <w:rsid w:val="007E1E08"/>
    <w:rsid w:val="007E1EC7"/>
    <w:rsid w:val="007E2468"/>
    <w:rsid w:val="007E2608"/>
    <w:rsid w:val="007E327B"/>
    <w:rsid w:val="007E3861"/>
    <w:rsid w:val="007E3915"/>
    <w:rsid w:val="007E4381"/>
    <w:rsid w:val="007E4BA9"/>
    <w:rsid w:val="007E4BB6"/>
    <w:rsid w:val="007E529C"/>
    <w:rsid w:val="007E5687"/>
    <w:rsid w:val="007E56C7"/>
    <w:rsid w:val="007E74E7"/>
    <w:rsid w:val="007E7998"/>
    <w:rsid w:val="007E79FB"/>
    <w:rsid w:val="007F22C7"/>
    <w:rsid w:val="007F319A"/>
    <w:rsid w:val="007F328B"/>
    <w:rsid w:val="007F45E5"/>
    <w:rsid w:val="007F5965"/>
    <w:rsid w:val="007F67BE"/>
    <w:rsid w:val="007F6897"/>
    <w:rsid w:val="007F6963"/>
    <w:rsid w:val="007F6A0A"/>
    <w:rsid w:val="007F6C2C"/>
    <w:rsid w:val="007F784E"/>
    <w:rsid w:val="008000DD"/>
    <w:rsid w:val="00801076"/>
    <w:rsid w:val="00801D13"/>
    <w:rsid w:val="0080258F"/>
    <w:rsid w:val="0080333A"/>
    <w:rsid w:val="00803DC4"/>
    <w:rsid w:val="00804C23"/>
    <w:rsid w:val="00805EB7"/>
    <w:rsid w:val="0080612E"/>
    <w:rsid w:val="008072D4"/>
    <w:rsid w:val="00810655"/>
    <w:rsid w:val="008106B1"/>
    <w:rsid w:val="00810B6F"/>
    <w:rsid w:val="00810CB3"/>
    <w:rsid w:val="008116C5"/>
    <w:rsid w:val="0081187D"/>
    <w:rsid w:val="0081201E"/>
    <w:rsid w:val="0081284A"/>
    <w:rsid w:val="00813550"/>
    <w:rsid w:val="00813C2C"/>
    <w:rsid w:val="008143DC"/>
    <w:rsid w:val="0081476A"/>
    <w:rsid w:val="00815F58"/>
    <w:rsid w:val="00815FBA"/>
    <w:rsid w:val="0081731B"/>
    <w:rsid w:val="0082048E"/>
    <w:rsid w:val="00821073"/>
    <w:rsid w:val="00821AED"/>
    <w:rsid w:val="008228F7"/>
    <w:rsid w:val="00822BD1"/>
    <w:rsid w:val="0082311B"/>
    <w:rsid w:val="00825284"/>
    <w:rsid w:val="00830B4B"/>
    <w:rsid w:val="00830D14"/>
    <w:rsid w:val="0083269A"/>
    <w:rsid w:val="00832FFF"/>
    <w:rsid w:val="008349B8"/>
    <w:rsid w:val="00835319"/>
    <w:rsid w:val="00836C5A"/>
    <w:rsid w:val="00840AE9"/>
    <w:rsid w:val="00840D33"/>
    <w:rsid w:val="00841BFD"/>
    <w:rsid w:val="00841EF2"/>
    <w:rsid w:val="0084200C"/>
    <w:rsid w:val="00842ADA"/>
    <w:rsid w:val="0084347E"/>
    <w:rsid w:val="00843528"/>
    <w:rsid w:val="00844316"/>
    <w:rsid w:val="00844363"/>
    <w:rsid w:val="008443A4"/>
    <w:rsid w:val="008446DD"/>
    <w:rsid w:val="00844E2D"/>
    <w:rsid w:val="0084550F"/>
    <w:rsid w:val="008464EF"/>
    <w:rsid w:val="00846779"/>
    <w:rsid w:val="00846988"/>
    <w:rsid w:val="0084796D"/>
    <w:rsid w:val="0085019D"/>
    <w:rsid w:val="00852437"/>
    <w:rsid w:val="0085251E"/>
    <w:rsid w:val="008527C5"/>
    <w:rsid w:val="0085281B"/>
    <w:rsid w:val="00852990"/>
    <w:rsid w:val="00852BFF"/>
    <w:rsid w:val="00853251"/>
    <w:rsid w:val="00853750"/>
    <w:rsid w:val="00853B05"/>
    <w:rsid w:val="00853CE8"/>
    <w:rsid w:val="00853EBF"/>
    <w:rsid w:val="00854307"/>
    <w:rsid w:val="00854560"/>
    <w:rsid w:val="0085463C"/>
    <w:rsid w:val="008546BD"/>
    <w:rsid w:val="00854DC8"/>
    <w:rsid w:val="00856321"/>
    <w:rsid w:val="00856491"/>
    <w:rsid w:val="00857995"/>
    <w:rsid w:val="0086009C"/>
    <w:rsid w:val="00860559"/>
    <w:rsid w:val="008611B0"/>
    <w:rsid w:val="008620F1"/>
    <w:rsid w:val="00862291"/>
    <w:rsid w:val="0086242A"/>
    <w:rsid w:val="00862CC6"/>
    <w:rsid w:val="00864D51"/>
    <w:rsid w:val="008650E0"/>
    <w:rsid w:val="00866494"/>
    <w:rsid w:val="008666A5"/>
    <w:rsid w:val="00866D0B"/>
    <w:rsid w:val="00866F5E"/>
    <w:rsid w:val="00866FE5"/>
    <w:rsid w:val="00867300"/>
    <w:rsid w:val="00867B41"/>
    <w:rsid w:val="00870F6D"/>
    <w:rsid w:val="00871885"/>
    <w:rsid w:val="00872373"/>
    <w:rsid w:val="0087277E"/>
    <w:rsid w:val="00872BD0"/>
    <w:rsid w:val="00873915"/>
    <w:rsid w:val="00873C67"/>
    <w:rsid w:val="00874F32"/>
    <w:rsid w:val="008756A1"/>
    <w:rsid w:val="0087591D"/>
    <w:rsid w:val="00876027"/>
    <w:rsid w:val="00876665"/>
    <w:rsid w:val="00876B55"/>
    <w:rsid w:val="00876DD3"/>
    <w:rsid w:val="008771A0"/>
    <w:rsid w:val="008776C2"/>
    <w:rsid w:val="00877C83"/>
    <w:rsid w:val="00880409"/>
    <w:rsid w:val="008806BB"/>
    <w:rsid w:val="00880717"/>
    <w:rsid w:val="00881A51"/>
    <w:rsid w:val="00881CC8"/>
    <w:rsid w:val="00882979"/>
    <w:rsid w:val="00883ED5"/>
    <w:rsid w:val="0088448D"/>
    <w:rsid w:val="00884623"/>
    <w:rsid w:val="00887609"/>
    <w:rsid w:val="00887AAC"/>
    <w:rsid w:val="00887BA5"/>
    <w:rsid w:val="0089036B"/>
    <w:rsid w:val="00890D01"/>
    <w:rsid w:val="00892AA8"/>
    <w:rsid w:val="00892BB9"/>
    <w:rsid w:val="00892BD2"/>
    <w:rsid w:val="00893F26"/>
    <w:rsid w:val="008944AC"/>
    <w:rsid w:val="00894F79"/>
    <w:rsid w:val="00895EA0"/>
    <w:rsid w:val="008966BB"/>
    <w:rsid w:val="0089770D"/>
    <w:rsid w:val="008A04CE"/>
    <w:rsid w:val="008A04F7"/>
    <w:rsid w:val="008A0969"/>
    <w:rsid w:val="008A1E46"/>
    <w:rsid w:val="008A1EDA"/>
    <w:rsid w:val="008A230A"/>
    <w:rsid w:val="008A2354"/>
    <w:rsid w:val="008A2960"/>
    <w:rsid w:val="008A2976"/>
    <w:rsid w:val="008A29D8"/>
    <w:rsid w:val="008A2F78"/>
    <w:rsid w:val="008A365A"/>
    <w:rsid w:val="008A4212"/>
    <w:rsid w:val="008A5240"/>
    <w:rsid w:val="008A588F"/>
    <w:rsid w:val="008A5C9E"/>
    <w:rsid w:val="008A6343"/>
    <w:rsid w:val="008A65F8"/>
    <w:rsid w:val="008A68B5"/>
    <w:rsid w:val="008A6EAC"/>
    <w:rsid w:val="008A7B96"/>
    <w:rsid w:val="008B0C8E"/>
    <w:rsid w:val="008B0CC6"/>
    <w:rsid w:val="008B14B7"/>
    <w:rsid w:val="008B1C4D"/>
    <w:rsid w:val="008B207E"/>
    <w:rsid w:val="008B3103"/>
    <w:rsid w:val="008B3911"/>
    <w:rsid w:val="008B4030"/>
    <w:rsid w:val="008B4A64"/>
    <w:rsid w:val="008B4BF6"/>
    <w:rsid w:val="008B503D"/>
    <w:rsid w:val="008B5309"/>
    <w:rsid w:val="008B689A"/>
    <w:rsid w:val="008C0250"/>
    <w:rsid w:val="008C05DC"/>
    <w:rsid w:val="008C05DE"/>
    <w:rsid w:val="008C1A13"/>
    <w:rsid w:val="008C1FDA"/>
    <w:rsid w:val="008C2629"/>
    <w:rsid w:val="008C37BF"/>
    <w:rsid w:val="008C386E"/>
    <w:rsid w:val="008C4437"/>
    <w:rsid w:val="008C538B"/>
    <w:rsid w:val="008C56EB"/>
    <w:rsid w:val="008C5810"/>
    <w:rsid w:val="008C5FFB"/>
    <w:rsid w:val="008C6B75"/>
    <w:rsid w:val="008C710C"/>
    <w:rsid w:val="008C71D7"/>
    <w:rsid w:val="008C7479"/>
    <w:rsid w:val="008C7925"/>
    <w:rsid w:val="008C7FF1"/>
    <w:rsid w:val="008D0D19"/>
    <w:rsid w:val="008D1190"/>
    <w:rsid w:val="008D124D"/>
    <w:rsid w:val="008D130D"/>
    <w:rsid w:val="008D1750"/>
    <w:rsid w:val="008D1AB0"/>
    <w:rsid w:val="008D1F4D"/>
    <w:rsid w:val="008D2440"/>
    <w:rsid w:val="008D2851"/>
    <w:rsid w:val="008D336C"/>
    <w:rsid w:val="008D3E70"/>
    <w:rsid w:val="008D42FC"/>
    <w:rsid w:val="008D50D5"/>
    <w:rsid w:val="008D51D0"/>
    <w:rsid w:val="008D576C"/>
    <w:rsid w:val="008D5A5F"/>
    <w:rsid w:val="008D60A3"/>
    <w:rsid w:val="008D6B89"/>
    <w:rsid w:val="008D728C"/>
    <w:rsid w:val="008E003E"/>
    <w:rsid w:val="008E0583"/>
    <w:rsid w:val="008E12C6"/>
    <w:rsid w:val="008E13CC"/>
    <w:rsid w:val="008E1C20"/>
    <w:rsid w:val="008E31F4"/>
    <w:rsid w:val="008E32CB"/>
    <w:rsid w:val="008E33C1"/>
    <w:rsid w:val="008E4A9C"/>
    <w:rsid w:val="008E5D4E"/>
    <w:rsid w:val="008E5EC6"/>
    <w:rsid w:val="008E5FAF"/>
    <w:rsid w:val="008E7533"/>
    <w:rsid w:val="008E76D1"/>
    <w:rsid w:val="008E7BCC"/>
    <w:rsid w:val="008F0370"/>
    <w:rsid w:val="008F0D04"/>
    <w:rsid w:val="008F11B0"/>
    <w:rsid w:val="008F2E60"/>
    <w:rsid w:val="008F2F5A"/>
    <w:rsid w:val="008F323E"/>
    <w:rsid w:val="008F3442"/>
    <w:rsid w:val="008F3ADB"/>
    <w:rsid w:val="008F3B98"/>
    <w:rsid w:val="008F73D9"/>
    <w:rsid w:val="00900E0B"/>
    <w:rsid w:val="00900EB7"/>
    <w:rsid w:val="00900FA0"/>
    <w:rsid w:val="00903F8E"/>
    <w:rsid w:val="00904B19"/>
    <w:rsid w:val="00904CD4"/>
    <w:rsid w:val="009071C2"/>
    <w:rsid w:val="009077ED"/>
    <w:rsid w:val="00907F26"/>
    <w:rsid w:val="0091030F"/>
    <w:rsid w:val="00911467"/>
    <w:rsid w:val="0091153E"/>
    <w:rsid w:val="0091222C"/>
    <w:rsid w:val="0091254B"/>
    <w:rsid w:val="0091258C"/>
    <w:rsid w:val="00912971"/>
    <w:rsid w:val="00912F75"/>
    <w:rsid w:val="009133CF"/>
    <w:rsid w:val="009138B9"/>
    <w:rsid w:val="00913F57"/>
    <w:rsid w:val="0091575F"/>
    <w:rsid w:val="00915C2F"/>
    <w:rsid w:val="00916398"/>
    <w:rsid w:val="00916751"/>
    <w:rsid w:val="00916E46"/>
    <w:rsid w:val="00916E52"/>
    <w:rsid w:val="00916F9C"/>
    <w:rsid w:val="00917B00"/>
    <w:rsid w:val="009206D6"/>
    <w:rsid w:val="009206EA"/>
    <w:rsid w:val="00920E64"/>
    <w:rsid w:val="00921033"/>
    <w:rsid w:val="0092168E"/>
    <w:rsid w:val="00921CC6"/>
    <w:rsid w:val="00921E21"/>
    <w:rsid w:val="00921F57"/>
    <w:rsid w:val="009227DD"/>
    <w:rsid w:val="00922BE1"/>
    <w:rsid w:val="00922E7A"/>
    <w:rsid w:val="00923D9B"/>
    <w:rsid w:val="00923E26"/>
    <w:rsid w:val="009250D4"/>
    <w:rsid w:val="00925539"/>
    <w:rsid w:val="009256A5"/>
    <w:rsid w:val="00926238"/>
    <w:rsid w:val="009265BD"/>
    <w:rsid w:val="00926EFC"/>
    <w:rsid w:val="009302EF"/>
    <w:rsid w:val="0093216C"/>
    <w:rsid w:val="0093221D"/>
    <w:rsid w:val="00933838"/>
    <w:rsid w:val="00934554"/>
    <w:rsid w:val="00935311"/>
    <w:rsid w:val="0093549C"/>
    <w:rsid w:val="00935A1B"/>
    <w:rsid w:val="00935CFF"/>
    <w:rsid w:val="00935EE1"/>
    <w:rsid w:val="00936420"/>
    <w:rsid w:val="009368AA"/>
    <w:rsid w:val="0093767D"/>
    <w:rsid w:val="009404AD"/>
    <w:rsid w:val="009405B7"/>
    <w:rsid w:val="009430FA"/>
    <w:rsid w:val="00943126"/>
    <w:rsid w:val="009444AE"/>
    <w:rsid w:val="00944CA9"/>
    <w:rsid w:val="00946298"/>
    <w:rsid w:val="00946CE7"/>
    <w:rsid w:val="00946FE8"/>
    <w:rsid w:val="0094734E"/>
    <w:rsid w:val="00947C27"/>
    <w:rsid w:val="00950BFF"/>
    <w:rsid w:val="00950E8D"/>
    <w:rsid w:val="009519D2"/>
    <w:rsid w:val="0095207C"/>
    <w:rsid w:val="00952736"/>
    <w:rsid w:val="00953752"/>
    <w:rsid w:val="00953FC8"/>
    <w:rsid w:val="0095403C"/>
    <w:rsid w:val="00954906"/>
    <w:rsid w:val="00954AC5"/>
    <w:rsid w:val="0095618A"/>
    <w:rsid w:val="0095636A"/>
    <w:rsid w:val="009564D4"/>
    <w:rsid w:val="00956E0D"/>
    <w:rsid w:val="009573A0"/>
    <w:rsid w:val="0096091A"/>
    <w:rsid w:val="009609D7"/>
    <w:rsid w:val="0096325D"/>
    <w:rsid w:val="009632D4"/>
    <w:rsid w:val="00963935"/>
    <w:rsid w:val="0096397F"/>
    <w:rsid w:val="00963CED"/>
    <w:rsid w:val="009643B3"/>
    <w:rsid w:val="00964669"/>
    <w:rsid w:val="00964758"/>
    <w:rsid w:val="00964AB4"/>
    <w:rsid w:val="00964E2E"/>
    <w:rsid w:val="00964E89"/>
    <w:rsid w:val="00965DD6"/>
    <w:rsid w:val="00966105"/>
    <w:rsid w:val="0096738E"/>
    <w:rsid w:val="00967B06"/>
    <w:rsid w:val="00971324"/>
    <w:rsid w:val="00971DAA"/>
    <w:rsid w:val="00972956"/>
    <w:rsid w:val="009729B0"/>
    <w:rsid w:val="0097343D"/>
    <w:rsid w:val="009750E8"/>
    <w:rsid w:val="0097655A"/>
    <w:rsid w:val="00976D66"/>
    <w:rsid w:val="00977335"/>
    <w:rsid w:val="009776A3"/>
    <w:rsid w:val="00977B31"/>
    <w:rsid w:val="009802DA"/>
    <w:rsid w:val="00980AF0"/>
    <w:rsid w:val="00984D3C"/>
    <w:rsid w:val="00986C11"/>
    <w:rsid w:val="00987447"/>
    <w:rsid w:val="00987742"/>
    <w:rsid w:val="0099056B"/>
    <w:rsid w:val="009907FF"/>
    <w:rsid w:val="00991042"/>
    <w:rsid w:val="009918E7"/>
    <w:rsid w:val="00991D93"/>
    <w:rsid w:val="00993971"/>
    <w:rsid w:val="00993E3A"/>
    <w:rsid w:val="0099430C"/>
    <w:rsid w:val="00994919"/>
    <w:rsid w:val="00995802"/>
    <w:rsid w:val="00995B5E"/>
    <w:rsid w:val="009965E0"/>
    <w:rsid w:val="00997034"/>
    <w:rsid w:val="009970E4"/>
    <w:rsid w:val="009A07AE"/>
    <w:rsid w:val="009A0D92"/>
    <w:rsid w:val="009A0DD9"/>
    <w:rsid w:val="009A0FE7"/>
    <w:rsid w:val="009A14C0"/>
    <w:rsid w:val="009A1F24"/>
    <w:rsid w:val="009A1F4F"/>
    <w:rsid w:val="009A20A9"/>
    <w:rsid w:val="009A28E2"/>
    <w:rsid w:val="009A4E55"/>
    <w:rsid w:val="009A5924"/>
    <w:rsid w:val="009A5972"/>
    <w:rsid w:val="009A5F77"/>
    <w:rsid w:val="009A601F"/>
    <w:rsid w:val="009A62D6"/>
    <w:rsid w:val="009A6C92"/>
    <w:rsid w:val="009A6CD3"/>
    <w:rsid w:val="009A6ED3"/>
    <w:rsid w:val="009A7931"/>
    <w:rsid w:val="009A7B36"/>
    <w:rsid w:val="009B0C7E"/>
    <w:rsid w:val="009B0D59"/>
    <w:rsid w:val="009B0E43"/>
    <w:rsid w:val="009B0F3F"/>
    <w:rsid w:val="009B27C0"/>
    <w:rsid w:val="009B2819"/>
    <w:rsid w:val="009B2C50"/>
    <w:rsid w:val="009B3039"/>
    <w:rsid w:val="009B32EE"/>
    <w:rsid w:val="009B3901"/>
    <w:rsid w:val="009B3944"/>
    <w:rsid w:val="009B3CC7"/>
    <w:rsid w:val="009B3F58"/>
    <w:rsid w:val="009B4DA9"/>
    <w:rsid w:val="009B6114"/>
    <w:rsid w:val="009B716B"/>
    <w:rsid w:val="009B71B4"/>
    <w:rsid w:val="009C1991"/>
    <w:rsid w:val="009C1D3D"/>
    <w:rsid w:val="009C23BE"/>
    <w:rsid w:val="009C24A7"/>
    <w:rsid w:val="009C26DB"/>
    <w:rsid w:val="009C3F8F"/>
    <w:rsid w:val="009C4272"/>
    <w:rsid w:val="009C4469"/>
    <w:rsid w:val="009C4F17"/>
    <w:rsid w:val="009C58E7"/>
    <w:rsid w:val="009C6286"/>
    <w:rsid w:val="009C6642"/>
    <w:rsid w:val="009C723B"/>
    <w:rsid w:val="009C7B21"/>
    <w:rsid w:val="009D08AD"/>
    <w:rsid w:val="009D125F"/>
    <w:rsid w:val="009D1987"/>
    <w:rsid w:val="009D1CA6"/>
    <w:rsid w:val="009D21B1"/>
    <w:rsid w:val="009D2348"/>
    <w:rsid w:val="009D2DE3"/>
    <w:rsid w:val="009D2F57"/>
    <w:rsid w:val="009D2F88"/>
    <w:rsid w:val="009D3CE8"/>
    <w:rsid w:val="009D3F8D"/>
    <w:rsid w:val="009D4F47"/>
    <w:rsid w:val="009D5618"/>
    <w:rsid w:val="009D6C81"/>
    <w:rsid w:val="009D6D55"/>
    <w:rsid w:val="009D6E08"/>
    <w:rsid w:val="009D7CAE"/>
    <w:rsid w:val="009E00D3"/>
    <w:rsid w:val="009E0EDA"/>
    <w:rsid w:val="009E11ED"/>
    <w:rsid w:val="009E14B0"/>
    <w:rsid w:val="009E171E"/>
    <w:rsid w:val="009E1751"/>
    <w:rsid w:val="009E2311"/>
    <w:rsid w:val="009E2552"/>
    <w:rsid w:val="009E388C"/>
    <w:rsid w:val="009E398C"/>
    <w:rsid w:val="009E473D"/>
    <w:rsid w:val="009E5473"/>
    <w:rsid w:val="009E565D"/>
    <w:rsid w:val="009E58F9"/>
    <w:rsid w:val="009E6BE3"/>
    <w:rsid w:val="009E7109"/>
    <w:rsid w:val="009E7E1D"/>
    <w:rsid w:val="009F054B"/>
    <w:rsid w:val="009F07F4"/>
    <w:rsid w:val="009F2C7E"/>
    <w:rsid w:val="009F324A"/>
    <w:rsid w:val="009F3450"/>
    <w:rsid w:val="009F3968"/>
    <w:rsid w:val="009F3A23"/>
    <w:rsid w:val="009F6AFF"/>
    <w:rsid w:val="009F791B"/>
    <w:rsid w:val="00A00F5E"/>
    <w:rsid w:val="00A01460"/>
    <w:rsid w:val="00A015EC"/>
    <w:rsid w:val="00A018D1"/>
    <w:rsid w:val="00A02140"/>
    <w:rsid w:val="00A03ED5"/>
    <w:rsid w:val="00A0479D"/>
    <w:rsid w:val="00A04DB4"/>
    <w:rsid w:val="00A04DC3"/>
    <w:rsid w:val="00A05B63"/>
    <w:rsid w:val="00A05B82"/>
    <w:rsid w:val="00A066D2"/>
    <w:rsid w:val="00A10403"/>
    <w:rsid w:val="00A117E6"/>
    <w:rsid w:val="00A12486"/>
    <w:rsid w:val="00A131BF"/>
    <w:rsid w:val="00A1392C"/>
    <w:rsid w:val="00A1432C"/>
    <w:rsid w:val="00A14456"/>
    <w:rsid w:val="00A15239"/>
    <w:rsid w:val="00A15591"/>
    <w:rsid w:val="00A16097"/>
    <w:rsid w:val="00A1628A"/>
    <w:rsid w:val="00A165BA"/>
    <w:rsid w:val="00A16BA6"/>
    <w:rsid w:val="00A16C34"/>
    <w:rsid w:val="00A17C97"/>
    <w:rsid w:val="00A218E9"/>
    <w:rsid w:val="00A22E44"/>
    <w:rsid w:val="00A22F32"/>
    <w:rsid w:val="00A253B0"/>
    <w:rsid w:val="00A25439"/>
    <w:rsid w:val="00A25933"/>
    <w:rsid w:val="00A25BEF"/>
    <w:rsid w:val="00A265D6"/>
    <w:rsid w:val="00A27097"/>
    <w:rsid w:val="00A277E6"/>
    <w:rsid w:val="00A27B3D"/>
    <w:rsid w:val="00A3042E"/>
    <w:rsid w:val="00A314A3"/>
    <w:rsid w:val="00A31678"/>
    <w:rsid w:val="00A31FBC"/>
    <w:rsid w:val="00A33016"/>
    <w:rsid w:val="00A334CB"/>
    <w:rsid w:val="00A33654"/>
    <w:rsid w:val="00A33A6F"/>
    <w:rsid w:val="00A34BC8"/>
    <w:rsid w:val="00A35694"/>
    <w:rsid w:val="00A35D7E"/>
    <w:rsid w:val="00A40896"/>
    <w:rsid w:val="00A40A8F"/>
    <w:rsid w:val="00A425D1"/>
    <w:rsid w:val="00A436A1"/>
    <w:rsid w:val="00A447D7"/>
    <w:rsid w:val="00A45572"/>
    <w:rsid w:val="00A456B4"/>
    <w:rsid w:val="00A45A90"/>
    <w:rsid w:val="00A4639D"/>
    <w:rsid w:val="00A46BE3"/>
    <w:rsid w:val="00A475D1"/>
    <w:rsid w:val="00A479DA"/>
    <w:rsid w:val="00A507C5"/>
    <w:rsid w:val="00A507D9"/>
    <w:rsid w:val="00A50865"/>
    <w:rsid w:val="00A51B9B"/>
    <w:rsid w:val="00A526B4"/>
    <w:rsid w:val="00A538F7"/>
    <w:rsid w:val="00A53A6C"/>
    <w:rsid w:val="00A542DC"/>
    <w:rsid w:val="00A54984"/>
    <w:rsid w:val="00A54EB3"/>
    <w:rsid w:val="00A5685F"/>
    <w:rsid w:val="00A56D42"/>
    <w:rsid w:val="00A57096"/>
    <w:rsid w:val="00A57186"/>
    <w:rsid w:val="00A57B53"/>
    <w:rsid w:val="00A57E91"/>
    <w:rsid w:val="00A600D9"/>
    <w:rsid w:val="00A60996"/>
    <w:rsid w:val="00A609FD"/>
    <w:rsid w:val="00A618B8"/>
    <w:rsid w:val="00A61BE1"/>
    <w:rsid w:val="00A61E7F"/>
    <w:rsid w:val="00A62903"/>
    <w:rsid w:val="00A630B0"/>
    <w:rsid w:val="00A6312D"/>
    <w:rsid w:val="00A648FB"/>
    <w:rsid w:val="00A64991"/>
    <w:rsid w:val="00A64C93"/>
    <w:rsid w:val="00A64D1C"/>
    <w:rsid w:val="00A65277"/>
    <w:rsid w:val="00A66617"/>
    <w:rsid w:val="00A6767D"/>
    <w:rsid w:val="00A701CD"/>
    <w:rsid w:val="00A7053F"/>
    <w:rsid w:val="00A70C3D"/>
    <w:rsid w:val="00A7102F"/>
    <w:rsid w:val="00A71259"/>
    <w:rsid w:val="00A71DB3"/>
    <w:rsid w:val="00A71F30"/>
    <w:rsid w:val="00A7230D"/>
    <w:rsid w:val="00A7247F"/>
    <w:rsid w:val="00A72B4F"/>
    <w:rsid w:val="00A72D08"/>
    <w:rsid w:val="00A72DB3"/>
    <w:rsid w:val="00A745A0"/>
    <w:rsid w:val="00A751DF"/>
    <w:rsid w:val="00A762A1"/>
    <w:rsid w:val="00A765C2"/>
    <w:rsid w:val="00A770AB"/>
    <w:rsid w:val="00A7731D"/>
    <w:rsid w:val="00A777B9"/>
    <w:rsid w:val="00A77AD2"/>
    <w:rsid w:val="00A77DB6"/>
    <w:rsid w:val="00A80E82"/>
    <w:rsid w:val="00A81AA8"/>
    <w:rsid w:val="00A820D9"/>
    <w:rsid w:val="00A826A9"/>
    <w:rsid w:val="00A827B5"/>
    <w:rsid w:val="00A84E74"/>
    <w:rsid w:val="00A85349"/>
    <w:rsid w:val="00A87475"/>
    <w:rsid w:val="00A91401"/>
    <w:rsid w:val="00A92A3E"/>
    <w:rsid w:val="00A93031"/>
    <w:rsid w:val="00A933F3"/>
    <w:rsid w:val="00A945B9"/>
    <w:rsid w:val="00A94856"/>
    <w:rsid w:val="00A94CE3"/>
    <w:rsid w:val="00A94F7F"/>
    <w:rsid w:val="00A9543A"/>
    <w:rsid w:val="00A95DEC"/>
    <w:rsid w:val="00A96517"/>
    <w:rsid w:val="00A96710"/>
    <w:rsid w:val="00A96C6A"/>
    <w:rsid w:val="00A97925"/>
    <w:rsid w:val="00AA055A"/>
    <w:rsid w:val="00AA1629"/>
    <w:rsid w:val="00AA1FCB"/>
    <w:rsid w:val="00AA2297"/>
    <w:rsid w:val="00AA436E"/>
    <w:rsid w:val="00AA4DC0"/>
    <w:rsid w:val="00AA4FD9"/>
    <w:rsid w:val="00AA5058"/>
    <w:rsid w:val="00AA5CB5"/>
    <w:rsid w:val="00AA5E2D"/>
    <w:rsid w:val="00AA6448"/>
    <w:rsid w:val="00AA652C"/>
    <w:rsid w:val="00AA6CEB"/>
    <w:rsid w:val="00AB0F9E"/>
    <w:rsid w:val="00AB1377"/>
    <w:rsid w:val="00AB1D33"/>
    <w:rsid w:val="00AB388F"/>
    <w:rsid w:val="00AB4320"/>
    <w:rsid w:val="00AB44B0"/>
    <w:rsid w:val="00AB604E"/>
    <w:rsid w:val="00AB70E1"/>
    <w:rsid w:val="00AB7886"/>
    <w:rsid w:val="00AB7B02"/>
    <w:rsid w:val="00AB7DB9"/>
    <w:rsid w:val="00AC0489"/>
    <w:rsid w:val="00AC053A"/>
    <w:rsid w:val="00AC107B"/>
    <w:rsid w:val="00AC127A"/>
    <w:rsid w:val="00AC1591"/>
    <w:rsid w:val="00AC1EA2"/>
    <w:rsid w:val="00AC2013"/>
    <w:rsid w:val="00AC20E0"/>
    <w:rsid w:val="00AC4684"/>
    <w:rsid w:val="00AC4E73"/>
    <w:rsid w:val="00AC5AFE"/>
    <w:rsid w:val="00AC6697"/>
    <w:rsid w:val="00AC73BE"/>
    <w:rsid w:val="00AC785F"/>
    <w:rsid w:val="00AD149E"/>
    <w:rsid w:val="00AD21D8"/>
    <w:rsid w:val="00AD372C"/>
    <w:rsid w:val="00AD3B9C"/>
    <w:rsid w:val="00AD43E0"/>
    <w:rsid w:val="00AD457D"/>
    <w:rsid w:val="00AD4A43"/>
    <w:rsid w:val="00AD5D93"/>
    <w:rsid w:val="00AD6C67"/>
    <w:rsid w:val="00AD6CA9"/>
    <w:rsid w:val="00AD7377"/>
    <w:rsid w:val="00AD7D2C"/>
    <w:rsid w:val="00AE0B40"/>
    <w:rsid w:val="00AE0BE7"/>
    <w:rsid w:val="00AE2C41"/>
    <w:rsid w:val="00AE3D99"/>
    <w:rsid w:val="00AE3E35"/>
    <w:rsid w:val="00AE44F3"/>
    <w:rsid w:val="00AE46A9"/>
    <w:rsid w:val="00AE483C"/>
    <w:rsid w:val="00AE5457"/>
    <w:rsid w:val="00AE5CF7"/>
    <w:rsid w:val="00AE62D2"/>
    <w:rsid w:val="00AF0957"/>
    <w:rsid w:val="00AF0FC1"/>
    <w:rsid w:val="00AF18DF"/>
    <w:rsid w:val="00AF2BFC"/>
    <w:rsid w:val="00AF2F3A"/>
    <w:rsid w:val="00AF3976"/>
    <w:rsid w:val="00AF39DE"/>
    <w:rsid w:val="00AF3D98"/>
    <w:rsid w:val="00AF425A"/>
    <w:rsid w:val="00AF597E"/>
    <w:rsid w:val="00AF5E38"/>
    <w:rsid w:val="00AF5E8B"/>
    <w:rsid w:val="00AF75BE"/>
    <w:rsid w:val="00AF779A"/>
    <w:rsid w:val="00AF780B"/>
    <w:rsid w:val="00AF7ADD"/>
    <w:rsid w:val="00AF7CFF"/>
    <w:rsid w:val="00B007A0"/>
    <w:rsid w:val="00B00FDC"/>
    <w:rsid w:val="00B0132A"/>
    <w:rsid w:val="00B0176A"/>
    <w:rsid w:val="00B035E2"/>
    <w:rsid w:val="00B04471"/>
    <w:rsid w:val="00B0512C"/>
    <w:rsid w:val="00B06254"/>
    <w:rsid w:val="00B10048"/>
    <w:rsid w:val="00B10C77"/>
    <w:rsid w:val="00B10FE8"/>
    <w:rsid w:val="00B11B64"/>
    <w:rsid w:val="00B1241E"/>
    <w:rsid w:val="00B12B8C"/>
    <w:rsid w:val="00B12D4F"/>
    <w:rsid w:val="00B14826"/>
    <w:rsid w:val="00B14C6C"/>
    <w:rsid w:val="00B16BCB"/>
    <w:rsid w:val="00B17F02"/>
    <w:rsid w:val="00B205C9"/>
    <w:rsid w:val="00B20AD7"/>
    <w:rsid w:val="00B20CA2"/>
    <w:rsid w:val="00B21380"/>
    <w:rsid w:val="00B215B9"/>
    <w:rsid w:val="00B21A82"/>
    <w:rsid w:val="00B21C63"/>
    <w:rsid w:val="00B22572"/>
    <w:rsid w:val="00B233A3"/>
    <w:rsid w:val="00B23CAB"/>
    <w:rsid w:val="00B24B4D"/>
    <w:rsid w:val="00B2540B"/>
    <w:rsid w:val="00B2680B"/>
    <w:rsid w:val="00B27B3D"/>
    <w:rsid w:val="00B3050A"/>
    <w:rsid w:val="00B30B7E"/>
    <w:rsid w:val="00B30CEE"/>
    <w:rsid w:val="00B311A0"/>
    <w:rsid w:val="00B31EC6"/>
    <w:rsid w:val="00B322E3"/>
    <w:rsid w:val="00B32DD3"/>
    <w:rsid w:val="00B33111"/>
    <w:rsid w:val="00B333D7"/>
    <w:rsid w:val="00B33E5D"/>
    <w:rsid w:val="00B33F6C"/>
    <w:rsid w:val="00B3415E"/>
    <w:rsid w:val="00B34184"/>
    <w:rsid w:val="00B34C04"/>
    <w:rsid w:val="00B3615C"/>
    <w:rsid w:val="00B3627D"/>
    <w:rsid w:val="00B36980"/>
    <w:rsid w:val="00B36D67"/>
    <w:rsid w:val="00B37F0E"/>
    <w:rsid w:val="00B40F0D"/>
    <w:rsid w:val="00B41414"/>
    <w:rsid w:val="00B414DE"/>
    <w:rsid w:val="00B41E8D"/>
    <w:rsid w:val="00B42C57"/>
    <w:rsid w:val="00B43341"/>
    <w:rsid w:val="00B43C06"/>
    <w:rsid w:val="00B44E8F"/>
    <w:rsid w:val="00B45337"/>
    <w:rsid w:val="00B4619B"/>
    <w:rsid w:val="00B468EA"/>
    <w:rsid w:val="00B47964"/>
    <w:rsid w:val="00B47BBD"/>
    <w:rsid w:val="00B51369"/>
    <w:rsid w:val="00B51977"/>
    <w:rsid w:val="00B53C00"/>
    <w:rsid w:val="00B540DD"/>
    <w:rsid w:val="00B544E2"/>
    <w:rsid w:val="00B54571"/>
    <w:rsid w:val="00B54716"/>
    <w:rsid w:val="00B54CB4"/>
    <w:rsid w:val="00B55065"/>
    <w:rsid w:val="00B55972"/>
    <w:rsid w:val="00B6086C"/>
    <w:rsid w:val="00B608D8"/>
    <w:rsid w:val="00B61D59"/>
    <w:rsid w:val="00B61FDC"/>
    <w:rsid w:val="00B629BD"/>
    <w:rsid w:val="00B63153"/>
    <w:rsid w:val="00B6331E"/>
    <w:rsid w:val="00B6514B"/>
    <w:rsid w:val="00B65885"/>
    <w:rsid w:val="00B66178"/>
    <w:rsid w:val="00B6785C"/>
    <w:rsid w:val="00B67A5B"/>
    <w:rsid w:val="00B72055"/>
    <w:rsid w:val="00B722AD"/>
    <w:rsid w:val="00B727C0"/>
    <w:rsid w:val="00B72C26"/>
    <w:rsid w:val="00B7374E"/>
    <w:rsid w:val="00B73C18"/>
    <w:rsid w:val="00B7412B"/>
    <w:rsid w:val="00B745C4"/>
    <w:rsid w:val="00B750B1"/>
    <w:rsid w:val="00B75212"/>
    <w:rsid w:val="00B77374"/>
    <w:rsid w:val="00B77D70"/>
    <w:rsid w:val="00B80B90"/>
    <w:rsid w:val="00B814CC"/>
    <w:rsid w:val="00B81AE6"/>
    <w:rsid w:val="00B85079"/>
    <w:rsid w:val="00B86B32"/>
    <w:rsid w:val="00B8725C"/>
    <w:rsid w:val="00B907FF"/>
    <w:rsid w:val="00B9178B"/>
    <w:rsid w:val="00B918E4"/>
    <w:rsid w:val="00B9239C"/>
    <w:rsid w:val="00B92646"/>
    <w:rsid w:val="00B9264E"/>
    <w:rsid w:val="00B927F0"/>
    <w:rsid w:val="00B93C0E"/>
    <w:rsid w:val="00B944EA"/>
    <w:rsid w:val="00B94CDB"/>
    <w:rsid w:val="00B94DB9"/>
    <w:rsid w:val="00B95EAF"/>
    <w:rsid w:val="00B967F6"/>
    <w:rsid w:val="00B96C41"/>
    <w:rsid w:val="00B9749F"/>
    <w:rsid w:val="00B9770E"/>
    <w:rsid w:val="00BA00F3"/>
    <w:rsid w:val="00BA032F"/>
    <w:rsid w:val="00BA1D92"/>
    <w:rsid w:val="00BA1DD1"/>
    <w:rsid w:val="00BA1E52"/>
    <w:rsid w:val="00BA2736"/>
    <w:rsid w:val="00BA30A4"/>
    <w:rsid w:val="00BA48FE"/>
    <w:rsid w:val="00BA490C"/>
    <w:rsid w:val="00BA691A"/>
    <w:rsid w:val="00BA6B6A"/>
    <w:rsid w:val="00BA7114"/>
    <w:rsid w:val="00BB1281"/>
    <w:rsid w:val="00BB29F1"/>
    <w:rsid w:val="00BB4CC0"/>
    <w:rsid w:val="00BB51C8"/>
    <w:rsid w:val="00BB5D89"/>
    <w:rsid w:val="00BB6072"/>
    <w:rsid w:val="00BB6E06"/>
    <w:rsid w:val="00BB7FD2"/>
    <w:rsid w:val="00BC0407"/>
    <w:rsid w:val="00BC120E"/>
    <w:rsid w:val="00BC12ED"/>
    <w:rsid w:val="00BC181D"/>
    <w:rsid w:val="00BC2424"/>
    <w:rsid w:val="00BC2D24"/>
    <w:rsid w:val="00BC3896"/>
    <w:rsid w:val="00BC3BDE"/>
    <w:rsid w:val="00BC4262"/>
    <w:rsid w:val="00BC4625"/>
    <w:rsid w:val="00BC483F"/>
    <w:rsid w:val="00BC5220"/>
    <w:rsid w:val="00BC5CB5"/>
    <w:rsid w:val="00BD02CA"/>
    <w:rsid w:val="00BD03BC"/>
    <w:rsid w:val="00BD0FD2"/>
    <w:rsid w:val="00BD22F8"/>
    <w:rsid w:val="00BD2955"/>
    <w:rsid w:val="00BD3447"/>
    <w:rsid w:val="00BD3F86"/>
    <w:rsid w:val="00BD4B27"/>
    <w:rsid w:val="00BD6085"/>
    <w:rsid w:val="00BD654D"/>
    <w:rsid w:val="00BD7176"/>
    <w:rsid w:val="00BD762E"/>
    <w:rsid w:val="00BE0231"/>
    <w:rsid w:val="00BE1091"/>
    <w:rsid w:val="00BE14DA"/>
    <w:rsid w:val="00BE285F"/>
    <w:rsid w:val="00BE390D"/>
    <w:rsid w:val="00BE484A"/>
    <w:rsid w:val="00BE5561"/>
    <w:rsid w:val="00BE6013"/>
    <w:rsid w:val="00BE6720"/>
    <w:rsid w:val="00BE68C3"/>
    <w:rsid w:val="00BE6A23"/>
    <w:rsid w:val="00BE6CED"/>
    <w:rsid w:val="00BE752B"/>
    <w:rsid w:val="00BF2228"/>
    <w:rsid w:val="00BF3D8F"/>
    <w:rsid w:val="00BF426D"/>
    <w:rsid w:val="00BF7D8F"/>
    <w:rsid w:val="00C0019D"/>
    <w:rsid w:val="00C00B46"/>
    <w:rsid w:val="00C00D4B"/>
    <w:rsid w:val="00C022B8"/>
    <w:rsid w:val="00C02CA7"/>
    <w:rsid w:val="00C04036"/>
    <w:rsid w:val="00C04262"/>
    <w:rsid w:val="00C04777"/>
    <w:rsid w:val="00C04B6B"/>
    <w:rsid w:val="00C06FCD"/>
    <w:rsid w:val="00C108BB"/>
    <w:rsid w:val="00C109BC"/>
    <w:rsid w:val="00C10CEF"/>
    <w:rsid w:val="00C11860"/>
    <w:rsid w:val="00C12430"/>
    <w:rsid w:val="00C12AF8"/>
    <w:rsid w:val="00C13A47"/>
    <w:rsid w:val="00C1401A"/>
    <w:rsid w:val="00C1449F"/>
    <w:rsid w:val="00C146A8"/>
    <w:rsid w:val="00C14D32"/>
    <w:rsid w:val="00C14D9E"/>
    <w:rsid w:val="00C15538"/>
    <w:rsid w:val="00C161DA"/>
    <w:rsid w:val="00C16331"/>
    <w:rsid w:val="00C163AD"/>
    <w:rsid w:val="00C16514"/>
    <w:rsid w:val="00C16A19"/>
    <w:rsid w:val="00C20124"/>
    <w:rsid w:val="00C22B32"/>
    <w:rsid w:val="00C23AD2"/>
    <w:rsid w:val="00C23CFB"/>
    <w:rsid w:val="00C23FB9"/>
    <w:rsid w:val="00C245A5"/>
    <w:rsid w:val="00C2593D"/>
    <w:rsid w:val="00C25BF5"/>
    <w:rsid w:val="00C272D0"/>
    <w:rsid w:val="00C307D6"/>
    <w:rsid w:val="00C31529"/>
    <w:rsid w:val="00C32B32"/>
    <w:rsid w:val="00C333CB"/>
    <w:rsid w:val="00C3361B"/>
    <w:rsid w:val="00C33918"/>
    <w:rsid w:val="00C33A02"/>
    <w:rsid w:val="00C33B41"/>
    <w:rsid w:val="00C34A25"/>
    <w:rsid w:val="00C3585D"/>
    <w:rsid w:val="00C36C36"/>
    <w:rsid w:val="00C36DE7"/>
    <w:rsid w:val="00C373FA"/>
    <w:rsid w:val="00C375ED"/>
    <w:rsid w:val="00C376D6"/>
    <w:rsid w:val="00C37C21"/>
    <w:rsid w:val="00C407C9"/>
    <w:rsid w:val="00C414AE"/>
    <w:rsid w:val="00C41D72"/>
    <w:rsid w:val="00C42B87"/>
    <w:rsid w:val="00C4311E"/>
    <w:rsid w:val="00C43709"/>
    <w:rsid w:val="00C43EE1"/>
    <w:rsid w:val="00C440AA"/>
    <w:rsid w:val="00C446B3"/>
    <w:rsid w:val="00C44B5E"/>
    <w:rsid w:val="00C44C7E"/>
    <w:rsid w:val="00C4508D"/>
    <w:rsid w:val="00C45DA6"/>
    <w:rsid w:val="00C46493"/>
    <w:rsid w:val="00C4758C"/>
    <w:rsid w:val="00C477AF"/>
    <w:rsid w:val="00C47A0E"/>
    <w:rsid w:val="00C50ACC"/>
    <w:rsid w:val="00C50CAC"/>
    <w:rsid w:val="00C50DC7"/>
    <w:rsid w:val="00C50E9A"/>
    <w:rsid w:val="00C52839"/>
    <w:rsid w:val="00C53E85"/>
    <w:rsid w:val="00C54035"/>
    <w:rsid w:val="00C54F52"/>
    <w:rsid w:val="00C568A2"/>
    <w:rsid w:val="00C568CB"/>
    <w:rsid w:val="00C571A5"/>
    <w:rsid w:val="00C57393"/>
    <w:rsid w:val="00C5753F"/>
    <w:rsid w:val="00C57A80"/>
    <w:rsid w:val="00C57C0E"/>
    <w:rsid w:val="00C57DF5"/>
    <w:rsid w:val="00C60884"/>
    <w:rsid w:val="00C60E17"/>
    <w:rsid w:val="00C61278"/>
    <w:rsid w:val="00C62912"/>
    <w:rsid w:val="00C62D1A"/>
    <w:rsid w:val="00C634E4"/>
    <w:rsid w:val="00C63856"/>
    <w:rsid w:val="00C64727"/>
    <w:rsid w:val="00C6653E"/>
    <w:rsid w:val="00C665E9"/>
    <w:rsid w:val="00C6664A"/>
    <w:rsid w:val="00C67050"/>
    <w:rsid w:val="00C704D1"/>
    <w:rsid w:val="00C71AA8"/>
    <w:rsid w:val="00C71BD3"/>
    <w:rsid w:val="00C71F18"/>
    <w:rsid w:val="00C71F50"/>
    <w:rsid w:val="00C72005"/>
    <w:rsid w:val="00C73766"/>
    <w:rsid w:val="00C7400B"/>
    <w:rsid w:val="00C7400F"/>
    <w:rsid w:val="00C74402"/>
    <w:rsid w:val="00C74F83"/>
    <w:rsid w:val="00C75621"/>
    <w:rsid w:val="00C7631E"/>
    <w:rsid w:val="00C776ED"/>
    <w:rsid w:val="00C77B20"/>
    <w:rsid w:val="00C806FA"/>
    <w:rsid w:val="00C807DF"/>
    <w:rsid w:val="00C80F9D"/>
    <w:rsid w:val="00C818EE"/>
    <w:rsid w:val="00C81AD3"/>
    <w:rsid w:val="00C81B00"/>
    <w:rsid w:val="00C81B6A"/>
    <w:rsid w:val="00C8271C"/>
    <w:rsid w:val="00C82AE1"/>
    <w:rsid w:val="00C83349"/>
    <w:rsid w:val="00C83522"/>
    <w:rsid w:val="00C83AFD"/>
    <w:rsid w:val="00C83C15"/>
    <w:rsid w:val="00C8426B"/>
    <w:rsid w:val="00C856CD"/>
    <w:rsid w:val="00C863BB"/>
    <w:rsid w:val="00C867E2"/>
    <w:rsid w:val="00C878CA"/>
    <w:rsid w:val="00C90421"/>
    <w:rsid w:val="00C9047B"/>
    <w:rsid w:val="00C90E08"/>
    <w:rsid w:val="00C91510"/>
    <w:rsid w:val="00C930C6"/>
    <w:rsid w:val="00C93382"/>
    <w:rsid w:val="00C937F4"/>
    <w:rsid w:val="00C93C28"/>
    <w:rsid w:val="00C951A9"/>
    <w:rsid w:val="00C95480"/>
    <w:rsid w:val="00C95531"/>
    <w:rsid w:val="00C95FE9"/>
    <w:rsid w:val="00C97050"/>
    <w:rsid w:val="00C9719D"/>
    <w:rsid w:val="00CA0DF4"/>
    <w:rsid w:val="00CA12FF"/>
    <w:rsid w:val="00CA1334"/>
    <w:rsid w:val="00CA1D57"/>
    <w:rsid w:val="00CA321D"/>
    <w:rsid w:val="00CA3E54"/>
    <w:rsid w:val="00CA3F09"/>
    <w:rsid w:val="00CA4249"/>
    <w:rsid w:val="00CA4FC1"/>
    <w:rsid w:val="00CA5300"/>
    <w:rsid w:val="00CA5FC4"/>
    <w:rsid w:val="00CA6D31"/>
    <w:rsid w:val="00CA6D96"/>
    <w:rsid w:val="00CA7012"/>
    <w:rsid w:val="00CA7176"/>
    <w:rsid w:val="00CB0CD2"/>
    <w:rsid w:val="00CB1689"/>
    <w:rsid w:val="00CB2175"/>
    <w:rsid w:val="00CB3ACA"/>
    <w:rsid w:val="00CB40B3"/>
    <w:rsid w:val="00CB4F5C"/>
    <w:rsid w:val="00CB50AB"/>
    <w:rsid w:val="00CB57DC"/>
    <w:rsid w:val="00CB606C"/>
    <w:rsid w:val="00CB793B"/>
    <w:rsid w:val="00CC00FA"/>
    <w:rsid w:val="00CC01FE"/>
    <w:rsid w:val="00CC0B16"/>
    <w:rsid w:val="00CC1479"/>
    <w:rsid w:val="00CC28B0"/>
    <w:rsid w:val="00CC3854"/>
    <w:rsid w:val="00CC457A"/>
    <w:rsid w:val="00CC4586"/>
    <w:rsid w:val="00CC4C41"/>
    <w:rsid w:val="00CC4E9F"/>
    <w:rsid w:val="00CC4F60"/>
    <w:rsid w:val="00CC56F0"/>
    <w:rsid w:val="00CC5800"/>
    <w:rsid w:val="00CC6727"/>
    <w:rsid w:val="00CC6CBD"/>
    <w:rsid w:val="00CC6D22"/>
    <w:rsid w:val="00CC704B"/>
    <w:rsid w:val="00CD08C0"/>
    <w:rsid w:val="00CD15AB"/>
    <w:rsid w:val="00CD1D4E"/>
    <w:rsid w:val="00CD2BA4"/>
    <w:rsid w:val="00CD2CA9"/>
    <w:rsid w:val="00CD2DFB"/>
    <w:rsid w:val="00CD32F9"/>
    <w:rsid w:val="00CD3BED"/>
    <w:rsid w:val="00CD3E37"/>
    <w:rsid w:val="00CD51D3"/>
    <w:rsid w:val="00CD55DE"/>
    <w:rsid w:val="00CD5737"/>
    <w:rsid w:val="00CD6719"/>
    <w:rsid w:val="00CD7992"/>
    <w:rsid w:val="00CE09F7"/>
    <w:rsid w:val="00CE0CF7"/>
    <w:rsid w:val="00CE3A19"/>
    <w:rsid w:val="00CE3C8D"/>
    <w:rsid w:val="00CE3D9D"/>
    <w:rsid w:val="00CE4112"/>
    <w:rsid w:val="00CE41DF"/>
    <w:rsid w:val="00CE5C49"/>
    <w:rsid w:val="00CE5CAD"/>
    <w:rsid w:val="00CE637E"/>
    <w:rsid w:val="00CE6ACD"/>
    <w:rsid w:val="00CE6ED3"/>
    <w:rsid w:val="00CE7CFA"/>
    <w:rsid w:val="00CE7EAB"/>
    <w:rsid w:val="00CF01DF"/>
    <w:rsid w:val="00CF09A5"/>
    <w:rsid w:val="00CF0B3C"/>
    <w:rsid w:val="00CF1422"/>
    <w:rsid w:val="00CF1AF1"/>
    <w:rsid w:val="00CF2D96"/>
    <w:rsid w:val="00CF2F77"/>
    <w:rsid w:val="00CF35BC"/>
    <w:rsid w:val="00CF3662"/>
    <w:rsid w:val="00CF46FC"/>
    <w:rsid w:val="00CF4780"/>
    <w:rsid w:val="00CF4AED"/>
    <w:rsid w:val="00CF5199"/>
    <w:rsid w:val="00CF582D"/>
    <w:rsid w:val="00CF5BEF"/>
    <w:rsid w:val="00CF5F32"/>
    <w:rsid w:val="00CF6475"/>
    <w:rsid w:val="00CF7825"/>
    <w:rsid w:val="00CF7E82"/>
    <w:rsid w:val="00D01026"/>
    <w:rsid w:val="00D021D0"/>
    <w:rsid w:val="00D02495"/>
    <w:rsid w:val="00D029D9"/>
    <w:rsid w:val="00D05092"/>
    <w:rsid w:val="00D0600E"/>
    <w:rsid w:val="00D06D40"/>
    <w:rsid w:val="00D06DE5"/>
    <w:rsid w:val="00D07A29"/>
    <w:rsid w:val="00D07D53"/>
    <w:rsid w:val="00D10DDE"/>
    <w:rsid w:val="00D11769"/>
    <w:rsid w:val="00D12353"/>
    <w:rsid w:val="00D1302A"/>
    <w:rsid w:val="00D132D9"/>
    <w:rsid w:val="00D13FBE"/>
    <w:rsid w:val="00D1486D"/>
    <w:rsid w:val="00D1604B"/>
    <w:rsid w:val="00D17A02"/>
    <w:rsid w:val="00D20D2D"/>
    <w:rsid w:val="00D21A2A"/>
    <w:rsid w:val="00D22B26"/>
    <w:rsid w:val="00D22B66"/>
    <w:rsid w:val="00D22D79"/>
    <w:rsid w:val="00D23300"/>
    <w:rsid w:val="00D23479"/>
    <w:rsid w:val="00D242E9"/>
    <w:rsid w:val="00D2445B"/>
    <w:rsid w:val="00D25C39"/>
    <w:rsid w:val="00D26A68"/>
    <w:rsid w:val="00D26A7B"/>
    <w:rsid w:val="00D26B9F"/>
    <w:rsid w:val="00D272B1"/>
    <w:rsid w:val="00D27650"/>
    <w:rsid w:val="00D2798C"/>
    <w:rsid w:val="00D27BAE"/>
    <w:rsid w:val="00D302D0"/>
    <w:rsid w:val="00D30B92"/>
    <w:rsid w:val="00D30F97"/>
    <w:rsid w:val="00D32363"/>
    <w:rsid w:val="00D32EAF"/>
    <w:rsid w:val="00D35092"/>
    <w:rsid w:val="00D3566A"/>
    <w:rsid w:val="00D365AD"/>
    <w:rsid w:val="00D36FEB"/>
    <w:rsid w:val="00D37519"/>
    <w:rsid w:val="00D40A02"/>
    <w:rsid w:val="00D40AB9"/>
    <w:rsid w:val="00D40CA0"/>
    <w:rsid w:val="00D40F26"/>
    <w:rsid w:val="00D410A8"/>
    <w:rsid w:val="00D41241"/>
    <w:rsid w:val="00D4129A"/>
    <w:rsid w:val="00D41342"/>
    <w:rsid w:val="00D4204A"/>
    <w:rsid w:val="00D42BBF"/>
    <w:rsid w:val="00D4319E"/>
    <w:rsid w:val="00D441DE"/>
    <w:rsid w:val="00D44AEF"/>
    <w:rsid w:val="00D44EFD"/>
    <w:rsid w:val="00D45036"/>
    <w:rsid w:val="00D455FB"/>
    <w:rsid w:val="00D45AAE"/>
    <w:rsid w:val="00D45FC3"/>
    <w:rsid w:val="00D475D4"/>
    <w:rsid w:val="00D50FDB"/>
    <w:rsid w:val="00D51251"/>
    <w:rsid w:val="00D51A5C"/>
    <w:rsid w:val="00D51A7B"/>
    <w:rsid w:val="00D52EFD"/>
    <w:rsid w:val="00D52FCD"/>
    <w:rsid w:val="00D5317F"/>
    <w:rsid w:val="00D5325D"/>
    <w:rsid w:val="00D53463"/>
    <w:rsid w:val="00D541B4"/>
    <w:rsid w:val="00D550A8"/>
    <w:rsid w:val="00D55911"/>
    <w:rsid w:val="00D56300"/>
    <w:rsid w:val="00D568B2"/>
    <w:rsid w:val="00D569FE"/>
    <w:rsid w:val="00D576B4"/>
    <w:rsid w:val="00D57C62"/>
    <w:rsid w:val="00D57E5E"/>
    <w:rsid w:val="00D60671"/>
    <w:rsid w:val="00D60699"/>
    <w:rsid w:val="00D6185C"/>
    <w:rsid w:val="00D621A7"/>
    <w:rsid w:val="00D62735"/>
    <w:rsid w:val="00D63638"/>
    <w:rsid w:val="00D63F54"/>
    <w:rsid w:val="00D644C4"/>
    <w:rsid w:val="00D64C25"/>
    <w:rsid w:val="00D6558D"/>
    <w:rsid w:val="00D65CC8"/>
    <w:rsid w:val="00D67957"/>
    <w:rsid w:val="00D7135F"/>
    <w:rsid w:val="00D72076"/>
    <w:rsid w:val="00D72184"/>
    <w:rsid w:val="00D73142"/>
    <w:rsid w:val="00D73735"/>
    <w:rsid w:val="00D738F9"/>
    <w:rsid w:val="00D73E6D"/>
    <w:rsid w:val="00D741A0"/>
    <w:rsid w:val="00D7593A"/>
    <w:rsid w:val="00D75BA5"/>
    <w:rsid w:val="00D760A1"/>
    <w:rsid w:val="00D761DA"/>
    <w:rsid w:val="00D76279"/>
    <w:rsid w:val="00D76A50"/>
    <w:rsid w:val="00D7725E"/>
    <w:rsid w:val="00D773F4"/>
    <w:rsid w:val="00D77924"/>
    <w:rsid w:val="00D80DC0"/>
    <w:rsid w:val="00D811EF"/>
    <w:rsid w:val="00D8184A"/>
    <w:rsid w:val="00D82922"/>
    <w:rsid w:val="00D82960"/>
    <w:rsid w:val="00D82CD6"/>
    <w:rsid w:val="00D8354B"/>
    <w:rsid w:val="00D840B7"/>
    <w:rsid w:val="00D841C2"/>
    <w:rsid w:val="00D842D5"/>
    <w:rsid w:val="00D848E2"/>
    <w:rsid w:val="00D85D47"/>
    <w:rsid w:val="00D85D95"/>
    <w:rsid w:val="00D86BB2"/>
    <w:rsid w:val="00D874F4"/>
    <w:rsid w:val="00D87E7A"/>
    <w:rsid w:val="00D90074"/>
    <w:rsid w:val="00D907ED"/>
    <w:rsid w:val="00D90B83"/>
    <w:rsid w:val="00D916B6"/>
    <w:rsid w:val="00D924F4"/>
    <w:rsid w:val="00D92D6C"/>
    <w:rsid w:val="00D931B8"/>
    <w:rsid w:val="00D93426"/>
    <w:rsid w:val="00D93465"/>
    <w:rsid w:val="00D93803"/>
    <w:rsid w:val="00D9464B"/>
    <w:rsid w:val="00D94710"/>
    <w:rsid w:val="00D94AA2"/>
    <w:rsid w:val="00D94D05"/>
    <w:rsid w:val="00D94E07"/>
    <w:rsid w:val="00D95A5E"/>
    <w:rsid w:val="00D96AF1"/>
    <w:rsid w:val="00D971A5"/>
    <w:rsid w:val="00D97B81"/>
    <w:rsid w:val="00DA0442"/>
    <w:rsid w:val="00DA0872"/>
    <w:rsid w:val="00DA0A8B"/>
    <w:rsid w:val="00DA1441"/>
    <w:rsid w:val="00DA15A9"/>
    <w:rsid w:val="00DA161F"/>
    <w:rsid w:val="00DA28B2"/>
    <w:rsid w:val="00DA28EE"/>
    <w:rsid w:val="00DA36F7"/>
    <w:rsid w:val="00DA45CA"/>
    <w:rsid w:val="00DA46B1"/>
    <w:rsid w:val="00DA4842"/>
    <w:rsid w:val="00DA6401"/>
    <w:rsid w:val="00DA6FF6"/>
    <w:rsid w:val="00DA71CB"/>
    <w:rsid w:val="00DA7515"/>
    <w:rsid w:val="00DA7936"/>
    <w:rsid w:val="00DB0556"/>
    <w:rsid w:val="00DB1C74"/>
    <w:rsid w:val="00DB1CF4"/>
    <w:rsid w:val="00DB2312"/>
    <w:rsid w:val="00DB2A36"/>
    <w:rsid w:val="00DB465F"/>
    <w:rsid w:val="00DB4A09"/>
    <w:rsid w:val="00DB51E0"/>
    <w:rsid w:val="00DB5C4C"/>
    <w:rsid w:val="00DB66EE"/>
    <w:rsid w:val="00DB6A96"/>
    <w:rsid w:val="00DB730A"/>
    <w:rsid w:val="00DB7832"/>
    <w:rsid w:val="00DB799B"/>
    <w:rsid w:val="00DB7B59"/>
    <w:rsid w:val="00DC1418"/>
    <w:rsid w:val="00DC1668"/>
    <w:rsid w:val="00DC1D87"/>
    <w:rsid w:val="00DC2620"/>
    <w:rsid w:val="00DC3835"/>
    <w:rsid w:val="00DC3BB7"/>
    <w:rsid w:val="00DC400B"/>
    <w:rsid w:val="00DC4166"/>
    <w:rsid w:val="00DC5A61"/>
    <w:rsid w:val="00DC5CE6"/>
    <w:rsid w:val="00DC5F8A"/>
    <w:rsid w:val="00DC607F"/>
    <w:rsid w:val="00DC65B6"/>
    <w:rsid w:val="00DC7D72"/>
    <w:rsid w:val="00DD0C76"/>
    <w:rsid w:val="00DD0E23"/>
    <w:rsid w:val="00DD128C"/>
    <w:rsid w:val="00DD1E96"/>
    <w:rsid w:val="00DD22D9"/>
    <w:rsid w:val="00DD352B"/>
    <w:rsid w:val="00DD3D12"/>
    <w:rsid w:val="00DD3E67"/>
    <w:rsid w:val="00DD40B4"/>
    <w:rsid w:val="00DD4623"/>
    <w:rsid w:val="00DD4C72"/>
    <w:rsid w:val="00DD58DC"/>
    <w:rsid w:val="00DD7147"/>
    <w:rsid w:val="00DD729A"/>
    <w:rsid w:val="00DD7646"/>
    <w:rsid w:val="00DE0079"/>
    <w:rsid w:val="00DE06AB"/>
    <w:rsid w:val="00DE14A3"/>
    <w:rsid w:val="00DE1A73"/>
    <w:rsid w:val="00DE21C8"/>
    <w:rsid w:val="00DE2AF3"/>
    <w:rsid w:val="00DE40A3"/>
    <w:rsid w:val="00DE4686"/>
    <w:rsid w:val="00DE5135"/>
    <w:rsid w:val="00DE576D"/>
    <w:rsid w:val="00DE6D93"/>
    <w:rsid w:val="00DE72B4"/>
    <w:rsid w:val="00DE77FB"/>
    <w:rsid w:val="00DE7CD4"/>
    <w:rsid w:val="00DF06AC"/>
    <w:rsid w:val="00DF06BA"/>
    <w:rsid w:val="00DF0B5C"/>
    <w:rsid w:val="00DF12C9"/>
    <w:rsid w:val="00DF155A"/>
    <w:rsid w:val="00DF2445"/>
    <w:rsid w:val="00DF289B"/>
    <w:rsid w:val="00DF2F20"/>
    <w:rsid w:val="00DF340C"/>
    <w:rsid w:val="00DF40A0"/>
    <w:rsid w:val="00DF43B2"/>
    <w:rsid w:val="00DF46DD"/>
    <w:rsid w:val="00DF50B1"/>
    <w:rsid w:val="00DF56C4"/>
    <w:rsid w:val="00DF5A8E"/>
    <w:rsid w:val="00DF7138"/>
    <w:rsid w:val="00DF74A7"/>
    <w:rsid w:val="00DF7511"/>
    <w:rsid w:val="00DF7E53"/>
    <w:rsid w:val="00E00015"/>
    <w:rsid w:val="00E002E2"/>
    <w:rsid w:val="00E00353"/>
    <w:rsid w:val="00E0037A"/>
    <w:rsid w:val="00E00C45"/>
    <w:rsid w:val="00E01CDB"/>
    <w:rsid w:val="00E030D3"/>
    <w:rsid w:val="00E031D1"/>
    <w:rsid w:val="00E03B34"/>
    <w:rsid w:val="00E043FA"/>
    <w:rsid w:val="00E04AF0"/>
    <w:rsid w:val="00E04B03"/>
    <w:rsid w:val="00E04D42"/>
    <w:rsid w:val="00E04DF8"/>
    <w:rsid w:val="00E05211"/>
    <w:rsid w:val="00E05EE9"/>
    <w:rsid w:val="00E06191"/>
    <w:rsid w:val="00E06332"/>
    <w:rsid w:val="00E06A01"/>
    <w:rsid w:val="00E06B49"/>
    <w:rsid w:val="00E10407"/>
    <w:rsid w:val="00E11D8D"/>
    <w:rsid w:val="00E13CA4"/>
    <w:rsid w:val="00E1457A"/>
    <w:rsid w:val="00E1644B"/>
    <w:rsid w:val="00E16703"/>
    <w:rsid w:val="00E16FB4"/>
    <w:rsid w:val="00E1723D"/>
    <w:rsid w:val="00E17DEE"/>
    <w:rsid w:val="00E20411"/>
    <w:rsid w:val="00E20734"/>
    <w:rsid w:val="00E20A90"/>
    <w:rsid w:val="00E21045"/>
    <w:rsid w:val="00E21FF4"/>
    <w:rsid w:val="00E2256D"/>
    <w:rsid w:val="00E228B6"/>
    <w:rsid w:val="00E22B17"/>
    <w:rsid w:val="00E232FE"/>
    <w:rsid w:val="00E2432D"/>
    <w:rsid w:val="00E2435F"/>
    <w:rsid w:val="00E249D8"/>
    <w:rsid w:val="00E25415"/>
    <w:rsid w:val="00E2567E"/>
    <w:rsid w:val="00E25EE1"/>
    <w:rsid w:val="00E26E11"/>
    <w:rsid w:val="00E26FC3"/>
    <w:rsid w:val="00E27223"/>
    <w:rsid w:val="00E27876"/>
    <w:rsid w:val="00E27F71"/>
    <w:rsid w:val="00E30B6D"/>
    <w:rsid w:val="00E30DD1"/>
    <w:rsid w:val="00E31394"/>
    <w:rsid w:val="00E324D6"/>
    <w:rsid w:val="00E32B66"/>
    <w:rsid w:val="00E338F4"/>
    <w:rsid w:val="00E346B9"/>
    <w:rsid w:val="00E35600"/>
    <w:rsid w:val="00E357D6"/>
    <w:rsid w:val="00E35E43"/>
    <w:rsid w:val="00E37F63"/>
    <w:rsid w:val="00E401C5"/>
    <w:rsid w:val="00E408AA"/>
    <w:rsid w:val="00E40E14"/>
    <w:rsid w:val="00E4122C"/>
    <w:rsid w:val="00E42759"/>
    <w:rsid w:val="00E42DDB"/>
    <w:rsid w:val="00E4318B"/>
    <w:rsid w:val="00E431CB"/>
    <w:rsid w:val="00E43ACE"/>
    <w:rsid w:val="00E43B5B"/>
    <w:rsid w:val="00E45072"/>
    <w:rsid w:val="00E458CA"/>
    <w:rsid w:val="00E4740A"/>
    <w:rsid w:val="00E50239"/>
    <w:rsid w:val="00E5029C"/>
    <w:rsid w:val="00E504E0"/>
    <w:rsid w:val="00E50584"/>
    <w:rsid w:val="00E5098D"/>
    <w:rsid w:val="00E5149B"/>
    <w:rsid w:val="00E51792"/>
    <w:rsid w:val="00E51D53"/>
    <w:rsid w:val="00E5218D"/>
    <w:rsid w:val="00E524B8"/>
    <w:rsid w:val="00E53F5F"/>
    <w:rsid w:val="00E543B3"/>
    <w:rsid w:val="00E561CF"/>
    <w:rsid w:val="00E579DE"/>
    <w:rsid w:val="00E60364"/>
    <w:rsid w:val="00E605D0"/>
    <w:rsid w:val="00E6088A"/>
    <w:rsid w:val="00E60AB5"/>
    <w:rsid w:val="00E61046"/>
    <w:rsid w:val="00E6197F"/>
    <w:rsid w:val="00E61A6E"/>
    <w:rsid w:val="00E621D5"/>
    <w:rsid w:val="00E62D37"/>
    <w:rsid w:val="00E62F22"/>
    <w:rsid w:val="00E636D3"/>
    <w:rsid w:val="00E63E1E"/>
    <w:rsid w:val="00E6516F"/>
    <w:rsid w:val="00E66CDA"/>
    <w:rsid w:val="00E66E56"/>
    <w:rsid w:val="00E6723D"/>
    <w:rsid w:val="00E71DBB"/>
    <w:rsid w:val="00E71DCF"/>
    <w:rsid w:val="00E71E3D"/>
    <w:rsid w:val="00E73A3F"/>
    <w:rsid w:val="00E73EAC"/>
    <w:rsid w:val="00E7409B"/>
    <w:rsid w:val="00E75C04"/>
    <w:rsid w:val="00E76CAD"/>
    <w:rsid w:val="00E77D95"/>
    <w:rsid w:val="00E77EF7"/>
    <w:rsid w:val="00E80AE2"/>
    <w:rsid w:val="00E81530"/>
    <w:rsid w:val="00E81DEC"/>
    <w:rsid w:val="00E82072"/>
    <w:rsid w:val="00E82291"/>
    <w:rsid w:val="00E83A1D"/>
    <w:rsid w:val="00E848D3"/>
    <w:rsid w:val="00E86236"/>
    <w:rsid w:val="00E870AA"/>
    <w:rsid w:val="00E87149"/>
    <w:rsid w:val="00E872E1"/>
    <w:rsid w:val="00E879E9"/>
    <w:rsid w:val="00E90A3D"/>
    <w:rsid w:val="00E90C4B"/>
    <w:rsid w:val="00E90FCF"/>
    <w:rsid w:val="00E91500"/>
    <w:rsid w:val="00E91896"/>
    <w:rsid w:val="00E9212F"/>
    <w:rsid w:val="00E925CA"/>
    <w:rsid w:val="00E927C8"/>
    <w:rsid w:val="00E932D5"/>
    <w:rsid w:val="00E93348"/>
    <w:rsid w:val="00E93378"/>
    <w:rsid w:val="00E94612"/>
    <w:rsid w:val="00E948FD"/>
    <w:rsid w:val="00E967F9"/>
    <w:rsid w:val="00E96D42"/>
    <w:rsid w:val="00EA041B"/>
    <w:rsid w:val="00EA0CE9"/>
    <w:rsid w:val="00EA1AB2"/>
    <w:rsid w:val="00EA1D7F"/>
    <w:rsid w:val="00EA1DEC"/>
    <w:rsid w:val="00EA1E78"/>
    <w:rsid w:val="00EA1FBB"/>
    <w:rsid w:val="00EA2101"/>
    <w:rsid w:val="00EA247A"/>
    <w:rsid w:val="00EA2AEF"/>
    <w:rsid w:val="00EA31F2"/>
    <w:rsid w:val="00EA3AB0"/>
    <w:rsid w:val="00EA41B3"/>
    <w:rsid w:val="00EA44E6"/>
    <w:rsid w:val="00EA494F"/>
    <w:rsid w:val="00EA6153"/>
    <w:rsid w:val="00EA723C"/>
    <w:rsid w:val="00EA75AD"/>
    <w:rsid w:val="00EA7974"/>
    <w:rsid w:val="00EB0C74"/>
    <w:rsid w:val="00EB208F"/>
    <w:rsid w:val="00EB2AED"/>
    <w:rsid w:val="00EB3149"/>
    <w:rsid w:val="00EB3CDA"/>
    <w:rsid w:val="00EB45F8"/>
    <w:rsid w:val="00EB4D74"/>
    <w:rsid w:val="00EB56F0"/>
    <w:rsid w:val="00EB5A52"/>
    <w:rsid w:val="00EB60E3"/>
    <w:rsid w:val="00EB6584"/>
    <w:rsid w:val="00EB6A7A"/>
    <w:rsid w:val="00EB7B7B"/>
    <w:rsid w:val="00EC017D"/>
    <w:rsid w:val="00EC0911"/>
    <w:rsid w:val="00EC0EB8"/>
    <w:rsid w:val="00EC234D"/>
    <w:rsid w:val="00EC31FF"/>
    <w:rsid w:val="00EC3D7D"/>
    <w:rsid w:val="00EC3E6E"/>
    <w:rsid w:val="00EC4FF7"/>
    <w:rsid w:val="00EC545C"/>
    <w:rsid w:val="00EC5580"/>
    <w:rsid w:val="00EC5DA7"/>
    <w:rsid w:val="00EC60C5"/>
    <w:rsid w:val="00EC63CC"/>
    <w:rsid w:val="00EC6D93"/>
    <w:rsid w:val="00EC70DF"/>
    <w:rsid w:val="00EC7390"/>
    <w:rsid w:val="00EC77C4"/>
    <w:rsid w:val="00EC7B3B"/>
    <w:rsid w:val="00ED05C2"/>
    <w:rsid w:val="00ED0E5E"/>
    <w:rsid w:val="00ED1CD5"/>
    <w:rsid w:val="00ED2404"/>
    <w:rsid w:val="00ED388E"/>
    <w:rsid w:val="00ED3D46"/>
    <w:rsid w:val="00ED4C2E"/>
    <w:rsid w:val="00ED4CFB"/>
    <w:rsid w:val="00ED5F0F"/>
    <w:rsid w:val="00ED64F1"/>
    <w:rsid w:val="00ED7F68"/>
    <w:rsid w:val="00EE0146"/>
    <w:rsid w:val="00EE0714"/>
    <w:rsid w:val="00EE0757"/>
    <w:rsid w:val="00EE0A66"/>
    <w:rsid w:val="00EE1008"/>
    <w:rsid w:val="00EE101A"/>
    <w:rsid w:val="00EE1251"/>
    <w:rsid w:val="00EE24C2"/>
    <w:rsid w:val="00EE2918"/>
    <w:rsid w:val="00EE38A0"/>
    <w:rsid w:val="00EE6A11"/>
    <w:rsid w:val="00EE6A33"/>
    <w:rsid w:val="00EE6EDB"/>
    <w:rsid w:val="00EE71B5"/>
    <w:rsid w:val="00EF13D4"/>
    <w:rsid w:val="00EF1615"/>
    <w:rsid w:val="00EF1A57"/>
    <w:rsid w:val="00EF1FA1"/>
    <w:rsid w:val="00EF221B"/>
    <w:rsid w:val="00EF2947"/>
    <w:rsid w:val="00EF370D"/>
    <w:rsid w:val="00EF3B0B"/>
    <w:rsid w:val="00EF3B74"/>
    <w:rsid w:val="00EF3FBC"/>
    <w:rsid w:val="00EF4C5C"/>
    <w:rsid w:val="00EF4CFC"/>
    <w:rsid w:val="00EF5594"/>
    <w:rsid w:val="00EF570C"/>
    <w:rsid w:val="00EF5E24"/>
    <w:rsid w:val="00EF6B07"/>
    <w:rsid w:val="00EF7864"/>
    <w:rsid w:val="00F000A2"/>
    <w:rsid w:val="00F0085F"/>
    <w:rsid w:val="00F00874"/>
    <w:rsid w:val="00F00D8A"/>
    <w:rsid w:val="00F01AFC"/>
    <w:rsid w:val="00F0287A"/>
    <w:rsid w:val="00F03309"/>
    <w:rsid w:val="00F03A31"/>
    <w:rsid w:val="00F03CB0"/>
    <w:rsid w:val="00F03F49"/>
    <w:rsid w:val="00F04C67"/>
    <w:rsid w:val="00F05FE2"/>
    <w:rsid w:val="00F06ED6"/>
    <w:rsid w:val="00F075DB"/>
    <w:rsid w:val="00F07824"/>
    <w:rsid w:val="00F10741"/>
    <w:rsid w:val="00F11580"/>
    <w:rsid w:val="00F124F6"/>
    <w:rsid w:val="00F12EA5"/>
    <w:rsid w:val="00F13799"/>
    <w:rsid w:val="00F13816"/>
    <w:rsid w:val="00F142F5"/>
    <w:rsid w:val="00F145D7"/>
    <w:rsid w:val="00F14BC5"/>
    <w:rsid w:val="00F15331"/>
    <w:rsid w:val="00F16119"/>
    <w:rsid w:val="00F172DE"/>
    <w:rsid w:val="00F178D5"/>
    <w:rsid w:val="00F179E9"/>
    <w:rsid w:val="00F17A99"/>
    <w:rsid w:val="00F211CD"/>
    <w:rsid w:val="00F214D6"/>
    <w:rsid w:val="00F217AC"/>
    <w:rsid w:val="00F227D2"/>
    <w:rsid w:val="00F228F9"/>
    <w:rsid w:val="00F22B23"/>
    <w:rsid w:val="00F22B66"/>
    <w:rsid w:val="00F23EDD"/>
    <w:rsid w:val="00F25BB7"/>
    <w:rsid w:val="00F261E3"/>
    <w:rsid w:val="00F267AB"/>
    <w:rsid w:val="00F26C82"/>
    <w:rsid w:val="00F273A2"/>
    <w:rsid w:val="00F300C7"/>
    <w:rsid w:val="00F303D6"/>
    <w:rsid w:val="00F3046B"/>
    <w:rsid w:val="00F30EA9"/>
    <w:rsid w:val="00F30F81"/>
    <w:rsid w:val="00F30F9B"/>
    <w:rsid w:val="00F310C8"/>
    <w:rsid w:val="00F31231"/>
    <w:rsid w:val="00F31656"/>
    <w:rsid w:val="00F34A3D"/>
    <w:rsid w:val="00F35604"/>
    <w:rsid w:val="00F3566E"/>
    <w:rsid w:val="00F35869"/>
    <w:rsid w:val="00F358D2"/>
    <w:rsid w:val="00F35F97"/>
    <w:rsid w:val="00F36DC2"/>
    <w:rsid w:val="00F36DF3"/>
    <w:rsid w:val="00F373A8"/>
    <w:rsid w:val="00F37D4D"/>
    <w:rsid w:val="00F40043"/>
    <w:rsid w:val="00F404E8"/>
    <w:rsid w:val="00F406EB"/>
    <w:rsid w:val="00F407BE"/>
    <w:rsid w:val="00F41333"/>
    <w:rsid w:val="00F41B7D"/>
    <w:rsid w:val="00F41C69"/>
    <w:rsid w:val="00F42000"/>
    <w:rsid w:val="00F422E3"/>
    <w:rsid w:val="00F426C5"/>
    <w:rsid w:val="00F42FF2"/>
    <w:rsid w:val="00F44193"/>
    <w:rsid w:val="00F44497"/>
    <w:rsid w:val="00F45887"/>
    <w:rsid w:val="00F465B6"/>
    <w:rsid w:val="00F4696D"/>
    <w:rsid w:val="00F5029D"/>
    <w:rsid w:val="00F507AE"/>
    <w:rsid w:val="00F50C07"/>
    <w:rsid w:val="00F50CCB"/>
    <w:rsid w:val="00F518E1"/>
    <w:rsid w:val="00F522B1"/>
    <w:rsid w:val="00F52470"/>
    <w:rsid w:val="00F52797"/>
    <w:rsid w:val="00F52A4C"/>
    <w:rsid w:val="00F52AEE"/>
    <w:rsid w:val="00F52C16"/>
    <w:rsid w:val="00F5437C"/>
    <w:rsid w:val="00F54CDC"/>
    <w:rsid w:val="00F55CA9"/>
    <w:rsid w:val="00F564D9"/>
    <w:rsid w:val="00F57816"/>
    <w:rsid w:val="00F579D3"/>
    <w:rsid w:val="00F60260"/>
    <w:rsid w:val="00F60B8C"/>
    <w:rsid w:val="00F60ECE"/>
    <w:rsid w:val="00F6290F"/>
    <w:rsid w:val="00F62A58"/>
    <w:rsid w:val="00F62C06"/>
    <w:rsid w:val="00F63339"/>
    <w:rsid w:val="00F64E4F"/>
    <w:rsid w:val="00F656BD"/>
    <w:rsid w:val="00F656F4"/>
    <w:rsid w:val="00F6574F"/>
    <w:rsid w:val="00F6634D"/>
    <w:rsid w:val="00F66A96"/>
    <w:rsid w:val="00F66CA1"/>
    <w:rsid w:val="00F66E0F"/>
    <w:rsid w:val="00F67C5D"/>
    <w:rsid w:val="00F7021E"/>
    <w:rsid w:val="00F71923"/>
    <w:rsid w:val="00F723BC"/>
    <w:rsid w:val="00F74276"/>
    <w:rsid w:val="00F74A5C"/>
    <w:rsid w:val="00F75338"/>
    <w:rsid w:val="00F75502"/>
    <w:rsid w:val="00F826E4"/>
    <w:rsid w:val="00F82736"/>
    <w:rsid w:val="00F82B52"/>
    <w:rsid w:val="00F8420B"/>
    <w:rsid w:val="00F842E5"/>
    <w:rsid w:val="00F84F89"/>
    <w:rsid w:val="00F84F8A"/>
    <w:rsid w:val="00F85020"/>
    <w:rsid w:val="00F86233"/>
    <w:rsid w:val="00F86B3B"/>
    <w:rsid w:val="00F8780F"/>
    <w:rsid w:val="00F878FD"/>
    <w:rsid w:val="00F87F77"/>
    <w:rsid w:val="00F908DF"/>
    <w:rsid w:val="00F917E8"/>
    <w:rsid w:val="00F91F61"/>
    <w:rsid w:val="00F929EA"/>
    <w:rsid w:val="00F92ADC"/>
    <w:rsid w:val="00F93853"/>
    <w:rsid w:val="00F945C2"/>
    <w:rsid w:val="00F950FA"/>
    <w:rsid w:val="00F95E8C"/>
    <w:rsid w:val="00F96B80"/>
    <w:rsid w:val="00F97523"/>
    <w:rsid w:val="00F975D1"/>
    <w:rsid w:val="00FA02BF"/>
    <w:rsid w:val="00FA1206"/>
    <w:rsid w:val="00FA14F7"/>
    <w:rsid w:val="00FA237B"/>
    <w:rsid w:val="00FA253D"/>
    <w:rsid w:val="00FA5737"/>
    <w:rsid w:val="00FA59F4"/>
    <w:rsid w:val="00FA6817"/>
    <w:rsid w:val="00FA7256"/>
    <w:rsid w:val="00FA73B1"/>
    <w:rsid w:val="00FA7D20"/>
    <w:rsid w:val="00FB0A6B"/>
    <w:rsid w:val="00FB0BF8"/>
    <w:rsid w:val="00FB0C20"/>
    <w:rsid w:val="00FB0CA3"/>
    <w:rsid w:val="00FB1217"/>
    <w:rsid w:val="00FB1C5A"/>
    <w:rsid w:val="00FB20F8"/>
    <w:rsid w:val="00FB23B0"/>
    <w:rsid w:val="00FB25C2"/>
    <w:rsid w:val="00FB2A0D"/>
    <w:rsid w:val="00FB2C79"/>
    <w:rsid w:val="00FB3335"/>
    <w:rsid w:val="00FB3524"/>
    <w:rsid w:val="00FB3AF5"/>
    <w:rsid w:val="00FB418B"/>
    <w:rsid w:val="00FB4424"/>
    <w:rsid w:val="00FB5D33"/>
    <w:rsid w:val="00FB607A"/>
    <w:rsid w:val="00FB61BE"/>
    <w:rsid w:val="00FB6350"/>
    <w:rsid w:val="00FB7300"/>
    <w:rsid w:val="00FB741D"/>
    <w:rsid w:val="00FB7552"/>
    <w:rsid w:val="00FB757C"/>
    <w:rsid w:val="00FB75C1"/>
    <w:rsid w:val="00FB7B7D"/>
    <w:rsid w:val="00FB7BC7"/>
    <w:rsid w:val="00FB7D88"/>
    <w:rsid w:val="00FB7EBC"/>
    <w:rsid w:val="00FC0DC0"/>
    <w:rsid w:val="00FC1DF2"/>
    <w:rsid w:val="00FC324F"/>
    <w:rsid w:val="00FC33CB"/>
    <w:rsid w:val="00FC4011"/>
    <w:rsid w:val="00FC5173"/>
    <w:rsid w:val="00FC62B3"/>
    <w:rsid w:val="00FC6815"/>
    <w:rsid w:val="00FC6B29"/>
    <w:rsid w:val="00FC6B55"/>
    <w:rsid w:val="00FC6E3A"/>
    <w:rsid w:val="00FC7156"/>
    <w:rsid w:val="00FC716A"/>
    <w:rsid w:val="00FC7494"/>
    <w:rsid w:val="00FD0210"/>
    <w:rsid w:val="00FD0431"/>
    <w:rsid w:val="00FD0AF9"/>
    <w:rsid w:val="00FD0B2F"/>
    <w:rsid w:val="00FD1DCC"/>
    <w:rsid w:val="00FD22E9"/>
    <w:rsid w:val="00FD2339"/>
    <w:rsid w:val="00FD25A2"/>
    <w:rsid w:val="00FD2793"/>
    <w:rsid w:val="00FD27CD"/>
    <w:rsid w:val="00FD34CE"/>
    <w:rsid w:val="00FD395A"/>
    <w:rsid w:val="00FD47F9"/>
    <w:rsid w:val="00FD4A61"/>
    <w:rsid w:val="00FD4A7D"/>
    <w:rsid w:val="00FD54AD"/>
    <w:rsid w:val="00FD58DB"/>
    <w:rsid w:val="00FD5AF9"/>
    <w:rsid w:val="00FD62E5"/>
    <w:rsid w:val="00FD6CA5"/>
    <w:rsid w:val="00FD6CC0"/>
    <w:rsid w:val="00FD7737"/>
    <w:rsid w:val="00FD786D"/>
    <w:rsid w:val="00FE093A"/>
    <w:rsid w:val="00FE0D98"/>
    <w:rsid w:val="00FE0DFD"/>
    <w:rsid w:val="00FE1CF2"/>
    <w:rsid w:val="00FE1E34"/>
    <w:rsid w:val="00FE1F3B"/>
    <w:rsid w:val="00FE1F64"/>
    <w:rsid w:val="00FE2CA1"/>
    <w:rsid w:val="00FE3242"/>
    <w:rsid w:val="00FE3769"/>
    <w:rsid w:val="00FE3BE7"/>
    <w:rsid w:val="00FE4196"/>
    <w:rsid w:val="00FE4C22"/>
    <w:rsid w:val="00FE67A2"/>
    <w:rsid w:val="00FE6E06"/>
    <w:rsid w:val="00FE7E6B"/>
    <w:rsid w:val="00FE7F4B"/>
    <w:rsid w:val="00FF04F2"/>
    <w:rsid w:val="00FF0967"/>
    <w:rsid w:val="00FF0C8E"/>
    <w:rsid w:val="00FF1110"/>
    <w:rsid w:val="00FF11AD"/>
    <w:rsid w:val="00FF1ED2"/>
    <w:rsid w:val="00FF2050"/>
    <w:rsid w:val="00FF253F"/>
    <w:rsid w:val="00FF25DF"/>
    <w:rsid w:val="00FF2E9A"/>
    <w:rsid w:val="00FF2FB4"/>
    <w:rsid w:val="00FF3409"/>
    <w:rsid w:val="00FF43BD"/>
    <w:rsid w:val="00FF466A"/>
    <w:rsid w:val="00FF4AF1"/>
    <w:rsid w:val="00FF4BFF"/>
    <w:rsid w:val="00FF4D82"/>
    <w:rsid w:val="00FF50C5"/>
    <w:rsid w:val="00FF6931"/>
    <w:rsid w:val="00FF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EF5AD5"/>
  <w15:chartTrackingRefBased/>
  <w15:docId w15:val="{6BB975BD-5151-4478-B604-78992D643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07F"/>
    <w:rPr>
      <w:rFonts w:ascii="Tahoma" w:hAnsi="Tahoma"/>
      <w:sz w:val="1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Cs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Wide Latin" w:hAnsi="Wide Latin"/>
      <w:color w:val="0000FF"/>
      <w:sz w:val="36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ight">
    <w:name w:val="right"/>
    <w:basedOn w:val="Normal"/>
    <w:pPr>
      <w:jc w:val="right"/>
    </w:pPr>
    <w:rPr>
      <w:b/>
      <w:sz w:val="20"/>
    </w:rPr>
  </w:style>
  <w:style w:type="paragraph" w:customStyle="1" w:styleId="months">
    <w:name w:val="months"/>
    <w:basedOn w:val="Normal"/>
    <w:pPr>
      <w:jc w:val="center"/>
    </w:pPr>
    <w:rPr>
      <w:b/>
      <w:sz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sright">
    <w:name w:val="sright"/>
    <w:basedOn w:val="right"/>
    <w:pPr>
      <w:jc w:val="left"/>
    </w:pPr>
    <w:rPr>
      <w:b w:val="0"/>
      <w:sz w:val="12"/>
    </w:rPr>
  </w:style>
  <w:style w:type="paragraph" w:customStyle="1" w:styleId="weekly">
    <w:name w:val="weekly"/>
    <w:basedOn w:val="Normal"/>
    <w:rPr>
      <w:rFonts w:ascii="Times New Roman" w:hAnsi="Times New Roman"/>
      <w:sz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rFonts w:ascii="Verdana" w:hAnsi="Verdana"/>
      <w:b/>
      <w:sz w:val="16"/>
    </w:rPr>
  </w:style>
  <w:style w:type="paragraph" w:styleId="BalloonText">
    <w:name w:val="Balloon Text"/>
    <w:basedOn w:val="Normal"/>
    <w:semiHidden/>
    <w:rPr>
      <w:rFonts w:cs="Tahoma"/>
      <w:sz w:val="16"/>
      <w:szCs w:val="16"/>
    </w:rPr>
  </w:style>
  <w:style w:type="paragraph" w:styleId="BodyText2">
    <w:name w:val="Body Text 2"/>
    <w:basedOn w:val="Normal"/>
    <w:link w:val="BodyText2Char"/>
    <w:rPr>
      <w:sz w:val="22"/>
    </w:rPr>
  </w:style>
  <w:style w:type="character" w:styleId="FollowedHyperlink">
    <w:name w:val="FollowedHyperlink"/>
    <w:rPr>
      <w:color w:val="800080"/>
      <w:u w:val="single"/>
    </w:rPr>
  </w:style>
  <w:style w:type="paragraph" w:styleId="BodyText3">
    <w:name w:val="Body Text 3"/>
    <w:basedOn w:val="Normal"/>
    <w:rPr>
      <w:b/>
      <w:bCs/>
      <w:sz w:val="22"/>
    </w:rPr>
  </w:style>
  <w:style w:type="character" w:styleId="Strong">
    <w:name w:val="Strong"/>
    <w:uiPriority w:val="22"/>
    <w:qFormat/>
    <w:rsid w:val="00186EA1"/>
    <w:rPr>
      <w:b/>
      <w:bCs/>
    </w:rPr>
  </w:style>
  <w:style w:type="paragraph" w:customStyle="1" w:styleId="returnaddress0">
    <w:name w:val="returnaddress0"/>
    <w:basedOn w:val="Normal"/>
    <w:rsid w:val="00F358D2"/>
    <w:pPr>
      <w:spacing w:line="160" w:lineRule="atLeast"/>
    </w:pPr>
    <w:rPr>
      <w:rFonts w:ascii="Giovanni BookItalic" w:hAnsi="Giovanni BookItalic"/>
      <w:sz w:val="16"/>
      <w:szCs w:val="16"/>
    </w:rPr>
  </w:style>
  <w:style w:type="character" w:customStyle="1" w:styleId="ww">
    <w:name w:val="ww"/>
    <w:semiHidden/>
    <w:rsid w:val="00200B74"/>
    <w:rPr>
      <w:rFonts w:ascii="Arial" w:hAnsi="Arial" w:cs="Arial"/>
      <w:color w:val="auto"/>
      <w:sz w:val="20"/>
      <w:szCs w:val="20"/>
    </w:rPr>
  </w:style>
  <w:style w:type="paragraph" w:styleId="DocumentMap">
    <w:name w:val="Document Map"/>
    <w:basedOn w:val="Normal"/>
    <w:semiHidden/>
    <w:rsid w:val="00254F0D"/>
    <w:pPr>
      <w:shd w:val="clear" w:color="auto" w:fill="000080"/>
    </w:pPr>
    <w:rPr>
      <w:rFonts w:cs="Tahoma"/>
    </w:rPr>
  </w:style>
  <w:style w:type="character" w:customStyle="1" w:styleId="BodyText2Char">
    <w:name w:val="Body Text 2 Char"/>
    <w:link w:val="BodyText2"/>
    <w:rsid w:val="00376BAF"/>
    <w:rPr>
      <w:rFonts w:ascii="Tahoma" w:hAnsi="Tahoma"/>
      <w:sz w:val="22"/>
    </w:rPr>
  </w:style>
  <w:style w:type="paragraph" w:styleId="NormalWeb">
    <w:name w:val="Normal (Web)"/>
    <w:basedOn w:val="Normal"/>
    <w:uiPriority w:val="99"/>
    <w:unhideWhenUsed/>
    <w:rsid w:val="009E231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mphasis">
    <w:name w:val="Emphasis"/>
    <w:uiPriority w:val="20"/>
    <w:qFormat/>
    <w:rsid w:val="00C937F4"/>
    <w:rPr>
      <w:i/>
      <w:iCs/>
    </w:rPr>
  </w:style>
  <w:style w:type="paragraph" w:customStyle="1" w:styleId="msoaccenttext6">
    <w:name w:val="msoaccenttext6"/>
    <w:rsid w:val="00B41E8D"/>
    <w:rPr>
      <w:rFonts w:ascii="Arial" w:hAnsi="Arial" w:cs="Arial"/>
      <w:color w:val="000000"/>
      <w:kern w:val="28"/>
      <w:sz w:val="16"/>
    </w:rPr>
  </w:style>
  <w:style w:type="paragraph" w:customStyle="1" w:styleId="Default">
    <w:name w:val="Default"/>
    <w:rsid w:val="002579C1"/>
    <w:pPr>
      <w:spacing w:line="273" w:lineRule="auto"/>
    </w:pPr>
    <w:rPr>
      <w:rFonts w:ascii="Verdana" w:hAnsi="Verdana"/>
      <w:color w:val="000000"/>
      <w:kern w:val="28"/>
      <w:sz w:val="24"/>
      <w:szCs w:val="24"/>
    </w:rPr>
  </w:style>
  <w:style w:type="character" w:customStyle="1" w:styleId="HeaderChar">
    <w:name w:val="Header Char"/>
    <w:link w:val="Header"/>
    <w:uiPriority w:val="99"/>
    <w:rsid w:val="00FE1E34"/>
    <w:rPr>
      <w:rFonts w:ascii="Tahoma" w:hAnsi="Tahoma"/>
      <w:sz w:val="14"/>
    </w:rPr>
  </w:style>
  <w:style w:type="paragraph" w:customStyle="1" w:styleId="msoaddress">
    <w:name w:val="msoaddress"/>
    <w:rsid w:val="00690F8E"/>
    <w:rPr>
      <w:rFonts w:ascii="Arial" w:hAnsi="Arial" w:cs="Arial"/>
      <w:color w:val="000000"/>
      <w:kern w:val="28"/>
      <w:sz w:val="14"/>
      <w:szCs w:val="18"/>
    </w:rPr>
  </w:style>
  <w:style w:type="character" w:customStyle="1" w:styleId="bodytext1">
    <w:name w:val="bodytext1"/>
    <w:rsid w:val="007E3915"/>
    <w:rPr>
      <w:b w:val="0"/>
      <w:bCs w:val="0"/>
      <w:color w:val="05050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5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95421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7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45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663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547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022921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985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04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408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4557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009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5644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9429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1404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2313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9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6569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41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07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767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04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417648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324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707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831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710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5308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1477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361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6234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0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4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77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1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62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5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22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208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075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764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324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8448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347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306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653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3620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813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313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109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96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21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455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7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2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3501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93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70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22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327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35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2499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21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384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924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821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99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23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3620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9640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6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9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3181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97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7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21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08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01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63069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87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213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0514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528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0835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9231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3577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066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1361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44838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66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31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125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160896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360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06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8937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1166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6976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2895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3366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8482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0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0389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0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4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06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8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44734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4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64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36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76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012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086247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956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869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912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2551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779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2011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6903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2907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6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2598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03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2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36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362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00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72591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106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515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866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361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644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3788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7617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6794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0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246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02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90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35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59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55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495762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670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009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3523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246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753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6541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4677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4440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8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7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2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7651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68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15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408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84449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389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0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525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6836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894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644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1758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689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3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1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9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source=images&amp;cd=&amp;ved=2ahUKEwiyx_Cx2avmAhVGRa0KHZM7DTMQjRx6BAgBEAQ&amp;url=http://clipartlook.com/img-124301.html&amp;psig=AOvVaw0r7sWXrOBU49FheyzJ4lkd&amp;ust=1576088500690443" TargetMode="External"/><Relationship Id="rId13" Type="http://schemas.openxmlformats.org/officeDocument/2006/relationships/hyperlink" Target="http://www.google.com/url?sa=i&amp;rct=j&amp;q=&amp;esrc=s&amp;source=images&amp;cd=&amp;cad=rja&amp;uact=8&amp;ved=2ahUKEwid45P12avmAhVE1qwKHazjCyoQjRx6BAgBEAQ&amp;url=http://clipart-library.com/job-search-cliparts.html&amp;psig=AOvVaw22ikG4h9T_dO6zM0XadPtc&amp;ust=1576088644742003" TargetMode="External"/><Relationship Id="rId18" Type="http://schemas.openxmlformats.org/officeDocument/2006/relationships/image" Target="media/image6.jpeg"/><Relationship Id="rId26" Type="http://schemas.openxmlformats.org/officeDocument/2006/relationships/hyperlink" Target="mailto:kelly.langley@ruralcapital.ne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epositphotos.com/vector-images/mlk.html" TargetMode="External"/><Relationship Id="rId34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hyperlink" Target="https://www.google.com/url?sa=i&amp;rct=j&amp;q=&amp;esrc=s&amp;source=images&amp;cd=&amp;cad=rja&amp;uact=8&amp;ved=2ahUKEwjIyIDq1PzgAhURS6wKHf7UB4MQjRx6BAgBEAU&amp;url=https://www.dailyarthub.com/product-tag/search/&amp;psig=AOvVaw32u5PrGyB-w2enQkRN-DBu&amp;ust=1552481971748027" TargetMode="External"/><Relationship Id="rId17" Type="http://schemas.openxmlformats.org/officeDocument/2006/relationships/hyperlink" Target="https://www.google.com/url?sa=i&amp;rct=j&amp;q=&amp;esrc=s&amp;source=images&amp;cd=&amp;cad=rja&amp;uact=8&amp;ved=2ahUKEwiW2IWl1PzgAhUNPq0KHbyGB-kQjRx6BAgBEAU&amp;url=https://www.istockphoto.com/vector/job-search-recruitment-hiring-employment-freelance-jobs-career-concept-gm918440040-252640285&amp;psig=AOvVaw32u5PrGyB-w2enQkRN-DBu&amp;ust=1552481971748027" TargetMode="External"/><Relationship Id="rId25" Type="http://schemas.openxmlformats.org/officeDocument/2006/relationships/image" Target="media/image8.jpeg"/><Relationship Id="rId33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hyperlink" Target="http://www.google.com/url?sa=i&amp;rct=j&amp;q=&amp;esrc=s&amp;source=images&amp;cd=&amp;cad=rja&amp;uact=8&amp;ved=2ahUKEwjN3MP30_zgAhVHCKwKHfJQBzMQjRx6BAgBEAU&amp;url=http://getdrawings.com/april-showers-bring-may-flowers-clipart&amp;psig=AOvVaw0hAUSqbQmV93mtfc8lVzXE&amp;ust=1552481730295961" TargetMode="External"/><Relationship Id="rId29" Type="http://schemas.openxmlformats.org/officeDocument/2006/relationships/image" Target="media/image10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hyperlink" Target="http://www.google.com/url?sa=i&amp;rct=j&amp;q=&amp;esrc=s&amp;source=images&amp;cd=&amp;cad=rja&amp;uact=8&amp;ved=2ahUKEwidhfXZ2qvmAhVJF6wKHcqCBxIQjRx6BAgBEAQ&amp;url=http://clipart-library.com/search-cliparts.html&amp;psig=AOvVaw22ikG4h9T_dO6zM0XadPtc&amp;ust=1576088644742003" TargetMode="External"/><Relationship Id="rId32" Type="http://schemas.openxmlformats.org/officeDocument/2006/relationships/image" Target="media/image110.jpeg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clipart-library.com/clipart/1526184.htm" TargetMode="External"/><Relationship Id="rId23" Type="http://schemas.openxmlformats.org/officeDocument/2006/relationships/hyperlink" Target="https://www.google.com/url?sa=i&amp;rct=j&amp;q=&amp;esrc=s&amp;source=images&amp;cd=&amp;cad=rja&amp;uact=8&amp;ved=2ahUKEwijlrvBs__gAhVO-qwKHYyPCaUQjRx6BAgBEAU&amp;url=https://www.thesprucecrafts.com/free-memorial-day-clip-art-1357394&amp;psig=AOvVaw31S6Kc04ZEvR2FJBw4gL5D&amp;ust=1552576233047522" TargetMode="External"/><Relationship Id="rId28" Type="http://schemas.openxmlformats.org/officeDocument/2006/relationships/image" Target="cid:image030.jpg@01D587EC.AFA16800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clipart.email/list/you/223" TargetMode="External"/><Relationship Id="rId19" Type="http://schemas.openxmlformats.org/officeDocument/2006/relationships/image" Target="cid:image002.jpg@01D54E18.4CC86200" TargetMode="External"/><Relationship Id="rId31" Type="http://schemas.openxmlformats.org/officeDocument/2006/relationships/image" Target="media/image100.emf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Relationship Id="rId22" Type="http://schemas.openxmlformats.org/officeDocument/2006/relationships/image" Target="media/image7.jpeg"/><Relationship Id="rId27" Type="http://schemas.openxmlformats.org/officeDocument/2006/relationships/image" Target="media/image9.jpeg"/><Relationship Id="rId30" Type="http://schemas.openxmlformats.org/officeDocument/2006/relationships/image" Target="media/image11.jpeg"/><Relationship Id="rId35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3.jpeg"/><Relationship Id="rId2" Type="http://schemas.openxmlformats.org/officeDocument/2006/relationships/hyperlink" Target="http://www.workforcesolutionsrca.com" TargetMode="External"/><Relationship Id="rId1" Type="http://schemas.openxmlformats.org/officeDocument/2006/relationships/hyperlink" Target="http://www.workforcesolutionsrca.com" TargetMode="External"/><Relationship Id="rId5" Type="http://schemas.openxmlformats.org/officeDocument/2006/relationships/image" Target="media/image110.jpeg"/><Relationship Id="rId4" Type="http://schemas.openxmlformats.org/officeDocument/2006/relationships/image" Target="media/image1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Other%20Documents\OLCALND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OLCALNDR</Template>
  <TotalTime>1</TotalTime>
  <Pages>2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Outlook Calendar Template for Word</vt:lpstr>
    </vt:vector>
  </TitlesOfParts>
  <Company>HP</Company>
  <LinksUpToDate>false</LinksUpToDate>
  <CharactersWithSpaces>4992</CharactersWithSpaces>
  <SharedDoc>false</SharedDoc>
  <HLinks>
    <vt:vector size="72" baseType="variant">
      <vt:variant>
        <vt:i4>4522047</vt:i4>
      </vt:variant>
      <vt:variant>
        <vt:i4>30</vt:i4>
      </vt:variant>
      <vt:variant>
        <vt:i4>0</vt:i4>
      </vt:variant>
      <vt:variant>
        <vt:i4>5</vt:i4>
      </vt:variant>
      <vt:variant>
        <vt:lpwstr>mailto:kelly.langley@ruralcapital.net</vt:lpwstr>
      </vt:variant>
      <vt:variant>
        <vt:lpwstr/>
      </vt:variant>
      <vt:variant>
        <vt:i4>131140</vt:i4>
      </vt:variant>
      <vt:variant>
        <vt:i4>27</vt:i4>
      </vt:variant>
      <vt:variant>
        <vt:i4>0</vt:i4>
      </vt:variant>
      <vt:variant>
        <vt:i4>5</vt:i4>
      </vt:variant>
      <vt:variant>
        <vt:lpwstr>https://www.google.com/url?sa=i&amp;rct=j&amp;q=&amp;esrc=s&amp;source=images&amp;cd=&amp;cad=rja&amp;uact=8&amp;ved=2ahUKEwijlrvBs__gAhVO-qwKHYyPCaUQjRx6BAgBEAU&amp;url=https://www.thesprucecrafts.com/free-memorial-day-clip-art-1357394&amp;psig=AOvVaw31S6Kc04ZEvR2FJBw4gL5D&amp;ust=1552576233047522</vt:lpwstr>
      </vt:variant>
      <vt:variant>
        <vt:lpwstr/>
      </vt:variant>
      <vt:variant>
        <vt:i4>6946858</vt:i4>
      </vt:variant>
      <vt:variant>
        <vt:i4>24</vt:i4>
      </vt:variant>
      <vt:variant>
        <vt:i4>0</vt:i4>
      </vt:variant>
      <vt:variant>
        <vt:i4>5</vt:i4>
      </vt:variant>
      <vt:variant>
        <vt:lpwstr>http://www.google.com/url?sa=i&amp;rct=j&amp;q=&amp;esrc=s&amp;source=images&amp;cd=&amp;cad=rja&amp;uact=8&amp;ved=2ahUKEwjMib3NxZjiAhUVNn0KHVwnANEQjRx6BAgBEAU&amp;url=http://clipartbarn.com/june-clipart_17721/&amp;psig=AOvVaw0Pk8NA5wN_UOcrSRzCc3hC&amp;ust=1557838090540711</vt:lpwstr>
      </vt:variant>
      <vt:variant>
        <vt:lpwstr/>
      </vt:variant>
      <vt:variant>
        <vt:i4>917631</vt:i4>
      </vt:variant>
      <vt:variant>
        <vt:i4>21</vt:i4>
      </vt:variant>
      <vt:variant>
        <vt:i4>0</vt:i4>
      </vt:variant>
      <vt:variant>
        <vt:i4>5</vt:i4>
      </vt:variant>
      <vt:variant>
        <vt:lpwstr>http://www.google.com/url?sa=i&amp;rct=j&amp;q=&amp;esrc=s&amp;source=images&amp;cd=&amp;cad=rja&amp;uact=8&amp;ved=2ahUKEwjf-tSrxZjiAhUCJDQIHVYfC1AQjRx6BAgBEAU&amp;url=http://clipartmag.com/summer-clipart-images-free&amp;psig=AOvVaw0Pk8NA5wN_UOcrSRzCc3hC&amp;ust=1557838090540711</vt:lpwstr>
      </vt:variant>
      <vt:variant>
        <vt:lpwstr/>
      </vt:variant>
      <vt:variant>
        <vt:i4>2490399</vt:i4>
      </vt:variant>
      <vt:variant>
        <vt:i4>18</vt:i4>
      </vt:variant>
      <vt:variant>
        <vt:i4>0</vt:i4>
      </vt:variant>
      <vt:variant>
        <vt:i4>5</vt:i4>
      </vt:variant>
      <vt:variant>
        <vt:lpwstr>http://www.google.com/url?sa=i&amp;rct=j&amp;q=&amp;esrc=s&amp;source=images&amp;cd=&amp;cad=rja&amp;uact=8&amp;ved=2ahUKEwjN3MP30_zgAhVHCKwKHfJQBzMQjRx6BAgBEAU&amp;url=http://getdrawings.com/april-showers-bring-may-flowers-clipart&amp;psig=AOvVaw0hAUSqbQmV93mtfc8lVzXE&amp;ust=1552481730295961</vt:lpwstr>
      </vt:variant>
      <vt:variant>
        <vt:lpwstr/>
      </vt:variant>
      <vt:variant>
        <vt:i4>2424959</vt:i4>
      </vt:variant>
      <vt:variant>
        <vt:i4>15</vt:i4>
      </vt:variant>
      <vt:variant>
        <vt:i4>0</vt:i4>
      </vt:variant>
      <vt:variant>
        <vt:i4>5</vt:i4>
      </vt:variant>
      <vt:variant>
        <vt:lpwstr>https://www.google.com/url?sa=i&amp;rct=j&amp;q=&amp;esrc=s&amp;source=images&amp;cd=&amp;cad=rja&amp;uact=8&amp;ved=2ahUKEwiW2IWl1PzgAhUNPq0KHbyGB-kQjRx6BAgBEAU&amp;url=https://www.istockphoto.com/vector/job-search-recruitment-hiring-employment-freelance-jobs-career-concept-gm918440040-252640285&amp;psig=AOvVaw32u5PrGyB-w2enQkRN-DBu&amp;ust=1552481971748027</vt:lpwstr>
      </vt:variant>
      <vt:variant>
        <vt:lpwstr/>
      </vt:variant>
      <vt:variant>
        <vt:i4>4718602</vt:i4>
      </vt:variant>
      <vt:variant>
        <vt:i4>12</vt:i4>
      </vt:variant>
      <vt:variant>
        <vt:i4>0</vt:i4>
      </vt:variant>
      <vt:variant>
        <vt:i4>5</vt:i4>
      </vt:variant>
      <vt:variant>
        <vt:lpwstr>https://gothinkbig.co.uk/features/working-part-time-vs-full-time-whats-the-difference</vt:lpwstr>
      </vt:variant>
      <vt:variant>
        <vt:lpwstr/>
      </vt:variant>
      <vt:variant>
        <vt:i4>5505090</vt:i4>
      </vt:variant>
      <vt:variant>
        <vt:i4>9</vt:i4>
      </vt:variant>
      <vt:variant>
        <vt:i4>0</vt:i4>
      </vt:variant>
      <vt:variant>
        <vt:i4>5</vt:i4>
      </vt:variant>
      <vt:variant>
        <vt:lpwstr>https://www.google.com/url?sa=i&amp;rct=j&amp;q=&amp;esrc=s&amp;source=images&amp;cd=&amp;cad=rja&amp;uact=8&amp;ved=2ahUKEwjIyIDq1PzgAhURS6wKHf7UB4MQjRx6BAgBEAU&amp;url=https://www.dailyarthub.com/product-tag/search/&amp;psig=AOvVaw32u5PrGyB-w2enQkRN-DBu&amp;ust=1552481971748027</vt:lpwstr>
      </vt:variant>
      <vt:variant>
        <vt:lpwstr/>
      </vt:variant>
      <vt:variant>
        <vt:i4>7143438</vt:i4>
      </vt:variant>
      <vt:variant>
        <vt:i4>6</vt:i4>
      </vt:variant>
      <vt:variant>
        <vt:i4>0</vt:i4>
      </vt:variant>
      <vt:variant>
        <vt:i4>5</vt:i4>
      </vt:variant>
      <vt:variant>
        <vt:lpwstr>http://www.google.com/url?sa=i&amp;rct=j&amp;q=&amp;esrc=s&amp;source=images&amp;cd=&amp;cad=rja&amp;uact=8&amp;ved=2ahUKEwiA_f2CxZjiAhXgCjQIHRdNCcAQjRx6BAgBEAU&amp;url=http://clipart-library.com/june-cliparts.html&amp;psig=AOvVaw3Ex-YBnXNffQU5LpLcm0Cv&amp;ust=1557838018308077</vt:lpwstr>
      </vt:variant>
      <vt:variant>
        <vt:lpwstr/>
      </vt:variant>
      <vt:variant>
        <vt:i4>5046374</vt:i4>
      </vt:variant>
      <vt:variant>
        <vt:i4>3</vt:i4>
      </vt:variant>
      <vt:variant>
        <vt:i4>0</vt:i4>
      </vt:variant>
      <vt:variant>
        <vt:i4>5</vt:i4>
      </vt:variant>
      <vt:variant>
        <vt:lpwstr>https://www.google.com/url?sa=i&amp;rct=j&amp;q=&amp;esrc=s&amp;source=images&amp;cd=&amp;cad=rja&amp;uact=8&amp;ved=2ahUKEwif17bZxpjiAhXVGTQIHaU_DQsQjRx6BAgBEAU&amp;url=https://asuccessfulcareer.com/technology-advances-and-job-search-change/&amp;psig=AOvVaw34oqr2uOG6YGn7EdHkh4d6&amp;ust=1557838433768041</vt:lpwstr>
      </vt:variant>
      <vt:variant>
        <vt:lpwstr/>
      </vt:variant>
      <vt:variant>
        <vt:i4>5374060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http://www.google.com/url?sa=i&amp;rct=j&amp;q=&amp;esrc=s&amp;source=images&amp;cd=&amp;cad=rja&amp;uact=8&amp;ved=2ahUKEwjL8aq70_zgAhVEbK0KHQnwApoQjRx6BAgBEAU&amp;url=http://clipartmag.com/free-clipart-april&amp;psig=AOvVaw0hAUSqbQmV93mtfc8lVzXE&amp;ust=1552481730295961</vt:lpwstr>
      </vt:variant>
      <vt:variant>
        <vt:lpwstr/>
      </vt:variant>
      <vt:variant>
        <vt:i4>6225933</vt:i4>
      </vt:variant>
      <vt:variant>
        <vt:i4>0</vt:i4>
      </vt:variant>
      <vt:variant>
        <vt:i4>0</vt:i4>
      </vt:variant>
      <vt:variant>
        <vt:i4>5</vt:i4>
      </vt:variant>
      <vt:variant>
        <vt:lpwstr>http://www.workforcesolutionsrca.com/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Outlook Calendar Template for Word</dc:title>
  <dc:subject/>
  <dc:creator>TEXAS WORKFORCE COMMISSION</dc:creator>
  <cp:keywords/>
  <dc:description/>
  <cp:lastModifiedBy>Sam Greenlees</cp:lastModifiedBy>
  <cp:revision>2</cp:revision>
  <cp:lastPrinted>2019-12-10T18:28:00Z</cp:lastPrinted>
  <dcterms:created xsi:type="dcterms:W3CDTF">2019-12-14T16:52:00Z</dcterms:created>
  <dcterms:modified xsi:type="dcterms:W3CDTF">2019-12-14T16:52:00Z</dcterms:modified>
</cp:coreProperties>
</file>