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3" w:rsidRPr="005A54D2" w:rsidRDefault="00E06332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8"/>
        <w:gridCol w:w="2052"/>
        <w:gridCol w:w="360"/>
        <w:gridCol w:w="2340"/>
        <w:gridCol w:w="2250"/>
        <w:gridCol w:w="2160"/>
      </w:tblGrid>
      <w:tr w:rsidR="001C72DB" w:rsidTr="00965DD6">
        <w:trPr>
          <w:trHeight w:val="288"/>
        </w:trPr>
        <w:tc>
          <w:tcPr>
            <w:tcW w:w="2052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:rsidTr="009077ED">
        <w:trPr>
          <w:trHeight w:val="2592"/>
        </w:trPr>
        <w:tc>
          <w:tcPr>
            <w:tcW w:w="2070" w:type="dxa"/>
            <w:gridSpan w:val="2"/>
            <w:shd w:val="clear" w:color="auto" w:fill="FFFFFF"/>
          </w:tcPr>
          <w:p w:rsidR="00935311" w:rsidRDefault="000D2772" w:rsidP="000E4F85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1" w:name="startdays"/>
            <w:bookmarkStart w:id="2" w:name="fdofmonth" w:colFirst="3" w:colLast="3"/>
            <w:bookmarkEnd w:id="1"/>
            <w:r>
              <w:rPr>
                <w:rFonts w:ascii="Verdana" w:hAnsi="Verdana"/>
                <w:b/>
                <w:sz w:val="20"/>
              </w:rPr>
              <w:t>3</w:t>
            </w:r>
          </w:p>
          <w:p w:rsidR="001130F7" w:rsidRDefault="001130F7" w:rsidP="000E4F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94612" w:rsidRDefault="00E94612" w:rsidP="000E4F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94612" w:rsidRDefault="00E94612" w:rsidP="00E94612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E94612" w:rsidRPr="00B9264E" w:rsidRDefault="00E94612" w:rsidP="00E94612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Introduction To Workforce Solutions</w:t>
            </w:r>
          </w:p>
          <w:p w:rsidR="00B33F6C" w:rsidRPr="000140FD" w:rsidRDefault="00F85C31" w:rsidP="006758B1">
            <w:pPr>
              <w:pStyle w:val="right"/>
              <w:jc w:val="center"/>
              <w:rPr>
                <w:b w:val="0"/>
                <w:bCs/>
                <w:sz w:val="18"/>
                <w:szCs w:val="18"/>
              </w:rPr>
            </w:pPr>
            <w:hyperlink r:id="rId8" w:history="1"/>
          </w:p>
        </w:tc>
        <w:tc>
          <w:tcPr>
            <w:tcW w:w="2412" w:type="dxa"/>
            <w:gridSpan w:val="2"/>
            <w:shd w:val="clear" w:color="auto" w:fill="FFFFFF"/>
          </w:tcPr>
          <w:p w:rsidR="0068775B" w:rsidRPr="00E00353" w:rsidRDefault="000D2772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7C76BC" w:rsidRDefault="00E06332" w:rsidP="00F34A3D">
            <w:pPr>
              <w:pStyle w:val="right"/>
              <w:jc w:val="center"/>
            </w:pPr>
            <w:r w:rsidRPr="00C44B5E">
              <w:rPr>
                <w:noProof/>
                <w:color w:val="0000FF"/>
              </w:rPr>
              <w:drawing>
                <wp:inline distT="0" distB="0" distL="0" distR="0">
                  <wp:extent cx="1173480" cy="782320"/>
                  <wp:effectExtent l="0" t="0" r="0" b="0"/>
                  <wp:docPr id="55" name="irc_mi" descr="Image result for job search technique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technique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4AD" w:rsidRDefault="00FD54AD" w:rsidP="00F34A3D">
            <w:pPr>
              <w:pStyle w:val="right"/>
              <w:jc w:val="center"/>
            </w:pPr>
          </w:p>
          <w:p w:rsidR="00176428" w:rsidRPr="00FD54AD" w:rsidRDefault="00FD54AD" w:rsidP="001130F7">
            <w:pPr>
              <w:pStyle w:val="right"/>
              <w:jc w:val="center"/>
              <w:rPr>
                <w:rFonts w:ascii="Verdana" w:hAnsi="Verdana"/>
                <w:color w:val="C00000"/>
                <w:u w:val="single"/>
              </w:rPr>
            </w:pPr>
            <w:r w:rsidRPr="00FD54AD">
              <w:rPr>
                <w:color w:val="FF0000"/>
                <w:sz w:val="16"/>
                <w:szCs w:val="16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40" w:type="dxa"/>
            <w:shd w:val="clear" w:color="auto" w:fill="FFFFFF"/>
          </w:tcPr>
          <w:p w:rsidR="0068775B" w:rsidRPr="00E00353" w:rsidRDefault="000D2772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A61BE1" w:rsidRDefault="00A61BE1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E94612" w:rsidRDefault="00E94612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E94612" w:rsidRDefault="00E94612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0E4F85" w:rsidRPr="001130F7" w:rsidRDefault="00E06332" w:rsidP="00A61BE1">
            <w:pPr>
              <w:pStyle w:val="msoaccenttext6"/>
              <w:widowControl w:val="0"/>
              <w:jc w:val="center"/>
              <w:rPr>
                <w:iCs/>
                <w:sz w:val="18"/>
                <w:szCs w:val="18"/>
              </w:rPr>
            </w:pPr>
            <w:r w:rsidRPr="00E94612">
              <w:rPr>
                <w:noProof/>
                <w:color w:val="0000FF"/>
              </w:rPr>
              <w:drawing>
                <wp:inline distT="0" distB="0" distL="0" distR="0">
                  <wp:extent cx="1194435" cy="687070"/>
                  <wp:effectExtent l="0" t="0" r="0" b="0"/>
                  <wp:docPr id="19" name="irc_mi" descr="Image result for june free clip 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une free clip 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890" w:rsidRPr="005F0954" w:rsidRDefault="00180890" w:rsidP="00E9461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051C0A" w:rsidRDefault="000D2772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AC0489" w:rsidRDefault="00AC0489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4612" w:rsidRDefault="00E94612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489" w:rsidRDefault="00AC0489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4612" w:rsidRPr="000D2772" w:rsidRDefault="00E94612" w:rsidP="00E94612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277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CB50AB" w:rsidRPr="00E94612" w:rsidRDefault="00E94612" w:rsidP="00E94612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94612">
              <w:rPr>
                <w:sz w:val="18"/>
                <w:szCs w:val="18"/>
                <w:u w:val="single"/>
              </w:rPr>
              <w:t>Find Your Path: Career Exploration</w:t>
            </w:r>
            <w:r w:rsidRPr="00E94612">
              <w:t xml:space="preserve"> </w:t>
            </w:r>
            <w:hyperlink r:id="rId13" w:history="1"/>
          </w:p>
        </w:tc>
        <w:tc>
          <w:tcPr>
            <w:tcW w:w="2160" w:type="dxa"/>
          </w:tcPr>
          <w:p w:rsidR="001C72DB" w:rsidRDefault="000D2772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7</w:t>
            </w:r>
          </w:p>
          <w:p w:rsidR="00C44B5E" w:rsidRDefault="00C44B5E" w:rsidP="00AC0489">
            <w:pPr>
              <w:pStyle w:val="msoaccenttext6"/>
              <w:widowControl w:val="0"/>
              <w:jc w:val="center"/>
            </w:pPr>
          </w:p>
          <w:p w:rsidR="00C44B5E" w:rsidRDefault="00C44B5E" w:rsidP="00AC0489">
            <w:pPr>
              <w:pStyle w:val="msoaccenttext6"/>
              <w:widowControl w:val="0"/>
              <w:jc w:val="center"/>
            </w:pPr>
          </w:p>
          <w:p w:rsidR="00566296" w:rsidRDefault="00566296" w:rsidP="0056629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Confirm your attendance at </w:t>
            </w:r>
          </w:p>
          <w:p w:rsidR="00566296" w:rsidRPr="00E357D6" w:rsidRDefault="00566296" w:rsidP="0056629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E357D6">
              <w:rPr>
                <w:b/>
                <w:color w:val="FF0000"/>
                <w:sz w:val="20"/>
                <w:u w:val="single"/>
              </w:rPr>
              <w:t>La Grange Office</w:t>
            </w:r>
          </w:p>
          <w:p w:rsidR="00566296" w:rsidRPr="000A320C" w:rsidRDefault="00566296" w:rsidP="00566296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566296" w:rsidRDefault="00566296" w:rsidP="0056629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C44B5E" w:rsidRPr="00CB50AB" w:rsidRDefault="00C44B5E" w:rsidP="00AC0489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bookmarkEnd w:id="2"/>
      <w:tr w:rsidR="001C72DB" w:rsidTr="00965DD6">
        <w:trPr>
          <w:trHeight w:val="2352"/>
        </w:trPr>
        <w:tc>
          <w:tcPr>
            <w:tcW w:w="2070" w:type="dxa"/>
            <w:gridSpan w:val="2"/>
          </w:tcPr>
          <w:p w:rsidR="001C72DB" w:rsidRDefault="000D2772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  <w:p w:rsidR="00BC5CB5" w:rsidRDefault="00BC5CB5" w:rsidP="00965DD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C62ED" w:rsidRDefault="003C62ED" w:rsidP="00965DD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94612" w:rsidRDefault="00E94612" w:rsidP="00E9461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3C62ED" w:rsidRPr="00E94612" w:rsidRDefault="00E94612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  <w:r w:rsidRPr="00E94612">
              <w:rPr>
                <w:rFonts w:ascii="Arial" w:hAnsi="Arial" w:cs="Arial"/>
                <w:sz w:val="18"/>
                <w:szCs w:val="18"/>
                <w:u w:val="single"/>
              </w:rPr>
              <w:t>Managing Money While Unemployed</w:t>
            </w:r>
          </w:p>
        </w:tc>
        <w:tc>
          <w:tcPr>
            <w:tcW w:w="2412" w:type="dxa"/>
            <w:gridSpan w:val="2"/>
          </w:tcPr>
          <w:p w:rsidR="001C72DB" w:rsidRPr="002C360F" w:rsidRDefault="000D2772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11</w:t>
            </w:r>
          </w:p>
          <w:p w:rsidR="002E7C77" w:rsidRDefault="002E7C77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E7C77" w:rsidRPr="00DC607F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  <w:r w:rsidR="00CA7176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934554" w:rsidRPr="00DC607F" w:rsidRDefault="002E7C77" w:rsidP="00965D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051C0A" w:rsidRDefault="00051C0A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</w:p>
          <w:p w:rsidR="00566296" w:rsidRPr="00566296" w:rsidRDefault="00566296" w:rsidP="00566296">
            <w:pPr>
              <w:pStyle w:val="msoaccenttext6"/>
              <w:widowControl w:val="0"/>
              <w:jc w:val="center"/>
              <w:rPr>
                <w:b/>
                <w:color w:val="auto"/>
                <w:szCs w:val="16"/>
              </w:rPr>
            </w:pPr>
            <w:r w:rsidRPr="00566296">
              <w:rPr>
                <w:b/>
                <w:color w:val="FF0000"/>
                <w:szCs w:val="16"/>
                <w:u w:val="single"/>
              </w:rPr>
              <w:t xml:space="preserve">**3:30PM ** Smithville Library Job Search Assistance **RSVP To Confirm your attendance </w:t>
            </w:r>
          </w:p>
        </w:tc>
        <w:tc>
          <w:tcPr>
            <w:tcW w:w="2340" w:type="dxa"/>
          </w:tcPr>
          <w:p w:rsidR="001C72DB" w:rsidRDefault="000D2772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12</w:t>
            </w:r>
          </w:p>
          <w:p w:rsidR="00E94612" w:rsidRPr="002C360F" w:rsidRDefault="00E94612" w:rsidP="00965DD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E94612" w:rsidRDefault="00E94612" w:rsidP="00E94612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 your attendance at</w:t>
            </w:r>
          </w:p>
          <w:p w:rsidR="00E94612" w:rsidRPr="00E357D6" w:rsidRDefault="00E94612" w:rsidP="00E94612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Elgin</w:t>
            </w:r>
            <w:r w:rsidRPr="00E357D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F14BC5" w:rsidRPr="00F14BC5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50" w:type="dxa"/>
          </w:tcPr>
          <w:p w:rsidR="00934554" w:rsidRDefault="000D2772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13</w:t>
            </w:r>
          </w:p>
          <w:p w:rsidR="00C33918" w:rsidRDefault="00C33918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C33918" w:rsidRPr="002C360F" w:rsidRDefault="00C33918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C33918" w:rsidRPr="000E4F85" w:rsidRDefault="00C33918" w:rsidP="00C3391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E4F85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C33918" w:rsidRPr="000E4F85" w:rsidRDefault="00C33918" w:rsidP="00C339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F85">
              <w:rPr>
                <w:rFonts w:ascii="Arial" w:hAnsi="Arial" w:cs="Arial"/>
                <w:b/>
                <w:sz w:val="18"/>
                <w:szCs w:val="18"/>
                <w:u w:val="single"/>
              </w:rPr>
              <w:t>Coping With A Job Loss</w:t>
            </w:r>
          </w:p>
          <w:p w:rsidR="00F14BC5" w:rsidRPr="008B3911" w:rsidRDefault="00F14BC5" w:rsidP="00176428">
            <w:pPr>
              <w:pStyle w:val="msoaccenttext6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176428" w:rsidRDefault="000D2772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14</w:t>
            </w:r>
          </w:p>
          <w:p w:rsidR="000E4F85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566296" w:rsidRDefault="00566296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0A320C" w:rsidRPr="00F34A3D" w:rsidRDefault="00E06332" w:rsidP="0056629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 w:rsidRPr="00C44B5E">
              <w:rPr>
                <w:noProof/>
                <w:color w:val="0000FF"/>
              </w:rPr>
              <w:drawing>
                <wp:inline distT="0" distB="0" distL="0" distR="0">
                  <wp:extent cx="1173480" cy="534035"/>
                  <wp:effectExtent l="0" t="0" r="0" b="0"/>
                  <wp:docPr id="61" name="irc_mi" descr="Image result for part time vs full tim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art time vs full tim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DB" w:rsidTr="00965DD6">
        <w:trPr>
          <w:trHeight w:val="1947"/>
        </w:trPr>
        <w:tc>
          <w:tcPr>
            <w:tcW w:w="2070" w:type="dxa"/>
            <w:gridSpan w:val="2"/>
          </w:tcPr>
          <w:p w:rsidR="00995802" w:rsidRDefault="000D277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  <w:p w:rsidR="00E94612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Default="00E94612" w:rsidP="00E9461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1130F7" w:rsidRPr="00434958" w:rsidRDefault="00E94612" w:rsidP="00E9461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So What If You’re Over 40</w:t>
            </w:r>
            <w:r>
              <w:t xml:space="preserve"> </w:t>
            </w:r>
            <w:hyperlink r:id="rId16" w:history="1"/>
          </w:p>
        </w:tc>
        <w:tc>
          <w:tcPr>
            <w:tcW w:w="2412" w:type="dxa"/>
            <w:gridSpan w:val="2"/>
          </w:tcPr>
          <w:p w:rsidR="001C72DB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0D2772">
              <w:rPr>
                <w:rFonts w:ascii="Verdana" w:hAnsi="Verdana"/>
                <w:b/>
                <w:iCs/>
                <w:sz w:val="20"/>
              </w:rPr>
              <w:t>8</w:t>
            </w:r>
          </w:p>
          <w:p w:rsidR="008349B8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349B8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 – 11</w:t>
            </w:r>
            <w:r w:rsidR="00235E7F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8349B8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1C72DB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  <w:p w:rsidR="00566296" w:rsidRDefault="0056629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6296" w:rsidRPr="00566296" w:rsidRDefault="00566296" w:rsidP="00965DD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66296">
              <w:rPr>
                <w:b/>
                <w:color w:val="FF0000"/>
                <w:sz w:val="16"/>
                <w:szCs w:val="16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40" w:type="dxa"/>
          </w:tcPr>
          <w:p w:rsidR="004B130F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0D2772">
              <w:rPr>
                <w:rFonts w:ascii="Verdana" w:hAnsi="Verdana"/>
                <w:b/>
                <w:sz w:val="20"/>
              </w:rPr>
              <w:t>9</w:t>
            </w:r>
          </w:p>
          <w:p w:rsidR="00E00353" w:rsidRDefault="00E00353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4612" w:rsidRDefault="00E94612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0FCF" w:rsidRDefault="000E4F85" w:rsidP="000E4F85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10:00AM </w:t>
            </w:r>
            <w:r w:rsidR="00E90FCF">
              <w:rPr>
                <w:b/>
                <w:sz w:val="18"/>
                <w:szCs w:val="18"/>
                <w:u w:val="single"/>
              </w:rPr>
              <w:t>to 11:30AM</w:t>
            </w:r>
          </w:p>
          <w:p w:rsidR="000E4F85" w:rsidRDefault="000E4F85" w:rsidP="000E4F8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How To Create An Effective Resume &amp; Cover Letter</w:t>
            </w:r>
          </w:p>
          <w:p w:rsidR="007A0591" w:rsidRPr="008D576C" w:rsidRDefault="007A0591" w:rsidP="00E6088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50" w:type="dxa"/>
          </w:tcPr>
          <w:p w:rsidR="00AB4320" w:rsidRDefault="000D2772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20</w:t>
            </w:r>
          </w:p>
          <w:p w:rsidR="00C33918" w:rsidRDefault="00C33918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:rsidR="003F7A25" w:rsidRDefault="00E06332" w:rsidP="003F7A25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40A57">
              <w:rPr>
                <w:rFonts w:ascii="Verdana" w:hAnsi="Verdana" w:cs="Tahoma"/>
                <w:noProof/>
                <w:sz w:val="18"/>
                <w:szCs w:val="18"/>
              </w:rPr>
              <w:drawing>
                <wp:inline distT="0" distB="0" distL="0" distR="0">
                  <wp:extent cx="814070" cy="295910"/>
                  <wp:effectExtent l="0" t="0" r="0" b="0"/>
                  <wp:docPr id="15" name="Picture 5" descr="WIT Logo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T Logo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25" w:rsidRPr="003C62ED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10:00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11: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0 AM</w:t>
            </w:r>
          </w:p>
          <w:p w:rsidR="003F7A25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Improve Your Work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InTexas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3F7A25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Job Matches</w:t>
            </w:r>
          </w:p>
          <w:p w:rsidR="00F14BC5" w:rsidRPr="00872BD0" w:rsidRDefault="00F14BC5" w:rsidP="00872BD0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8B1C4D" w:rsidRDefault="000D2772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21</w:t>
            </w:r>
          </w:p>
          <w:p w:rsidR="00E94612" w:rsidRDefault="00E94612" w:rsidP="00E94612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Confirm your attendance at </w:t>
            </w:r>
          </w:p>
          <w:p w:rsidR="00E94612" w:rsidRPr="00E357D6" w:rsidRDefault="00E94612" w:rsidP="00E94612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Giddings</w:t>
            </w:r>
            <w:r w:rsidRPr="00E357D6">
              <w:rPr>
                <w:b/>
                <w:color w:val="FF0000"/>
                <w:sz w:val="20"/>
                <w:u w:val="single"/>
              </w:rPr>
              <w:t xml:space="preserve"> Office</w:t>
            </w:r>
          </w:p>
          <w:p w:rsidR="00E94612" w:rsidRPr="000A320C" w:rsidRDefault="00E94612" w:rsidP="00E94612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E94612" w:rsidRDefault="00E94612" w:rsidP="00E9461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952736" w:rsidRPr="008B1C4D" w:rsidRDefault="00F85C31" w:rsidP="000E4F85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hyperlink r:id="rId18" w:history="1"/>
          </w:p>
        </w:tc>
      </w:tr>
      <w:tr w:rsidR="001C72DB" w:rsidRPr="006D7E5A" w:rsidTr="00965DD6">
        <w:trPr>
          <w:trHeight w:val="1930"/>
        </w:trPr>
        <w:tc>
          <w:tcPr>
            <w:tcW w:w="2070" w:type="dxa"/>
            <w:gridSpan w:val="2"/>
            <w:shd w:val="clear" w:color="auto" w:fill="FFFFFF"/>
          </w:tcPr>
          <w:p w:rsidR="00175DBC" w:rsidRDefault="000D2772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</w:t>
            </w:r>
          </w:p>
          <w:p w:rsidR="001130F7" w:rsidRDefault="001130F7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E5FAF" w:rsidRDefault="008E5FAF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093C" w:rsidRDefault="004C093C" w:rsidP="004C093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95802" w:rsidRPr="000E4FDC" w:rsidRDefault="004C093C" w:rsidP="004C093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Effective Job Search Strategies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1C72DB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0D2772">
              <w:rPr>
                <w:rFonts w:ascii="Verdana" w:hAnsi="Verdana"/>
                <w:b/>
                <w:color w:val="auto"/>
                <w:sz w:val="20"/>
              </w:rPr>
              <w:t>5</w:t>
            </w:r>
          </w:p>
          <w:p w:rsidR="006758B1" w:rsidRDefault="006758B1" w:rsidP="006758B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D762E" w:rsidRPr="00DC607F" w:rsidRDefault="00BD762E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BD762E" w:rsidRDefault="009B3F58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:rsidR="00FD54AD" w:rsidRPr="00DC607F" w:rsidRDefault="00FD54AD" w:rsidP="00BD76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51C0A" w:rsidRPr="00F842E5" w:rsidRDefault="00FD54AD" w:rsidP="00BD762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566296">
              <w:rPr>
                <w:b/>
                <w:color w:val="FF0000"/>
                <w:szCs w:val="16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40" w:type="dxa"/>
            <w:shd w:val="clear" w:color="auto" w:fill="FFFFFF"/>
          </w:tcPr>
          <w:p w:rsidR="001C72DB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0D2772">
              <w:rPr>
                <w:rFonts w:ascii="Verdana" w:hAnsi="Verdana"/>
                <w:b/>
                <w:color w:val="auto"/>
                <w:sz w:val="20"/>
              </w:rPr>
              <w:t>6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 </w:t>
            </w:r>
            <w:r w:rsidR="0037167A">
              <w:rPr>
                <w:b/>
                <w:color w:val="FF0000"/>
                <w:sz w:val="20"/>
                <w:u w:val="single"/>
              </w:rPr>
              <w:t xml:space="preserve">your 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attendance at </w:t>
            </w:r>
          </w:p>
          <w:p w:rsidR="00C33918" w:rsidRPr="00E357D6" w:rsidRDefault="00C33918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Elgin</w:t>
            </w:r>
            <w:r w:rsidRPr="00E357D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1C72DB" w:rsidRPr="008D576C" w:rsidRDefault="00C33918" w:rsidP="00C3391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50" w:type="dxa"/>
          </w:tcPr>
          <w:p w:rsidR="002C360F" w:rsidRDefault="000E4F85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0D2772">
              <w:rPr>
                <w:rFonts w:ascii="Verdana" w:hAnsi="Verdana"/>
              </w:rPr>
              <w:t>7</w:t>
            </w:r>
          </w:p>
          <w:p w:rsidR="00DD4623" w:rsidRDefault="00DD4623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176428" w:rsidRDefault="00E06332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C44B5E">
              <w:rPr>
                <w:noProof/>
                <w:color w:val="0000FF"/>
              </w:rPr>
              <w:drawing>
                <wp:inline distT="0" distB="0" distL="0" distR="0">
                  <wp:extent cx="1178560" cy="887730"/>
                  <wp:effectExtent l="0" t="0" r="0" b="0"/>
                  <wp:docPr id="29" name="irc_mi" descr="Image result for summer free clip 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ummer free clip 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04B" w:rsidRPr="001E4E3E" w:rsidRDefault="007A304B" w:rsidP="0017642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160" w:type="dxa"/>
          </w:tcPr>
          <w:p w:rsidR="00A01460" w:rsidRDefault="00F34A3D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0D2772">
              <w:rPr>
                <w:rFonts w:ascii="Verdana" w:hAnsi="Verdana"/>
                <w:b/>
                <w:color w:val="auto"/>
                <w:sz w:val="20"/>
              </w:rPr>
              <w:t>8</w:t>
            </w:r>
          </w:p>
          <w:p w:rsidR="006758B1" w:rsidRPr="00E00353" w:rsidRDefault="00E06332" w:rsidP="00E90FCF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r w:rsidRPr="00C44B5E">
              <w:rPr>
                <w:noProof/>
                <w:color w:val="0000FF"/>
              </w:rPr>
              <w:drawing>
                <wp:inline distT="0" distB="0" distL="0" distR="0">
                  <wp:extent cx="972820" cy="1014730"/>
                  <wp:effectExtent l="0" t="0" r="0" b="0"/>
                  <wp:docPr id="36" name="irc_mi" descr="Image result for summer free clip 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ummer free clip 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DB" w:rsidRPr="006D7E5A" w:rsidTr="00965DD6">
        <w:trPr>
          <w:trHeight w:val="2316"/>
        </w:trPr>
        <w:tc>
          <w:tcPr>
            <w:tcW w:w="2070" w:type="dxa"/>
            <w:gridSpan w:val="2"/>
            <w:shd w:val="clear" w:color="auto" w:fill="FFFFFF"/>
          </w:tcPr>
          <w:p w:rsidR="00576D8B" w:rsidRPr="00A61BE1" w:rsidRDefault="00F85C31" w:rsidP="0084796D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23" w:history="1"/>
          </w:p>
        </w:tc>
        <w:tc>
          <w:tcPr>
            <w:tcW w:w="2412" w:type="dxa"/>
            <w:gridSpan w:val="2"/>
            <w:shd w:val="clear" w:color="auto" w:fill="FFFFFF"/>
          </w:tcPr>
          <w:p w:rsidR="00566FDF" w:rsidRDefault="00566FDF" w:rsidP="00904CD4">
            <w:pPr>
              <w:pStyle w:val="right"/>
              <w:jc w:val="center"/>
            </w:pPr>
          </w:p>
          <w:p w:rsidR="00566FDF" w:rsidRDefault="00566FDF" w:rsidP="00904CD4">
            <w:pPr>
              <w:pStyle w:val="right"/>
              <w:jc w:val="center"/>
            </w:pPr>
          </w:p>
          <w:p w:rsidR="00566FDF" w:rsidRPr="00C33918" w:rsidRDefault="00566FDF" w:rsidP="00C33918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:rsidR="005370CB" w:rsidRPr="00E04B03" w:rsidRDefault="005370CB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E00353" w:rsidRDefault="00E06332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noProof/>
                <w:color w:val="auto"/>
                <w:sz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62230</wp:posOffset>
                  </wp:positionV>
                  <wp:extent cx="1295400" cy="601980"/>
                  <wp:effectExtent l="0" t="0" r="0" b="0"/>
                  <wp:wrapNone/>
                  <wp:docPr id="18" name="Picture 2" descr="WORKINT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KINTEX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FCF" w:rsidRDefault="00E90FCF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FA1206" w:rsidRPr="008D576C" w:rsidRDefault="00FA1206" w:rsidP="000D2772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50" w:type="dxa"/>
          </w:tcPr>
          <w:p w:rsidR="002C360F" w:rsidRPr="00726741" w:rsidRDefault="002C360F" w:rsidP="00CF0B3C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</w:p>
          <w:p w:rsidR="005370CB" w:rsidRDefault="005370CB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Default="00566FDF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Pr="00B540DD" w:rsidRDefault="00566FDF" w:rsidP="000D2772">
            <w:pPr>
              <w:pStyle w:val="msoaccenttext6"/>
              <w:widowControl w:val="0"/>
              <w:jc w:val="center"/>
            </w:pPr>
          </w:p>
        </w:tc>
        <w:tc>
          <w:tcPr>
            <w:tcW w:w="2160" w:type="dxa"/>
          </w:tcPr>
          <w:p w:rsidR="002C360F" w:rsidRDefault="002C360F" w:rsidP="000D2772">
            <w:pPr>
              <w:pStyle w:val="msoaccenttext6"/>
              <w:widowControl w:val="0"/>
              <w:rPr>
                <w:rFonts w:ascii="Verdana" w:hAnsi="Verdana"/>
                <w:b/>
                <w:sz w:val="20"/>
              </w:rPr>
            </w:pPr>
          </w:p>
          <w:p w:rsidR="00AC0489" w:rsidRDefault="00AC0489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Confirm your attendance at </w:t>
            </w:r>
          </w:p>
          <w:p w:rsidR="000D2772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By calling Kelly  at 512 303 3916 </w:t>
            </w:r>
          </w:p>
          <w:p w:rsidR="00AC0489" w:rsidRPr="00E357D6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ext. 2037</w:t>
            </w:r>
          </w:p>
          <w:p w:rsidR="00AC0489" w:rsidRPr="000A320C" w:rsidRDefault="00AC0489" w:rsidP="00AC0489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1C72DB" w:rsidRPr="008D576C" w:rsidRDefault="000D2772" w:rsidP="000D277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8D576C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EF5594" w:rsidRDefault="00EF5594" w:rsidP="001A0A3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D27BAE" w:rsidRDefault="00D27BAE" w:rsidP="0005082B">
      <w:pPr>
        <w:widowControl w:val="0"/>
        <w:ind w:left="180"/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952736" w:rsidRDefault="00952736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E90FCF" w:rsidRDefault="00E90FCF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E90FCF" w:rsidRDefault="00E90FCF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AB1D33" w:rsidRPr="00240A57" w:rsidRDefault="00E0035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:rsidR="00AB1D33" w:rsidRDefault="00AB1D33" w:rsidP="00AB1D33">
      <w:pPr>
        <w:ind w:right="180"/>
        <w:rPr>
          <w:rFonts w:cs="Tahoma"/>
          <w:sz w:val="20"/>
        </w:rPr>
      </w:pPr>
    </w:p>
    <w:p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:rsidR="006A7B66" w:rsidRPr="002B712A" w:rsidRDefault="006A7B66" w:rsidP="00AB1D33">
      <w:pPr>
        <w:ind w:right="180"/>
        <w:rPr>
          <w:rFonts w:cs="Tahoma"/>
          <w:sz w:val="20"/>
        </w:rPr>
      </w:pPr>
    </w:p>
    <w:p w:rsidR="00AB1D33" w:rsidRDefault="00E06332" w:rsidP="00AB1D33">
      <w:pPr>
        <w:ind w:right="180"/>
        <w:rPr>
          <w:rFonts w:ascii="Arial" w:hAnsi="Arial" w:cs="Arial"/>
          <w:sz w:val="20"/>
        </w:rPr>
      </w:pPr>
      <w:r w:rsidRPr="00240A57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814070" cy="295910"/>
            <wp:effectExtent l="0" t="0" r="0" b="0"/>
            <wp:docPr id="14" name="Picture 5" descr="WIT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T Logo Lar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Improve Your </w:t>
      </w:r>
      <w:proofErr w:type="spellStart"/>
      <w:r w:rsidRPr="00240A57">
        <w:rPr>
          <w:rFonts w:ascii="Arial" w:hAnsi="Arial" w:cs="Arial"/>
          <w:b/>
          <w:bCs/>
          <w:sz w:val="22"/>
          <w:szCs w:val="22"/>
        </w:rPr>
        <w:t>WorkInTexas</w:t>
      </w:r>
      <w:proofErr w:type="spellEnd"/>
      <w:r w:rsidRPr="00240A57">
        <w:rPr>
          <w:rFonts w:ascii="Arial" w:hAnsi="Arial" w:cs="Arial"/>
          <w:b/>
          <w:bCs/>
          <w:sz w:val="22"/>
          <w:szCs w:val="22"/>
        </w:rPr>
        <w:t xml:space="preserve"> Job Matches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="00B06254">
        <w:rPr>
          <w:rFonts w:ascii="Arial" w:hAnsi="Arial" w:cs="Arial"/>
          <w:b/>
          <w:bCs/>
          <w:sz w:val="22"/>
          <w:szCs w:val="22"/>
        </w:rPr>
        <w:tab/>
      </w:r>
    </w:p>
    <w:p w:rsidR="00AB1D33" w:rsidRDefault="00AB1D33" w:rsidP="00AB1D33">
      <w:pPr>
        <w:spacing w:line="273" w:lineRule="auto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Fine tune your job-matching criteria to receive better quality job leads. The session also covers how to use Browse Jobs and fill out the online </w:t>
      </w:r>
      <w:r w:rsidR="00C022B8">
        <w:rPr>
          <w:rFonts w:ascii="Arial" w:hAnsi="Arial" w:cs="Arial"/>
          <w:bCs/>
          <w:sz w:val="22"/>
          <w:szCs w:val="22"/>
        </w:rPr>
        <w:t>r</w:t>
      </w:r>
      <w:r w:rsidR="00C022B8" w:rsidRPr="00C022B8">
        <w:rPr>
          <w:rFonts w:ascii="Arial" w:hAnsi="Arial" w:cs="Arial"/>
          <w:bCs/>
          <w:sz w:val="22"/>
          <w:szCs w:val="22"/>
        </w:rPr>
        <w:t>ésumés</w:t>
      </w:r>
      <w:r w:rsidRPr="00240A57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and state application. </w:t>
      </w:r>
    </w:p>
    <w:p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ab/>
      </w:r>
    </w:p>
    <w:p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CB1689">
        <w:rPr>
          <w:rFonts w:ascii="Arial" w:hAnsi="Arial" w:cs="Arial"/>
          <w:color w:val="000000"/>
          <w:sz w:val="22"/>
          <w:szCs w:val="22"/>
        </w:rPr>
        <w:t>To prepare</w:t>
      </w:r>
      <w:r w:rsidRPr="00CB16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B1689">
        <w:rPr>
          <w:rFonts w:ascii="Arial" w:hAnsi="Arial" w:cs="Arial"/>
          <w:color w:val="000000"/>
          <w:sz w:val="22"/>
          <w:szCs w:val="22"/>
        </w:rPr>
        <w:t>a</w:t>
      </w:r>
      <w:r w:rsidRPr="00CB1689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CB1689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CB1689">
        <w:rPr>
          <w:rFonts w:ascii="Arial" w:hAnsi="Arial" w:cs="Arial"/>
          <w:sz w:val="22"/>
          <w:szCs w:val="22"/>
        </w:rPr>
        <w:t xml:space="preserve">and job posting of interest to </w:t>
      </w:r>
      <w:hyperlink r:id="rId24" w:history="1">
        <w:r w:rsidR="00935311" w:rsidRPr="0010768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CB1689">
        <w:rPr>
          <w:rFonts w:ascii="Arial" w:hAnsi="Arial" w:cs="Arial"/>
          <w:sz w:val="22"/>
          <w:szCs w:val="22"/>
        </w:rPr>
        <w:t xml:space="preserve">  to set </w:t>
      </w:r>
      <w:r w:rsidR="0097655A">
        <w:rPr>
          <w:rFonts w:ascii="Arial" w:hAnsi="Arial" w:cs="Arial"/>
          <w:sz w:val="22"/>
          <w:szCs w:val="22"/>
        </w:rPr>
        <w:t>the</w:t>
      </w:r>
      <w:r w:rsidRPr="00CB1689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>troduction to Workforce Solutions</w:t>
      </w:r>
      <w:r w:rsidRPr="00240A57">
        <w:rPr>
          <w:rFonts w:ascii="Arial" w:hAnsi="Arial" w:cs="Arial"/>
          <w:b/>
          <w:sz w:val="22"/>
          <w:szCs w:val="22"/>
        </w:rPr>
        <w:t xml:space="preserve">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Find out about services and resources offered at Workforce Solutions that can assist in finding your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proofErr w:type="gramStart"/>
      <w:r w:rsidRPr="00240A57">
        <w:rPr>
          <w:rFonts w:ascii="Arial" w:hAnsi="Arial" w:cs="Arial"/>
          <w:sz w:val="22"/>
          <w:szCs w:val="22"/>
        </w:rPr>
        <w:t>next</w:t>
      </w:r>
      <w:proofErr w:type="gramEnd"/>
      <w:r w:rsidRPr="00240A57">
        <w:rPr>
          <w:rFonts w:ascii="Arial" w:hAnsi="Arial" w:cs="Arial"/>
          <w:sz w:val="22"/>
          <w:szCs w:val="22"/>
        </w:rPr>
        <w:t xml:space="preserve"> job.</w:t>
      </w:r>
    </w:p>
    <w:p w:rsidR="00AB1D33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:rsidR="00E31394" w:rsidRPr="006F1B5A" w:rsidRDefault="00E31394" w:rsidP="00E31394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:rsidR="00B06254" w:rsidRPr="00CB1689" w:rsidRDefault="00B06254" w:rsidP="00BC181D">
      <w:pPr>
        <w:ind w:right="180"/>
        <w:rPr>
          <w:rFonts w:ascii="Arial" w:hAnsi="Arial" w:cs="Arial"/>
          <w:color w:val="FF0000"/>
          <w:sz w:val="20"/>
        </w:rPr>
      </w:pPr>
    </w:p>
    <w:p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:rsidR="002579C1" w:rsidRPr="006B6464" w:rsidRDefault="00E06332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1D" w:rsidRDefault="00E06332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226185" cy="34861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26515" cy="195580"/>
                                  <wp:effectExtent l="0" t="0" r="0" b="0"/>
                                  <wp:docPr id="11" name="Picture 10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fyLk3i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:rsidR="000D771D" w:rsidRDefault="00E06332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26185" cy="34861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26515" cy="195580"/>
                            <wp:effectExtent l="0" t="0" r="0" b="0"/>
                            <wp:docPr id="11" name="Picture 10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16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30"/>
      <w:headerReference w:type="default" r:id="rId31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31" w:rsidRDefault="00F85C31">
      <w:r>
        <w:separator/>
      </w:r>
    </w:p>
  </w:endnote>
  <w:endnote w:type="continuationSeparator" w:id="0">
    <w:p w:rsidR="00F85C31" w:rsidRDefault="00F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31" w:rsidRDefault="00F85C31">
      <w:r>
        <w:separator/>
      </w:r>
    </w:p>
  </w:footnote>
  <w:footnote w:type="continuationSeparator" w:id="0">
    <w:p w:rsidR="00F85C31" w:rsidRDefault="00F8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4" w:rsidRDefault="00E06332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0" b="0"/>
          <wp:wrapNone/>
          <wp:docPr id="10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E06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F85C31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9036B"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MSi0kz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:rsidR="00A0479D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8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E06332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" fillcolor="black" strokecolor="red">
              <v:textbox>
                <w:txbxContent>
                  <w:p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:rsidR="00A0479D" w:rsidRPr="00AF5E8B" w:rsidRDefault="00E06332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326515" cy="195580"/>
                                <wp:effectExtent l="0" t="0" r="0" b="0"/>
                                <wp:docPr id="13" name="Picture 1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51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0ug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5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" filled="f" stroked="f">
              <v:textbox>
                <w:txbxContent>
                  <w:p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:rsidR="00A0479D" w:rsidRPr="00AF5E8B" w:rsidRDefault="00E06332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326515" cy="195580"/>
                          <wp:effectExtent l="0" t="0" r="0" b="0"/>
                          <wp:docPr id="13" name="Picture 1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51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:rsidR="00A0479D" w:rsidRPr="008D336C" w:rsidRDefault="000D2772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June</w:t>
    </w:r>
    <w:r w:rsidR="006758B1">
      <w:rPr>
        <w:rFonts w:ascii="Arial Black" w:hAnsi="Arial Black"/>
        <w:b/>
        <w:color w:val="C45911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157F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F43"/>
    <w:rsid w:val="000324EE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3AEA"/>
    <w:rsid w:val="0004410B"/>
    <w:rsid w:val="000445D3"/>
    <w:rsid w:val="00044DDD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40A1"/>
    <w:rsid w:val="000A42EB"/>
    <w:rsid w:val="000A5386"/>
    <w:rsid w:val="000A6C9B"/>
    <w:rsid w:val="000B11D8"/>
    <w:rsid w:val="000B1701"/>
    <w:rsid w:val="000B2FFA"/>
    <w:rsid w:val="000B42A6"/>
    <w:rsid w:val="000B5F9D"/>
    <w:rsid w:val="000B656B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772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87F"/>
    <w:rsid w:val="000E3FE5"/>
    <w:rsid w:val="000E4F8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30F7"/>
    <w:rsid w:val="001141DC"/>
    <w:rsid w:val="00114677"/>
    <w:rsid w:val="00114B7D"/>
    <w:rsid w:val="001160AB"/>
    <w:rsid w:val="00121B7F"/>
    <w:rsid w:val="001224A3"/>
    <w:rsid w:val="00122983"/>
    <w:rsid w:val="00122DB1"/>
    <w:rsid w:val="0012345A"/>
    <w:rsid w:val="00123EB7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2A42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601"/>
    <w:rsid w:val="002A160E"/>
    <w:rsid w:val="002A17C3"/>
    <w:rsid w:val="002A251E"/>
    <w:rsid w:val="002A2527"/>
    <w:rsid w:val="002A2EC6"/>
    <w:rsid w:val="002A3B92"/>
    <w:rsid w:val="002A3F47"/>
    <w:rsid w:val="002A4677"/>
    <w:rsid w:val="002A48F3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2E80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6FF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5E4C"/>
    <w:rsid w:val="004874E9"/>
    <w:rsid w:val="00487919"/>
    <w:rsid w:val="00490542"/>
    <w:rsid w:val="00490A81"/>
    <w:rsid w:val="0049187A"/>
    <w:rsid w:val="00491DB5"/>
    <w:rsid w:val="00492109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684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29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337D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9D6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A9A"/>
    <w:rsid w:val="00690F8E"/>
    <w:rsid w:val="00691D8E"/>
    <w:rsid w:val="006948B6"/>
    <w:rsid w:val="006950DB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9C5"/>
    <w:rsid w:val="006D7275"/>
    <w:rsid w:val="006D7E5A"/>
    <w:rsid w:val="006E086D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8E4"/>
    <w:rsid w:val="00750B13"/>
    <w:rsid w:val="00751A25"/>
    <w:rsid w:val="00751DAA"/>
    <w:rsid w:val="00752260"/>
    <w:rsid w:val="00752510"/>
    <w:rsid w:val="0075258B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073"/>
    <w:rsid w:val="00821AED"/>
    <w:rsid w:val="008228F7"/>
    <w:rsid w:val="00822BD1"/>
    <w:rsid w:val="0082311B"/>
    <w:rsid w:val="00825284"/>
    <w:rsid w:val="00830B4B"/>
    <w:rsid w:val="00830D14"/>
    <w:rsid w:val="0083269A"/>
    <w:rsid w:val="008349B8"/>
    <w:rsid w:val="00835319"/>
    <w:rsid w:val="00836C5A"/>
    <w:rsid w:val="00840AE9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4796D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73B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2EE"/>
    <w:rsid w:val="009B3901"/>
    <w:rsid w:val="009B3944"/>
    <w:rsid w:val="009B3CC7"/>
    <w:rsid w:val="009B3F58"/>
    <w:rsid w:val="009B4DA9"/>
    <w:rsid w:val="009B6114"/>
    <w:rsid w:val="009B716B"/>
    <w:rsid w:val="009B71B4"/>
    <w:rsid w:val="009C1991"/>
    <w:rsid w:val="009C1D3D"/>
    <w:rsid w:val="009C23BE"/>
    <w:rsid w:val="009C24A7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348"/>
    <w:rsid w:val="009D2DE3"/>
    <w:rsid w:val="009D2F57"/>
    <w:rsid w:val="009D2F88"/>
    <w:rsid w:val="009D3CE8"/>
    <w:rsid w:val="009D3F8D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48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7176"/>
    <w:rsid w:val="00BD762E"/>
    <w:rsid w:val="00BE0231"/>
    <w:rsid w:val="00BE1091"/>
    <w:rsid w:val="00BE285F"/>
    <w:rsid w:val="00BE390D"/>
    <w:rsid w:val="00BE484A"/>
    <w:rsid w:val="00BE5561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514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6D6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B5E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53"/>
    <w:rsid w:val="00E0037A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332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0FCF"/>
    <w:rsid w:val="00E91500"/>
    <w:rsid w:val="00E91896"/>
    <w:rsid w:val="00E9212F"/>
    <w:rsid w:val="00E925CA"/>
    <w:rsid w:val="00E927C8"/>
    <w:rsid w:val="00E932D5"/>
    <w:rsid w:val="00E93348"/>
    <w:rsid w:val="00E93378"/>
    <w:rsid w:val="00E94612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A5C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5C31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4A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975BD-5151-4478-B604-78992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L8aq70_zgAhVEbK0KHQnwApoQjRx6BAgBEAU&amp;url=http://clipartmag.com/free-clipart-april&amp;psig=AOvVaw0hAUSqbQmV93mtfc8lVzXE&amp;ust=1552481730295961" TargetMode="External"/><Relationship Id="rId13" Type="http://schemas.openxmlformats.org/officeDocument/2006/relationships/hyperlink" Target="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" TargetMode="External"/><Relationship Id="rId18" Type="http://schemas.openxmlformats.org/officeDocument/2006/relationships/hyperlink" Target="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ved=2ahUKEwjMib3NxZjiAhUVNn0KHVwnANEQjRx6BAgBEAU&amp;url=http://clipartbarn.com/june-clipart_17721/&amp;psig=AOvVaw0Pk8NA5wN_UOcrSRzCc3hC&amp;ust=155783809054071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2ahUKEwiA_f2CxZjiAhXgCjQIHRdNCcAQjRx6BAgBEAU&amp;url=http://clipart-library.com/june-cliparts.html&amp;psig=AOvVaw3Ex-YBnXNffQU5LpLcm0Cv&amp;ust=1557838018308077" TargetMode="External"/><Relationship Id="rId24" Type="http://schemas.openxmlformats.org/officeDocument/2006/relationships/hyperlink" Target="mailto:kelly.langley@ruralcapital.ne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" TargetMode="External"/><Relationship Id="rId28" Type="http://schemas.openxmlformats.org/officeDocument/2006/relationships/image" Target="media/image90.jpeg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" TargetMode="External"/><Relationship Id="rId14" Type="http://schemas.openxmlformats.org/officeDocument/2006/relationships/hyperlink" Target="https://gothinkbig.co.uk/features/working-part-time-vs-full-time-whats-the-difference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80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5" Type="http://schemas.openxmlformats.org/officeDocument/2006/relationships/image" Target="media/image9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5516</CharactersWithSpaces>
  <SharedDoc>false</SharedDoc>
  <HLinks>
    <vt:vector size="72" baseType="variant">
      <vt:variant>
        <vt:i4>4522047</vt:i4>
      </vt:variant>
      <vt:variant>
        <vt:i4>30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http://www.google.com/url?sa=i&amp;rct=j&amp;q=&amp;esrc=s&amp;source=images&amp;cd=&amp;cad=rja&amp;uact=8&amp;ved=2ahUKEwjMib3NxZjiAhUVNn0KHVwnANEQjRx6BAgBEAU&amp;url=http://clipartbarn.com/june-clipart_17721/&amp;psig=AOvVaw0Pk8NA5wN_UOcrSRzCc3hC&amp;ust=1557838090540711</vt:lpwstr>
      </vt:variant>
      <vt:variant>
        <vt:lpwstr/>
      </vt:variant>
      <vt:variant>
        <vt:i4>917631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</vt:lpwstr>
      </vt:variant>
      <vt:variant>
        <vt:lpwstr/>
      </vt:variant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https://gothinkbig.co.uk/features/working-part-time-vs-full-time-whats-the-difference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http://www.google.com/url?sa=i&amp;rct=j&amp;q=&amp;esrc=s&amp;source=images&amp;cd=&amp;cad=rja&amp;uact=8&amp;ved=2ahUKEwiA_f2CxZjiAhXgCjQIHRdNCcAQjRx6BAgBEAU&amp;url=http://clipart-library.com/june-cliparts.html&amp;psig=AOvVaw3Ex-YBnXNffQU5LpLcm0Cv&amp;ust=1557838018308077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http://www.google.com/url?sa=i&amp;rct=j&amp;q=&amp;esrc=s&amp;source=images&amp;cd=&amp;cad=rja&amp;uact=8&amp;ved=2ahUKEwjL8aq70_zgAhVEbK0KHQnwApoQjRx6BAgBEAU&amp;url=http://clipartmag.com/free-clipart-april&amp;psig=AOvVaw0hAUSqbQmV93mtfc8lVzXE&amp;ust=1552481730295961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2019-05-13T13:49:00Z</cp:lastPrinted>
  <dcterms:created xsi:type="dcterms:W3CDTF">2019-05-24T14:02:00Z</dcterms:created>
  <dcterms:modified xsi:type="dcterms:W3CDTF">2019-05-24T14:02:00Z</dcterms:modified>
</cp:coreProperties>
</file>