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8"/>
        <w:gridCol w:w="2036"/>
        <w:gridCol w:w="357"/>
        <w:gridCol w:w="2322"/>
        <w:gridCol w:w="2233"/>
        <w:gridCol w:w="2143"/>
      </w:tblGrid>
      <w:tr w:rsidR="001C72DB" w:rsidTr="00F74276">
        <w:trPr>
          <w:trHeight w:val="264"/>
        </w:trPr>
        <w:tc>
          <w:tcPr>
            <w:tcW w:w="2036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4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79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F74276">
        <w:trPr>
          <w:trHeight w:val="2679"/>
        </w:trPr>
        <w:tc>
          <w:tcPr>
            <w:tcW w:w="2054" w:type="dxa"/>
            <w:gridSpan w:val="2"/>
            <w:shd w:val="clear" w:color="auto" w:fill="FFFFFF"/>
          </w:tcPr>
          <w:p w:rsidR="00B33F6C" w:rsidRPr="000140FD" w:rsidRDefault="00B33F6C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  <w:bookmarkStart w:id="1" w:name="startdays"/>
            <w:bookmarkStart w:id="2" w:name="fdofmonth" w:colFirst="3" w:colLast="3"/>
            <w:bookmarkEnd w:id="1"/>
          </w:p>
        </w:tc>
        <w:tc>
          <w:tcPr>
            <w:tcW w:w="2393" w:type="dxa"/>
            <w:gridSpan w:val="2"/>
            <w:shd w:val="clear" w:color="auto" w:fill="FFFFFF"/>
          </w:tcPr>
          <w:p w:rsidR="0068775B" w:rsidRPr="00E00353" w:rsidRDefault="006043C9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:rsidR="00BE14DA" w:rsidRDefault="00BE14DA" w:rsidP="00BE14DA">
            <w:pPr>
              <w:pStyle w:val="right"/>
              <w:jc w:val="center"/>
            </w:pPr>
          </w:p>
          <w:p w:rsidR="00355D70" w:rsidRDefault="00355D70" w:rsidP="00355D70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355D70" w:rsidRPr="00B9264E" w:rsidRDefault="007531E1" w:rsidP="00355D7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:rsidR="00176428" w:rsidRPr="00420F52" w:rsidRDefault="00176428" w:rsidP="00355D70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2" w:type="dxa"/>
            <w:shd w:val="clear" w:color="auto" w:fill="FFFFFF"/>
          </w:tcPr>
          <w:p w:rsidR="0068775B" w:rsidRPr="00E00353" w:rsidRDefault="006043C9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6909B8" w:rsidRPr="004F5B51" w:rsidRDefault="006909B8" w:rsidP="006909B8">
            <w:pPr>
              <w:pStyle w:val="msoaccenttext6"/>
              <w:widowControl w:val="0"/>
              <w:jc w:val="center"/>
              <w:rPr>
                <w:color w:val="auto"/>
                <w:sz w:val="20"/>
              </w:rPr>
            </w:pPr>
            <w:r w:rsidRPr="004F5B51">
              <w:rPr>
                <w:b/>
                <w:color w:val="FF0000"/>
                <w:sz w:val="20"/>
                <w:u w:val="single"/>
              </w:rPr>
              <w:t>**R</w:t>
            </w:r>
            <w:r w:rsidR="00147A26" w:rsidRPr="004F5B51">
              <w:rPr>
                <w:b/>
                <w:color w:val="FF0000"/>
                <w:sz w:val="20"/>
                <w:u w:val="single"/>
              </w:rPr>
              <w:t xml:space="preserve">SVP To Schedule a One-On-One Appointment at the </w:t>
            </w:r>
          </w:p>
          <w:p w:rsidR="006909B8" w:rsidRPr="004F5B51" w:rsidRDefault="006909B8" w:rsidP="006909B8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4F5B51">
              <w:rPr>
                <w:b/>
                <w:color w:val="FF0000"/>
                <w:sz w:val="20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20"/>
                <w:u w:val="single"/>
              </w:rPr>
              <w:t xml:space="preserve"> beginning at 10:30AM</w:t>
            </w:r>
          </w:p>
          <w:p w:rsidR="00E94612" w:rsidRPr="004F5B51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20"/>
              </w:rPr>
            </w:pP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4F5B51">
              <w:rPr>
                <w:b/>
                <w:color w:val="FF0000"/>
                <w:sz w:val="20"/>
                <w:u w:val="single"/>
              </w:rPr>
              <w:t xml:space="preserve">Kelly at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4F5B51">
              <w:rPr>
                <w:b/>
                <w:color w:val="FF0000"/>
                <w:sz w:val="20"/>
                <w:u w:val="single"/>
              </w:rPr>
              <w:t xml:space="preserve">512 303 3916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4F5B51">
              <w:rPr>
                <w:b/>
                <w:color w:val="FF0000"/>
                <w:sz w:val="20"/>
                <w:u w:val="single"/>
              </w:rPr>
              <w:t>ext. 2037</w:t>
            </w:r>
          </w:p>
          <w:p w:rsidR="00180890" w:rsidRPr="005F0954" w:rsidRDefault="00180890" w:rsidP="00147A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AC0489" w:rsidRPr="0012318E" w:rsidRDefault="006043C9" w:rsidP="00965D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E00C45" w:rsidRDefault="00E00C45" w:rsidP="00E94612">
            <w:pPr>
              <w:pStyle w:val="right"/>
              <w:jc w:val="center"/>
            </w:pPr>
          </w:p>
          <w:p w:rsidR="007531E1" w:rsidRDefault="007531E1" w:rsidP="00E94612">
            <w:pPr>
              <w:pStyle w:val="right"/>
              <w:jc w:val="center"/>
            </w:pPr>
          </w:p>
          <w:p w:rsidR="00E00C45" w:rsidRDefault="00E00C45" w:rsidP="00E94612">
            <w:pPr>
              <w:pStyle w:val="right"/>
              <w:jc w:val="center"/>
            </w:pPr>
          </w:p>
          <w:p w:rsidR="00E00C45" w:rsidRPr="00DC607F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E00C45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CB50AB" w:rsidRPr="00E94612" w:rsidRDefault="00C91973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8" w:history="1"/>
          </w:p>
        </w:tc>
        <w:tc>
          <w:tcPr>
            <w:tcW w:w="2143" w:type="dxa"/>
          </w:tcPr>
          <w:p w:rsidR="00C44B5E" w:rsidRDefault="006043C9" w:rsidP="00AC0489">
            <w:pPr>
              <w:pStyle w:val="msoaccenttext6"/>
              <w:widowControl w:val="0"/>
              <w:jc w:val="center"/>
            </w:pPr>
            <w:r>
              <w:rPr>
                <w:b/>
                <w:color w:val="auto"/>
                <w:sz w:val="20"/>
              </w:rPr>
              <w:t>4</w:t>
            </w:r>
          </w:p>
          <w:p w:rsidR="00C44B5E" w:rsidRDefault="00C44B5E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Pr="00CB50AB" w:rsidRDefault="009776A3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31183" cy="943988"/>
                  <wp:effectExtent l="0" t="0" r="7620" b="8890"/>
                  <wp:docPr id="2" name="Picture 2" descr="Image result for job search free clip 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free clip 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42" cy="96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1C72DB" w:rsidTr="00F74276">
        <w:trPr>
          <w:trHeight w:val="2160"/>
        </w:trPr>
        <w:tc>
          <w:tcPr>
            <w:tcW w:w="2054" w:type="dxa"/>
            <w:gridSpan w:val="2"/>
          </w:tcPr>
          <w:p w:rsidR="001C72DB" w:rsidRDefault="006043C9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  <w:p w:rsidR="003C62ED" w:rsidRDefault="003C62ED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1E05AA" w:rsidRDefault="001E05AA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1E05AA" w:rsidRPr="00E94612" w:rsidRDefault="001E05AA" w:rsidP="00355D70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1C72DB" w:rsidRDefault="006043C9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:rsidR="00D94D05" w:rsidRDefault="00D94D0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D94D05" w:rsidRPr="004F5B51" w:rsidRDefault="00D94D05" w:rsidP="00D94D05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:rsidR="00D94D05" w:rsidRPr="004F5B51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Smithville Library beginning at 1PM</w:t>
            </w:r>
          </w:p>
          <w:p w:rsidR="00D94D05" w:rsidRPr="004F5B51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:rsidR="00D94D05" w:rsidRPr="004F5B51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:rsidR="00D94D05" w:rsidRPr="004F5B51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:rsidR="00566296" w:rsidRDefault="00566296" w:rsidP="006D67F3">
            <w:pPr>
              <w:pStyle w:val="right"/>
              <w:jc w:val="center"/>
              <w:rPr>
                <w:b w:val="0"/>
                <w:sz w:val="18"/>
                <w:szCs w:val="18"/>
              </w:rPr>
            </w:pPr>
          </w:p>
          <w:p w:rsidR="004F5B51" w:rsidRPr="00420F52" w:rsidRDefault="004F5B51" w:rsidP="006D67F3">
            <w:pPr>
              <w:pStyle w:val="righ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22" w:type="dxa"/>
          </w:tcPr>
          <w:p w:rsidR="001C72DB" w:rsidRDefault="006043C9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9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:rsidR="006D67F3" w:rsidRPr="004F5B51" w:rsidRDefault="00147A26" w:rsidP="006D67F3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 beginning at 10:30AM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i/>
                <w:iCs/>
                <w:sz w:val="19"/>
                <w:szCs w:val="19"/>
              </w:rPr>
            </w:pP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:rsidR="00147A26" w:rsidRPr="00F14BC5" w:rsidRDefault="00147A26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934554" w:rsidRDefault="006043C9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10</w:t>
            </w:r>
          </w:p>
          <w:p w:rsidR="006D67F3" w:rsidRDefault="006D67F3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6D67F3" w:rsidRPr="00DC607F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6D67F3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F14BC5" w:rsidRPr="008B3911" w:rsidRDefault="00F14BC5" w:rsidP="00420F52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</w:tcPr>
          <w:p w:rsidR="00176428" w:rsidRDefault="006043C9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11</w:t>
            </w:r>
          </w:p>
          <w:p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**RSVP To </w:t>
            </w:r>
            <w:r w:rsidR="002626F5">
              <w:rPr>
                <w:b/>
                <w:color w:val="FF0000"/>
                <w:sz w:val="18"/>
                <w:szCs w:val="18"/>
                <w:u w:val="single"/>
              </w:rPr>
              <w:t>Schedule a one-on-one appointment</w:t>
            </w: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 at </w:t>
            </w: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:rsidR="00D94D05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Kelly </w:t>
            </w: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at </w:t>
            </w:r>
          </w:p>
          <w:p w:rsidR="00D94D05" w:rsidRPr="00C407C9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512 303 3916 </w:t>
            </w:r>
          </w:p>
          <w:p w:rsidR="00D94D05" w:rsidRPr="00C407C9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0A320C" w:rsidRPr="00F34A3D" w:rsidRDefault="000A320C" w:rsidP="006D67F3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:rsidTr="00F74276">
        <w:trPr>
          <w:trHeight w:val="1788"/>
        </w:trPr>
        <w:tc>
          <w:tcPr>
            <w:tcW w:w="2054" w:type="dxa"/>
            <w:gridSpan w:val="2"/>
          </w:tcPr>
          <w:p w:rsidR="00995802" w:rsidRDefault="006043C9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450A33" w:rsidRDefault="008D1F4D" w:rsidP="00E9461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10:00AM–</w:t>
            </w:r>
            <w:r w:rsidR="00E94612"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11:30 AM</w:t>
            </w:r>
          </w:p>
          <w:p w:rsidR="001130F7" w:rsidRPr="00434958" w:rsidRDefault="00E94612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So What If You’re Over 40</w:t>
            </w:r>
            <w:r>
              <w:t xml:space="preserve"> </w:t>
            </w:r>
            <w:hyperlink r:id="rId11" w:history="1"/>
          </w:p>
        </w:tc>
        <w:tc>
          <w:tcPr>
            <w:tcW w:w="2393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6043C9">
              <w:rPr>
                <w:rFonts w:ascii="Verdana" w:hAnsi="Verdana"/>
                <w:b/>
                <w:iCs/>
                <w:sz w:val="20"/>
              </w:rPr>
              <w:t>5</w:t>
            </w:r>
          </w:p>
          <w:p w:rsidR="00AF75BE" w:rsidRDefault="00AF75B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6296" w:rsidRPr="00C407C9" w:rsidRDefault="00566296" w:rsidP="00965D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6043C9">
              <w:rPr>
                <w:rFonts w:ascii="Verdana" w:hAnsi="Verdana"/>
                <w:b/>
                <w:sz w:val="20"/>
              </w:rPr>
              <w:t>6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 beginning at 10:30AM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i/>
                <w:iCs/>
                <w:sz w:val="19"/>
                <w:szCs w:val="19"/>
              </w:rPr>
            </w:pP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:rsidR="007A0591" w:rsidRPr="008D576C" w:rsidRDefault="007A0591" w:rsidP="00147A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3" w:type="dxa"/>
          </w:tcPr>
          <w:p w:rsidR="00AB4320" w:rsidRDefault="006043C9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7</w:t>
            </w:r>
          </w:p>
          <w:p w:rsidR="00AF75BE" w:rsidRDefault="00AF75BE" w:rsidP="00AF75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F75BE" w:rsidRDefault="009776A3" w:rsidP="00AF75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24525" cy="955572"/>
                  <wp:effectExtent l="0" t="0" r="0" b="0"/>
                  <wp:docPr id="3" name="Picture 3" descr="Image result for job search free clip 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free clip 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34512" cy="9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C5" w:rsidRPr="00872BD0" w:rsidRDefault="00F14BC5" w:rsidP="00AF75BE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</w:tcPr>
          <w:p w:rsidR="008B1C4D" w:rsidRDefault="006043C9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776A3" w:rsidRDefault="009776A3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D67F3" w:rsidRPr="00AF75BE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236D41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Money While Unemployed</w:t>
            </w:r>
          </w:p>
          <w:p w:rsidR="00952736" w:rsidRPr="008B1C4D" w:rsidRDefault="00C91973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4" w:history="1"/>
          </w:p>
        </w:tc>
      </w:tr>
      <w:tr w:rsidR="001C72DB" w:rsidRPr="006D7E5A" w:rsidTr="00F74276">
        <w:trPr>
          <w:trHeight w:val="1772"/>
        </w:trPr>
        <w:tc>
          <w:tcPr>
            <w:tcW w:w="2054" w:type="dxa"/>
            <w:gridSpan w:val="2"/>
            <w:shd w:val="clear" w:color="auto" w:fill="FFFFFF"/>
          </w:tcPr>
          <w:p w:rsidR="00175DBC" w:rsidRDefault="006043C9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</w:p>
          <w:p w:rsidR="001130F7" w:rsidRDefault="001130F7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Pr="00420F52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393" w:type="dxa"/>
            <w:gridSpan w:val="2"/>
            <w:shd w:val="clear" w:color="auto" w:fill="FFFFFF"/>
          </w:tcPr>
          <w:p w:rsidR="006758B1" w:rsidRDefault="000E4F85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6043C9">
              <w:rPr>
                <w:rFonts w:ascii="Verdana" w:hAnsi="Verdana"/>
                <w:b/>
                <w:color w:val="auto"/>
                <w:sz w:val="20"/>
              </w:rPr>
              <w:t>2</w:t>
            </w:r>
          </w:p>
          <w:p w:rsidR="006D67F3" w:rsidRDefault="006D67F3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C665E9" w:rsidRDefault="00C665E9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D67F3" w:rsidRDefault="006D67F3" w:rsidP="006D67F3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6D67F3" w:rsidRPr="00B9264E" w:rsidRDefault="006D67F3" w:rsidP="006D67F3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:rsidR="00420F52" w:rsidRDefault="00420F52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51C0A" w:rsidRPr="00F842E5" w:rsidRDefault="00051C0A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322" w:type="dxa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6043C9">
              <w:rPr>
                <w:rFonts w:ascii="Verdana" w:hAnsi="Verdana"/>
                <w:b/>
                <w:color w:val="auto"/>
                <w:sz w:val="20"/>
              </w:rPr>
              <w:t>3</w:t>
            </w:r>
          </w:p>
          <w:p w:rsidR="00147A26" w:rsidRPr="006E1030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SVP To Schedule a One-On-One Appointment at the </w:t>
            </w:r>
          </w:p>
          <w:p w:rsidR="00147A26" w:rsidRPr="006E103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  <w:r w:rsidR="004F5B51">
              <w:rPr>
                <w:b/>
                <w:color w:val="FF0000"/>
                <w:sz w:val="18"/>
                <w:szCs w:val="18"/>
                <w:u w:val="single"/>
              </w:rPr>
              <w:t xml:space="preserve"> beginning at 10:30AM</w:t>
            </w:r>
          </w:p>
          <w:p w:rsidR="00147A26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Kelly </w:t>
            </w: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at </w:t>
            </w:r>
          </w:p>
          <w:p w:rsidR="00147A26" w:rsidRPr="00C407C9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512 303 3916 </w:t>
            </w:r>
          </w:p>
          <w:p w:rsidR="00147A26" w:rsidRPr="00C407C9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1C72DB" w:rsidRPr="008D576C" w:rsidRDefault="001C72DB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233" w:type="dxa"/>
          </w:tcPr>
          <w:p w:rsidR="002C360F" w:rsidRDefault="006043C9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0455D4" w:rsidRDefault="000455D4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B14826" w:rsidRPr="000A393D" w:rsidRDefault="00B14826" w:rsidP="00B1482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7A304B" w:rsidRPr="001E4E3E" w:rsidRDefault="00B14826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43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6043C9"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:rsidR="004F5B51" w:rsidRDefault="00E002E2" w:rsidP="004F5B5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</w:t>
            </w:r>
            <w:r w:rsidR="004F5B51">
              <w:rPr>
                <w:b/>
                <w:color w:val="FF0000"/>
                <w:sz w:val="20"/>
                <w:u w:val="single"/>
              </w:rPr>
              <w:t xml:space="preserve">Schedule a </w:t>
            </w:r>
          </w:p>
          <w:p w:rsidR="00E002E2" w:rsidRPr="00E357D6" w:rsidRDefault="004F5B51" w:rsidP="004F5B5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one-on-one appointment at Giddings office</w:t>
            </w:r>
          </w:p>
          <w:p w:rsidR="00D94D05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Kelly </w:t>
            </w: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at </w:t>
            </w:r>
          </w:p>
          <w:p w:rsidR="00D94D05" w:rsidRPr="00C407C9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512 303 3916 </w:t>
            </w:r>
          </w:p>
          <w:p w:rsidR="00D94D05" w:rsidRPr="00C407C9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6758B1" w:rsidRPr="00E00353" w:rsidRDefault="006758B1" w:rsidP="006D67F3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F74276">
        <w:trPr>
          <w:trHeight w:val="2127"/>
        </w:trPr>
        <w:tc>
          <w:tcPr>
            <w:tcW w:w="2054" w:type="dxa"/>
            <w:gridSpan w:val="2"/>
            <w:shd w:val="clear" w:color="auto" w:fill="FFFFFF"/>
          </w:tcPr>
          <w:p w:rsidR="00B14826" w:rsidRDefault="006909B8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28</w:t>
            </w:r>
          </w:p>
          <w:p w:rsidR="008D1F4D" w:rsidRDefault="008D1F4D" w:rsidP="00B1482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76D8B" w:rsidRPr="00A61BE1" w:rsidRDefault="00C91973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15" w:history="1"/>
          </w:p>
        </w:tc>
        <w:tc>
          <w:tcPr>
            <w:tcW w:w="2393" w:type="dxa"/>
            <w:gridSpan w:val="2"/>
            <w:shd w:val="clear" w:color="auto" w:fill="FFFFFF"/>
          </w:tcPr>
          <w:p w:rsidR="00566FDF" w:rsidRDefault="006909B8" w:rsidP="00904CD4">
            <w:pPr>
              <w:pStyle w:val="right"/>
              <w:jc w:val="center"/>
            </w:pPr>
            <w:r>
              <w:t>29</w:t>
            </w:r>
          </w:p>
          <w:p w:rsidR="00566FDF" w:rsidRDefault="009776A3" w:rsidP="00904CD4">
            <w:pPr>
              <w:pStyle w:val="right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10653" cy="1210653"/>
                  <wp:effectExtent l="0" t="0" r="8890" b="8890"/>
                  <wp:docPr id="4" name="Picture 4" descr="Image result for job search free clip 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free clip 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73" cy="121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FDF" w:rsidRPr="00420F52" w:rsidRDefault="00566FDF" w:rsidP="00C33918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322" w:type="dxa"/>
            <w:shd w:val="clear" w:color="auto" w:fill="FFFFFF"/>
          </w:tcPr>
          <w:p w:rsidR="005370CB" w:rsidRPr="00E04B03" w:rsidRDefault="006909B8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30</w:t>
            </w: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47A26" w:rsidRPr="006E1030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SVP To Schedule a One-On-One Appointment at the </w:t>
            </w:r>
          </w:p>
          <w:p w:rsidR="00147A26" w:rsidRPr="006E103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  <w:r w:rsidR="004F5B51">
              <w:rPr>
                <w:b/>
                <w:color w:val="FF0000"/>
                <w:sz w:val="18"/>
                <w:szCs w:val="18"/>
                <w:u w:val="single"/>
              </w:rPr>
              <w:t xml:space="preserve"> beginning at 10:30AM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**</w:t>
            </w:r>
          </w:p>
          <w:p w:rsidR="00147A26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Kelly </w:t>
            </w: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at </w:t>
            </w:r>
          </w:p>
          <w:p w:rsidR="00147A26" w:rsidRPr="00C407C9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512 303 3916 </w:t>
            </w:r>
          </w:p>
          <w:p w:rsidR="00147A26" w:rsidRPr="00C407C9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FA1206" w:rsidRPr="008D576C" w:rsidRDefault="00FA1206" w:rsidP="00147A26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3" w:type="dxa"/>
          </w:tcPr>
          <w:p w:rsidR="005370CB" w:rsidRDefault="006909B8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31</w:t>
            </w:r>
          </w:p>
          <w:p w:rsidR="00C407C9" w:rsidRDefault="009776A3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40788" cy="1103939"/>
                  <wp:effectExtent l="0" t="0" r="2540" b="1270"/>
                  <wp:docPr id="1" name="Picture 1" descr="Image result for october free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ctober free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82" cy="112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FDF" w:rsidRDefault="00566FDF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Pr="00B540DD" w:rsidRDefault="00566FDF" w:rsidP="000D2772">
            <w:pPr>
              <w:pStyle w:val="msoaccenttext6"/>
              <w:widowControl w:val="0"/>
              <w:jc w:val="center"/>
            </w:pPr>
          </w:p>
        </w:tc>
        <w:tc>
          <w:tcPr>
            <w:tcW w:w="2143" w:type="dxa"/>
          </w:tcPr>
          <w:p w:rsidR="002C360F" w:rsidRDefault="002C360F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C407C9" w:rsidRDefault="00C407C9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AC0489" w:rsidRPr="00C407C9" w:rsidRDefault="00AC0489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**RSVP To </w:t>
            </w:r>
            <w:r w:rsidR="009776A3">
              <w:rPr>
                <w:b/>
                <w:color w:val="FF0000"/>
                <w:sz w:val="22"/>
                <w:szCs w:val="22"/>
                <w:u w:val="single"/>
              </w:rPr>
              <w:t>schedule your appointment</w:t>
            </w: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0D2772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By calling Kelly  at 512 303 3916 </w:t>
            </w:r>
          </w:p>
          <w:p w:rsidR="00AC0489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AC0489" w:rsidRPr="000A320C" w:rsidRDefault="00AC0489" w:rsidP="00AC0489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1C72DB" w:rsidRPr="008D576C" w:rsidRDefault="000D2772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8D576C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776A3" w:rsidRDefault="009776A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450A33" w:rsidRDefault="00E00353" w:rsidP="00AB1D33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0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36DC2" w:rsidRDefault="00F36DC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50A33" w:rsidRDefault="00450A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50A33" w:rsidRDefault="00450A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0"/>
      <w:headerReference w:type="default" r:id="rId31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73" w:rsidRDefault="00C91973">
      <w:r>
        <w:separator/>
      </w:r>
    </w:p>
  </w:endnote>
  <w:endnote w:type="continuationSeparator" w:id="0">
    <w:p w:rsidR="00C91973" w:rsidRDefault="00C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73" w:rsidRDefault="00C91973">
      <w:r>
        <w:separator/>
      </w:r>
    </w:p>
  </w:footnote>
  <w:footnote w:type="continuationSeparator" w:id="0">
    <w:p w:rsidR="00C91973" w:rsidRDefault="00C9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C91973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6043C9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October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350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18E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47A26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A6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684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6F5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7F5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5D7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0A33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5B51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3C9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9B8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7F3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61A8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1E1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6A3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4F47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35D7E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5BE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14DA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1973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6C1E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2D9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D05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6C82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&amp;esrc=s&amp;source=images&amp;cd=&amp;ved=2ahUKEwidtbDd4cvkAhWJJjQIHZSZDagQjRx6BAgBEAQ&amp;url=http://clipartbarn.com/october-clip-art_38526/&amp;psig=AOvVaw3JbiljvnCCWW2KX0g6MWCg&amp;ust=156839415542817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ved=2ahUKEwjg_qrC4svkAhXwITQIHYUeCQgQjRx6BAgBEAQ&amp;url=https://airjordanenligen2015.com/explore/job-clipart/&amp;psig=AOvVaw3mCMwYL8mQ9lbgPclazLpQ&amp;ust=1568394314136598" TargetMode="External"/><Relationship Id="rId17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ved=2ahUKEwi90v_94svkAhU5IjQIHVqoCE0QjRx6BAgBEAQ&amp;url=http://clipart-library.com/job-search-cliparts.html&amp;psig=AOvVaw3mCMwYL8mQ9lbgPclazLpQ&amp;ust=1568394314136598" TargetMode="External"/><Relationship Id="rId20" Type="http://schemas.openxmlformats.org/officeDocument/2006/relationships/hyperlink" Target="mailto:kelly.langley@ruralcapital.net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8" Type="http://schemas.openxmlformats.org/officeDocument/2006/relationships/image" Target="media/image90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stockphoto.com/illustrations/job-search" TargetMode="External"/><Relationship Id="rId14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80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90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4992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2019-09-20T18:52:00Z</cp:lastPrinted>
  <dcterms:created xsi:type="dcterms:W3CDTF">2019-09-27T17:59:00Z</dcterms:created>
  <dcterms:modified xsi:type="dcterms:W3CDTF">2019-09-27T17:59:00Z</dcterms:modified>
</cp:coreProperties>
</file>