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D3" w:rsidRPr="005A54D2" w:rsidRDefault="00E06332" w:rsidP="003C73D3">
      <w:pPr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-3631565</wp:posOffset>
            </wp:positionH>
            <wp:positionV relativeFrom="paragraph">
              <wp:posOffset>5245100</wp:posOffset>
            </wp:positionV>
            <wp:extent cx="2114550" cy="841375"/>
            <wp:effectExtent l="0" t="0" r="0" b="0"/>
            <wp:wrapNone/>
            <wp:docPr id="49" name="Picture 2" descr="WORKIN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TEX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198" w:tblpY="2911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18"/>
        <w:gridCol w:w="2036"/>
        <w:gridCol w:w="357"/>
        <w:gridCol w:w="2322"/>
        <w:gridCol w:w="2233"/>
        <w:gridCol w:w="2143"/>
      </w:tblGrid>
      <w:tr w:rsidR="001C72DB" w:rsidTr="00F74276">
        <w:trPr>
          <w:trHeight w:val="264"/>
        </w:trPr>
        <w:tc>
          <w:tcPr>
            <w:tcW w:w="2036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54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679" w:type="dxa"/>
            <w:gridSpan w:val="2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33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43" w:type="dxa"/>
            <w:shd w:val="clear" w:color="auto" w:fill="0D0D0D"/>
          </w:tcPr>
          <w:p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1C72DB" w:rsidTr="00F74276">
        <w:trPr>
          <w:trHeight w:val="2679"/>
        </w:trPr>
        <w:tc>
          <w:tcPr>
            <w:tcW w:w="2054" w:type="dxa"/>
            <w:gridSpan w:val="2"/>
            <w:shd w:val="clear" w:color="auto" w:fill="FFFFFF"/>
          </w:tcPr>
          <w:p w:rsidR="00935311" w:rsidRDefault="0012318E" w:rsidP="000E4F85">
            <w:pPr>
              <w:jc w:val="center"/>
              <w:rPr>
                <w:rFonts w:ascii="Verdana" w:hAnsi="Verdana"/>
                <w:b/>
                <w:sz w:val="20"/>
              </w:rPr>
            </w:pPr>
            <w:bookmarkStart w:id="1" w:name="startdays"/>
            <w:bookmarkStart w:id="2" w:name="fdofmonth" w:colFirst="3" w:colLast="3"/>
            <w:bookmarkEnd w:id="1"/>
            <w:r>
              <w:rPr>
                <w:rFonts w:ascii="Verdana" w:hAnsi="Verdana"/>
                <w:b/>
                <w:sz w:val="20"/>
              </w:rPr>
              <w:t>2</w:t>
            </w:r>
          </w:p>
          <w:p w:rsidR="001130F7" w:rsidRPr="00450A33" w:rsidRDefault="00450A33" w:rsidP="00450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 Closed for Holiday</w:t>
            </w:r>
          </w:p>
          <w:p w:rsidR="00B33F6C" w:rsidRPr="000140FD" w:rsidRDefault="00450A33" w:rsidP="006758B1">
            <w:pPr>
              <w:pStyle w:val="right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51F832" wp14:editId="56C9FB6A">
                  <wp:extent cx="1149985" cy="1132765"/>
                  <wp:effectExtent l="0" t="0" r="0" b="0"/>
                  <wp:docPr id="22" name="irc_mi" descr="Image result for labor day clip 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bor day clip 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398" cy="11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0" w:history="1"/>
          </w:p>
        </w:tc>
        <w:tc>
          <w:tcPr>
            <w:tcW w:w="2393" w:type="dxa"/>
            <w:gridSpan w:val="2"/>
            <w:shd w:val="clear" w:color="auto" w:fill="FFFFFF"/>
          </w:tcPr>
          <w:p w:rsidR="0068775B" w:rsidRPr="00E00353" w:rsidRDefault="0012318E" w:rsidP="007B11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7C76BC" w:rsidRDefault="007C76BC" w:rsidP="00F34A3D">
            <w:pPr>
              <w:pStyle w:val="right"/>
              <w:jc w:val="center"/>
              <w:rPr>
                <w:noProof/>
                <w:color w:val="0000FF"/>
              </w:rPr>
            </w:pPr>
          </w:p>
          <w:p w:rsidR="00BE14DA" w:rsidRDefault="00BE14DA" w:rsidP="00BE14DA">
            <w:pPr>
              <w:pStyle w:val="right"/>
              <w:jc w:val="center"/>
            </w:pPr>
          </w:p>
          <w:p w:rsidR="00355D70" w:rsidRDefault="00355D70" w:rsidP="00355D70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355D70" w:rsidRPr="00B9264E" w:rsidRDefault="00355D70" w:rsidP="00355D70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Introduction To Workforce Solutions</w:t>
            </w:r>
          </w:p>
          <w:p w:rsidR="00176428" w:rsidRPr="00420F52" w:rsidRDefault="00176428" w:rsidP="00355D70">
            <w:pPr>
              <w:pStyle w:val="right"/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2322" w:type="dxa"/>
            <w:shd w:val="clear" w:color="auto" w:fill="FFFFFF"/>
          </w:tcPr>
          <w:p w:rsidR="0068775B" w:rsidRPr="00E00353" w:rsidRDefault="0012318E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E94612" w:rsidRDefault="00E94612" w:rsidP="00A61BE1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:rsidR="00E94612" w:rsidRPr="00F74276" w:rsidRDefault="00E94612" w:rsidP="00A61BE1">
            <w:pPr>
              <w:pStyle w:val="msoaccenttext6"/>
              <w:widowControl w:val="0"/>
              <w:jc w:val="center"/>
              <w:rPr>
                <w:iCs/>
                <w:sz w:val="18"/>
                <w:szCs w:val="18"/>
              </w:rPr>
            </w:pPr>
          </w:p>
          <w:p w:rsidR="00BE14DA" w:rsidRDefault="00BE14DA" w:rsidP="00BE14DA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10:00AM to 11:30AM</w:t>
            </w:r>
          </w:p>
          <w:p w:rsidR="00BE14DA" w:rsidRDefault="00BE14DA" w:rsidP="00BE14D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How To Create An Effective Resume &amp; Cover Letter</w:t>
            </w:r>
          </w:p>
          <w:p w:rsidR="00180890" w:rsidRPr="005F0954" w:rsidRDefault="00180890" w:rsidP="00E94612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3" w:type="dxa"/>
          </w:tcPr>
          <w:p w:rsidR="00AC0489" w:rsidRPr="0012318E" w:rsidRDefault="0012318E" w:rsidP="00965DD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318E">
              <w:rPr>
                <w:rFonts w:ascii="Arial" w:hAnsi="Arial" w:cs="Arial"/>
                <w:b/>
                <w:sz w:val="20"/>
              </w:rPr>
              <w:t>5</w:t>
            </w:r>
          </w:p>
          <w:p w:rsidR="00E00C45" w:rsidRDefault="00E00C45" w:rsidP="00E94612">
            <w:pPr>
              <w:pStyle w:val="right"/>
              <w:jc w:val="center"/>
            </w:pPr>
          </w:p>
          <w:p w:rsidR="00E00C45" w:rsidRDefault="00E00C45" w:rsidP="00E94612">
            <w:pPr>
              <w:pStyle w:val="right"/>
              <w:jc w:val="center"/>
            </w:pPr>
          </w:p>
          <w:p w:rsidR="00E00C45" w:rsidRPr="00DC607F" w:rsidRDefault="00E00C45" w:rsidP="00E00C4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E00C45" w:rsidRDefault="00E00C45" w:rsidP="00E00C4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  <w:p w:rsidR="00CB50AB" w:rsidRPr="00E94612" w:rsidRDefault="00507250" w:rsidP="00E94612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1" w:history="1"/>
          </w:p>
        </w:tc>
        <w:tc>
          <w:tcPr>
            <w:tcW w:w="2143" w:type="dxa"/>
          </w:tcPr>
          <w:p w:rsidR="00C44B5E" w:rsidRDefault="0012318E" w:rsidP="00AC0489">
            <w:pPr>
              <w:pStyle w:val="msoaccenttext6"/>
              <w:widowControl w:val="0"/>
              <w:jc w:val="center"/>
            </w:pPr>
            <w:r>
              <w:rPr>
                <w:b/>
                <w:color w:val="auto"/>
                <w:sz w:val="20"/>
              </w:rPr>
              <w:t>6</w:t>
            </w:r>
          </w:p>
          <w:p w:rsidR="00C44B5E" w:rsidRDefault="00C44B5E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74276" w:rsidRDefault="00F74276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74276" w:rsidRDefault="00355D70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83CF9BF" wp14:editId="31DE6882">
                  <wp:extent cx="1097829" cy="846075"/>
                  <wp:effectExtent l="0" t="0" r="7620" b="0"/>
                  <wp:docPr id="1" name="irc_mi" descr="Image result for job search clip 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ob search clip 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19" cy="85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276" w:rsidRPr="00CB50AB" w:rsidRDefault="00F74276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bookmarkEnd w:id="2"/>
      <w:tr w:rsidR="001C72DB" w:rsidTr="00F74276">
        <w:trPr>
          <w:trHeight w:val="2160"/>
        </w:trPr>
        <w:tc>
          <w:tcPr>
            <w:tcW w:w="2054" w:type="dxa"/>
            <w:gridSpan w:val="2"/>
          </w:tcPr>
          <w:p w:rsidR="001C72DB" w:rsidRDefault="00BE14DA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</w:p>
          <w:p w:rsidR="003C62ED" w:rsidRDefault="003C62ED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  <w:p w:rsidR="001E05AA" w:rsidRDefault="001E05AA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  <w:p w:rsidR="00450A33" w:rsidRPr="000A393D" w:rsidRDefault="00450A33" w:rsidP="00450A3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:rsidR="00450A33" w:rsidRPr="000A393D" w:rsidRDefault="00450A33" w:rsidP="00450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Coping With A Job Loss</w:t>
            </w:r>
          </w:p>
          <w:p w:rsidR="001E05AA" w:rsidRPr="00E94612" w:rsidRDefault="001E05AA" w:rsidP="00355D70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2393" w:type="dxa"/>
            <w:gridSpan w:val="2"/>
          </w:tcPr>
          <w:p w:rsidR="001C72DB" w:rsidRDefault="00BE14DA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10</w:t>
            </w:r>
          </w:p>
          <w:p w:rsidR="002E7C77" w:rsidRPr="00DC607F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  <w:r w:rsidR="00BC181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</w:t>
            </w:r>
            <w:r w:rsidR="00CA7176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2E7C77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934554" w:rsidRDefault="002E7C77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:rsidR="00450A33" w:rsidRPr="00DC607F" w:rsidRDefault="00450A33" w:rsidP="00965DD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66296" w:rsidRPr="00420F52" w:rsidRDefault="00450A33" w:rsidP="00450A33">
            <w:pPr>
              <w:pStyle w:val="right"/>
              <w:jc w:val="center"/>
              <w:rPr>
                <w:b w:val="0"/>
                <w:sz w:val="18"/>
                <w:szCs w:val="18"/>
              </w:rPr>
            </w:pPr>
            <w:r w:rsidRPr="00C407C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22" w:type="dxa"/>
          </w:tcPr>
          <w:p w:rsidR="001C72DB" w:rsidRDefault="00BE14DA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11</w:t>
            </w:r>
          </w:p>
          <w:p w:rsidR="00E94612" w:rsidRPr="002C360F" w:rsidRDefault="00E94612" w:rsidP="00965DD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E94612" w:rsidRPr="006E1030" w:rsidRDefault="00E94612" w:rsidP="00E94612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**RSVP To Confirm your attendance at</w:t>
            </w:r>
          </w:p>
          <w:p w:rsidR="00E94612" w:rsidRPr="006E1030" w:rsidRDefault="00E94612" w:rsidP="00E94612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Elgin Library</w:t>
            </w: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F14BC5" w:rsidRPr="00F14BC5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33" w:type="dxa"/>
          </w:tcPr>
          <w:p w:rsidR="00934554" w:rsidRDefault="00BE14DA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12</w:t>
            </w:r>
          </w:p>
          <w:p w:rsidR="000A393D" w:rsidRDefault="000A393D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:rsidR="00F14BC5" w:rsidRPr="008B3911" w:rsidRDefault="00450A33" w:rsidP="00420F52">
            <w:pPr>
              <w:jc w:val="center"/>
              <w:rPr>
                <w:b/>
                <w:bCs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324388" cy="709684"/>
                  <wp:effectExtent l="0" t="0" r="0" b="0"/>
                  <wp:docPr id="21" name="Picture 21" descr="Related imag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18" cy="73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</w:tcPr>
          <w:p w:rsidR="00176428" w:rsidRDefault="00BE14DA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13</w:t>
            </w:r>
          </w:p>
          <w:p w:rsidR="000E4F85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B14826" w:rsidRPr="006E103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 xml:space="preserve">**RSVP To Confirm your attendance at </w:t>
            </w:r>
          </w:p>
          <w:p w:rsidR="00B14826" w:rsidRPr="006E103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La Grange Office</w:t>
            </w:r>
          </w:p>
          <w:p w:rsidR="00B14826" w:rsidRPr="000A320C" w:rsidRDefault="00B14826" w:rsidP="00B14826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B14826" w:rsidRDefault="00B14826" w:rsidP="00B1482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10:00 AM How To Create An Effective Resume &amp; Cover Letter</w:t>
            </w:r>
          </w:p>
          <w:p w:rsidR="000A320C" w:rsidRPr="00F34A3D" w:rsidRDefault="000A320C" w:rsidP="0056629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C72DB" w:rsidTr="00F74276">
        <w:trPr>
          <w:trHeight w:val="1788"/>
        </w:trPr>
        <w:tc>
          <w:tcPr>
            <w:tcW w:w="2054" w:type="dxa"/>
            <w:gridSpan w:val="2"/>
          </w:tcPr>
          <w:p w:rsidR="00995802" w:rsidRDefault="00BE14DA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  <w:p w:rsidR="00E94612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E94612" w:rsidRPr="008D1F4D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:rsidR="00E94612" w:rsidRPr="00450A33" w:rsidRDefault="008D1F4D" w:rsidP="00E9461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50A33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10:00AM–</w:t>
            </w:r>
            <w:r w:rsidR="00E94612" w:rsidRPr="00450A33">
              <w:rPr>
                <w:rFonts w:ascii="Arial" w:hAnsi="Arial" w:cs="Arial"/>
                <w:b/>
                <w:sz w:val="18"/>
                <w:szCs w:val="18"/>
                <w:u w:val="single"/>
              </w:rPr>
              <w:t>11:30 AM</w:t>
            </w:r>
          </w:p>
          <w:p w:rsidR="001130F7" w:rsidRPr="00434958" w:rsidRDefault="00E94612" w:rsidP="00E94612">
            <w:pPr>
              <w:jc w:val="center"/>
              <w:rPr>
                <w:rFonts w:ascii="Verdana" w:hAnsi="Verdana"/>
                <w:b/>
                <w:sz w:val="20"/>
              </w:rPr>
            </w:pPr>
            <w:r w:rsidRPr="00450A33">
              <w:rPr>
                <w:rFonts w:ascii="Arial" w:hAnsi="Arial" w:cs="Arial"/>
                <w:b/>
                <w:sz w:val="18"/>
                <w:szCs w:val="18"/>
                <w:u w:val="single"/>
              </w:rPr>
              <w:t>So What If You’re Over 40</w:t>
            </w:r>
            <w:r>
              <w:t xml:space="preserve"> </w:t>
            </w:r>
            <w:hyperlink r:id="rId16" w:history="1"/>
          </w:p>
        </w:tc>
        <w:tc>
          <w:tcPr>
            <w:tcW w:w="2393" w:type="dxa"/>
            <w:gridSpan w:val="2"/>
          </w:tcPr>
          <w:p w:rsidR="001C72DB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BE14DA">
              <w:rPr>
                <w:rFonts w:ascii="Verdana" w:hAnsi="Verdana"/>
                <w:b/>
                <w:iCs/>
                <w:sz w:val="20"/>
              </w:rPr>
              <w:t>7</w:t>
            </w:r>
          </w:p>
          <w:p w:rsidR="00AF75BE" w:rsidRDefault="00AF75BE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</w:p>
          <w:p w:rsidR="008349B8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8349B8" w:rsidRDefault="00594F1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</w:t>
            </w:r>
            <w:r w:rsidR="006D132A">
              <w:rPr>
                <w:rFonts w:ascii="Arial" w:hAnsi="Arial" w:cs="Arial"/>
                <w:b/>
                <w:sz w:val="18"/>
                <w:szCs w:val="18"/>
                <w:u w:val="single"/>
              </w:rPr>
              <w:t>:00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AM – 11</w:t>
            </w:r>
            <w:r w:rsidR="00235E7F">
              <w:rPr>
                <w:rFonts w:ascii="Arial" w:hAnsi="Arial" w:cs="Arial"/>
                <w:b/>
                <w:sz w:val="18"/>
                <w:szCs w:val="18"/>
                <w:u w:val="single"/>
              </w:rPr>
              <w:t>:3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 A</w:t>
            </w:r>
            <w:r w:rsidR="008349B8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1C72DB" w:rsidRDefault="008349B8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Networking For Job Search Success</w:t>
            </w:r>
          </w:p>
          <w:p w:rsidR="00566296" w:rsidRDefault="0056629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66296" w:rsidRPr="00C407C9" w:rsidRDefault="00566296" w:rsidP="00965DD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</w:tcPr>
          <w:p w:rsidR="004B130F" w:rsidRDefault="00F34A3D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BE14DA">
              <w:rPr>
                <w:rFonts w:ascii="Verdana" w:hAnsi="Verdana"/>
                <w:b/>
                <w:sz w:val="20"/>
              </w:rPr>
              <w:t>8</w:t>
            </w:r>
          </w:p>
          <w:p w:rsidR="00E00353" w:rsidRDefault="00E00353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4612" w:rsidRDefault="00E94612" w:rsidP="00E00353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0FCF" w:rsidRDefault="000E4F85" w:rsidP="000E4F85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10:00AM </w:t>
            </w:r>
            <w:r w:rsidR="00E90FCF">
              <w:rPr>
                <w:b/>
                <w:sz w:val="18"/>
                <w:szCs w:val="18"/>
                <w:u w:val="single"/>
              </w:rPr>
              <w:t>to 11:30AM</w:t>
            </w:r>
          </w:p>
          <w:p w:rsidR="000E4F85" w:rsidRDefault="000E4F85" w:rsidP="000E4F8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How To Create An Effective Resume &amp; Cover Letter</w:t>
            </w:r>
          </w:p>
          <w:p w:rsidR="007A0591" w:rsidRPr="008D576C" w:rsidRDefault="007A0591" w:rsidP="00E6088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33" w:type="dxa"/>
          </w:tcPr>
          <w:p w:rsidR="00AB4320" w:rsidRDefault="00BE14DA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19</w:t>
            </w:r>
          </w:p>
          <w:p w:rsidR="00AF75BE" w:rsidRDefault="00AF75BE" w:rsidP="00AF75B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F75BE" w:rsidRDefault="00AF75BE" w:rsidP="00AF75B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F75BE" w:rsidRPr="00AF75BE" w:rsidRDefault="00AF75BE" w:rsidP="00AF75B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75BE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F14BC5" w:rsidRPr="00872BD0" w:rsidRDefault="00AF75BE" w:rsidP="00AF75BE">
            <w:pPr>
              <w:pStyle w:val="weekly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5BE">
              <w:rPr>
                <w:rFonts w:ascii="Arial" w:hAnsi="Arial" w:cs="Arial"/>
                <w:b/>
                <w:sz w:val="18"/>
                <w:szCs w:val="18"/>
                <w:u w:val="single"/>
              </w:rPr>
              <w:t>Managing Money While Unemployed</w:t>
            </w:r>
          </w:p>
        </w:tc>
        <w:tc>
          <w:tcPr>
            <w:tcW w:w="2143" w:type="dxa"/>
          </w:tcPr>
          <w:p w:rsidR="008B1C4D" w:rsidRDefault="00BE14DA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</w:t>
            </w:r>
          </w:p>
          <w:p w:rsidR="00E002E2" w:rsidRDefault="00E002E2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36D41" w:rsidRDefault="00AF75BE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03110" cy="1003110"/>
                  <wp:effectExtent l="0" t="0" r="6985" b="6985"/>
                  <wp:docPr id="24" name="Picture 24" descr="Image result for job search clip 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ob search clip 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27" cy="1020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736" w:rsidRPr="008B1C4D" w:rsidRDefault="00507250" w:rsidP="00E002E2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  <w:hyperlink r:id="rId19" w:history="1"/>
          </w:p>
        </w:tc>
      </w:tr>
      <w:tr w:rsidR="001C72DB" w:rsidRPr="006D7E5A" w:rsidTr="00F74276">
        <w:trPr>
          <w:trHeight w:val="1772"/>
        </w:trPr>
        <w:tc>
          <w:tcPr>
            <w:tcW w:w="2054" w:type="dxa"/>
            <w:gridSpan w:val="2"/>
            <w:shd w:val="clear" w:color="auto" w:fill="FFFFFF"/>
          </w:tcPr>
          <w:p w:rsidR="00175DBC" w:rsidRDefault="00BE14DA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23</w:t>
            </w:r>
          </w:p>
          <w:p w:rsidR="001130F7" w:rsidRDefault="001130F7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8E5FAF" w:rsidRDefault="008E5FAF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C093C" w:rsidRPr="00420F52" w:rsidRDefault="004C093C" w:rsidP="004C093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995802" w:rsidRPr="000E4FDC" w:rsidRDefault="004C093C" w:rsidP="004C093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Effective Job Search Strategies</w:t>
            </w:r>
          </w:p>
        </w:tc>
        <w:tc>
          <w:tcPr>
            <w:tcW w:w="2393" w:type="dxa"/>
            <w:gridSpan w:val="2"/>
            <w:shd w:val="clear" w:color="auto" w:fill="FFFFFF"/>
          </w:tcPr>
          <w:p w:rsidR="006758B1" w:rsidRDefault="000E4F85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BE14DA">
              <w:rPr>
                <w:rFonts w:ascii="Verdana" w:hAnsi="Verdana"/>
                <w:b/>
                <w:color w:val="auto"/>
                <w:sz w:val="20"/>
              </w:rPr>
              <w:t>4</w:t>
            </w:r>
          </w:p>
          <w:p w:rsidR="00C665E9" w:rsidRDefault="00C665E9" w:rsidP="00420F52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BD762E" w:rsidRPr="00DC607F" w:rsidRDefault="00BD762E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:rsidR="00BD762E" w:rsidRDefault="009B3F58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  <w:p w:rsidR="00420F52" w:rsidRDefault="00420F52" w:rsidP="00BD76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51C0A" w:rsidRPr="00F842E5" w:rsidRDefault="00355D70" w:rsidP="00BD762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C407C9">
              <w:rPr>
                <w:b/>
                <w:color w:val="FF0000"/>
                <w:sz w:val="18"/>
                <w:szCs w:val="18"/>
                <w:u w:val="single"/>
              </w:rPr>
              <w:t>**3:30PM ** Smithville Library Job Search Assistance **RSVP To Confirm your attendance</w:t>
            </w:r>
          </w:p>
        </w:tc>
        <w:tc>
          <w:tcPr>
            <w:tcW w:w="2322" w:type="dxa"/>
            <w:shd w:val="clear" w:color="auto" w:fill="FFFFFF"/>
          </w:tcPr>
          <w:p w:rsidR="001C72DB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BE14DA">
              <w:rPr>
                <w:rFonts w:ascii="Verdana" w:hAnsi="Verdana"/>
                <w:b/>
                <w:color w:val="auto"/>
                <w:sz w:val="20"/>
              </w:rPr>
              <w:t>5</w:t>
            </w:r>
          </w:p>
          <w:p w:rsidR="00C33918" w:rsidRPr="006E1030" w:rsidRDefault="00C33918" w:rsidP="00C33918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**RSVP To Confirm</w:t>
            </w:r>
            <w:r w:rsidR="004C093C" w:rsidRPr="006E1030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37167A" w:rsidRPr="006E1030">
              <w:rPr>
                <w:b/>
                <w:color w:val="FF0000"/>
                <w:sz w:val="18"/>
                <w:szCs w:val="18"/>
                <w:u w:val="single"/>
              </w:rPr>
              <w:t xml:space="preserve">your </w:t>
            </w:r>
            <w:r w:rsidR="004C093C" w:rsidRPr="006E1030">
              <w:rPr>
                <w:b/>
                <w:color w:val="FF0000"/>
                <w:sz w:val="18"/>
                <w:szCs w:val="18"/>
                <w:u w:val="single"/>
              </w:rPr>
              <w:t xml:space="preserve">attendance at </w:t>
            </w:r>
          </w:p>
          <w:p w:rsidR="00C33918" w:rsidRPr="006E1030" w:rsidRDefault="00C33918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6E1030">
              <w:rPr>
                <w:b/>
                <w:color w:val="FF0000"/>
                <w:sz w:val="18"/>
                <w:szCs w:val="18"/>
                <w:u w:val="single"/>
              </w:rPr>
              <w:t>Elgin Library</w:t>
            </w:r>
          </w:p>
          <w:p w:rsidR="00E002E2" w:rsidRPr="00E357D6" w:rsidRDefault="00E002E2" w:rsidP="00C33918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C33918" w:rsidRDefault="00C33918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  <w:u w:val="single"/>
              </w:rPr>
              <w:t xml:space="preserve">10:30 AM </w:t>
            </w:r>
          </w:p>
          <w:p w:rsidR="001C72DB" w:rsidRPr="008D576C" w:rsidRDefault="00C33918" w:rsidP="00C3391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 w:rsidRPr="00F34A3D">
              <w:rPr>
                <w:b/>
                <w:sz w:val="18"/>
                <w:szCs w:val="18"/>
                <w:u w:val="single"/>
              </w:rPr>
              <w:t>How To Create an Effective Resume and Cover Letter</w:t>
            </w:r>
          </w:p>
        </w:tc>
        <w:tc>
          <w:tcPr>
            <w:tcW w:w="2233" w:type="dxa"/>
          </w:tcPr>
          <w:p w:rsidR="002C360F" w:rsidRDefault="00BE14DA" w:rsidP="001E4E3E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  <w:p w:rsidR="000455D4" w:rsidRDefault="000455D4" w:rsidP="001E4E3E">
            <w:pPr>
              <w:pStyle w:val="right"/>
              <w:jc w:val="center"/>
              <w:rPr>
                <w:rFonts w:ascii="Verdana" w:hAnsi="Verdana"/>
              </w:rPr>
            </w:pPr>
          </w:p>
          <w:p w:rsidR="00DD4623" w:rsidRDefault="00DD4623" w:rsidP="001E4E3E">
            <w:pPr>
              <w:pStyle w:val="right"/>
              <w:jc w:val="center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</w:p>
          <w:p w:rsidR="00B14826" w:rsidRPr="000A393D" w:rsidRDefault="00B14826" w:rsidP="00B14826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:rsidR="007A304B" w:rsidRPr="001E4E3E" w:rsidRDefault="00B14826" w:rsidP="00B1482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Find Your Path: Career Exploration</w:t>
            </w:r>
          </w:p>
        </w:tc>
        <w:tc>
          <w:tcPr>
            <w:tcW w:w="2143" w:type="dxa"/>
          </w:tcPr>
          <w:p w:rsidR="00A01460" w:rsidRDefault="00F34A3D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BE14DA">
              <w:rPr>
                <w:rFonts w:ascii="Verdana" w:hAnsi="Verdana"/>
                <w:b/>
                <w:color w:val="auto"/>
                <w:sz w:val="20"/>
              </w:rPr>
              <w:t>7</w:t>
            </w:r>
          </w:p>
          <w:p w:rsidR="00E002E2" w:rsidRDefault="00E002E2" w:rsidP="00E002E2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**RSVP To Confirm your attendance at </w:t>
            </w:r>
          </w:p>
          <w:p w:rsidR="00E002E2" w:rsidRPr="00E357D6" w:rsidRDefault="00E002E2" w:rsidP="00E002E2">
            <w:pPr>
              <w:pStyle w:val="msoaccenttext6"/>
              <w:widowControl w:val="0"/>
              <w:jc w:val="center"/>
              <w:rPr>
                <w:b/>
                <w:color w:val="FF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>Giddings</w:t>
            </w:r>
            <w:r w:rsidRPr="00E357D6">
              <w:rPr>
                <w:b/>
                <w:color w:val="FF0000"/>
                <w:sz w:val="20"/>
                <w:u w:val="single"/>
              </w:rPr>
              <w:t xml:space="preserve"> Office</w:t>
            </w:r>
          </w:p>
          <w:p w:rsidR="00E002E2" w:rsidRPr="000A320C" w:rsidRDefault="00E002E2" w:rsidP="00E002E2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E002E2" w:rsidRDefault="00E002E2" w:rsidP="00E002E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b/>
                <w:sz w:val="18"/>
                <w:szCs w:val="18"/>
                <w:u w:val="single"/>
              </w:rPr>
              <w:t>10:00 AM How To Create An Effective Resume &amp; Cover Letter</w:t>
            </w:r>
          </w:p>
          <w:p w:rsidR="006758B1" w:rsidRPr="00E00353" w:rsidRDefault="006758B1" w:rsidP="00E90FCF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C72DB" w:rsidRPr="006D7E5A" w:rsidTr="00F74276">
        <w:trPr>
          <w:trHeight w:val="2127"/>
        </w:trPr>
        <w:tc>
          <w:tcPr>
            <w:tcW w:w="2054" w:type="dxa"/>
            <w:gridSpan w:val="2"/>
            <w:shd w:val="clear" w:color="auto" w:fill="FFFFFF"/>
          </w:tcPr>
          <w:p w:rsidR="00B14826" w:rsidRDefault="00BE14DA" w:rsidP="00B1482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30</w:t>
            </w:r>
          </w:p>
          <w:p w:rsidR="008D1F4D" w:rsidRDefault="008D1F4D" w:rsidP="00B14826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8D1F4D" w:rsidRDefault="008D1F4D" w:rsidP="0084796D">
            <w:pPr>
              <w:jc w:val="center"/>
            </w:pPr>
          </w:p>
          <w:p w:rsidR="008D1F4D" w:rsidRPr="000A393D" w:rsidRDefault="008D1F4D" w:rsidP="008D1F4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:rsidR="008D1F4D" w:rsidRPr="000A393D" w:rsidRDefault="008D1F4D" w:rsidP="008D1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Coping With A Job Loss</w:t>
            </w:r>
          </w:p>
          <w:p w:rsidR="00576D8B" w:rsidRPr="00A61BE1" w:rsidRDefault="00507250" w:rsidP="0084796D">
            <w:pPr>
              <w:jc w:val="center"/>
              <w:rPr>
                <w:rFonts w:ascii="Verdana" w:hAnsi="Verdana"/>
                <w:b/>
                <w:sz w:val="20"/>
              </w:rPr>
            </w:pPr>
            <w:hyperlink r:id="rId20" w:history="1"/>
          </w:p>
        </w:tc>
        <w:tc>
          <w:tcPr>
            <w:tcW w:w="2393" w:type="dxa"/>
            <w:gridSpan w:val="2"/>
            <w:shd w:val="clear" w:color="auto" w:fill="FFFFFF"/>
          </w:tcPr>
          <w:p w:rsidR="00566FDF" w:rsidRDefault="00566FDF" w:rsidP="00904CD4">
            <w:pPr>
              <w:pStyle w:val="right"/>
              <w:jc w:val="center"/>
            </w:pPr>
          </w:p>
          <w:p w:rsidR="00566FDF" w:rsidRDefault="00355D70" w:rsidP="00904CD4">
            <w:pPr>
              <w:pStyle w:val="right"/>
              <w:jc w:val="center"/>
            </w:pPr>
            <w:r w:rsidRPr="00355D70">
              <w:rPr>
                <w:noProof/>
              </w:rPr>
              <w:drawing>
                <wp:inline distT="0" distB="0" distL="0" distR="0">
                  <wp:extent cx="1431925" cy="498143"/>
                  <wp:effectExtent l="0" t="0" r="0" b="0"/>
                  <wp:docPr id="20" name="Picture 20" descr="C:\Users\dieckke1\AppData\Local\Microsoft\Windows\Temporary Internet Files\Content.Outlook\N8ZYOR01\New Work In Texa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eckke1\AppData\Local\Microsoft\Windows\Temporary Internet Files\Content.Outlook\N8ZYOR01\New Work In Texa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562" cy="53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FDF" w:rsidRPr="00420F52" w:rsidRDefault="00566FDF" w:rsidP="00C33918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322" w:type="dxa"/>
            <w:shd w:val="clear" w:color="auto" w:fill="FFFFFF"/>
          </w:tcPr>
          <w:p w:rsidR="005370CB" w:rsidRPr="00E04B03" w:rsidRDefault="005370CB" w:rsidP="00E04B0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:rsidR="00E00353" w:rsidRDefault="00E00353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E90FCF" w:rsidRDefault="00E90FCF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FA1206" w:rsidRPr="008D576C" w:rsidRDefault="00FA1206" w:rsidP="00BE14DA">
            <w:pPr>
              <w:pStyle w:val="msoaccenttext6"/>
              <w:widowControl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33" w:type="dxa"/>
          </w:tcPr>
          <w:p w:rsidR="005370CB" w:rsidRDefault="005370CB" w:rsidP="002C360F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</w:p>
          <w:p w:rsidR="00C407C9" w:rsidRDefault="00C407C9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  <w:p w:rsidR="00566FDF" w:rsidRDefault="00566FDF" w:rsidP="002C360F">
            <w:pPr>
              <w:pStyle w:val="weekly"/>
              <w:jc w:val="center"/>
              <w:rPr>
                <w:rFonts w:ascii="Arial" w:hAnsi="Arial" w:cs="Arial"/>
                <w:color w:val="000000"/>
              </w:rPr>
            </w:pPr>
          </w:p>
          <w:p w:rsidR="00566FDF" w:rsidRPr="00B540DD" w:rsidRDefault="00566FDF" w:rsidP="000D2772">
            <w:pPr>
              <w:pStyle w:val="msoaccenttext6"/>
              <w:widowControl w:val="0"/>
              <w:jc w:val="center"/>
            </w:pPr>
          </w:p>
        </w:tc>
        <w:tc>
          <w:tcPr>
            <w:tcW w:w="2143" w:type="dxa"/>
          </w:tcPr>
          <w:p w:rsidR="002C360F" w:rsidRDefault="002C360F" w:rsidP="001E05A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C407C9" w:rsidRDefault="00C407C9" w:rsidP="001E05A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:rsidR="00AC0489" w:rsidRPr="00C407C9" w:rsidRDefault="00AC0489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**RSVP To Confirm your attendance at </w:t>
            </w:r>
          </w:p>
          <w:p w:rsidR="000D2772" w:rsidRPr="00C407C9" w:rsidRDefault="000D2772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 xml:space="preserve">By calling Kelly  at 512 303 3916 </w:t>
            </w:r>
          </w:p>
          <w:p w:rsidR="00AC0489" w:rsidRPr="00C407C9" w:rsidRDefault="000D2772" w:rsidP="00AC0489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C407C9">
              <w:rPr>
                <w:b/>
                <w:color w:val="FF0000"/>
                <w:sz w:val="22"/>
                <w:szCs w:val="22"/>
                <w:u w:val="single"/>
              </w:rPr>
              <w:t>ext. 2037</w:t>
            </w:r>
          </w:p>
          <w:p w:rsidR="00AC0489" w:rsidRPr="000A320C" w:rsidRDefault="00AC0489" w:rsidP="00AC0489">
            <w:pPr>
              <w:pStyle w:val="msoaccenttext6"/>
              <w:widowControl w:val="0"/>
              <w:jc w:val="center"/>
              <w:rPr>
                <w:b/>
                <w:color w:val="C00000"/>
                <w:sz w:val="20"/>
                <w:u w:val="single"/>
              </w:rPr>
            </w:pPr>
            <w:r>
              <w:rPr>
                <w:b/>
                <w:color w:val="FF0000"/>
                <w:sz w:val="20"/>
                <w:u w:val="single"/>
              </w:rPr>
              <w:t xml:space="preserve"> </w:t>
            </w:r>
          </w:p>
          <w:p w:rsidR="001C72DB" w:rsidRPr="008D576C" w:rsidRDefault="000D2772" w:rsidP="000D277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 w:rsidRPr="008D576C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</w:tbl>
    <w:p w:rsidR="00EF5594" w:rsidRDefault="00EF5594" w:rsidP="001A0A3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D27BAE" w:rsidRDefault="00D27BAE" w:rsidP="0005082B">
      <w:pPr>
        <w:widowControl w:val="0"/>
        <w:ind w:left="180"/>
      </w:pPr>
    </w:p>
    <w:p w:rsidR="00450A33" w:rsidRDefault="00E00353" w:rsidP="00AB1D33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</w:t>
      </w:r>
      <w:r w:rsidR="00AB1D33" w:rsidRPr="00240A57">
        <w:rPr>
          <w:rFonts w:ascii="Arial" w:hAnsi="Arial" w:cs="Arial"/>
          <w:b/>
          <w:sz w:val="22"/>
          <w:szCs w:val="22"/>
        </w:rPr>
        <w:t xml:space="preserve">ind Your Path: Career Exploration </w:t>
      </w:r>
    </w:p>
    <w:p w:rsidR="00AB1D33" w:rsidRPr="00240A57" w:rsidRDefault="00AB1D3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Assess your skills, interests, values and personality to determine what job is right for you. </w:t>
      </w:r>
    </w:p>
    <w:p w:rsidR="00AB1D33" w:rsidRDefault="00AB1D33" w:rsidP="00AB1D33">
      <w:pPr>
        <w:ind w:right="180"/>
        <w:rPr>
          <w:rFonts w:cs="Tahoma"/>
          <w:sz w:val="20"/>
        </w:rPr>
      </w:pPr>
    </w:p>
    <w:p w:rsidR="00B06254" w:rsidRPr="00B00FDC" w:rsidRDefault="00B06254" w:rsidP="00B06254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00FDC">
        <w:rPr>
          <w:rFonts w:ascii="Arial" w:hAnsi="Arial" w:cs="Arial"/>
          <w:b/>
          <w:bCs/>
          <w:color w:val="000000"/>
          <w:sz w:val="22"/>
          <w:szCs w:val="22"/>
        </w:rPr>
        <w:t>Effective Job Search Strategies</w:t>
      </w:r>
    </w:p>
    <w:p w:rsidR="006A7B66" w:rsidRDefault="00B06254" w:rsidP="00B06254">
      <w:pPr>
        <w:ind w:right="180"/>
        <w:rPr>
          <w:rFonts w:cs="Tahoma"/>
          <w:sz w:val="20"/>
        </w:rPr>
      </w:pPr>
      <w:r>
        <w:rPr>
          <w:rFonts w:ascii="Arial" w:hAnsi="Arial" w:cs="Arial"/>
          <w:sz w:val="22"/>
          <w:szCs w:val="22"/>
        </w:rPr>
        <w:t>Jump-start your job hunt by learning effective strategies and key activities in finding your next job.</w:t>
      </w:r>
    </w:p>
    <w:p w:rsidR="006A7B66" w:rsidRPr="002B712A" w:rsidRDefault="006A7B66" w:rsidP="00AB1D33">
      <w:pPr>
        <w:ind w:right="180"/>
        <w:rPr>
          <w:rFonts w:cs="Tahoma"/>
          <w:sz w:val="20"/>
        </w:rPr>
      </w:pPr>
    </w:p>
    <w:p w:rsidR="00AB1D33" w:rsidRPr="00240A57" w:rsidRDefault="00AB1D33" w:rsidP="00AB1D33">
      <w:pPr>
        <w:spacing w:line="273" w:lineRule="auto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  <w:r w:rsidRPr="00240A57">
        <w:rPr>
          <w:rFonts w:ascii="Arial" w:hAnsi="Arial" w:cs="Arial"/>
          <w:b/>
          <w:bCs/>
          <w:color w:val="000000"/>
          <w:kern w:val="28"/>
          <w:sz w:val="22"/>
          <w:szCs w:val="22"/>
        </w:rPr>
        <w:tab/>
      </w:r>
    </w:p>
    <w:p w:rsidR="00AB1D33" w:rsidRPr="00053FC7" w:rsidRDefault="00AB1D33" w:rsidP="00AB1D33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 xml:space="preserve">Networking for Job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Search </w:t>
      </w: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>Success</w:t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iscover the importance of networking as a tool to find your next job. Learn how to contact people and uncover leads in the hidden job market. </w:t>
      </w:r>
      <w:r w:rsidRPr="00240A57">
        <w:rPr>
          <w:rFonts w:ascii="Arial" w:hAnsi="Arial" w:cs="Arial"/>
          <w:sz w:val="22"/>
          <w:szCs w:val="22"/>
        </w:rPr>
        <w:t xml:space="preserve">Learn how LinkedIn and other social media </w:t>
      </w:r>
      <w:r>
        <w:rPr>
          <w:rFonts w:ascii="Arial" w:hAnsi="Arial" w:cs="Arial"/>
          <w:sz w:val="22"/>
          <w:szCs w:val="22"/>
        </w:rPr>
        <w:t xml:space="preserve">can be used in your job search. </w:t>
      </w:r>
    </w:p>
    <w:p w:rsidR="00AB1D33" w:rsidRPr="00240A57" w:rsidRDefault="00AB1D33" w:rsidP="00AB1D33">
      <w:pPr>
        <w:ind w:right="180"/>
        <w:rPr>
          <w:rFonts w:cs="Tahoma"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have an A+ Interview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Preparation is the key to acing a job interview. Learn how to dress, overcome fears and practice responses to common interview questions.</w:t>
      </w:r>
    </w:p>
    <w:p w:rsidR="00432C97" w:rsidRDefault="00AB1D33" w:rsidP="00AB1D33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2C97" w:rsidRDefault="00432C97" w:rsidP="00432C9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AB1D33" w:rsidRPr="0003680C" w:rsidRDefault="00432C97" w:rsidP="00432C97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color w:val="FF0000"/>
          <w:sz w:val="22"/>
          <w:szCs w:val="22"/>
        </w:rPr>
        <w:t>An appointment is required to practice for an interview.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CB1689">
        <w:rPr>
          <w:rFonts w:ascii="Arial" w:hAnsi="Arial" w:cs="Arial"/>
          <w:color w:val="000000"/>
          <w:sz w:val="22"/>
          <w:szCs w:val="22"/>
        </w:rPr>
        <w:t>To prepare</w:t>
      </w:r>
      <w:r w:rsidRPr="00CB168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CB1689">
        <w:rPr>
          <w:rFonts w:ascii="Arial" w:hAnsi="Arial" w:cs="Arial"/>
          <w:color w:val="000000"/>
          <w:sz w:val="22"/>
          <w:szCs w:val="22"/>
        </w:rPr>
        <w:t>a</w:t>
      </w:r>
      <w:r w:rsidRPr="00CB1689">
        <w:rPr>
          <w:rFonts w:ascii="Arial" w:hAnsi="Arial" w:cs="Arial"/>
          <w:sz w:val="22"/>
          <w:szCs w:val="22"/>
        </w:rPr>
        <w:t xml:space="preserve">ttend the How to Have an A+ Interview workshop.   Email a </w:t>
      </w:r>
      <w:r w:rsidRPr="00CB1689">
        <w:rPr>
          <w:rFonts w:ascii="Arial" w:hAnsi="Arial" w:cs="Arial"/>
          <w:color w:val="000000"/>
          <w:sz w:val="22"/>
          <w:szCs w:val="22"/>
        </w:rPr>
        <w:t xml:space="preserve">résumé </w:t>
      </w:r>
      <w:r w:rsidRPr="00CB1689">
        <w:rPr>
          <w:rFonts w:ascii="Arial" w:hAnsi="Arial" w:cs="Arial"/>
          <w:sz w:val="22"/>
          <w:szCs w:val="22"/>
        </w:rPr>
        <w:t xml:space="preserve">and job posting of interest to </w:t>
      </w:r>
      <w:hyperlink r:id="rId22" w:history="1">
        <w:r w:rsidR="00935311" w:rsidRPr="00107681">
          <w:rPr>
            <w:rStyle w:val="Hyperlink"/>
            <w:rFonts w:ascii="Arial" w:hAnsi="Arial" w:cs="Arial"/>
            <w:sz w:val="22"/>
            <w:szCs w:val="22"/>
          </w:rPr>
          <w:t>kelly.langley@ruralcapital.net</w:t>
        </w:r>
      </w:hyperlink>
      <w:r w:rsidRPr="00CB1689">
        <w:rPr>
          <w:rFonts w:ascii="Arial" w:hAnsi="Arial" w:cs="Arial"/>
          <w:sz w:val="22"/>
          <w:szCs w:val="22"/>
        </w:rPr>
        <w:t xml:space="preserve">  to set </w:t>
      </w:r>
      <w:r w:rsidR="0097655A">
        <w:rPr>
          <w:rFonts w:ascii="Arial" w:hAnsi="Arial" w:cs="Arial"/>
          <w:sz w:val="22"/>
          <w:szCs w:val="22"/>
        </w:rPr>
        <w:t>the</w:t>
      </w:r>
      <w:r w:rsidRPr="00CB1689">
        <w:rPr>
          <w:rFonts w:ascii="Arial" w:hAnsi="Arial" w:cs="Arial"/>
          <w:sz w:val="22"/>
          <w:szCs w:val="22"/>
        </w:rPr>
        <w:t xml:space="preserve"> appointment</w:t>
      </w:r>
      <w:r w:rsidR="00AB1D33">
        <w:rPr>
          <w:rFonts w:ascii="Arial" w:hAnsi="Arial" w:cs="Arial"/>
          <w:sz w:val="22"/>
          <w:szCs w:val="22"/>
        </w:rPr>
        <w:tab/>
      </w:r>
    </w:p>
    <w:p w:rsidR="00D302D0" w:rsidRDefault="00D302D0" w:rsidP="00AB1D33">
      <w:pPr>
        <w:ind w:right="180"/>
        <w:rPr>
          <w:rFonts w:ascii="Arial" w:hAnsi="Arial" w:cs="Arial"/>
          <w:b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>troduction to Workforce Solutions</w:t>
      </w:r>
      <w:r w:rsidRPr="00240A57">
        <w:rPr>
          <w:rFonts w:ascii="Arial" w:hAnsi="Arial" w:cs="Arial"/>
          <w:b/>
          <w:sz w:val="22"/>
          <w:szCs w:val="22"/>
        </w:rPr>
        <w:t xml:space="preserve">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Find out about services and resources offered at Workforce Solutions that can assist in finding your </w:t>
      </w:r>
    </w:p>
    <w:p w:rsidR="00AB1D33" w:rsidRDefault="00AB1D33" w:rsidP="00AB1D33">
      <w:pPr>
        <w:ind w:right="180"/>
        <w:rPr>
          <w:rFonts w:ascii="Arial" w:hAnsi="Arial" w:cs="Arial"/>
          <w:sz w:val="22"/>
          <w:szCs w:val="22"/>
        </w:rPr>
      </w:pPr>
      <w:proofErr w:type="gramStart"/>
      <w:r w:rsidRPr="00240A57">
        <w:rPr>
          <w:rFonts w:ascii="Arial" w:hAnsi="Arial" w:cs="Arial"/>
          <w:sz w:val="22"/>
          <w:szCs w:val="22"/>
        </w:rPr>
        <w:t>next</w:t>
      </w:r>
      <w:proofErr w:type="gramEnd"/>
      <w:r w:rsidRPr="00240A57">
        <w:rPr>
          <w:rFonts w:ascii="Arial" w:hAnsi="Arial" w:cs="Arial"/>
          <w:sz w:val="22"/>
          <w:szCs w:val="22"/>
        </w:rPr>
        <w:t xml:space="preserve"> job.</w:t>
      </w:r>
    </w:p>
    <w:p w:rsidR="00AB1D33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36DC2" w:rsidRDefault="00F36DC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50A33" w:rsidRDefault="00450A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450A33" w:rsidRDefault="00450A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Create Effective Résumés and Cover Letters </w:t>
      </w:r>
    </w:p>
    <w:p w:rsidR="00E31394" w:rsidRPr="006F1B5A" w:rsidRDefault="00E31394" w:rsidP="00E31394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AB1D33" w:rsidRPr="002B6FE1" w:rsidRDefault="00AB1D33" w:rsidP="00D302D0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ab/>
        <w:t xml:space="preserve"> </w:t>
      </w:r>
      <w:r w:rsidRPr="00240A57">
        <w:rPr>
          <w:rFonts w:ascii="Arial" w:hAnsi="Arial" w:cs="Arial"/>
          <w:b/>
          <w:sz w:val="22"/>
          <w:szCs w:val="22"/>
        </w:rPr>
        <w:tab/>
      </w:r>
    </w:p>
    <w:p w:rsidR="00BC181D" w:rsidRPr="00053FC7" w:rsidRDefault="00BC181D" w:rsidP="00BC181D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  <w:r w:rsidRPr="00053FC7">
        <w:rPr>
          <w:rFonts w:ascii="Arial" w:hAnsi="Arial" w:cs="Arial"/>
          <w:b/>
          <w:color w:val="000000"/>
          <w:sz w:val="22"/>
          <w:szCs w:val="22"/>
        </w:rPr>
        <w:t>Coping with a Job Loss</w:t>
      </w:r>
    </w:p>
    <w:p w:rsidR="00BC181D" w:rsidRPr="00CB1689" w:rsidRDefault="00BC181D" w:rsidP="00BC181D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 xml:space="preserve">Learn how to combat stress and anxiety that comes with losing a job. Discover ways to recover, keep a positive attitude and stay focused during your job search. </w:t>
      </w:r>
    </w:p>
    <w:p w:rsidR="00B06254" w:rsidRPr="00CB1689" w:rsidRDefault="00B06254" w:rsidP="00BC181D">
      <w:pPr>
        <w:ind w:right="180"/>
        <w:rPr>
          <w:rFonts w:ascii="Arial" w:hAnsi="Arial" w:cs="Arial"/>
          <w:color w:val="FF0000"/>
          <w:sz w:val="20"/>
        </w:rPr>
      </w:pPr>
    </w:p>
    <w:p w:rsidR="00674A4B" w:rsidRDefault="00674A4B" w:rsidP="00B6086C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</w:p>
    <w:p w:rsidR="00B6086C" w:rsidRPr="00053FC7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 </w:t>
      </w:r>
      <w:proofErr w:type="gramStart"/>
      <w:r w:rsidRPr="00053FC7">
        <w:rPr>
          <w:rFonts w:ascii="Arial" w:hAnsi="Arial" w:cs="Arial"/>
          <w:b/>
          <w:color w:val="000000"/>
          <w:sz w:val="22"/>
          <w:szCs w:val="22"/>
        </w:rPr>
        <w:t>What</w:t>
      </w:r>
      <w:proofErr w:type="gramEnd"/>
      <w:r w:rsidRPr="00053FC7">
        <w:rPr>
          <w:rFonts w:ascii="Arial" w:hAnsi="Arial" w:cs="Arial"/>
          <w:b/>
          <w:color w:val="000000"/>
          <w:sz w:val="22"/>
          <w:szCs w:val="22"/>
        </w:rPr>
        <w:t xml:space="preserve"> if You’re 40 or Older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proactive ways to overcome age discrimination during a job search. Tips on updating a </w:t>
      </w:r>
      <w:r>
        <w:rPr>
          <w:rFonts w:ascii="Arial" w:hAnsi="Arial" w:cs="Arial"/>
          <w:bCs/>
          <w:sz w:val="22"/>
          <w:szCs w:val="22"/>
        </w:rPr>
        <w:t>r</w:t>
      </w:r>
      <w:r w:rsidRPr="00177B63">
        <w:rPr>
          <w:rFonts w:ascii="Arial" w:hAnsi="Arial" w:cs="Arial"/>
          <w:bCs/>
          <w:sz w:val="22"/>
          <w:szCs w:val="22"/>
        </w:rPr>
        <w:t>ésumé</w:t>
      </w:r>
      <w:r>
        <w:rPr>
          <w:rFonts w:ascii="Arial" w:hAnsi="Arial" w:cs="Arial"/>
          <w:bCs/>
          <w:sz w:val="22"/>
          <w:szCs w:val="22"/>
        </w:rPr>
        <w:t>, and answering job interview questions to remind employers of being qualified rather than “overqualified”.</w:t>
      </w:r>
    </w:p>
    <w:p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</w:p>
    <w:p w:rsidR="00B6086C" w:rsidRPr="00B6086C" w:rsidRDefault="00B6086C" w:rsidP="00B608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086C">
        <w:rPr>
          <w:rFonts w:ascii="Arial" w:hAnsi="Arial" w:cs="Arial"/>
          <w:b/>
          <w:bCs/>
          <w:color w:val="000000"/>
          <w:sz w:val="22"/>
          <w:szCs w:val="22"/>
        </w:rPr>
        <w:t xml:space="preserve">Managing Money While Unemployed </w:t>
      </w:r>
    </w:p>
    <w:p w:rsidR="00B6086C" w:rsidRPr="00CB1689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</w:rPr>
        <w:t>Reduce financial stress while unemployed by using effective strategies to save money. Tips will be shared on how to develop a monthly budget, avoid credit card debt and take advantage of tax credits.</w:t>
      </w:r>
    </w:p>
    <w:p w:rsidR="00ED5F0F" w:rsidRDefault="00ED5F0F" w:rsidP="00B6086C">
      <w:pPr>
        <w:ind w:right="180"/>
        <w:rPr>
          <w:rFonts w:ascii="Arial" w:hAnsi="Arial" w:cs="Arial"/>
          <w:color w:val="000000"/>
          <w:sz w:val="20"/>
        </w:rPr>
      </w:pPr>
    </w:p>
    <w:p w:rsidR="00ED5F0F" w:rsidRDefault="00ED5F0F" w:rsidP="00ED5F0F">
      <w:pPr>
        <w:pStyle w:val="Default"/>
        <w:rPr>
          <w:rFonts w:ascii="Tahoma" w:hAnsi="Tahoma"/>
          <w:kern w:val="0"/>
          <w:sz w:val="14"/>
        </w:rPr>
      </w:pPr>
    </w:p>
    <w:p w:rsidR="00432C97" w:rsidRPr="000E4FDC" w:rsidRDefault="00432C97" w:rsidP="00432C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E4FDC">
        <w:rPr>
          <w:rFonts w:ascii="Arial" w:hAnsi="Arial" w:cs="Arial"/>
          <w:b/>
          <w:bCs/>
          <w:color w:val="000000"/>
          <w:sz w:val="22"/>
          <w:szCs w:val="22"/>
        </w:rPr>
        <w:t>Customizing State and Other Applications</w:t>
      </w:r>
    </w:p>
    <w:p w:rsidR="00C818EE" w:rsidRPr="00CB1689" w:rsidRDefault="00432C97" w:rsidP="00432C97">
      <w:pPr>
        <w:pStyle w:val="Default"/>
        <w:rPr>
          <w:rFonts w:ascii="Tahoma" w:hAnsi="Tahoma"/>
          <w:kern w:val="0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>Find out how to reinforce qualifications on State of Texas and other job applications. Review tips for answering sensitive questions and responding to online assessments.</w:t>
      </w:r>
    </w:p>
    <w:p w:rsidR="00C818EE" w:rsidRPr="00CB1689" w:rsidRDefault="00C818EE" w:rsidP="00ED5F0F">
      <w:pPr>
        <w:pStyle w:val="Default"/>
        <w:rPr>
          <w:rFonts w:ascii="Tahoma" w:hAnsi="Tahoma"/>
          <w:kern w:val="0"/>
          <w:sz w:val="22"/>
          <w:szCs w:val="22"/>
        </w:rPr>
      </w:pPr>
    </w:p>
    <w:p w:rsidR="002579C1" w:rsidRPr="006B6464" w:rsidRDefault="00E06332" w:rsidP="00432C97">
      <w:pPr>
        <w:pStyle w:val="Default"/>
        <w:rPr>
          <w:b/>
          <w:sz w:val="8"/>
          <w:szCs w:val="8"/>
        </w:rPr>
      </w:pPr>
      <w:r w:rsidRPr="00240A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3541395" cy="1216025"/>
                <wp:effectExtent l="6350" t="15240" r="14605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1D" w:rsidRDefault="00E06332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D771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226185" cy="348615"/>
                                  <wp:effectExtent l="0" t="0" r="0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7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26515" cy="195580"/>
                                  <wp:effectExtent l="0" t="0" r="0" b="0"/>
                                  <wp:docPr id="11" name="Picture 10" descr="AJC-LC-RGB Lower 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JC-LC-RGB Lower C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71D" w:rsidRDefault="000D771D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89036B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1-800-735-2989 (TDD</w:t>
                            </w:r>
                            <w:r w:rsidRPr="00160906">
                              <w:rPr>
                                <w:rFonts w:ascii="Lucida Sans" w:hAnsi="Lucida San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</w:rPr>
                              <w:t>.</w:t>
                            </w:r>
                          </w:p>
                          <w:p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</w:p>
                          <w:p w:rsidR="00240A57" w:rsidRDefault="00240A57" w:rsidP="000D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17.4pt;width:278.85pt;height:9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" strokecolor="white" strokeweight="1pt">
                <v:textbox>
                  <w:txbxContent>
                    <w:p w:rsidR="000D771D" w:rsidRDefault="00E06332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D771D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226185" cy="348615"/>
                            <wp:effectExtent l="0" t="0" r="0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7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26515" cy="195580"/>
                            <wp:effectExtent l="0" t="0" r="0" b="0"/>
                            <wp:docPr id="11" name="Picture 10" descr="AJC-LC-RGB Lower 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JC-LC-RGB Lower C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71D" w:rsidRDefault="000D771D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89036B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>1-800-735-2989 (TDD</w:t>
                      </w:r>
                      <w:r w:rsidRPr="00160906">
                        <w:rPr>
                          <w:rFonts w:ascii="Lucida Sans" w:hAnsi="Lucida Sans"/>
                          <w:sz w:val="2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20"/>
                        </w:rPr>
                        <w:t>.</w:t>
                      </w:r>
                    </w:p>
                    <w:p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Lucida Sans" w:hAnsi="Lucida Sans"/>
                          <w:sz w:val="20"/>
                        </w:rPr>
                      </w:pPr>
                    </w:p>
                    <w:p w:rsidR="00240A57" w:rsidRDefault="00240A57" w:rsidP="000D77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4" name="Picture 3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3" name="Picture 2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6" name="Picture 6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16" name="Picture 4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9C1" w:rsidRPr="006B6464" w:rsidSect="00965DD6">
      <w:headerReference w:type="even" r:id="rId30"/>
      <w:headerReference w:type="default" r:id="rId31"/>
      <w:pgSz w:w="12240" w:h="15840" w:code="1"/>
      <w:pgMar w:top="2606" w:right="446" w:bottom="245" w:left="360" w:header="432" w:footer="115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50" w:rsidRDefault="00507250">
      <w:r>
        <w:separator/>
      </w:r>
    </w:p>
  </w:endnote>
  <w:endnote w:type="continuationSeparator" w:id="0">
    <w:p w:rsidR="00507250" w:rsidRDefault="005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50" w:rsidRDefault="00507250">
      <w:r>
        <w:separator/>
      </w:r>
    </w:p>
  </w:footnote>
  <w:footnote w:type="continuationSeparator" w:id="0">
    <w:p w:rsidR="00507250" w:rsidRDefault="0050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5D4" w:rsidRDefault="00E06332" w:rsidP="00D475D4">
    <w:pPr>
      <w:pStyle w:val="Header"/>
      <w:jc w:val="center"/>
    </w:pPr>
    <w:r>
      <w:rPr>
        <w:noProof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-64135</wp:posOffset>
          </wp:positionV>
          <wp:extent cx="1990725" cy="601345"/>
          <wp:effectExtent l="0" t="0" r="0" b="0"/>
          <wp:wrapNone/>
          <wp:docPr id="10" name="Picture 24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ural Capital Are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D4">
      <w:tab/>
    </w:r>
    <w:r w:rsidR="00D475D4">
      <w:tab/>
    </w: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</w:pP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Workshop </w:t>
    </w:r>
  </w:p>
  <w:p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Descriptions</w:t>
    </w:r>
  </w:p>
  <w:p w:rsidR="00A0479D" w:rsidRPr="00D475D4" w:rsidRDefault="00D475D4">
    <w:pPr>
      <w:pStyle w:val="Header"/>
      <w:rPr>
        <w:sz w:val="64"/>
        <w:szCs w:val="6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79D" w:rsidRDefault="00E063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12065</wp:posOffset>
              </wp:positionV>
              <wp:extent cx="1857375" cy="671830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507250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9036B" w:rsidRPr="00E11D4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www.workforcesolutionsrca.com</w:t>
                            </w:r>
                          </w:hyperlink>
                        </w:p>
                        <w:p w:rsidR="0089036B" w:rsidRPr="004239C2" w:rsidRDefault="0089036B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www.workintexas.com</w:t>
                          </w:r>
                        </w:p>
                        <w:p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www.texasworkforce.org</w:t>
                          </w:r>
                        </w:p>
                        <w:p w:rsidR="00A0479D" w:rsidRPr="004239C2" w:rsidRDefault="004B130F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512-303-3916</w:t>
                          </w:r>
                        </w:p>
                        <w:p w:rsidR="00A0479D" w:rsidRDefault="00A0479D" w:rsidP="00FE1E34">
                          <w:pPr>
                            <w:widowControl w:val="0"/>
                            <w:rPr>
                              <w:sz w:val="17"/>
                            </w:rPr>
                          </w:pPr>
                          <w:r>
                            <w:t> </w:t>
                          </w:r>
                        </w:p>
                        <w:p w:rsidR="00A0479D" w:rsidRPr="0005082B" w:rsidRDefault="00A0479D" w:rsidP="00FE1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08.75pt;margin-top:.95pt;width:146.25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" filled="f" stroked="f">
              <v:stroke dashstyle="1 1" endcap="round"/>
              <v:textbox>
                <w:txbxContent>
                  <w:p w:rsidR="00A0479D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hyperlink r:id="rId2" w:history="1">
                      <w:r w:rsidRPr="00E11D4D">
                        <w:rPr>
                          <w:rStyle w:val="Hyperlink"/>
                          <w:sz w:val="18"/>
                          <w:szCs w:val="18"/>
                        </w:rPr>
                        <w:t>www.workforcesolutionsrca.com</w:t>
                      </w:r>
                    </w:hyperlink>
                  </w:p>
                  <w:p w:rsidR="0089036B" w:rsidRPr="004239C2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www.workintexas.com</w:t>
                    </w:r>
                  </w:p>
                  <w:p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www.texasworkforce.org</w:t>
                    </w:r>
                  </w:p>
                  <w:p w:rsidR="00A0479D" w:rsidRPr="004239C2" w:rsidRDefault="004B130F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512-303-3916</w:t>
                    </w:r>
                  </w:p>
                  <w:p w:rsidR="00A0479D" w:rsidRDefault="00A0479D" w:rsidP="00FE1E34">
                    <w:pPr>
                      <w:widowControl w:val="0"/>
                      <w:rPr>
                        <w:sz w:val="17"/>
                      </w:rPr>
                    </w:pPr>
                    <w:r>
                      <w:t> </w:t>
                    </w:r>
                  </w:p>
                  <w:p w:rsidR="00A0479D" w:rsidRPr="0005082B" w:rsidRDefault="00A0479D" w:rsidP="00FE1E34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-35560</wp:posOffset>
          </wp:positionV>
          <wp:extent cx="1924050" cy="537845"/>
          <wp:effectExtent l="0" t="0" r="0" b="0"/>
          <wp:wrapNone/>
          <wp:docPr id="8" name="Picture 22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ral Capital Area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53 Loop 150 W</w:t>
    </w:r>
  </w:p>
  <w:p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Bastrop, TX 78602</w:t>
    </w:r>
  </w:p>
  <w:p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 </w:t>
    </w:r>
  </w:p>
  <w:p w:rsidR="00A0479D" w:rsidRPr="004239C2" w:rsidRDefault="00E06332" w:rsidP="00FE1E34">
    <w:pPr>
      <w:jc w:val="center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149860</wp:posOffset>
              </wp:positionV>
              <wp:extent cx="1962150" cy="518160"/>
              <wp:effectExtent l="9525" t="12700" r="9525" b="1206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18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5D4" w:rsidRPr="00BD3F86" w:rsidRDefault="00D475D4" w:rsidP="00D475D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</w:t>
                          </w:r>
                          <w:r w:rsidRPr="00BD3F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hedule subject to change. Please call for </w:t>
                          </w:r>
                          <w:r w:rsidR="00BC181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updates. Please arrive on time for workshops.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412.5pt;margin-top:11.8pt;width:154.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" fillcolor="black" strokecolor="red">
              <v:textbox>
                <w:txbxContent>
                  <w:p w:rsidR="00D475D4" w:rsidRPr="00BD3F86" w:rsidRDefault="00D475D4" w:rsidP="00D475D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</w:t>
                    </w:r>
                    <w:r w:rsidRPr="00BD3F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hedule subject to change. Please call for </w:t>
                    </w:r>
                    <w:r w:rsidR="00BC181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updates. Please arrive on time for workshops.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9525</wp:posOffset>
              </wp:positionV>
              <wp:extent cx="1796415" cy="63817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79D" w:rsidRDefault="00A0479D" w:rsidP="00FE1E34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     </w:t>
                          </w:r>
                        </w:p>
                        <w:p w:rsidR="00A0479D" w:rsidRPr="00AF5E8B" w:rsidRDefault="00E06332" w:rsidP="00FE1E34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326515" cy="195580"/>
                                <wp:effectExtent l="0" t="0" r="0" b="0"/>
                                <wp:docPr id="13" name="Picture 1" descr="AJC-LC-RGB Lower Ca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JC-LC-RGB Lower Ca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6515" cy="195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left:0;text-align:left;margin-left:-4.95pt;margin-top:.75pt;width:141.4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g0ug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" filled="f" stroked="f">
              <v:textbox>
                <w:txbxContent>
                  <w:p w:rsidR="00A0479D" w:rsidRDefault="00A0479D" w:rsidP="00FE1E34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       </w:t>
                    </w:r>
                  </w:p>
                  <w:p w:rsidR="00A0479D" w:rsidRPr="00AF5E8B" w:rsidRDefault="00E06332" w:rsidP="00FE1E34">
                    <w:pPr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326515" cy="195580"/>
                          <wp:effectExtent l="0" t="0" r="0" b="0"/>
                          <wp:docPr id="13" name="Picture 1" descr="AJC-LC-RGB Lower Ca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JC-LC-RGB Lower Ca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6515" cy="195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130F">
      <w:rPr>
        <w:rFonts w:ascii="Verdana" w:hAnsi="Verdana"/>
        <w:b/>
        <w:sz w:val="32"/>
        <w:szCs w:val="32"/>
      </w:rPr>
      <w:t>Bastrop</w:t>
    </w:r>
    <w:r w:rsidR="00A0479D" w:rsidRPr="004239C2">
      <w:rPr>
        <w:rFonts w:ascii="Verdana" w:hAnsi="Verdana"/>
        <w:b/>
        <w:sz w:val="32"/>
        <w:szCs w:val="32"/>
      </w:rPr>
      <w:t xml:space="preserve"> Workshops </w:t>
    </w:r>
  </w:p>
  <w:p w:rsidR="00A0479D" w:rsidRPr="004239C2" w:rsidRDefault="00A0479D" w:rsidP="00FE1E34">
    <w:pPr>
      <w:jc w:val="center"/>
      <w:rPr>
        <w:rFonts w:ascii="Wide Latin" w:hAnsi="Wide Latin"/>
        <w:b/>
        <w:color w:val="17365D"/>
        <w:sz w:val="12"/>
        <w:szCs w:val="12"/>
      </w:rPr>
    </w:pPr>
  </w:p>
  <w:p w:rsidR="00A0479D" w:rsidRPr="008D336C" w:rsidRDefault="00213684" w:rsidP="004239C2">
    <w:pPr>
      <w:jc w:val="center"/>
      <w:rPr>
        <w:rFonts w:ascii="Arial Black" w:hAnsi="Arial Black"/>
        <w:b/>
        <w:color w:val="C45911"/>
        <w:sz w:val="32"/>
        <w:szCs w:val="32"/>
      </w:rPr>
    </w:pPr>
    <w:r>
      <w:rPr>
        <w:rFonts w:ascii="Arial Black" w:hAnsi="Arial Black"/>
        <w:b/>
        <w:color w:val="C45911"/>
        <w:sz w:val="32"/>
        <w:szCs w:val="32"/>
      </w:rPr>
      <w:t>September</w:t>
    </w:r>
    <w:r w:rsidR="006758B1">
      <w:rPr>
        <w:rFonts w:ascii="Arial Black" w:hAnsi="Arial Black"/>
        <w:b/>
        <w:color w:val="C45911"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5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BBE"/>
    <w:rsid w:val="00013D63"/>
    <w:rsid w:val="00013E18"/>
    <w:rsid w:val="00013F91"/>
    <w:rsid w:val="000140FD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16D5E"/>
    <w:rsid w:val="0002068E"/>
    <w:rsid w:val="000212C7"/>
    <w:rsid w:val="00021324"/>
    <w:rsid w:val="0002157F"/>
    <w:rsid w:val="0002280F"/>
    <w:rsid w:val="00022C68"/>
    <w:rsid w:val="000247BD"/>
    <w:rsid w:val="000248BA"/>
    <w:rsid w:val="00025534"/>
    <w:rsid w:val="00026405"/>
    <w:rsid w:val="000268C2"/>
    <w:rsid w:val="00026CAB"/>
    <w:rsid w:val="000300FE"/>
    <w:rsid w:val="00030200"/>
    <w:rsid w:val="00030337"/>
    <w:rsid w:val="00030450"/>
    <w:rsid w:val="00030812"/>
    <w:rsid w:val="00031F43"/>
    <w:rsid w:val="000324EE"/>
    <w:rsid w:val="000329F5"/>
    <w:rsid w:val="0003335B"/>
    <w:rsid w:val="00034E2E"/>
    <w:rsid w:val="00035182"/>
    <w:rsid w:val="00036182"/>
    <w:rsid w:val="00036339"/>
    <w:rsid w:val="0003750A"/>
    <w:rsid w:val="00037664"/>
    <w:rsid w:val="00041361"/>
    <w:rsid w:val="00043AEA"/>
    <w:rsid w:val="0004410B"/>
    <w:rsid w:val="000445D3"/>
    <w:rsid w:val="00044DDD"/>
    <w:rsid w:val="000455D4"/>
    <w:rsid w:val="000460B1"/>
    <w:rsid w:val="00046265"/>
    <w:rsid w:val="00047552"/>
    <w:rsid w:val="000475C9"/>
    <w:rsid w:val="000476D0"/>
    <w:rsid w:val="00050114"/>
    <w:rsid w:val="0005082B"/>
    <w:rsid w:val="00050DBE"/>
    <w:rsid w:val="000514E0"/>
    <w:rsid w:val="000516CD"/>
    <w:rsid w:val="00051B47"/>
    <w:rsid w:val="00051C0A"/>
    <w:rsid w:val="00051EC6"/>
    <w:rsid w:val="0005235C"/>
    <w:rsid w:val="00052B30"/>
    <w:rsid w:val="000530BF"/>
    <w:rsid w:val="00053FC7"/>
    <w:rsid w:val="000541F8"/>
    <w:rsid w:val="00055381"/>
    <w:rsid w:val="000557AB"/>
    <w:rsid w:val="00055E3D"/>
    <w:rsid w:val="0005675F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509C"/>
    <w:rsid w:val="000650D5"/>
    <w:rsid w:val="00065B31"/>
    <w:rsid w:val="00066774"/>
    <w:rsid w:val="0006736A"/>
    <w:rsid w:val="00070553"/>
    <w:rsid w:val="00071236"/>
    <w:rsid w:val="000717B2"/>
    <w:rsid w:val="00072EB8"/>
    <w:rsid w:val="00073B79"/>
    <w:rsid w:val="000744B7"/>
    <w:rsid w:val="000749E1"/>
    <w:rsid w:val="00074FCB"/>
    <w:rsid w:val="000753C9"/>
    <w:rsid w:val="00075B2B"/>
    <w:rsid w:val="00075F04"/>
    <w:rsid w:val="000763BD"/>
    <w:rsid w:val="00076C5D"/>
    <w:rsid w:val="00080777"/>
    <w:rsid w:val="0008113B"/>
    <w:rsid w:val="000826CC"/>
    <w:rsid w:val="00082741"/>
    <w:rsid w:val="00083D28"/>
    <w:rsid w:val="00084C5A"/>
    <w:rsid w:val="0008640C"/>
    <w:rsid w:val="00086886"/>
    <w:rsid w:val="0008725B"/>
    <w:rsid w:val="000878DD"/>
    <w:rsid w:val="0009033E"/>
    <w:rsid w:val="000903E6"/>
    <w:rsid w:val="00090D43"/>
    <w:rsid w:val="00091D0F"/>
    <w:rsid w:val="00092B56"/>
    <w:rsid w:val="00093269"/>
    <w:rsid w:val="00093788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20C"/>
    <w:rsid w:val="000A3349"/>
    <w:rsid w:val="000A3596"/>
    <w:rsid w:val="000A393D"/>
    <w:rsid w:val="000A40A1"/>
    <w:rsid w:val="000A42EB"/>
    <w:rsid w:val="000A5386"/>
    <w:rsid w:val="000A6C9B"/>
    <w:rsid w:val="000B11D8"/>
    <w:rsid w:val="000B1701"/>
    <w:rsid w:val="000B2FFA"/>
    <w:rsid w:val="000B42A6"/>
    <w:rsid w:val="000B5F9D"/>
    <w:rsid w:val="000B656B"/>
    <w:rsid w:val="000C1A64"/>
    <w:rsid w:val="000C1C3B"/>
    <w:rsid w:val="000C2A8D"/>
    <w:rsid w:val="000C32F8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1796"/>
    <w:rsid w:val="000D2772"/>
    <w:rsid w:val="000D29B2"/>
    <w:rsid w:val="000D2AE1"/>
    <w:rsid w:val="000D3C75"/>
    <w:rsid w:val="000D58D8"/>
    <w:rsid w:val="000D5D8C"/>
    <w:rsid w:val="000D645C"/>
    <w:rsid w:val="000D731E"/>
    <w:rsid w:val="000D732D"/>
    <w:rsid w:val="000D771D"/>
    <w:rsid w:val="000D78E5"/>
    <w:rsid w:val="000D7E41"/>
    <w:rsid w:val="000E04D1"/>
    <w:rsid w:val="000E1324"/>
    <w:rsid w:val="000E3341"/>
    <w:rsid w:val="000E3347"/>
    <w:rsid w:val="000E387F"/>
    <w:rsid w:val="000E3FE5"/>
    <w:rsid w:val="000E4F85"/>
    <w:rsid w:val="000E4FDC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702"/>
    <w:rsid w:val="000F5F4A"/>
    <w:rsid w:val="000F60CB"/>
    <w:rsid w:val="000F62B3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E24"/>
    <w:rsid w:val="00111192"/>
    <w:rsid w:val="001111D7"/>
    <w:rsid w:val="0011204D"/>
    <w:rsid w:val="001130F7"/>
    <w:rsid w:val="001141DC"/>
    <w:rsid w:val="00114677"/>
    <w:rsid w:val="00114B7D"/>
    <w:rsid w:val="001160AB"/>
    <w:rsid w:val="00121B7F"/>
    <w:rsid w:val="001224A3"/>
    <w:rsid w:val="00122983"/>
    <w:rsid w:val="00122DB1"/>
    <w:rsid w:val="0012318E"/>
    <w:rsid w:val="0012345A"/>
    <w:rsid w:val="00123EB7"/>
    <w:rsid w:val="00123EBE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5142F"/>
    <w:rsid w:val="00151B3A"/>
    <w:rsid w:val="00151FE8"/>
    <w:rsid w:val="0015380D"/>
    <w:rsid w:val="001543E0"/>
    <w:rsid w:val="001569FA"/>
    <w:rsid w:val="0015750B"/>
    <w:rsid w:val="00157BFC"/>
    <w:rsid w:val="00162918"/>
    <w:rsid w:val="001637D0"/>
    <w:rsid w:val="00163842"/>
    <w:rsid w:val="00163B0F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27CE"/>
    <w:rsid w:val="001729F1"/>
    <w:rsid w:val="00172C88"/>
    <w:rsid w:val="00173CFC"/>
    <w:rsid w:val="00173D88"/>
    <w:rsid w:val="00173EA0"/>
    <w:rsid w:val="001749F5"/>
    <w:rsid w:val="00175DBC"/>
    <w:rsid w:val="001760A8"/>
    <w:rsid w:val="00176428"/>
    <w:rsid w:val="00176AFF"/>
    <w:rsid w:val="00176C72"/>
    <w:rsid w:val="00177482"/>
    <w:rsid w:val="00177B63"/>
    <w:rsid w:val="00180890"/>
    <w:rsid w:val="00181B43"/>
    <w:rsid w:val="00181DF4"/>
    <w:rsid w:val="00181FEF"/>
    <w:rsid w:val="00182A7C"/>
    <w:rsid w:val="00183BA7"/>
    <w:rsid w:val="00184293"/>
    <w:rsid w:val="00184D3B"/>
    <w:rsid w:val="001850A7"/>
    <w:rsid w:val="00185161"/>
    <w:rsid w:val="00185692"/>
    <w:rsid w:val="001857C3"/>
    <w:rsid w:val="00185AD7"/>
    <w:rsid w:val="00185FE1"/>
    <w:rsid w:val="00186683"/>
    <w:rsid w:val="001866D5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430E"/>
    <w:rsid w:val="001947D6"/>
    <w:rsid w:val="001949D8"/>
    <w:rsid w:val="00194B86"/>
    <w:rsid w:val="001951EC"/>
    <w:rsid w:val="0019545A"/>
    <w:rsid w:val="0019695C"/>
    <w:rsid w:val="001A0A37"/>
    <w:rsid w:val="001A19AD"/>
    <w:rsid w:val="001A2348"/>
    <w:rsid w:val="001A23B3"/>
    <w:rsid w:val="001A2402"/>
    <w:rsid w:val="001A2DF8"/>
    <w:rsid w:val="001A2E31"/>
    <w:rsid w:val="001A30C0"/>
    <w:rsid w:val="001A5053"/>
    <w:rsid w:val="001A55AA"/>
    <w:rsid w:val="001A55EE"/>
    <w:rsid w:val="001A59D4"/>
    <w:rsid w:val="001A59FC"/>
    <w:rsid w:val="001A6708"/>
    <w:rsid w:val="001A6C1E"/>
    <w:rsid w:val="001A6E48"/>
    <w:rsid w:val="001A7047"/>
    <w:rsid w:val="001A7308"/>
    <w:rsid w:val="001A75E3"/>
    <w:rsid w:val="001A78CB"/>
    <w:rsid w:val="001B0655"/>
    <w:rsid w:val="001B13AF"/>
    <w:rsid w:val="001B1EFB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2DB"/>
    <w:rsid w:val="001C7310"/>
    <w:rsid w:val="001D0248"/>
    <w:rsid w:val="001D0D78"/>
    <w:rsid w:val="001D1001"/>
    <w:rsid w:val="001D1BB8"/>
    <w:rsid w:val="001D30CF"/>
    <w:rsid w:val="001D3AC2"/>
    <w:rsid w:val="001D4161"/>
    <w:rsid w:val="001D45E3"/>
    <w:rsid w:val="001D50AA"/>
    <w:rsid w:val="001D5755"/>
    <w:rsid w:val="001D5993"/>
    <w:rsid w:val="001D68DE"/>
    <w:rsid w:val="001D71DD"/>
    <w:rsid w:val="001E010A"/>
    <w:rsid w:val="001E039C"/>
    <w:rsid w:val="001E05AA"/>
    <w:rsid w:val="001E068F"/>
    <w:rsid w:val="001E06CB"/>
    <w:rsid w:val="001E0FFA"/>
    <w:rsid w:val="001E1415"/>
    <w:rsid w:val="001E233C"/>
    <w:rsid w:val="001E29BD"/>
    <w:rsid w:val="001E2D6E"/>
    <w:rsid w:val="001E3315"/>
    <w:rsid w:val="001E3484"/>
    <w:rsid w:val="001E49FC"/>
    <w:rsid w:val="001E4E3E"/>
    <w:rsid w:val="001E5103"/>
    <w:rsid w:val="001E51C6"/>
    <w:rsid w:val="001E691C"/>
    <w:rsid w:val="001F02DC"/>
    <w:rsid w:val="001F03EE"/>
    <w:rsid w:val="001F04F0"/>
    <w:rsid w:val="001F0B27"/>
    <w:rsid w:val="001F15B1"/>
    <w:rsid w:val="001F17E5"/>
    <w:rsid w:val="001F258E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1E5"/>
    <w:rsid w:val="001F7216"/>
    <w:rsid w:val="001F72DB"/>
    <w:rsid w:val="001F762D"/>
    <w:rsid w:val="001F7839"/>
    <w:rsid w:val="002000E7"/>
    <w:rsid w:val="002006CC"/>
    <w:rsid w:val="00200B74"/>
    <w:rsid w:val="002015E3"/>
    <w:rsid w:val="00201C61"/>
    <w:rsid w:val="00202676"/>
    <w:rsid w:val="00202E5B"/>
    <w:rsid w:val="002036FA"/>
    <w:rsid w:val="002045DA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E95"/>
    <w:rsid w:val="00211EC1"/>
    <w:rsid w:val="00212A75"/>
    <w:rsid w:val="00213159"/>
    <w:rsid w:val="00213684"/>
    <w:rsid w:val="00213E43"/>
    <w:rsid w:val="00214029"/>
    <w:rsid w:val="00215ADC"/>
    <w:rsid w:val="00215DD7"/>
    <w:rsid w:val="002208B1"/>
    <w:rsid w:val="00220D87"/>
    <w:rsid w:val="0022109C"/>
    <w:rsid w:val="00221959"/>
    <w:rsid w:val="002221F9"/>
    <w:rsid w:val="002225B4"/>
    <w:rsid w:val="00222C11"/>
    <w:rsid w:val="00224A8D"/>
    <w:rsid w:val="00224E44"/>
    <w:rsid w:val="002255DA"/>
    <w:rsid w:val="002259C5"/>
    <w:rsid w:val="0022646A"/>
    <w:rsid w:val="0022687B"/>
    <w:rsid w:val="00226A62"/>
    <w:rsid w:val="00226EAA"/>
    <w:rsid w:val="0022781A"/>
    <w:rsid w:val="002333A1"/>
    <w:rsid w:val="002334B5"/>
    <w:rsid w:val="002336BC"/>
    <w:rsid w:val="002339B7"/>
    <w:rsid w:val="002352D8"/>
    <w:rsid w:val="0023576A"/>
    <w:rsid w:val="00235E7F"/>
    <w:rsid w:val="0023622D"/>
    <w:rsid w:val="0023658B"/>
    <w:rsid w:val="00236D41"/>
    <w:rsid w:val="00236FA1"/>
    <w:rsid w:val="002374C7"/>
    <w:rsid w:val="0023799A"/>
    <w:rsid w:val="00237E83"/>
    <w:rsid w:val="002401CB"/>
    <w:rsid w:val="002402DB"/>
    <w:rsid w:val="002404C0"/>
    <w:rsid w:val="00240A57"/>
    <w:rsid w:val="002410FD"/>
    <w:rsid w:val="002418FB"/>
    <w:rsid w:val="00241C3B"/>
    <w:rsid w:val="00241ECF"/>
    <w:rsid w:val="002422C4"/>
    <w:rsid w:val="002425C1"/>
    <w:rsid w:val="00242975"/>
    <w:rsid w:val="00243487"/>
    <w:rsid w:val="002437AE"/>
    <w:rsid w:val="00244142"/>
    <w:rsid w:val="002442D0"/>
    <w:rsid w:val="002452D6"/>
    <w:rsid w:val="00245582"/>
    <w:rsid w:val="0024602A"/>
    <w:rsid w:val="0024734D"/>
    <w:rsid w:val="002510F8"/>
    <w:rsid w:val="00251201"/>
    <w:rsid w:val="002518B9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EE3"/>
    <w:rsid w:val="0026278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B84"/>
    <w:rsid w:val="00270CF7"/>
    <w:rsid w:val="0027139D"/>
    <w:rsid w:val="0027143C"/>
    <w:rsid w:val="0027223D"/>
    <w:rsid w:val="002726D9"/>
    <w:rsid w:val="00272A09"/>
    <w:rsid w:val="00273AC5"/>
    <w:rsid w:val="002748B8"/>
    <w:rsid w:val="00275AC9"/>
    <w:rsid w:val="0027763F"/>
    <w:rsid w:val="0028051A"/>
    <w:rsid w:val="00280D55"/>
    <w:rsid w:val="00281176"/>
    <w:rsid w:val="002814D6"/>
    <w:rsid w:val="00281554"/>
    <w:rsid w:val="002820B7"/>
    <w:rsid w:val="00282A42"/>
    <w:rsid w:val="00283196"/>
    <w:rsid w:val="00283500"/>
    <w:rsid w:val="002840F6"/>
    <w:rsid w:val="00284136"/>
    <w:rsid w:val="00284E21"/>
    <w:rsid w:val="002875DD"/>
    <w:rsid w:val="00287768"/>
    <w:rsid w:val="00287EB7"/>
    <w:rsid w:val="002902A8"/>
    <w:rsid w:val="00290426"/>
    <w:rsid w:val="00290D81"/>
    <w:rsid w:val="00291E2B"/>
    <w:rsid w:val="00291E4B"/>
    <w:rsid w:val="00292404"/>
    <w:rsid w:val="0029389A"/>
    <w:rsid w:val="00293B34"/>
    <w:rsid w:val="00293C12"/>
    <w:rsid w:val="00294D39"/>
    <w:rsid w:val="00295662"/>
    <w:rsid w:val="00295A04"/>
    <w:rsid w:val="00296302"/>
    <w:rsid w:val="002968B8"/>
    <w:rsid w:val="002978CD"/>
    <w:rsid w:val="002A04DF"/>
    <w:rsid w:val="002A0EF9"/>
    <w:rsid w:val="002A1601"/>
    <w:rsid w:val="002A160E"/>
    <w:rsid w:val="002A17C3"/>
    <w:rsid w:val="002A251E"/>
    <w:rsid w:val="002A2527"/>
    <w:rsid w:val="002A2EC6"/>
    <w:rsid w:val="002A3B92"/>
    <w:rsid w:val="002A3F47"/>
    <w:rsid w:val="002A4677"/>
    <w:rsid w:val="002A48F3"/>
    <w:rsid w:val="002A5066"/>
    <w:rsid w:val="002A5079"/>
    <w:rsid w:val="002A50AA"/>
    <w:rsid w:val="002A61AB"/>
    <w:rsid w:val="002A6847"/>
    <w:rsid w:val="002A6F3E"/>
    <w:rsid w:val="002A70C5"/>
    <w:rsid w:val="002A7584"/>
    <w:rsid w:val="002B0649"/>
    <w:rsid w:val="002B0D80"/>
    <w:rsid w:val="002B1B24"/>
    <w:rsid w:val="002B2D51"/>
    <w:rsid w:val="002B338E"/>
    <w:rsid w:val="002B386B"/>
    <w:rsid w:val="002B48E8"/>
    <w:rsid w:val="002B5D35"/>
    <w:rsid w:val="002B6769"/>
    <w:rsid w:val="002B6AE3"/>
    <w:rsid w:val="002B6C29"/>
    <w:rsid w:val="002C0775"/>
    <w:rsid w:val="002C1643"/>
    <w:rsid w:val="002C19DF"/>
    <w:rsid w:val="002C21EE"/>
    <w:rsid w:val="002C2841"/>
    <w:rsid w:val="002C2870"/>
    <w:rsid w:val="002C360F"/>
    <w:rsid w:val="002C39B2"/>
    <w:rsid w:val="002C3CB7"/>
    <w:rsid w:val="002C481E"/>
    <w:rsid w:val="002C523E"/>
    <w:rsid w:val="002C6203"/>
    <w:rsid w:val="002C6807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5829"/>
    <w:rsid w:val="002D60B4"/>
    <w:rsid w:val="002D615B"/>
    <w:rsid w:val="002D6310"/>
    <w:rsid w:val="002D6B09"/>
    <w:rsid w:val="002E091E"/>
    <w:rsid w:val="002E0ABF"/>
    <w:rsid w:val="002E0BAB"/>
    <w:rsid w:val="002E0FAF"/>
    <w:rsid w:val="002E1B3E"/>
    <w:rsid w:val="002E1E6E"/>
    <w:rsid w:val="002E284C"/>
    <w:rsid w:val="002E3ABB"/>
    <w:rsid w:val="002E41F8"/>
    <w:rsid w:val="002E4F63"/>
    <w:rsid w:val="002E53EA"/>
    <w:rsid w:val="002E58FD"/>
    <w:rsid w:val="002E593C"/>
    <w:rsid w:val="002E5AE5"/>
    <w:rsid w:val="002E5DF9"/>
    <w:rsid w:val="002E63FA"/>
    <w:rsid w:val="002E655E"/>
    <w:rsid w:val="002E6C22"/>
    <w:rsid w:val="002E6ED2"/>
    <w:rsid w:val="002E7139"/>
    <w:rsid w:val="002E7C77"/>
    <w:rsid w:val="002E7CC3"/>
    <w:rsid w:val="002E7ECC"/>
    <w:rsid w:val="002F00FE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B8B"/>
    <w:rsid w:val="002F6C92"/>
    <w:rsid w:val="003007D8"/>
    <w:rsid w:val="003008BB"/>
    <w:rsid w:val="0030099B"/>
    <w:rsid w:val="00300B0C"/>
    <w:rsid w:val="003013F6"/>
    <w:rsid w:val="003020DA"/>
    <w:rsid w:val="00302BA4"/>
    <w:rsid w:val="003030E9"/>
    <w:rsid w:val="00304877"/>
    <w:rsid w:val="00304D44"/>
    <w:rsid w:val="003054EB"/>
    <w:rsid w:val="00305D0C"/>
    <w:rsid w:val="0030606E"/>
    <w:rsid w:val="003068B8"/>
    <w:rsid w:val="00307966"/>
    <w:rsid w:val="00307990"/>
    <w:rsid w:val="0031049F"/>
    <w:rsid w:val="003128F0"/>
    <w:rsid w:val="0031297E"/>
    <w:rsid w:val="00312ECB"/>
    <w:rsid w:val="003130C5"/>
    <w:rsid w:val="00313644"/>
    <w:rsid w:val="00313AAA"/>
    <w:rsid w:val="00313AD1"/>
    <w:rsid w:val="00313E64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B85"/>
    <w:rsid w:val="00321F03"/>
    <w:rsid w:val="003234D9"/>
    <w:rsid w:val="003305D9"/>
    <w:rsid w:val="0033148D"/>
    <w:rsid w:val="00331760"/>
    <w:rsid w:val="00332281"/>
    <w:rsid w:val="003327E6"/>
    <w:rsid w:val="00332A28"/>
    <w:rsid w:val="00332BF6"/>
    <w:rsid w:val="0033412D"/>
    <w:rsid w:val="00334E4B"/>
    <w:rsid w:val="003358F9"/>
    <w:rsid w:val="003360C7"/>
    <w:rsid w:val="003365E0"/>
    <w:rsid w:val="0033769E"/>
    <w:rsid w:val="003376C0"/>
    <w:rsid w:val="00337D6C"/>
    <w:rsid w:val="003402C2"/>
    <w:rsid w:val="00341002"/>
    <w:rsid w:val="0034138C"/>
    <w:rsid w:val="00342074"/>
    <w:rsid w:val="003420C1"/>
    <w:rsid w:val="0034233E"/>
    <w:rsid w:val="003423C0"/>
    <w:rsid w:val="003424A6"/>
    <w:rsid w:val="003437F5"/>
    <w:rsid w:val="00343DC4"/>
    <w:rsid w:val="00344257"/>
    <w:rsid w:val="0034427A"/>
    <w:rsid w:val="00344B36"/>
    <w:rsid w:val="003469B9"/>
    <w:rsid w:val="00347FA4"/>
    <w:rsid w:val="00350288"/>
    <w:rsid w:val="00350BB4"/>
    <w:rsid w:val="00350F44"/>
    <w:rsid w:val="0035163F"/>
    <w:rsid w:val="00352056"/>
    <w:rsid w:val="003521BA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5D70"/>
    <w:rsid w:val="003578AE"/>
    <w:rsid w:val="003602DD"/>
    <w:rsid w:val="00360495"/>
    <w:rsid w:val="0036147D"/>
    <w:rsid w:val="0036184D"/>
    <w:rsid w:val="00361AFA"/>
    <w:rsid w:val="00361C86"/>
    <w:rsid w:val="00362E6A"/>
    <w:rsid w:val="0036398C"/>
    <w:rsid w:val="00364FE9"/>
    <w:rsid w:val="00365197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67A"/>
    <w:rsid w:val="003719D7"/>
    <w:rsid w:val="00374726"/>
    <w:rsid w:val="003755C5"/>
    <w:rsid w:val="00375A2F"/>
    <w:rsid w:val="00375DCB"/>
    <w:rsid w:val="003764F4"/>
    <w:rsid w:val="00376BAF"/>
    <w:rsid w:val="00376F5A"/>
    <w:rsid w:val="00377388"/>
    <w:rsid w:val="00377784"/>
    <w:rsid w:val="00377B66"/>
    <w:rsid w:val="00377D52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27AE"/>
    <w:rsid w:val="00393D32"/>
    <w:rsid w:val="00395112"/>
    <w:rsid w:val="003952D5"/>
    <w:rsid w:val="00395662"/>
    <w:rsid w:val="00395FA8"/>
    <w:rsid w:val="003962B7"/>
    <w:rsid w:val="00396776"/>
    <w:rsid w:val="00397177"/>
    <w:rsid w:val="00397548"/>
    <w:rsid w:val="00397DF5"/>
    <w:rsid w:val="003A1320"/>
    <w:rsid w:val="003A1987"/>
    <w:rsid w:val="003A2EB0"/>
    <w:rsid w:val="003A303C"/>
    <w:rsid w:val="003A4049"/>
    <w:rsid w:val="003A4658"/>
    <w:rsid w:val="003A488A"/>
    <w:rsid w:val="003A5203"/>
    <w:rsid w:val="003A59CF"/>
    <w:rsid w:val="003A6360"/>
    <w:rsid w:val="003A750E"/>
    <w:rsid w:val="003A7A8E"/>
    <w:rsid w:val="003B01E5"/>
    <w:rsid w:val="003B0C8C"/>
    <w:rsid w:val="003B1795"/>
    <w:rsid w:val="003B2C85"/>
    <w:rsid w:val="003B2CDC"/>
    <w:rsid w:val="003B2E80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607"/>
    <w:rsid w:val="003C26BA"/>
    <w:rsid w:val="003C27EF"/>
    <w:rsid w:val="003C28F7"/>
    <w:rsid w:val="003C2E00"/>
    <w:rsid w:val="003C52F1"/>
    <w:rsid w:val="003C5B1F"/>
    <w:rsid w:val="003C62ED"/>
    <w:rsid w:val="003C73D3"/>
    <w:rsid w:val="003C763B"/>
    <w:rsid w:val="003D0635"/>
    <w:rsid w:val="003D0A4A"/>
    <w:rsid w:val="003D14D1"/>
    <w:rsid w:val="003D1A41"/>
    <w:rsid w:val="003D1DB6"/>
    <w:rsid w:val="003D1FF1"/>
    <w:rsid w:val="003D22A8"/>
    <w:rsid w:val="003D2E59"/>
    <w:rsid w:val="003D2FAC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307B"/>
    <w:rsid w:val="003E3A42"/>
    <w:rsid w:val="003E48DE"/>
    <w:rsid w:val="003E5141"/>
    <w:rsid w:val="003E56BF"/>
    <w:rsid w:val="003E5C4F"/>
    <w:rsid w:val="003E60AA"/>
    <w:rsid w:val="003E71BE"/>
    <w:rsid w:val="003F1330"/>
    <w:rsid w:val="003F1C77"/>
    <w:rsid w:val="003F39A7"/>
    <w:rsid w:val="003F3F2B"/>
    <w:rsid w:val="003F6411"/>
    <w:rsid w:val="003F70A0"/>
    <w:rsid w:val="003F7A25"/>
    <w:rsid w:val="00401DC1"/>
    <w:rsid w:val="00401E7B"/>
    <w:rsid w:val="00402262"/>
    <w:rsid w:val="0040372E"/>
    <w:rsid w:val="004044C0"/>
    <w:rsid w:val="00404763"/>
    <w:rsid w:val="00405892"/>
    <w:rsid w:val="00405BAD"/>
    <w:rsid w:val="00405E60"/>
    <w:rsid w:val="004063E6"/>
    <w:rsid w:val="0040753F"/>
    <w:rsid w:val="004109FA"/>
    <w:rsid w:val="00410D92"/>
    <w:rsid w:val="00411135"/>
    <w:rsid w:val="00411235"/>
    <w:rsid w:val="00411FEB"/>
    <w:rsid w:val="004132AA"/>
    <w:rsid w:val="00413C75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A56"/>
    <w:rsid w:val="00420F52"/>
    <w:rsid w:val="00421814"/>
    <w:rsid w:val="00422A6B"/>
    <w:rsid w:val="004239C2"/>
    <w:rsid w:val="00423BF7"/>
    <w:rsid w:val="00423E8F"/>
    <w:rsid w:val="00423F3A"/>
    <w:rsid w:val="004254A4"/>
    <w:rsid w:val="00425647"/>
    <w:rsid w:val="00425F5B"/>
    <w:rsid w:val="0043018B"/>
    <w:rsid w:val="004301E9"/>
    <w:rsid w:val="0043074D"/>
    <w:rsid w:val="00430CDE"/>
    <w:rsid w:val="00431900"/>
    <w:rsid w:val="00432C97"/>
    <w:rsid w:val="00432D66"/>
    <w:rsid w:val="00432F48"/>
    <w:rsid w:val="0043350B"/>
    <w:rsid w:val="00433698"/>
    <w:rsid w:val="004336FF"/>
    <w:rsid w:val="00433E5F"/>
    <w:rsid w:val="00434290"/>
    <w:rsid w:val="00434958"/>
    <w:rsid w:val="00434A63"/>
    <w:rsid w:val="00435389"/>
    <w:rsid w:val="00435722"/>
    <w:rsid w:val="00435D58"/>
    <w:rsid w:val="004363DC"/>
    <w:rsid w:val="004366F0"/>
    <w:rsid w:val="0043733D"/>
    <w:rsid w:val="004406B7"/>
    <w:rsid w:val="00440A52"/>
    <w:rsid w:val="004415FD"/>
    <w:rsid w:val="00441C4A"/>
    <w:rsid w:val="00442642"/>
    <w:rsid w:val="00443087"/>
    <w:rsid w:val="004437B1"/>
    <w:rsid w:val="0044390F"/>
    <w:rsid w:val="00444582"/>
    <w:rsid w:val="00444B8E"/>
    <w:rsid w:val="00450428"/>
    <w:rsid w:val="004507C0"/>
    <w:rsid w:val="00450A33"/>
    <w:rsid w:val="00451B54"/>
    <w:rsid w:val="00451C13"/>
    <w:rsid w:val="00451DDA"/>
    <w:rsid w:val="00451DF1"/>
    <w:rsid w:val="00451E24"/>
    <w:rsid w:val="00452900"/>
    <w:rsid w:val="00454DC2"/>
    <w:rsid w:val="004602EC"/>
    <w:rsid w:val="0046033F"/>
    <w:rsid w:val="00460FCB"/>
    <w:rsid w:val="004615A6"/>
    <w:rsid w:val="00461851"/>
    <w:rsid w:val="004620E5"/>
    <w:rsid w:val="0046213B"/>
    <w:rsid w:val="0046224A"/>
    <w:rsid w:val="0046327B"/>
    <w:rsid w:val="004641DE"/>
    <w:rsid w:val="00464377"/>
    <w:rsid w:val="00464E9A"/>
    <w:rsid w:val="00465F6E"/>
    <w:rsid w:val="00466C29"/>
    <w:rsid w:val="004670EA"/>
    <w:rsid w:val="00467D25"/>
    <w:rsid w:val="00470A29"/>
    <w:rsid w:val="00470C34"/>
    <w:rsid w:val="004748CC"/>
    <w:rsid w:val="00474C03"/>
    <w:rsid w:val="00474E41"/>
    <w:rsid w:val="0047512D"/>
    <w:rsid w:val="004751E4"/>
    <w:rsid w:val="00476127"/>
    <w:rsid w:val="0047652D"/>
    <w:rsid w:val="00480B41"/>
    <w:rsid w:val="00480DB9"/>
    <w:rsid w:val="00481397"/>
    <w:rsid w:val="004837B7"/>
    <w:rsid w:val="004844ED"/>
    <w:rsid w:val="00484598"/>
    <w:rsid w:val="00485E4C"/>
    <w:rsid w:val="004874E9"/>
    <w:rsid w:val="00487919"/>
    <w:rsid w:val="00490542"/>
    <w:rsid w:val="00490A81"/>
    <w:rsid w:val="0049187A"/>
    <w:rsid w:val="00491DB5"/>
    <w:rsid w:val="00492109"/>
    <w:rsid w:val="00492B6F"/>
    <w:rsid w:val="00493285"/>
    <w:rsid w:val="004943FF"/>
    <w:rsid w:val="00494509"/>
    <w:rsid w:val="00495A16"/>
    <w:rsid w:val="00496D36"/>
    <w:rsid w:val="00497719"/>
    <w:rsid w:val="00497829"/>
    <w:rsid w:val="004A050D"/>
    <w:rsid w:val="004A11CD"/>
    <w:rsid w:val="004A1AE7"/>
    <w:rsid w:val="004A1FC0"/>
    <w:rsid w:val="004A2415"/>
    <w:rsid w:val="004A4212"/>
    <w:rsid w:val="004A46B4"/>
    <w:rsid w:val="004A4D9D"/>
    <w:rsid w:val="004A51B1"/>
    <w:rsid w:val="004A540E"/>
    <w:rsid w:val="004A552D"/>
    <w:rsid w:val="004A5B7C"/>
    <w:rsid w:val="004A61D1"/>
    <w:rsid w:val="004A6C1B"/>
    <w:rsid w:val="004A6F45"/>
    <w:rsid w:val="004A7530"/>
    <w:rsid w:val="004A7FAF"/>
    <w:rsid w:val="004B11C9"/>
    <w:rsid w:val="004B130F"/>
    <w:rsid w:val="004B3058"/>
    <w:rsid w:val="004B415A"/>
    <w:rsid w:val="004B4880"/>
    <w:rsid w:val="004B50B0"/>
    <w:rsid w:val="004C020E"/>
    <w:rsid w:val="004C03A2"/>
    <w:rsid w:val="004C093C"/>
    <w:rsid w:val="004C0BAC"/>
    <w:rsid w:val="004C25D3"/>
    <w:rsid w:val="004C266D"/>
    <w:rsid w:val="004C301C"/>
    <w:rsid w:val="004C3A95"/>
    <w:rsid w:val="004C45C7"/>
    <w:rsid w:val="004C49C7"/>
    <w:rsid w:val="004C4CAF"/>
    <w:rsid w:val="004C77C5"/>
    <w:rsid w:val="004D024D"/>
    <w:rsid w:val="004D04A7"/>
    <w:rsid w:val="004D0A1F"/>
    <w:rsid w:val="004D0DAA"/>
    <w:rsid w:val="004D1898"/>
    <w:rsid w:val="004D1A87"/>
    <w:rsid w:val="004D2496"/>
    <w:rsid w:val="004D385B"/>
    <w:rsid w:val="004D3984"/>
    <w:rsid w:val="004D3B48"/>
    <w:rsid w:val="004D4DB4"/>
    <w:rsid w:val="004D6090"/>
    <w:rsid w:val="004D7783"/>
    <w:rsid w:val="004D7AAB"/>
    <w:rsid w:val="004E04D0"/>
    <w:rsid w:val="004E0B2C"/>
    <w:rsid w:val="004E0BDE"/>
    <w:rsid w:val="004E21DB"/>
    <w:rsid w:val="004E282A"/>
    <w:rsid w:val="004E34AB"/>
    <w:rsid w:val="004E54BF"/>
    <w:rsid w:val="004E553D"/>
    <w:rsid w:val="004E5BEC"/>
    <w:rsid w:val="004E6E91"/>
    <w:rsid w:val="004E76D8"/>
    <w:rsid w:val="004E77B7"/>
    <w:rsid w:val="004F0CB0"/>
    <w:rsid w:val="004F18E1"/>
    <w:rsid w:val="004F39E8"/>
    <w:rsid w:val="004F3A7A"/>
    <w:rsid w:val="004F3B96"/>
    <w:rsid w:val="004F3BD3"/>
    <w:rsid w:val="004F41CC"/>
    <w:rsid w:val="004F47E2"/>
    <w:rsid w:val="004F48D7"/>
    <w:rsid w:val="004F5063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4EB6"/>
    <w:rsid w:val="00505356"/>
    <w:rsid w:val="005056A6"/>
    <w:rsid w:val="005066FF"/>
    <w:rsid w:val="00506793"/>
    <w:rsid w:val="00506AB6"/>
    <w:rsid w:val="00506B54"/>
    <w:rsid w:val="00506E4B"/>
    <w:rsid w:val="00507250"/>
    <w:rsid w:val="00507340"/>
    <w:rsid w:val="0050785E"/>
    <w:rsid w:val="00507880"/>
    <w:rsid w:val="005104C1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7FD"/>
    <w:rsid w:val="00514D35"/>
    <w:rsid w:val="0051562F"/>
    <w:rsid w:val="00515A78"/>
    <w:rsid w:val="00515E29"/>
    <w:rsid w:val="0051607C"/>
    <w:rsid w:val="0051682E"/>
    <w:rsid w:val="00516BE8"/>
    <w:rsid w:val="00516C24"/>
    <w:rsid w:val="00520308"/>
    <w:rsid w:val="00520C8B"/>
    <w:rsid w:val="00521AD4"/>
    <w:rsid w:val="005221FF"/>
    <w:rsid w:val="005222BA"/>
    <w:rsid w:val="005229B9"/>
    <w:rsid w:val="00522BA9"/>
    <w:rsid w:val="0052313F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495"/>
    <w:rsid w:val="0052657B"/>
    <w:rsid w:val="00526B4B"/>
    <w:rsid w:val="00526B95"/>
    <w:rsid w:val="00527F03"/>
    <w:rsid w:val="00530D8A"/>
    <w:rsid w:val="00531BFC"/>
    <w:rsid w:val="00531C49"/>
    <w:rsid w:val="00531D16"/>
    <w:rsid w:val="005332BD"/>
    <w:rsid w:val="00533669"/>
    <w:rsid w:val="00534EA2"/>
    <w:rsid w:val="005364C2"/>
    <w:rsid w:val="00536842"/>
    <w:rsid w:val="005370CB"/>
    <w:rsid w:val="0054057A"/>
    <w:rsid w:val="00540746"/>
    <w:rsid w:val="0054134A"/>
    <w:rsid w:val="00543582"/>
    <w:rsid w:val="005435DD"/>
    <w:rsid w:val="00543E60"/>
    <w:rsid w:val="00544278"/>
    <w:rsid w:val="0054467D"/>
    <w:rsid w:val="00545222"/>
    <w:rsid w:val="00545C69"/>
    <w:rsid w:val="00546EFA"/>
    <w:rsid w:val="00547132"/>
    <w:rsid w:val="0055087F"/>
    <w:rsid w:val="005517E4"/>
    <w:rsid w:val="0055208B"/>
    <w:rsid w:val="0055292F"/>
    <w:rsid w:val="00553AF3"/>
    <w:rsid w:val="00553B90"/>
    <w:rsid w:val="00553CEC"/>
    <w:rsid w:val="0055425C"/>
    <w:rsid w:val="005552F5"/>
    <w:rsid w:val="00555EA9"/>
    <w:rsid w:val="0055629C"/>
    <w:rsid w:val="00556895"/>
    <w:rsid w:val="00556B45"/>
    <w:rsid w:val="00556C21"/>
    <w:rsid w:val="00557A3F"/>
    <w:rsid w:val="00560436"/>
    <w:rsid w:val="00560EE2"/>
    <w:rsid w:val="00562462"/>
    <w:rsid w:val="00562469"/>
    <w:rsid w:val="00562896"/>
    <w:rsid w:val="00562981"/>
    <w:rsid w:val="00562DA9"/>
    <w:rsid w:val="00563310"/>
    <w:rsid w:val="00564036"/>
    <w:rsid w:val="00564259"/>
    <w:rsid w:val="00564A95"/>
    <w:rsid w:val="00565F56"/>
    <w:rsid w:val="00566296"/>
    <w:rsid w:val="00566830"/>
    <w:rsid w:val="005669BA"/>
    <w:rsid w:val="00566FDF"/>
    <w:rsid w:val="005670FA"/>
    <w:rsid w:val="005673D0"/>
    <w:rsid w:val="0056788C"/>
    <w:rsid w:val="00570370"/>
    <w:rsid w:val="00571020"/>
    <w:rsid w:val="00571B96"/>
    <w:rsid w:val="00573D81"/>
    <w:rsid w:val="0057614A"/>
    <w:rsid w:val="005765C9"/>
    <w:rsid w:val="005769E5"/>
    <w:rsid w:val="00576A1A"/>
    <w:rsid w:val="00576D8B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D16"/>
    <w:rsid w:val="00590BC6"/>
    <w:rsid w:val="00590BD9"/>
    <w:rsid w:val="0059152B"/>
    <w:rsid w:val="00591B1D"/>
    <w:rsid w:val="00591E10"/>
    <w:rsid w:val="005926CA"/>
    <w:rsid w:val="0059359A"/>
    <w:rsid w:val="0059366C"/>
    <w:rsid w:val="0059454D"/>
    <w:rsid w:val="00594846"/>
    <w:rsid w:val="00594DBD"/>
    <w:rsid w:val="00594E02"/>
    <w:rsid w:val="00594F16"/>
    <w:rsid w:val="005950BF"/>
    <w:rsid w:val="005956A2"/>
    <w:rsid w:val="005957C3"/>
    <w:rsid w:val="0059599B"/>
    <w:rsid w:val="00595F4F"/>
    <w:rsid w:val="00596723"/>
    <w:rsid w:val="00597284"/>
    <w:rsid w:val="005977A1"/>
    <w:rsid w:val="005A1D5A"/>
    <w:rsid w:val="005A1EBE"/>
    <w:rsid w:val="005A2560"/>
    <w:rsid w:val="005A3CD2"/>
    <w:rsid w:val="005A3FC1"/>
    <w:rsid w:val="005A4CF1"/>
    <w:rsid w:val="005A5077"/>
    <w:rsid w:val="005A54D2"/>
    <w:rsid w:val="005A5904"/>
    <w:rsid w:val="005A59DA"/>
    <w:rsid w:val="005A64E7"/>
    <w:rsid w:val="005B01A4"/>
    <w:rsid w:val="005B1EA8"/>
    <w:rsid w:val="005B239B"/>
    <w:rsid w:val="005B2476"/>
    <w:rsid w:val="005B3142"/>
    <w:rsid w:val="005B422F"/>
    <w:rsid w:val="005B487B"/>
    <w:rsid w:val="005B497C"/>
    <w:rsid w:val="005B4BD9"/>
    <w:rsid w:val="005B4FF6"/>
    <w:rsid w:val="005B57C8"/>
    <w:rsid w:val="005B5BC2"/>
    <w:rsid w:val="005C0AA5"/>
    <w:rsid w:val="005C0B1B"/>
    <w:rsid w:val="005C11B8"/>
    <w:rsid w:val="005C1373"/>
    <w:rsid w:val="005C187B"/>
    <w:rsid w:val="005C2EE9"/>
    <w:rsid w:val="005C2F18"/>
    <w:rsid w:val="005C38FE"/>
    <w:rsid w:val="005C3A96"/>
    <w:rsid w:val="005C42A3"/>
    <w:rsid w:val="005C4B25"/>
    <w:rsid w:val="005C51A6"/>
    <w:rsid w:val="005C71A2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EAC"/>
    <w:rsid w:val="005E1030"/>
    <w:rsid w:val="005E1FDB"/>
    <w:rsid w:val="005E2AC0"/>
    <w:rsid w:val="005E30A2"/>
    <w:rsid w:val="005E31E4"/>
    <w:rsid w:val="005E3828"/>
    <w:rsid w:val="005E592C"/>
    <w:rsid w:val="005E69FE"/>
    <w:rsid w:val="005F0374"/>
    <w:rsid w:val="005F0954"/>
    <w:rsid w:val="005F0A16"/>
    <w:rsid w:val="005F0C24"/>
    <w:rsid w:val="005F12D2"/>
    <w:rsid w:val="005F18EC"/>
    <w:rsid w:val="005F2B8C"/>
    <w:rsid w:val="005F4802"/>
    <w:rsid w:val="005F4C77"/>
    <w:rsid w:val="005F5218"/>
    <w:rsid w:val="005F5B4B"/>
    <w:rsid w:val="005F7061"/>
    <w:rsid w:val="005F7073"/>
    <w:rsid w:val="005F7841"/>
    <w:rsid w:val="006009B2"/>
    <w:rsid w:val="00600C4F"/>
    <w:rsid w:val="006019C3"/>
    <w:rsid w:val="00601B8A"/>
    <w:rsid w:val="00602595"/>
    <w:rsid w:val="00602DBC"/>
    <w:rsid w:val="0060337D"/>
    <w:rsid w:val="00604863"/>
    <w:rsid w:val="00604986"/>
    <w:rsid w:val="00604D62"/>
    <w:rsid w:val="00605600"/>
    <w:rsid w:val="00605AD2"/>
    <w:rsid w:val="00606B64"/>
    <w:rsid w:val="00606F1D"/>
    <w:rsid w:val="0060700A"/>
    <w:rsid w:val="00607A33"/>
    <w:rsid w:val="00607D0D"/>
    <w:rsid w:val="006105B4"/>
    <w:rsid w:val="00611166"/>
    <w:rsid w:val="0061227F"/>
    <w:rsid w:val="00612294"/>
    <w:rsid w:val="00612533"/>
    <w:rsid w:val="00612E38"/>
    <w:rsid w:val="00612EA0"/>
    <w:rsid w:val="00613981"/>
    <w:rsid w:val="006141A5"/>
    <w:rsid w:val="00615F67"/>
    <w:rsid w:val="006163B8"/>
    <w:rsid w:val="00616BE7"/>
    <w:rsid w:val="0061710F"/>
    <w:rsid w:val="006176D5"/>
    <w:rsid w:val="00620DEB"/>
    <w:rsid w:val="00622051"/>
    <w:rsid w:val="00622242"/>
    <w:rsid w:val="00625545"/>
    <w:rsid w:val="0062567D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D16"/>
    <w:rsid w:val="0063287D"/>
    <w:rsid w:val="00633052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155C"/>
    <w:rsid w:val="00641672"/>
    <w:rsid w:val="00641FF4"/>
    <w:rsid w:val="00642972"/>
    <w:rsid w:val="006439A1"/>
    <w:rsid w:val="006448B5"/>
    <w:rsid w:val="00644F80"/>
    <w:rsid w:val="00645CE7"/>
    <w:rsid w:val="00646733"/>
    <w:rsid w:val="0065054B"/>
    <w:rsid w:val="006508C3"/>
    <w:rsid w:val="00651F4E"/>
    <w:rsid w:val="006526D4"/>
    <w:rsid w:val="0065305E"/>
    <w:rsid w:val="006531C6"/>
    <w:rsid w:val="00653503"/>
    <w:rsid w:val="00654B49"/>
    <w:rsid w:val="00654D5B"/>
    <w:rsid w:val="00656496"/>
    <w:rsid w:val="006575E1"/>
    <w:rsid w:val="00660119"/>
    <w:rsid w:val="006605AE"/>
    <w:rsid w:val="0066088E"/>
    <w:rsid w:val="006629D6"/>
    <w:rsid w:val="00662E3C"/>
    <w:rsid w:val="00663E97"/>
    <w:rsid w:val="00664746"/>
    <w:rsid w:val="006647DE"/>
    <w:rsid w:val="00664A31"/>
    <w:rsid w:val="00664A54"/>
    <w:rsid w:val="006657AE"/>
    <w:rsid w:val="00665FF7"/>
    <w:rsid w:val="00666D41"/>
    <w:rsid w:val="006672C1"/>
    <w:rsid w:val="00670066"/>
    <w:rsid w:val="0067056C"/>
    <w:rsid w:val="00670B83"/>
    <w:rsid w:val="006717B7"/>
    <w:rsid w:val="006729B1"/>
    <w:rsid w:val="00672A22"/>
    <w:rsid w:val="00672BBD"/>
    <w:rsid w:val="00673364"/>
    <w:rsid w:val="0067384C"/>
    <w:rsid w:val="006739C3"/>
    <w:rsid w:val="00673B69"/>
    <w:rsid w:val="0067414C"/>
    <w:rsid w:val="006744B0"/>
    <w:rsid w:val="00674901"/>
    <w:rsid w:val="00674A4B"/>
    <w:rsid w:val="00674BF4"/>
    <w:rsid w:val="00674CFF"/>
    <w:rsid w:val="0067520D"/>
    <w:rsid w:val="006758B1"/>
    <w:rsid w:val="00676A51"/>
    <w:rsid w:val="00677568"/>
    <w:rsid w:val="00680FBD"/>
    <w:rsid w:val="0068190F"/>
    <w:rsid w:val="0068197A"/>
    <w:rsid w:val="00681E65"/>
    <w:rsid w:val="00681E83"/>
    <w:rsid w:val="006824AA"/>
    <w:rsid w:val="00682537"/>
    <w:rsid w:val="0068297C"/>
    <w:rsid w:val="00684896"/>
    <w:rsid w:val="00685059"/>
    <w:rsid w:val="0068535E"/>
    <w:rsid w:val="0068593D"/>
    <w:rsid w:val="00685EE2"/>
    <w:rsid w:val="00686F54"/>
    <w:rsid w:val="0068775B"/>
    <w:rsid w:val="00690A9A"/>
    <w:rsid w:val="00690F8E"/>
    <w:rsid w:val="00691D8E"/>
    <w:rsid w:val="006948B6"/>
    <w:rsid w:val="006950DB"/>
    <w:rsid w:val="006974F7"/>
    <w:rsid w:val="006A0244"/>
    <w:rsid w:val="006A19C0"/>
    <w:rsid w:val="006A1AC8"/>
    <w:rsid w:val="006A2B34"/>
    <w:rsid w:val="006A2E23"/>
    <w:rsid w:val="006A381C"/>
    <w:rsid w:val="006A39C4"/>
    <w:rsid w:val="006A4E90"/>
    <w:rsid w:val="006A4EB9"/>
    <w:rsid w:val="006A4F63"/>
    <w:rsid w:val="006A5512"/>
    <w:rsid w:val="006A62ED"/>
    <w:rsid w:val="006A6ACB"/>
    <w:rsid w:val="006A7218"/>
    <w:rsid w:val="006A7B66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20E6"/>
    <w:rsid w:val="006C2422"/>
    <w:rsid w:val="006C312D"/>
    <w:rsid w:val="006C3B0D"/>
    <w:rsid w:val="006C4311"/>
    <w:rsid w:val="006C5966"/>
    <w:rsid w:val="006C65C1"/>
    <w:rsid w:val="006C69B5"/>
    <w:rsid w:val="006C7625"/>
    <w:rsid w:val="006C7C8E"/>
    <w:rsid w:val="006D0426"/>
    <w:rsid w:val="006D0AEB"/>
    <w:rsid w:val="006D1278"/>
    <w:rsid w:val="006D132A"/>
    <w:rsid w:val="006D194C"/>
    <w:rsid w:val="006D1B2C"/>
    <w:rsid w:val="006D205E"/>
    <w:rsid w:val="006D2BEB"/>
    <w:rsid w:val="006D2EE5"/>
    <w:rsid w:val="006D4E28"/>
    <w:rsid w:val="006D649A"/>
    <w:rsid w:val="006D66C6"/>
    <w:rsid w:val="006D69C5"/>
    <w:rsid w:val="006D7275"/>
    <w:rsid w:val="006D7E5A"/>
    <w:rsid w:val="006E086D"/>
    <w:rsid w:val="006E1030"/>
    <w:rsid w:val="006E1952"/>
    <w:rsid w:val="006E19EE"/>
    <w:rsid w:val="006E1BD4"/>
    <w:rsid w:val="006E2782"/>
    <w:rsid w:val="006E312B"/>
    <w:rsid w:val="006E3329"/>
    <w:rsid w:val="006E3782"/>
    <w:rsid w:val="006E471F"/>
    <w:rsid w:val="006E47B3"/>
    <w:rsid w:val="006E4984"/>
    <w:rsid w:val="006E49CF"/>
    <w:rsid w:val="006E4E1D"/>
    <w:rsid w:val="006E550F"/>
    <w:rsid w:val="006E5B6D"/>
    <w:rsid w:val="006E5F49"/>
    <w:rsid w:val="006E64B4"/>
    <w:rsid w:val="006E6EE4"/>
    <w:rsid w:val="006F1473"/>
    <w:rsid w:val="006F1480"/>
    <w:rsid w:val="006F1E1E"/>
    <w:rsid w:val="006F2526"/>
    <w:rsid w:val="006F2792"/>
    <w:rsid w:val="006F37B8"/>
    <w:rsid w:val="006F4065"/>
    <w:rsid w:val="006F42FF"/>
    <w:rsid w:val="006F4EE4"/>
    <w:rsid w:val="006F570A"/>
    <w:rsid w:val="006F69E6"/>
    <w:rsid w:val="006F6D47"/>
    <w:rsid w:val="006F7207"/>
    <w:rsid w:val="006F75D3"/>
    <w:rsid w:val="00701D9E"/>
    <w:rsid w:val="00702958"/>
    <w:rsid w:val="00702BF3"/>
    <w:rsid w:val="00702E37"/>
    <w:rsid w:val="00703622"/>
    <w:rsid w:val="00704605"/>
    <w:rsid w:val="00704E5B"/>
    <w:rsid w:val="007059BA"/>
    <w:rsid w:val="00705B0B"/>
    <w:rsid w:val="00705DAA"/>
    <w:rsid w:val="00705E13"/>
    <w:rsid w:val="007071E2"/>
    <w:rsid w:val="00707465"/>
    <w:rsid w:val="00707F93"/>
    <w:rsid w:val="007112BB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6905"/>
    <w:rsid w:val="00717189"/>
    <w:rsid w:val="007177AA"/>
    <w:rsid w:val="00717BEF"/>
    <w:rsid w:val="00717EE7"/>
    <w:rsid w:val="0072062F"/>
    <w:rsid w:val="00720B8D"/>
    <w:rsid w:val="007221AC"/>
    <w:rsid w:val="00723341"/>
    <w:rsid w:val="0072398F"/>
    <w:rsid w:val="00724592"/>
    <w:rsid w:val="0072636D"/>
    <w:rsid w:val="00726741"/>
    <w:rsid w:val="00726F71"/>
    <w:rsid w:val="00727E73"/>
    <w:rsid w:val="00730081"/>
    <w:rsid w:val="00730524"/>
    <w:rsid w:val="00731261"/>
    <w:rsid w:val="00732400"/>
    <w:rsid w:val="007327B1"/>
    <w:rsid w:val="007331C5"/>
    <w:rsid w:val="007333C4"/>
    <w:rsid w:val="00733647"/>
    <w:rsid w:val="007343F6"/>
    <w:rsid w:val="00735174"/>
    <w:rsid w:val="00736A05"/>
    <w:rsid w:val="00737B3B"/>
    <w:rsid w:val="00737C87"/>
    <w:rsid w:val="00741D8A"/>
    <w:rsid w:val="00741DC5"/>
    <w:rsid w:val="00742BEB"/>
    <w:rsid w:val="00742C68"/>
    <w:rsid w:val="00742F1A"/>
    <w:rsid w:val="00743049"/>
    <w:rsid w:val="007432E4"/>
    <w:rsid w:val="00743790"/>
    <w:rsid w:val="00744421"/>
    <w:rsid w:val="00744F95"/>
    <w:rsid w:val="0074573E"/>
    <w:rsid w:val="007462FD"/>
    <w:rsid w:val="0074631B"/>
    <w:rsid w:val="00746A62"/>
    <w:rsid w:val="0074758E"/>
    <w:rsid w:val="0074759A"/>
    <w:rsid w:val="00750564"/>
    <w:rsid w:val="007508E4"/>
    <w:rsid w:val="00750B13"/>
    <w:rsid w:val="00751A25"/>
    <w:rsid w:val="00751DAA"/>
    <w:rsid w:val="00752260"/>
    <w:rsid w:val="00752510"/>
    <w:rsid w:val="0075258B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FB0"/>
    <w:rsid w:val="007619A4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3B9"/>
    <w:rsid w:val="00767AA3"/>
    <w:rsid w:val="00767B6B"/>
    <w:rsid w:val="007709DE"/>
    <w:rsid w:val="00771917"/>
    <w:rsid w:val="00771FFF"/>
    <w:rsid w:val="0077241C"/>
    <w:rsid w:val="00772838"/>
    <w:rsid w:val="00773275"/>
    <w:rsid w:val="007735AA"/>
    <w:rsid w:val="00773D83"/>
    <w:rsid w:val="007740F2"/>
    <w:rsid w:val="007745A2"/>
    <w:rsid w:val="00774EF6"/>
    <w:rsid w:val="00775758"/>
    <w:rsid w:val="00776CF1"/>
    <w:rsid w:val="00777FA2"/>
    <w:rsid w:val="00780FC5"/>
    <w:rsid w:val="007814B6"/>
    <w:rsid w:val="007821A2"/>
    <w:rsid w:val="00782544"/>
    <w:rsid w:val="0078293B"/>
    <w:rsid w:val="007829A7"/>
    <w:rsid w:val="00782F02"/>
    <w:rsid w:val="00782F3A"/>
    <w:rsid w:val="00783CA4"/>
    <w:rsid w:val="00784992"/>
    <w:rsid w:val="00784A1E"/>
    <w:rsid w:val="00784FC4"/>
    <w:rsid w:val="007851CC"/>
    <w:rsid w:val="007852F4"/>
    <w:rsid w:val="00785EB3"/>
    <w:rsid w:val="0078600C"/>
    <w:rsid w:val="00786719"/>
    <w:rsid w:val="007868E1"/>
    <w:rsid w:val="00786F17"/>
    <w:rsid w:val="00790215"/>
    <w:rsid w:val="007909AC"/>
    <w:rsid w:val="00790EB5"/>
    <w:rsid w:val="007918A3"/>
    <w:rsid w:val="00792DCB"/>
    <w:rsid w:val="0079309A"/>
    <w:rsid w:val="00794827"/>
    <w:rsid w:val="00794B15"/>
    <w:rsid w:val="007951DC"/>
    <w:rsid w:val="00795D2D"/>
    <w:rsid w:val="007A0120"/>
    <w:rsid w:val="007A0591"/>
    <w:rsid w:val="007A0766"/>
    <w:rsid w:val="007A08F8"/>
    <w:rsid w:val="007A115C"/>
    <w:rsid w:val="007A1807"/>
    <w:rsid w:val="007A1985"/>
    <w:rsid w:val="007A2C36"/>
    <w:rsid w:val="007A304B"/>
    <w:rsid w:val="007A5283"/>
    <w:rsid w:val="007A5DD7"/>
    <w:rsid w:val="007A6910"/>
    <w:rsid w:val="007A70AA"/>
    <w:rsid w:val="007A7940"/>
    <w:rsid w:val="007B05E4"/>
    <w:rsid w:val="007B0A3F"/>
    <w:rsid w:val="007B111F"/>
    <w:rsid w:val="007B1668"/>
    <w:rsid w:val="007B28A3"/>
    <w:rsid w:val="007B4059"/>
    <w:rsid w:val="007B4631"/>
    <w:rsid w:val="007B4C65"/>
    <w:rsid w:val="007C0575"/>
    <w:rsid w:val="007C2604"/>
    <w:rsid w:val="007C29DF"/>
    <w:rsid w:val="007C2EAE"/>
    <w:rsid w:val="007C3B68"/>
    <w:rsid w:val="007C53CC"/>
    <w:rsid w:val="007C593F"/>
    <w:rsid w:val="007C76BC"/>
    <w:rsid w:val="007D0350"/>
    <w:rsid w:val="007D058E"/>
    <w:rsid w:val="007D0E1A"/>
    <w:rsid w:val="007D156D"/>
    <w:rsid w:val="007D16EA"/>
    <w:rsid w:val="007D17EC"/>
    <w:rsid w:val="007D1E89"/>
    <w:rsid w:val="007D3BF7"/>
    <w:rsid w:val="007D46B5"/>
    <w:rsid w:val="007D612B"/>
    <w:rsid w:val="007D6230"/>
    <w:rsid w:val="007D6533"/>
    <w:rsid w:val="007D69F9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74E7"/>
    <w:rsid w:val="007E7998"/>
    <w:rsid w:val="007E79FB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D13"/>
    <w:rsid w:val="0080258F"/>
    <w:rsid w:val="0080333A"/>
    <w:rsid w:val="00803DC4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01E"/>
    <w:rsid w:val="0081284A"/>
    <w:rsid w:val="00813550"/>
    <w:rsid w:val="00813C2C"/>
    <w:rsid w:val="008143DC"/>
    <w:rsid w:val="0081476A"/>
    <w:rsid w:val="00815F58"/>
    <w:rsid w:val="00815FBA"/>
    <w:rsid w:val="0081731B"/>
    <w:rsid w:val="0082048E"/>
    <w:rsid w:val="00821073"/>
    <w:rsid w:val="00821AED"/>
    <w:rsid w:val="008228F7"/>
    <w:rsid w:val="00822BD1"/>
    <w:rsid w:val="0082311B"/>
    <w:rsid w:val="00825284"/>
    <w:rsid w:val="00830B4B"/>
    <w:rsid w:val="00830D14"/>
    <w:rsid w:val="0083269A"/>
    <w:rsid w:val="008349B8"/>
    <w:rsid w:val="00835319"/>
    <w:rsid w:val="00836C5A"/>
    <w:rsid w:val="00840AE9"/>
    <w:rsid w:val="00840D33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64EF"/>
    <w:rsid w:val="00846779"/>
    <w:rsid w:val="00846988"/>
    <w:rsid w:val="0084796D"/>
    <w:rsid w:val="00852437"/>
    <w:rsid w:val="0085251E"/>
    <w:rsid w:val="008527C5"/>
    <w:rsid w:val="0085281B"/>
    <w:rsid w:val="00852990"/>
    <w:rsid w:val="00852BFF"/>
    <w:rsid w:val="00853251"/>
    <w:rsid w:val="00853750"/>
    <w:rsid w:val="00853B05"/>
    <w:rsid w:val="00853CE8"/>
    <w:rsid w:val="00853EBF"/>
    <w:rsid w:val="00854307"/>
    <w:rsid w:val="00854560"/>
    <w:rsid w:val="0085463C"/>
    <w:rsid w:val="008546BD"/>
    <w:rsid w:val="00854DC8"/>
    <w:rsid w:val="00856321"/>
    <w:rsid w:val="00856491"/>
    <w:rsid w:val="00857995"/>
    <w:rsid w:val="0086009C"/>
    <w:rsid w:val="00860559"/>
    <w:rsid w:val="008611B0"/>
    <w:rsid w:val="008620F1"/>
    <w:rsid w:val="00862291"/>
    <w:rsid w:val="0086242A"/>
    <w:rsid w:val="00862C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2373"/>
    <w:rsid w:val="0087277E"/>
    <w:rsid w:val="00872BD0"/>
    <w:rsid w:val="00873915"/>
    <w:rsid w:val="00873C67"/>
    <w:rsid w:val="00874F32"/>
    <w:rsid w:val="008756A1"/>
    <w:rsid w:val="0087591D"/>
    <w:rsid w:val="00876027"/>
    <w:rsid w:val="00876665"/>
    <w:rsid w:val="00876B55"/>
    <w:rsid w:val="00876DD3"/>
    <w:rsid w:val="008771A0"/>
    <w:rsid w:val="008776C2"/>
    <w:rsid w:val="00877C83"/>
    <w:rsid w:val="00880409"/>
    <w:rsid w:val="008806BB"/>
    <w:rsid w:val="00880717"/>
    <w:rsid w:val="00881A51"/>
    <w:rsid w:val="00881CC8"/>
    <w:rsid w:val="00882979"/>
    <w:rsid w:val="00883ED5"/>
    <w:rsid w:val="0088448D"/>
    <w:rsid w:val="00884623"/>
    <w:rsid w:val="00887609"/>
    <w:rsid w:val="00887AAC"/>
    <w:rsid w:val="00887BA5"/>
    <w:rsid w:val="0089036B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70D"/>
    <w:rsid w:val="008A04CE"/>
    <w:rsid w:val="008A04F7"/>
    <w:rsid w:val="008A0969"/>
    <w:rsid w:val="008A1E46"/>
    <w:rsid w:val="008A1EDA"/>
    <w:rsid w:val="008A230A"/>
    <w:rsid w:val="008A2354"/>
    <w:rsid w:val="008A2960"/>
    <w:rsid w:val="008A2976"/>
    <w:rsid w:val="008A29D8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A7B96"/>
    <w:rsid w:val="008B0C8E"/>
    <w:rsid w:val="008B0CC6"/>
    <w:rsid w:val="008B14B7"/>
    <w:rsid w:val="008B1C4D"/>
    <w:rsid w:val="008B207E"/>
    <w:rsid w:val="008B3103"/>
    <w:rsid w:val="008B3911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538B"/>
    <w:rsid w:val="008C56EB"/>
    <w:rsid w:val="008C5810"/>
    <w:rsid w:val="008C5FFB"/>
    <w:rsid w:val="008C6B75"/>
    <w:rsid w:val="008C710C"/>
    <w:rsid w:val="008C71D7"/>
    <w:rsid w:val="008C7479"/>
    <w:rsid w:val="008C7925"/>
    <w:rsid w:val="008C7FF1"/>
    <w:rsid w:val="008D0D19"/>
    <w:rsid w:val="008D1190"/>
    <w:rsid w:val="008D124D"/>
    <w:rsid w:val="008D130D"/>
    <w:rsid w:val="008D1750"/>
    <w:rsid w:val="008D1AB0"/>
    <w:rsid w:val="008D1F4D"/>
    <w:rsid w:val="008D2440"/>
    <w:rsid w:val="008D2851"/>
    <w:rsid w:val="008D336C"/>
    <w:rsid w:val="008D3E70"/>
    <w:rsid w:val="008D42FC"/>
    <w:rsid w:val="008D50D5"/>
    <w:rsid w:val="008D51D0"/>
    <w:rsid w:val="008D576C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D4E"/>
    <w:rsid w:val="008E5EC6"/>
    <w:rsid w:val="008E5FAF"/>
    <w:rsid w:val="008E7533"/>
    <w:rsid w:val="008E76D1"/>
    <w:rsid w:val="008E7BCC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E0B"/>
    <w:rsid w:val="00900EB7"/>
    <w:rsid w:val="00900FA0"/>
    <w:rsid w:val="00903F8E"/>
    <w:rsid w:val="00904B19"/>
    <w:rsid w:val="00904CD4"/>
    <w:rsid w:val="009071C2"/>
    <w:rsid w:val="009077ED"/>
    <w:rsid w:val="00907F26"/>
    <w:rsid w:val="0091030F"/>
    <w:rsid w:val="00911467"/>
    <w:rsid w:val="0091153E"/>
    <w:rsid w:val="0091222C"/>
    <w:rsid w:val="0091254B"/>
    <w:rsid w:val="0091258C"/>
    <w:rsid w:val="00912971"/>
    <w:rsid w:val="00912F75"/>
    <w:rsid w:val="009133CF"/>
    <w:rsid w:val="009138B9"/>
    <w:rsid w:val="00913F57"/>
    <w:rsid w:val="0091575F"/>
    <w:rsid w:val="00915C2F"/>
    <w:rsid w:val="00916398"/>
    <w:rsid w:val="00916751"/>
    <w:rsid w:val="00916E46"/>
    <w:rsid w:val="00916E52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DD"/>
    <w:rsid w:val="00922BE1"/>
    <w:rsid w:val="00922E7A"/>
    <w:rsid w:val="00923D9B"/>
    <w:rsid w:val="00923E26"/>
    <w:rsid w:val="009250D4"/>
    <w:rsid w:val="00925539"/>
    <w:rsid w:val="009256A5"/>
    <w:rsid w:val="00926238"/>
    <w:rsid w:val="009265BD"/>
    <w:rsid w:val="00926EFC"/>
    <w:rsid w:val="009302EF"/>
    <w:rsid w:val="0093216C"/>
    <w:rsid w:val="0093221D"/>
    <w:rsid w:val="00933838"/>
    <w:rsid w:val="00934554"/>
    <w:rsid w:val="00935311"/>
    <w:rsid w:val="0093549C"/>
    <w:rsid w:val="00935A1B"/>
    <w:rsid w:val="00935CFF"/>
    <w:rsid w:val="00935EE1"/>
    <w:rsid w:val="00936420"/>
    <w:rsid w:val="009368AA"/>
    <w:rsid w:val="0093767D"/>
    <w:rsid w:val="009404AD"/>
    <w:rsid w:val="009405B7"/>
    <w:rsid w:val="009430FA"/>
    <w:rsid w:val="00943126"/>
    <w:rsid w:val="009444AE"/>
    <w:rsid w:val="00944CA9"/>
    <w:rsid w:val="00946298"/>
    <w:rsid w:val="00946CE7"/>
    <w:rsid w:val="00946FE8"/>
    <w:rsid w:val="0094734E"/>
    <w:rsid w:val="00947C27"/>
    <w:rsid w:val="00950BFF"/>
    <w:rsid w:val="00950E8D"/>
    <w:rsid w:val="009519D2"/>
    <w:rsid w:val="0095207C"/>
    <w:rsid w:val="00952736"/>
    <w:rsid w:val="00953752"/>
    <w:rsid w:val="00953FC8"/>
    <w:rsid w:val="0095403C"/>
    <w:rsid w:val="00954906"/>
    <w:rsid w:val="00954AC5"/>
    <w:rsid w:val="0095618A"/>
    <w:rsid w:val="0095636A"/>
    <w:rsid w:val="009564D4"/>
    <w:rsid w:val="00956E0D"/>
    <w:rsid w:val="009573A0"/>
    <w:rsid w:val="0096091A"/>
    <w:rsid w:val="009609D7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DD6"/>
    <w:rsid w:val="00966105"/>
    <w:rsid w:val="0096738E"/>
    <w:rsid w:val="00967B06"/>
    <w:rsid w:val="00971324"/>
    <w:rsid w:val="00971DAA"/>
    <w:rsid w:val="00972956"/>
    <w:rsid w:val="009729B0"/>
    <w:rsid w:val="0097343D"/>
    <w:rsid w:val="009750E8"/>
    <w:rsid w:val="0097655A"/>
    <w:rsid w:val="00976D66"/>
    <w:rsid w:val="00977335"/>
    <w:rsid w:val="00977B31"/>
    <w:rsid w:val="009802DA"/>
    <w:rsid w:val="00980AF0"/>
    <w:rsid w:val="00984D3C"/>
    <w:rsid w:val="00986C11"/>
    <w:rsid w:val="00987447"/>
    <w:rsid w:val="00987742"/>
    <w:rsid w:val="0099056B"/>
    <w:rsid w:val="009907FF"/>
    <w:rsid w:val="00991042"/>
    <w:rsid w:val="009918E7"/>
    <w:rsid w:val="00991D93"/>
    <w:rsid w:val="00993971"/>
    <w:rsid w:val="00993E3A"/>
    <w:rsid w:val="0099430C"/>
    <w:rsid w:val="00994919"/>
    <w:rsid w:val="00995802"/>
    <w:rsid w:val="00995B5E"/>
    <w:rsid w:val="009965E0"/>
    <w:rsid w:val="00997034"/>
    <w:rsid w:val="009970E4"/>
    <w:rsid w:val="009A07AE"/>
    <w:rsid w:val="009A0D92"/>
    <w:rsid w:val="009A0DD9"/>
    <w:rsid w:val="009A0FE7"/>
    <w:rsid w:val="009A14C0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D59"/>
    <w:rsid w:val="009B0E43"/>
    <w:rsid w:val="009B0F3F"/>
    <w:rsid w:val="009B27C0"/>
    <w:rsid w:val="009B2819"/>
    <w:rsid w:val="009B2C50"/>
    <w:rsid w:val="009B3039"/>
    <w:rsid w:val="009B32EE"/>
    <w:rsid w:val="009B3901"/>
    <w:rsid w:val="009B3944"/>
    <w:rsid w:val="009B3CC7"/>
    <w:rsid w:val="009B3F58"/>
    <w:rsid w:val="009B4DA9"/>
    <w:rsid w:val="009B6114"/>
    <w:rsid w:val="009B716B"/>
    <w:rsid w:val="009B71B4"/>
    <w:rsid w:val="009C1991"/>
    <w:rsid w:val="009C1D3D"/>
    <w:rsid w:val="009C23BE"/>
    <w:rsid w:val="009C24A7"/>
    <w:rsid w:val="009C26DB"/>
    <w:rsid w:val="009C3F8F"/>
    <w:rsid w:val="009C4272"/>
    <w:rsid w:val="009C4469"/>
    <w:rsid w:val="009C4F17"/>
    <w:rsid w:val="009C58E7"/>
    <w:rsid w:val="009C6286"/>
    <w:rsid w:val="009C6642"/>
    <w:rsid w:val="009C723B"/>
    <w:rsid w:val="009C7B21"/>
    <w:rsid w:val="009D08AD"/>
    <w:rsid w:val="009D125F"/>
    <w:rsid w:val="009D1987"/>
    <w:rsid w:val="009D1CA6"/>
    <w:rsid w:val="009D2348"/>
    <w:rsid w:val="009D2DE3"/>
    <w:rsid w:val="009D2F57"/>
    <w:rsid w:val="009D2F88"/>
    <w:rsid w:val="009D3CE8"/>
    <w:rsid w:val="009D3F8D"/>
    <w:rsid w:val="009D5618"/>
    <w:rsid w:val="009D6C81"/>
    <w:rsid w:val="009D6D55"/>
    <w:rsid w:val="009D6E08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88C"/>
    <w:rsid w:val="009E398C"/>
    <w:rsid w:val="009E473D"/>
    <w:rsid w:val="009E5473"/>
    <w:rsid w:val="009E565D"/>
    <w:rsid w:val="009E58F9"/>
    <w:rsid w:val="009E6BE3"/>
    <w:rsid w:val="009E7109"/>
    <w:rsid w:val="009E7E1D"/>
    <w:rsid w:val="009F054B"/>
    <w:rsid w:val="009F07F4"/>
    <w:rsid w:val="009F2C7E"/>
    <w:rsid w:val="009F324A"/>
    <w:rsid w:val="009F3450"/>
    <w:rsid w:val="009F3968"/>
    <w:rsid w:val="009F3A23"/>
    <w:rsid w:val="009F6AFF"/>
    <w:rsid w:val="009F791B"/>
    <w:rsid w:val="00A00F5E"/>
    <w:rsid w:val="00A01460"/>
    <w:rsid w:val="00A015EC"/>
    <w:rsid w:val="00A018D1"/>
    <w:rsid w:val="00A02140"/>
    <w:rsid w:val="00A03ED5"/>
    <w:rsid w:val="00A0479D"/>
    <w:rsid w:val="00A04DB4"/>
    <w:rsid w:val="00A04DC3"/>
    <w:rsid w:val="00A05B63"/>
    <w:rsid w:val="00A05B82"/>
    <w:rsid w:val="00A066D2"/>
    <w:rsid w:val="00A10403"/>
    <w:rsid w:val="00A117E6"/>
    <w:rsid w:val="00A12486"/>
    <w:rsid w:val="00A131BF"/>
    <w:rsid w:val="00A1392C"/>
    <w:rsid w:val="00A1432C"/>
    <w:rsid w:val="00A14456"/>
    <w:rsid w:val="00A15239"/>
    <w:rsid w:val="00A15591"/>
    <w:rsid w:val="00A16097"/>
    <w:rsid w:val="00A1628A"/>
    <w:rsid w:val="00A165BA"/>
    <w:rsid w:val="00A16BA6"/>
    <w:rsid w:val="00A16C34"/>
    <w:rsid w:val="00A17C97"/>
    <w:rsid w:val="00A218E9"/>
    <w:rsid w:val="00A22E44"/>
    <w:rsid w:val="00A22F32"/>
    <w:rsid w:val="00A253B0"/>
    <w:rsid w:val="00A25439"/>
    <w:rsid w:val="00A25933"/>
    <w:rsid w:val="00A25BEF"/>
    <w:rsid w:val="00A265D6"/>
    <w:rsid w:val="00A27097"/>
    <w:rsid w:val="00A277E6"/>
    <w:rsid w:val="00A27B3D"/>
    <w:rsid w:val="00A3042E"/>
    <w:rsid w:val="00A314A3"/>
    <w:rsid w:val="00A31678"/>
    <w:rsid w:val="00A31FBC"/>
    <w:rsid w:val="00A33016"/>
    <w:rsid w:val="00A334CB"/>
    <w:rsid w:val="00A33654"/>
    <w:rsid w:val="00A33A6F"/>
    <w:rsid w:val="00A34BC8"/>
    <w:rsid w:val="00A35694"/>
    <w:rsid w:val="00A35D7E"/>
    <w:rsid w:val="00A40896"/>
    <w:rsid w:val="00A40A8F"/>
    <w:rsid w:val="00A425D1"/>
    <w:rsid w:val="00A436A1"/>
    <w:rsid w:val="00A447D7"/>
    <w:rsid w:val="00A45572"/>
    <w:rsid w:val="00A456B4"/>
    <w:rsid w:val="00A45A90"/>
    <w:rsid w:val="00A4639D"/>
    <w:rsid w:val="00A46BE3"/>
    <w:rsid w:val="00A475D1"/>
    <w:rsid w:val="00A479DA"/>
    <w:rsid w:val="00A507C5"/>
    <w:rsid w:val="00A507D9"/>
    <w:rsid w:val="00A50865"/>
    <w:rsid w:val="00A51B9B"/>
    <w:rsid w:val="00A526B4"/>
    <w:rsid w:val="00A538F7"/>
    <w:rsid w:val="00A53A6C"/>
    <w:rsid w:val="00A542D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9FD"/>
    <w:rsid w:val="00A618B8"/>
    <w:rsid w:val="00A61BE1"/>
    <w:rsid w:val="00A61E7F"/>
    <w:rsid w:val="00A62903"/>
    <w:rsid w:val="00A630B0"/>
    <w:rsid w:val="00A6312D"/>
    <w:rsid w:val="00A648FB"/>
    <w:rsid w:val="00A64991"/>
    <w:rsid w:val="00A64C93"/>
    <w:rsid w:val="00A64D1C"/>
    <w:rsid w:val="00A65277"/>
    <w:rsid w:val="00A66617"/>
    <w:rsid w:val="00A6767D"/>
    <w:rsid w:val="00A701CD"/>
    <w:rsid w:val="00A7053F"/>
    <w:rsid w:val="00A70C3D"/>
    <w:rsid w:val="00A7102F"/>
    <w:rsid w:val="00A71259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4F7F"/>
    <w:rsid w:val="00A9543A"/>
    <w:rsid w:val="00A95DEC"/>
    <w:rsid w:val="00A96517"/>
    <w:rsid w:val="00A96710"/>
    <w:rsid w:val="00A96C6A"/>
    <w:rsid w:val="00A97925"/>
    <w:rsid w:val="00AA055A"/>
    <w:rsid w:val="00AA1629"/>
    <w:rsid w:val="00AA1FCB"/>
    <w:rsid w:val="00AA2297"/>
    <w:rsid w:val="00AA436E"/>
    <w:rsid w:val="00AA4DC0"/>
    <w:rsid w:val="00AA4FD9"/>
    <w:rsid w:val="00AA5058"/>
    <w:rsid w:val="00AA5CB5"/>
    <w:rsid w:val="00AA5E2D"/>
    <w:rsid w:val="00AA6448"/>
    <w:rsid w:val="00AA652C"/>
    <w:rsid w:val="00AA6CEB"/>
    <w:rsid w:val="00AB0F9E"/>
    <w:rsid w:val="00AB1377"/>
    <w:rsid w:val="00AB1D33"/>
    <w:rsid w:val="00AB388F"/>
    <w:rsid w:val="00AB4320"/>
    <w:rsid w:val="00AB44B0"/>
    <w:rsid w:val="00AB604E"/>
    <w:rsid w:val="00AB70E1"/>
    <w:rsid w:val="00AB7886"/>
    <w:rsid w:val="00AB7B02"/>
    <w:rsid w:val="00AB7DB9"/>
    <w:rsid w:val="00AC0489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6697"/>
    <w:rsid w:val="00AC73BE"/>
    <w:rsid w:val="00AC785F"/>
    <w:rsid w:val="00AD149E"/>
    <w:rsid w:val="00AD21D8"/>
    <w:rsid w:val="00AD372C"/>
    <w:rsid w:val="00AD3B9C"/>
    <w:rsid w:val="00AD43E0"/>
    <w:rsid w:val="00AD457D"/>
    <w:rsid w:val="00AD4A43"/>
    <w:rsid w:val="00AD5D93"/>
    <w:rsid w:val="00AD6C67"/>
    <w:rsid w:val="00AD6CA9"/>
    <w:rsid w:val="00AD7377"/>
    <w:rsid w:val="00AD7D2C"/>
    <w:rsid w:val="00AE0B40"/>
    <w:rsid w:val="00AE0BE7"/>
    <w:rsid w:val="00AE2C41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BFC"/>
    <w:rsid w:val="00AF2F3A"/>
    <w:rsid w:val="00AF3976"/>
    <w:rsid w:val="00AF39DE"/>
    <w:rsid w:val="00AF3D98"/>
    <w:rsid w:val="00AF425A"/>
    <w:rsid w:val="00AF597E"/>
    <w:rsid w:val="00AF5E38"/>
    <w:rsid w:val="00AF5E8B"/>
    <w:rsid w:val="00AF75BE"/>
    <w:rsid w:val="00AF779A"/>
    <w:rsid w:val="00AF780B"/>
    <w:rsid w:val="00AF7ADD"/>
    <w:rsid w:val="00AF7CFF"/>
    <w:rsid w:val="00B007A0"/>
    <w:rsid w:val="00B00FDC"/>
    <w:rsid w:val="00B0132A"/>
    <w:rsid w:val="00B0176A"/>
    <w:rsid w:val="00B035E2"/>
    <w:rsid w:val="00B04471"/>
    <w:rsid w:val="00B0512C"/>
    <w:rsid w:val="00B06254"/>
    <w:rsid w:val="00B10048"/>
    <w:rsid w:val="00B10C77"/>
    <w:rsid w:val="00B10FE8"/>
    <w:rsid w:val="00B11B64"/>
    <w:rsid w:val="00B1241E"/>
    <w:rsid w:val="00B12B8C"/>
    <w:rsid w:val="00B12D4F"/>
    <w:rsid w:val="00B14826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2572"/>
    <w:rsid w:val="00B233A3"/>
    <w:rsid w:val="00B23CAB"/>
    <w:rsid w:val="00B24B4D"/>
    <w:rsid w:val="00B2540B"/>
    <w:rsid w:val="00B2680B"/>
    <w:rsid w:val="00B27B3D"/>
    <w:rsid w:val="00B3050A"/>
    <w:rsid w:val="00B30B7E"/>
    <w:rsid w:val="00B30CEE"/>
    <w:rsid w:val="00B311A0"/>
    <w:rsid w:val="00B31EC6"/>
    <w:rsid w:val="00B322E3"/>
    <w:rsid w:val="00B32DD3"/>
    <w:rsid w:val="00B33111"/>
    <w:rsid w:val="00B333D7"/>
    <w:rsid w:val="00B33E5D"/>
    <w:rsid w:val="00B33F6C"/>
    <w:rsid w:val="00B3415E"/>
    <w:rsid w:val="00B34184"/>
    <w:rsid w:val="00B34C04"/>
    <w:rsid w:val="00B3615C"/>
    <w:rsid w:val="00B3627D"/>
    <w:rsid w:val="00B36980"/>
    <w:rsid w:val="00B36D67"/>
    <w:rsid w:val="00B37F0E"/>
    <w:rsid w:val="00B40F0D"/>
    <w:rsid w:val="00B41414"/>
    <w:rsid w:val="00B414DE"/>
    <w:rsid w:val="00B41E8D"/>
    <w:rsid w:val="00B42C57"/>
    <w:rsid w:val="00B43341"/>
    <w:rsid w:val="00B43C06"/>
    <w:rsid w:val="00B44E8F"/>
    <w:rsid w:val="00B45337"/>
    <w:rsid w:val="00B4619B"/>
    <w:rsid w:val="00B468EA"/>
    <w:rsid w:val="00B47964"/>
    <w:rsid w:val="00B47BBD"/>
    <w:rsid w:val="00B51369"/>
    <w:rsid w:val="00B51977"/>
    <w:rsid w:val="00B53C00"/>
    <w:rsid w:val="00B540DD"/>
    <w:rsid w:val="00B544E2"/>
    <w:rsid w:val="00B54571"/>
    <w:rsid w:val="00B54716"/>
    <w:rsid w:val="00B54CB4"/>
    <w:rsid w:val="00B55065"/>
    <w:rsid w:val="00B55972"/>
    <w:rsid w:val="00B6086C"/>
    <w:rsid w:val="00B608D8"/>
    <w:rsid w:val="00B61D59"/>
    <w:rsid w:val="00B61FDC"/>
    <w:rsid w:val="00B629BD"/>
    <w:rsid w:val="00B63153"/>
    <w:rsid w:val="00B6331E"/>
    <w:rsid w:val="00B6514B"/>
    <w:rsid w:val="00B65885"/>
    <w:rsid w:val="00B66178"/>
    <w:rsid w:val="00B6785C"/>
    <w:rsid w:val="00B72055"/>
    <w:rsid w:val="00B722AD"/>
    <w:rsid w:val="00B727C0"/>
    <w:rsid w:val="00B72C26"/>
    <w:rsid w:val="00B7374E"/>
    <w:rsid w:val="00B73C18"/>
    <w:rsid w:val="00B7412B"/>
    <w:rsid w:val="00B745C4"/>
    <w:rsid w:val="00B750B1"/>
    <w:rsid w:val="00B75212"/>
    <w:rsid w:val="00B77374"/>
    <w:rsid w:val="00B77D70"/>
    <w:rsid w:val="00B80B90"/>
    <w:rsid w:val="00B814CC"/>
    <w:rsid w:val="00B81AE6"/>
    <w:rsid w:val="00B85079"/>
    <w:rsid w:val="00B86B32"/>
    <w:rsid w:val="00B8725C"/>
    <w:rsid w:val="00B907FF"/>
    <w:rsid w:val="00B9178B"/>
    <w:rsid w:val="00B918E4"/>
    <w:rsid w:val="00B9239C"/>
    <w:rsid w:val="00B92646"/>
    <w:rsid w:val="00B9264E"/>
    <w:rsid w:val="00B927F0"/>
    <w:rsid w:val="00B93C0E"/>
    <w:rsid w:val="00B944EA"/>
    <w:rsid w:val="00B94CDB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48FE"/>
    <w:rsid w:val="00BA490C"/>
    <w:rsid w:val="00BA691A"/>
    <w:rsid w:val="00BA6B6A"/>
    <w:rsid w:val="00BA7114"/>
    <w:rsid w:val="00BB1281"/>
    <w:rsid w:val="00BB29F1"/>
    <w:rsid w:val="00BB4CC0"/>
    <w:rsid w:val="00BB51C8"/>
    <w:rsid w:val="00BB5D89"/>
    <w:rsid w:val="00BB6072"/>
    <w:rsid w:val="00BB6E06"/>
    <w:rsid w:val="00BB7FD2"/>
    <w:rsid w:val="00BC0407"/>
    <w:rsid w:val="00BC120E"/>
    <w:rsid w:val="00BC12ED"/>
    <w:rsid w:val="00BC181D"/>
    <w:rsid w:val="00BC2424"/>
    <w:rsid w:val="00BC2D24"/>
    <w:rsid w:val="00BC3896"/>
    <w:rsid w:val="00BC3BDE"/>
    <w:rsid w:val="00BC4262"/>
    <w:rsid w:val="00BC4625"/>
    <w:rsid w:val="00BC483F"/>
    <w:rsid w:val="00BC5220"/>
    <w:rsid w:val="00BC5CB5"/>
    <w:rsid w:val="00BD02CA"/>
    <w:rsid w:val="00BD03BC"/>
    <w:rsid w:val="00BD0FD2"/>
    <w:rsid w:val="00BD22F8"/>
    <w:rsid w:val="00BD2955"/>
    <w:rsid w:val="00BD3447"/>
    <w:rsid w:val="00BD3F86"/>
    <w:rsid w:val="00BD4B27"/>
    <w:rsid w:val="00BD6085"/>
    <w:rsid w:val="00BD654D"/>
    <w:rsid w:val="00BD7176"/>
    <w:rsid w:val="00BD762E"/>
    <w:rsid w:val="00BE0231"/>
    <w:rsid w:val="00BE1091"/>
    <w:rsid w:val="00BE14DA"/>
    <w:rsid w:val="00BE285F"/>
    <w:rsid w:val="00BE390D"/>
    <w:rsid w:val="00BE484A"/>
    <w:rsid w:val="00BE5561"/>
    <w:rsid w:val="00BE6013"/>
    <w:rsid w:val="00BE6720"/>
    <w:rsid w:val="00BE68C3"/>
    <w:rsid w:val="00BE6A23"/>
    <w:rsid w:val="00BE6CED"/>
    <w:rsid w:val="00BE752B"/>
    <w:rsid w:val="00BF2228"/>
    <w:rsid w:val="00BF3D8F"/>
    <w:rsid w:val="00BF426D"/>
    <w:rsid w:val="00BF7D8F"/>
    <w:rsid w:val="00C0019D"/>
    <w:rsid w:val="00C00B46"/>
    <w:rsid w:val="00C00D4B"/>
    <w:rsid w:val="00C022B8"/>
    <w:rsid w:val="00C02CA7"/>
    <w:rsid w:val="00C04036"/>
    <w:rsid w:val="00C04262"/>
    <w:rsid w:val="00C04777"/>
    <w:rsid w:val="00C04B6B"/>
    <w:rsid w:val="00C06FCD"/>
    <w:rsid w:val="00C108BB"/>
    <w:rsid w:val="00C109BC"/>
    <w:rsid w:val="00C10CEF"/>
    <w:rsid w:val="00C11860"/>
    <w:rsid w:val="00C12430"/>
    <w:rsid w:val="00C12AF8"/>
    <w:rsid w:val="00C13A47"/>
    <w:rsid w:val="00C1401A"/>
    <w:rsid w:val="00C1449F"/>
    <w:rsid w:val="00C146A8"/>
    <w:rsid w:val="00C14D32"/>
    <w:rsid w:val="00C14D9E"/>
    <w:rsid w:val="00C15538"/>
    <w:rsid w:val="00C161DA"/>
    <w:rsid w:val="00C16331"/>
    <w:rsid w:val="00C163AD"/>
    <w:rsid w:val="00C16514"/>
    <w:rsid w:val="00C16A19"/>
    <w:rsid w:val="00C20124"/>
    <w:rsid w:val="00C22B32"/>
    <w:rsid w:val="00C23AD2"/>
    <w:rsid w:val="00C23CFB"/>
    <w:rsid w:val="00C23FB9"/>
    <w:rsid w:val="00C245A5"/>
    <w:rsid w:val="00C2593D"/>
    <w:rsid w:val="00C25BF5"/>
    <w:rsid w:val="00C272D0"/>
    <w:rsid w:val="00C307D6"/>
    <w:rsid w:val="00C31529"/>
    <w:rsid w:val="00C32B32"/>
    <w:rsid w:val="00C333CB"/>
    <w:rsid w:val="00C3361B"/>
    <w:rsid w:val="00C33918"/>
    <w:rsid w:val="00C33A02"/>
    <w:rsid w:val="00C33B41"/>
    <w:rsid w:val="00C34A25"/>
    <w:rsid w:val="00C3585D"/>
    <w:rsid w:val="00C36C36"/>
    <w:rsid w:val="00C36DE7"/>
    <w:rsid w:val="00C373FA"/>
    <w:rsid w:val="00C375ED"/>
    <w:rsid w:val="00C376D6"/>
    <w:rsid w:val="00C37C21"/>
    <w:rsid w:val="00C407C9"/>
    <w:rsid w:val="00C414AE"/>
    <w:rsid w:val="00C41D72"/>
    <w:rsid w:val="00C42B87"/>
    <w:rsid w:val="00C4311E"/>
    <w:rsid w:val="00C43709"/>
    <w:rsid w:val="00C43EE1"/>
    <w:rsid w:val="00C440AA"/>
    <w:rsid w:val="00C446B3"/>
    <w:rsid w:val="00C44B5E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839"/>
    <w:rsid w:val="00C53E85"/>
    <w:rsid w:val="00C54035"/>
    <w:rsid w:val="00C54F52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E17"/>
    <w:rsid w:val="00C61278"/>
    <w:rsid w:val="00C62912"/>
    <w:rsid w:val="00C62D1A"/>
    <w:rsid w:val="00C634E4"/>
    <w:rsid w:val="00C63856"/>
    <w:rsid w:val="00C64727"/>
    <w:rsid w:val="00C6653E"/>
    <w:rsid w:val="00C665E9"/>
    <w:rsid w:val="00C6664A"/>
    <w:rsid w:val="00C67050"/>
    <w:rsid w:val="00C704D1"/>
    <w:rsid w:val="00C71AA8"/>
    <w:rsid w:val="00C71BD3"/>
    <w:rsid w:val="00C71F18"/>
    <w:rsid w:val="00C71F50"/>
    <w:rsid w:val="00C72005"/>
    <w:rsid w:val="00C73766"/>
    <w:rsid w:val="00C7400B"/>
    <w:rsid w:val="00C7400F"/>
    <w:rsid w:val="00C74402"/>
    <w:rsid w:val="00C74F83"/>
    <w:rsid w:val="00C75621"/>
    <w:rsid w:val="00C7631E"/>
    <w:rsid w:val="00C776ED"/>
    <w:rsid w:val="00C77B20"/>
    <w:rsid w:val="00C806FA"/>
    <w:rsid w:val="00C807DF"/>
    <w:rsid w:val="00C80F9D"/>
    <w:rsid w:val="00C818EE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90421"/>
    <w:rsid w:val="00C9047B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7050"/>
    <w:rsid w:val="00C9719D"/>
    <w:rsid w:val="00CA0DF4"/>
    <w:rsid w:val="00CA12FF"/>
    <w:rsid w:val="00CA1334"/>
    <w:rsid w:val="00CA1D57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012"/>
    <w:rsid w:val="00CA7176"/>
    <w:rsid w:val="00CB0CD2"/>
    <w:rsid w:val="00CB1689"/>
    <w:rsid w:val="00CB2175"/>
    <w:rsid w:val="00CB3ACA"/>
    <w:rsid w:val="00CB40B3"/>
    <w:rsid w:val="00CB4F5C"/>
    <w:rsid w:val="00CB50AB"/>
    <w:rsid w:val="00CB57DC"/>
    <w:rsid w:val="00CB606C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704B"/>
    <w:rsid w:val="00CD08C0"/>
    <w:rsid w:val="00CD15AB"/>
    <w:rsid w:val="00CD1D4E"/>
    <w:rsid w:val="00CD2BA4"/>
    <w:rsid w:val="00CD2CA9"/>
    <w:rsid w:val="00CD2DFB"/>
    <w:rsid w:val="00CD32F9"/>
    <w:rsid w:val="00CD3BED"/>
    <w:rsid w:val="00CD3E37"/>
    <w:rsid w:val="00CD51D3"/>
    <w:rsid w:val="00CD55DE"/>
    <w:rsid w:val="00CD5737"/>
    <w:rsid w:val="00CD61B5"/>
    <w:rsid w:val="00CD6719"/>
    <w:rsid w:val="00CD7992"/>
    <w:rsid w:val="00CE09F7"/>
    <w:rsid w:val="00CE0CF7"/>
    <w:rsid w:val="00CE3A19"/>
    <w:rsid w:val="00CE3C8D"/>
    <w:rsid w:val="00CE3D9D"/>
    <w:rsid w:val="00CE4112"/>
    <w:rsid w:val="00CE41DF"/>
    <w:rsid w:val="00CE5C49"/>
    <w:rsid w:val="00CE5CAD"/>
    <w:rsid w:val="00CE637E"/>
    <w:rsid w:val="00CE6ACD"/>
    <w:rsid w:val="00CE6ED3"/>
    <w:rsid w:val="00CE7CFA"/>
    <w:rsid w:val="00CE7EAB"/>
    <w:rsid w:val="00CF01DF"/>
    <w:rsid w:val="00CF09A5"/>
    <w:rsid w:val="00CF0B3C"/>
    <w:rsid w:val="00CF1422"/>
    <w:rsid w:val="00CF1AF1"/>
    <w:rsid w:val="00CF2D96"/>
    <w:rsid w:val="00CF2F77"/>
    <w:rsid w:val="00CF35BC"/>
    <w:rsid w:val="00CF3662"/>
    <w:rsid w:val="00CF46FC"/>
    <w:rsid w:val="00CF4780"/>
    <w:rsid w:val="00CF4AED"/>
    <w:rsid w:val="00CF5199"/>
    <w:rsid w:val="00CF582D"/>
    <w:rsid w:val="00CF5BEF"/>
    <w:rsid w:val="00CF5F32"/>
    <w:rsid w:val="00CF6475"/>
    <w:rsid w:val="00CF7825"/>
    <w:rsid w:val="00CF7E82"/>
    <w:rsid w:val="00D01026"/>
    <w:rsid w:val="00D021D0"/>
    <w:rsid w:val="00D02495"/>
    <w:rsid w:val="00D029D9"/>
    <w:rsid w:val="00D05092"/>
    <w:rsid w:val="00D0600E"/>
    <w:rsid w:val="00D06D40"/>
    <w:rsid w:val="00D06DE5"/>
    <w:rsid w:val="00D07A29"/>
    <w:rsid w:val="00D07D53"/>
    <w:rsid w:val="00D10DDE"/>
    <w:rsid w:val="00D11769"/>
    <w:rsid w:val="00D12353"/>
    <w:rsid w:val="00D1302A"/>
    <w:rsid w:val="00D13FBE"/>
    <w:rsid w:val="00D1486D"/>
    <w:rsid w:val="00D1604B"/>
    <w:rsid w:val="00D17A02"/>
    <w:rsid w:val="00D20D2D"/>
    <w:rsid w:val="00D21A2A"/>
    <w:rsid w:val="00D22B26"/>
    <w:rsid w:val="00D22B66"/>
    <w:rsid w:val="00D22D79"/>
    <w:rsid w:val="00D23300"/>
    <w:rsid w:val="00D23479"/>
    <w:rsid w:val="00D242E9"/>
    <w:rsid w:val="00D2445B"/>
    <w:rsid w:val="00D25C39"/>
    <w:rsid w:val="00D26A68"/>
    <w:rsid w:val="00D26A7B"/>
    <w:rsid w:val="00D26B9F"/>
    <w:rsid w:val="00D272B1"/>
    <w:rsid w:val="00D27650"/>
    <w:rsid w:val="00D2798C"/>
    <w:rsid w:val="00D27BAE"/>
    <w:rsid w:val="00D302D0"/>
    <w:rsid w:val="00D30B92"/>
    <w:rsid w:val="00D30F97"/>
    <w:rsid w:val="00D32363"/>
    <w:rsid w:val="00D32EAF"/>
    <w:rsid w:val="00D35092"/>
    <w:rsid w:val="00D3566A"/>
    <w:rsid w:val="00D365AD"/>
    <w:rsid w:val="00D36FEB"/>
    <w:rsid w:val="00D37519"/>
    <w:rsid w:val="00D40A02"/>
    <w:rsid w:val="00D40AB9"/>
    <w:rsid w:val="00D40CA0"/>
    <w:rsid w:val="00D40F26"/>
    <w:rsid w:val="00D410A8"/>
    <w:rsid w:val="00D41241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D4"/>
    <w:rsid w:val="00D50FDB"/>
    <w:rsid w:val="00D51251"/>
    <w:rsid w:val="00D51A5C"/>
    <w:rsid w:val="00D51A7B"/>
    <w:rsid w:val="00D52EFD"/>
    <w:rsid w:val="00D52FCD"/>
    <w:rsid w:val="00D5317F"/>
    <w:rsid w:val="00D5325D"/>
    <w:rsid w:val="00D53463"/>
    <w:rsid w:val="00D541B4"/>
    <w:rsid w:val="00D550A8"/>
    <w:rsid w:val="00D55911"/>
    <w:rsid w:val="00D56300"/>
    <w:rsid w:val="00D568B2"/>
    <w:rsid w:val="00D569FE"/>
    <w:rsid w:val="00D576B4"/>
    <w:rsid w:val="00D57C62"/>
    <w:rsid w:val="00D57E5E"/>
    <w:rsid w:val="00D60671"/>
    <w:rsid w:val="00D60699"/>
    <w:rsid w:val="00D6185C"/>
    <w:rsid w:val="00D621A7"/>
    <w:rsid w:val="00D62735"/>
    <w:rsid w:val="00D63638"/>
    <w:rsid w:val="00D63F54"/>
    <w:rsid w:val="00D644C4"/>
    <w:rsid w:val="00D64C25"/>
    <w:rsid w:val="00D6558D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593A"/>
    <w:rsid w:val="00D75BA5"/>
    <w:rsid w:val="00D760A1"/>
    <w:rsid w:val="00D761DA"/>
    <w:rsid w:val="00D76279"/>
    <w:rsid w:val="00D7725E"/>
    <w:rsid w:val="00D773F4"/>
    <w:rsid w:val="00D77924"/>
    <w:rsid w:val="00D80DC0"/>
    <w:rsid w:val="00D811EF"/>
    <w:rsid w:val="00D8184A"/>
    <w:rsid w:val="00D82922"/>
    <w:rsid w:val="00D82960"/>
    <w:rsid w:val="00D82CD6"/>
    <w:rsid w:val="00D8354B"/>
    <w:rsid w:val="00D840B7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710"/>
    <w:rsid w:val="00D94AA2"/>
    <w:rsid w:val="00D94E07"/>
    <w:rsid w:val="00D95A5E"/>
    <w:rsid w:val="00D96AF1"/>
    <w:rsid w:val="00D971A5"/>
    <w:rsid w:val="00D97B81"/>
    <w:rsid w:val="00DA0442"/>
    <w:rsid w:val="00DA0872"/>
    <w:rsid w:val="00DA0A8B"/>
    <w:rsid w:val="00DA1441"/>
    <w:rsid w:val="00DA15A9"/>
    <w:rsid w:val="00DA161F"/>
    <w:rsid w:val="00DA28B2"/>
    <w:rsid w:val="00DA28EE"/>
    <w:rsid w:val="00DA36F7"/>
    <w:rsid w:val="00DA45CA"/>
    <w:rsid w:val="00DA46B1"/>
    <w:rsid w:val="00DA4842"/>
    <w:rsid w:val="00DA6401"/>
    <w:rsid w:val="00DA6FF6"/>
    <w:rsid w:val="00DA71CB"/>
    <w:rsid w:val="00DA7515"/>
    <w:rsid w:val="00DA7936"/>
    <w:rsid w:val="00DB0556"/>
    <w:rsid w:val="00DB1C74"/>
    <w:rsid w:val="00DB1CF4"/>
    <w:rsid w:val="00DB2312"/>
    <w:rsid w:val="00DB2A36"/>
    <w:rsid w:val="00DB465F"/>
    <w:rsid w:val="00DB4A09"/>
    <w:rsid w:val="00DB51E0"/>
    <w:rsid w:val="00DB5C4C"/>
    <w:rsid w:val="00DB66EE"/>
    <w:rsid w:val="00DB6A96"/>
    <w:rsid w:val="00DB730A"/>
    <w:rsid w:val="00DB7832"/>
    <w:rsid w:val="00DB799B"/>
    <w:rsid w:val="00DB7B59"/>
    <w:rsid w:val="00DC1418"/>
    <w:rsid w:val="00DC1668"/>
    <w:rsid w:val="00DC1D87"/>
    <w:rsid w:val="00DC2620"/>
    <w:rsid w:val="00DC3835"/>
    <w:rsid w:val="00DC3BB7"/>
    <w:rsid w:val="00DC400B"/>
    <w:rsid w:val="00DC4166"/>
    <w:rsid w:val="00DC5A61"/>
    <w:rsid w:val="00DC5CE6"/>
    <w:rsid w:val="00DC5F8A"/>
    <w:rsid w:val="00DC607F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3E67"/>
    <w:rsid w:val="00DD40B4"/>
    <w:rsid w:val="00DD4623"/>
    <w:rsid w:val="00DD4C72"/>
    <w:rsid w:val="00DD58DC"/>
    <w:rsid w:val="00DD7147"/>
    <w:rsid w:val="00DD729A"/>
    <w:rsid w:val="00DD76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B5C"/>
    <w:rsid w:val="00DF12C9"/>
    <w:rsid w:val="00DF155A"/>
    <w:rsid w:val="00DF2445"/>
    <w:rsid w:val="00DF289B"/>
    <w:rsid w:val="00DF2F20"/>
    <w:rsid w:val="00DF340C"/>
    <w:rsid w:val="00DF40A0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2E2"/>
    <w:rsid w:val="00E00353"/>
    <w:rsid w:val="00E0037A"/>
    <w:rsid w:val="00E00C45"/>
    <w:rsid w:val="00E01CDB"/>
    <w:rsid w:val="00E030D3"/>
    <w:rsid w:val="00E031D1"/>
    <w:rsid w:val="00E03B34"/>
    <w:rsid w:val="00E043FA"/>
    <w:rsid w:val="00E04AF0"/>
    <w:rsid w:val="00E04B03"/>
    <w:rsid w:val="00E04D42"/>
    <w:rsid w:val="00E04DF8"/>
    <w:rsid w:val="00E05211"/>
    <w:rsid w:val="00E05EE9"/>
    <w:rsid w:val="00E06191"/>
    <w:rsid w:val="00E06332"/>
    <w:rsid w:val="00E06A01"/>
    <w:rsid w:val="00E06B49"/>
    <w:rsid w:val="00E10407"/>
    <w:rsid w:val="00E11D8D"/>
    <w:rsid w:val="00E13CA4"/>
    <w:rsid w:val="00E1457A"/>
    <w:rsid w:val="00E1644B"/>
    <w:rsid w:val="00E16703"/>
    <w:rsid w:val="00E16FB4"/>
    <w:rsid w:val="00E1723D"/>
    <w:rsid w:val="00E17DEE"/>
    <w:rsid w:val="00E20411"/>
    <w:rsid w:val="00E20734"/>
    <w:rsid w:val="00E20A90"/>
    <w:rsid w:val="00E21045"/>
    <w:rsid w:val="00E21FF4"/>
    <w:rsid w:val="00E2256D"/>
    <w:rsid w:val="00E228B6"/>
    <w:rsid w:val="00E22B17"/>
    <w:rsid w:val="00E232FE"/>
    <w:rsid w:val="00E2432D"/>
    <w:rsid w:val="00E2435F"/>
    <w:rsid w:val="00E249D8"/>
    <w:rsid w:val="00E25415"/>
    <w:rsid w:val="00E2567E"/>
    <w:rsid w:val="00E25EE1"/>
    <w:rsid w:val="00E26E11"/>
    <w:rsid w:val="00E26FC3"/>
    <w:rsid w:val="00E27223"/>
    <w:rsid w:val="00E27876"/>
    <w:rsid w:val="00E27F71"/>
    <w:rsid w:val="00E30B6D"/>
    <w:rsid w:val="00E30DD1"/>
    <w:rsid w:val="00E31394"/>
    <w:rsid w:val="00E324D6"/>
    <w:rsid w:val="00E32B66"/>
    <w:rsid w:val="00E338F4"/>
    <w:rsid w:val="00E346B9"/>
    <w:rsid w:val="00E35600"/>
    <w:rsid w:val="00E357D6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43B3"/>
    <w:rsid w:val="00E561CF"/>
    <w:rsid w:val="00E579DE"/>
    <w:rsid w:val="00E60364"/>
    <w:rsid w:val="00E605D0"/>
    <w:rsid w:val="00E6088A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516F"/>
    <w:rsid w:val="00E66CDA"/>
    <w:rsid w:val="00E66E56"/>
    <w:rsid w:val="00E6723D"/>
    <w:rsid w:val="00E71DBB"/>
    <w:rsid w:val="00E71DCF"/>
    <w:rsid w:val="00E71E3D"/>
    <w:rsid w:val="00E73A3F"/>
    <w:rsid w:val="00E73EAC"/>
    <w:rsid w:val="00E7409B"/>
    <w:rsid w:val="00E75C04"/>
    <w:rsid w:val="00E76CAD"/>
    <w:rsid w:val="00E77D95"/>
    <w:rsid w:val="00E77EF7"/>
    <w:rsid w:val="00E80AE2"/>
    <w:rsid w:val="00E81530"/>
    <w:rsid w:val="00E81DEC"/>
    <w:rsid w:val="00E82072"/>
    <w:rsid w:val="00E82291"/>
    <w:rsid w:val="00E83A1D"/>
    <w:rsid w:val="00E848D3"/>
    <w:rsid w:val="00E86236"/>
    <w:rsid w:val="00E870AA"/>
    <w:rsid w:val="00E87149"/>
    <w:rsid w:val="00E872E1"/>
    <w:rsid w:val="00E879E9"/>
    <w:rsid w:val="00E90A3D"/>
    <w:rsid w:val="00E90C4B"/>
    <w:rsid w:val="00E90FCF"/>
    <w:rsid w:val="00E91500"/>
    <w:rsid w:val="00E91896"/>
    <w:rsid w:val="00E9212F"/>
    <w:rsid w:val="00E925CA"/>
    <w:rsid w:val="00E927C8"/>
    <w:rsid w:val="00E932D5"/>
    <w:rsid w:val="00E93348"/>
    <w:rsid w:val="00E93378"/>
    <w:rsid w:val="00E94612"/>
    <w:rsid w:val="00E948FD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101"/>
    <w:rsid w:val="00EA247A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208F"/>
    <w:rsid w:val="00EB2AED"/>
    <w:rsid w:val="00EB3149"/>
    <w:rsid w:val="00EB3CDA"/>
    <w:rsid w:val="00EB45F8"/>
    <w:rsid w:val="00EB4D74"/>
    <w:rsid w:val="00EB56F0"/>
    <w:rsid w:val="00EB5A52"/>
    <w:rsid w:val="00EB60E3"/>
    <w:rsid w:val="00EB6584"/>
    <w:rsid w:val="00EB6A7A"/>
    <w:rsid w:val="00EB7B7B"/>
    <w:rsid w:val="00EC017D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0C5"/>
    <w:rsid w:val="00EC63CC"/>
    <w:rsid w:val="00EC6D93"/>
    <w:rsid w:val="00EC70DF"/>
    <w:rsid w:val="00EC7390"/>
    <w:rsid w:val="00EC77C4"/>
    <w:rsid w:val="00EC7B3B"/>
    <w:rsid w:val="00ED05C2"/>
    <w:rsid w:val="00ED0E5E"/>
    <w:rsid w:val="00ED1CD5"/>
    <w:rsid w:val="00ED2404"/>
    <w:rsid w:val="00ED388E"/>
    <w:rsid w:val="00ED3D46"/>
    <w:rsid w:val="00ED4C2E"/>
    <w:rsid w:val="00ED4CFB"/>
    <w:rsid w:val="00ED5F0F"/>
    <w:rsid w:val="00ED64F1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38A0"/>
    <w:rsid w:val="00EE6A11"/>
    <w:rsid w:val="00EE6A33"/>
    <w:rsid w:val="00EE6EDB"/>
    <w:rsid w:val="00EE71B5"/>
    <w:rsid w:val="00EF13D4"/>
    <w:rsid w:val="00EF1615"/>
    <w:rsid w:val="00EF1A57"/>
    <w:rsid w:val="00EF1FA1"/>
    <w:rsid w:val="00EF221B"/>
    <w:rsid w:val="00EF2947"/>
    <w:rsid w:val="00EF370D"/>
    <w:rsid w:val="00EF3B0B"/>
    <w:rsid w:val="00EF3B74"/>
    <w:rsid w:val="00EF3FBC"/>
    <w:rsid w:val="00EF4C5C"/>
    <w:rsid w:val="00EF4CFC"/>
    <w:rsid w:val="00EF5594"/>
    <w:rsid w:val="00EF570C"/>
    <w:rsid w:val="00EF5E24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A31"/>
    <w:rsid w:val="00F03CB0"/>
    <w:rsid w:val="00F03F49"/>
    <w:rsid w:val="00F04C67"/>
    <w:rsid w:val="00F05FE2"/>
    <w:rsid w:val="00F06ED6"/>
    <w:rsid w:val="00F075DB"/>
    <w:rsid w:val="00F07824"/>
    <w:rsid w:val="00F10741"/>
    <w:rsid w:val="00F11580"/>
    <w:rsid w:val="00F124F6"/>
    <w:rsid w:val="00F12EA5"/>
    <w:rsid w:val="00F13799"/>
    <w:rsid w:val="00F13816"/>
    <w:rsid w:val="00F142F5"/>
    <w:rsid w:val="00F145D7"/>
    <w:rsid w:val="00F14BC5"/>
    <w:rsid w:val="00F15331"/>
    <w:rsid w:val="00F16119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3EDD"/>
    <w:rsid w:val="00F25BB7"/>
    <w:rsid w:val="00F261E3"/>
    <w:rsid w:val="00F267AB"/>
    <w:rsid w:val="00F26C82"/>
    <w:rsid w:val="00F273A2"/>
    <w:rsid w:val="00F300C7"/>
    <w:rsid w:val="00F303D6"/>
    <w:rsid w:val="00F3046B"/>
    <w:rsid w:val="00F30EA9"/>
    <w:rsid w:val="00F30F81"/>
    <w:rsid w:val="00F30F9B"/>
    <w:rsid w:val="00F310C8"/>
    <w:rsid w:val="00F31231"/>
    <w:rsid w:val="00F31656"/>
    <w:rsid w:val="00F34A3D"/>
    <w:rsid w:val="00F35604"/>
    <w:rsid w:val="00F3566E"/>
    <w:rsid w:val="00F35869"/>
    <w:rsid w:val="00F358D2"/>
    <w:rsid w:val="00F35F97"/>
    <w:rsid w:val="00F36DC2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C07"/>
    <w:rsid w:val="00F50CCB"/>
    <w:rsid w:val="00F518E1"/>
    <w:rsid w:val="00F522B1"/>
    <w:rsid w:val="00F52470"/>
    <w:rsid w:val="00F52797"/>
    <w:rsid w:val="00F52A4C"/>
    <w:rsid w:val="00F52AEE"/>
    <w:rsid w:val="00F52C16"/>
    <w:rsid w:val="00F5437C"/>
    <w:rsid w:val="00F54CDC"/>
    <w:rsid w:val="00F55CA9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1923"/>
    <w:rsid w:val="00F723BC"/>
    <w:rsid w:val="00F74276"/>
    <w:rsid w:val="00F74A5C"/>
    <w:rsid w:val="00F75502"/>
    <w:rsid w:val="00F826E4"/>
    <w:rsid w:val="00F82736"/>
    <w:rsid w:val="00F82B52"/>
    <w:rsid w:val="00F8420B"/>
    <w:rsid w:val="00F842E5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F61"/>
    <w:rsid w:val="00F929EA"/>
    <w:rsid w:val="00F92ADC"/>
    <w:rsid w:val="00F93853"/>
    <w:rsid w:val="00F945C2"/>
    <w:rsid w:val="00F950FA"/>
    <w:rsid w:val="00F95E8C"/>
    <w:rsid w:val="00F96B80"/>
    <w:rsid w:val="00F97523"/>
    <w:rsid w:val="00F975D1"/>
    <w:rsid w:val="00FA02BF"/>
    <w:rsid w:val="00FA1206"/>
    <w:rsid w:val="00FA14F7"/>
    <w:rsid w:val="00FA237B"/>
    <w:rsid w:val="00FA253D"/>
    <w:rsid w:val="00FA5737"/>
    <w:rsid w:val="00FA59F4"/>
    <w:rsid w:val="00FA6817"/>
    <w:rsid w:val="00FA7256"/>
    <w:rsid w:val="00FA73B1"/>
    <w:rsid w:val="00FA7D20"/>
    <w:rsid w:val="00FB0A6B"/>
    <w:rsid w:val="00FB0C20"/>
    <w:rsid w:val="00FB0CA3"/>
    <w:rsid w:val="00FB1217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1DF2"/>
    <w:rsid w:val="00FC324F"/>
    <w:rsid w:val="00FC33CB"/>
    <w:rsid w:val="00FC4011"/>
    <w:rsid w:val="00FC5173"/>
    <w:rsid w:val="00FC62B3"/>
    <w:rsid w:val="00FC6815"/>
    <w:rsid w:val="00FC6B29"/>
    <w:rsid w:val="00FC6B55"/>
    <w:rsid w:val="00FC6E3A"/>
    <w:rsid w:val="00FC7156"/>
    <w:rsid w:val="00FC716A"/>
    <w:rsid w:val="00FC7494"/>
    <w:rsid w:val="00FD0210"/>
    <w:rsid w:val="00FD0431"/>
    <w:rsid w:val="00FD0AF9"/>
    <w:rsid w:val="00FD0B2F"/>
    <w:rsid w:val="00FD1DCC"/>
    <w:rsid w:val="00FD22E9"/>
    <w:rsid w:val="00FD2339"/>
    <w:rsid w:val="00FD25A2"/>
    <w:rsid w:val="00FD2793"/>
    <w:rsid w:val="00FD27CD"/>
    <w:rsid w:val="00FD34CE"/>
    <w:rsid w:val="00FD395A"/>
    <w:rsid w:val="00FD47F9"/>
    <w:rsid w:val="00FD4A61"/>
    <w:rsid w:val="00FD4A7D"/>
    <w:rsid w:val="00FD54AD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0DFD"/>
    <w:rsid w:val="00FE1CF2"/>
    <w:rsid w:val="00FE1E34"/>
    <w:rsid w:val="00FE1F3B"/>
    <w:rsid w:val="00FE1F64"/>
    <w:rsid w:val="00FE2CA1"/>
    <w:rsid w:val="00FE3242"/>
    <w:rsid w:val="00FE3769"/>
    <w:rsid w:val="00FE3BE7"/>
    <w:rsid w:val="00FE4196"/>
    <w:rsid w:val="00FE67A2"/>
    <w:rsid w:val="00FE6E06"/>
    <w:rsid w:val="00FE7E6B"/>
    <w:rsid w:val="00FE7F4B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E9A"/>
    <w:rsid w:val="00FF2FB4"/>
    <w:rsid w:val="00FF3409"/>
    <w:rsid w:val="00FF43BD"/>
    <w:rsid w:val="00FF466A"/>
    <w:rsid w:val="00FF4AF1"/>
    <w:rsid w:val="00FF4BFF"/>
    <w:rsid w:val="00FF4D82"/>
    <w:rsid w:val="00FF50C5"/>
    <w:rsid w:val="00FF693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B975BD-5151-4478-B604-78992D6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F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jghM-jgoDkAhXTaM0KHYA5CbMQjRx6BAgBEAQ&amp;url=https://www.istockphoto.com/illustrations/labor-day&amp;psig=AOvVaw1AQYx4JZlioDgK800xpSHn&amp;ust=1565791565307714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rct=j&amp;q=&amp;esrc=s&amp;source=images&amp;cd=&amp;ved=2ahUKEwiLne_X-__jAhWFB80KHetRCy4QjRx6BAgBEAQ&amp;url=https://www.123rf.com/clipart-vector/job_search.html&amp;psig=AOvVaw1MwdXR1MBR49r-6otKM_KP&amp;ust=1565789793282411" TargetMode="External"/><Relationship Id="rId17" Type="http://schemas.openxmlformats.org/officeDocument/2006/relationships/hyperlink" Target="https://www.google.com/url?sa=i&amp;rct=j&amp;q=&amp;esrc=s&amp;source=images&amp;cd=&amp;ved=2ahUKEwirmPjag4DkAhWVBc0KHaKRBLAQjRx6BAgBEAQ&amp;url=https://www.seekclipart.com/clipart/xhmxRb_job-search-help-circle-clipart/&amp;psig=AOvVaw3AfcQyQ_qmqCITouzSmpjb&amp;ust=15657918747923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" TargetMode="External"/><Relationship Id="rId20" Type="http://schemas.openxmlformats.org/officeDocument/2006/relationships/hyperlink" Target="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" TargetMode="External"/><Relationship Id="rId29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" TargetMode="Externa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7.emf"/><Relationship Id="rId28" Type="http://schemas.openxmlformats.org/officeDocument/2006/relationships/image" Target="media/image90.jpeg"/><Relationship Id="rId10" Type="http://schemas.openxmlformats.org/officeDocument/2006/relationships/hyperlink" Target="http://www.google.com/url?sa=i&amp;rct=j&amp;q=&amp;esrc=s&amp;source=images&amp;cd=&amp;cad=rja&amp;uact=8&amp;ved=2ahUKEwjL8aq70_zgAhVEbK0KHQnwApoQjRx6BAgBEAU&amp;url=http://clipartmag.com/free-clipart-april&amp;psig=AOvVaw0hAUSqbQmV93mtfc8lVzXE&amp;ust=1552481730295961" TargetMode="External"/><Relationship Id="rId19" Type="http://schemas.openxmlformats.org/officeDocument/2006/relationships/hyperlink" Target="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ranalacantadvertiser.com/op-group-job-opportunity/" TargetMode="External"/><Relationship Id="rId22" Type="http://schemas.openxmlformats.org/officeDocument/2006/relationships/hyperlink" Target="mailto:kelly.langley@ruralcapital.net" TargetMode="External"/><Relationship Id="rId27" Type="http://schemas.openxmlformats.org/officeDocument/2006/relationships/image" Target="media/image80.e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workforcesolutionsrca.com" TargetMode="External"/><Relationship Id="rId1" Type="http://schemas.openxmlformats.org/officeDocument/2006/relationships/hyperlink" Target="http://www.workforcesolutionsrca.com" TargetMode="External"/><Relationship Id="rId5" Type="http://schemas.openxmlformats.org/officeDocument/2006/relationships/image" Target="media/image90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5264</CharactersWithSpaces>
  <SharedDoc>false</SharedDoc>
  <HLinks>
    <vt:vector size="72" baseType="variant">
      <vt:variant>
        <vt:i4>4522047</vt:i4>
      </vt:variant>
      <vt:variant>
        <vt:i4>30</vt:i4>
      </vt:variant>
      <vt:variant>
        <vt:i4>0</vt:i4>
      </vt:variant>
      <vt:variant>
        <vt:i4>5</vt:i4>
      </vt:variant>
      <vt:variant>
        <vt:lpwstr>mailto:kelly.langley@ruralcapital.net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http://www.google.com/url?sa=i&amp;rct=j&amp;q=&amp;esrc=s&amp;source=images&amp;cd=&amp;cad=rja&amp;uact=8&amp;ved=2ahUKEwjMib3NxZjiAhUVNn0KHVwnANEQjRx6BAgBEAU&amp;url=http://clipartbarn.com/june-clipart_17721/&amp;psig=AOvVaw0Pk8NA5wN_UOcrSRzCc3hC&amp;ust=1557838090540711</vt:lpwstr>
      </vt:variant>
      <vt:variant>
        <vt:lpwstr/>
      </vt:variant>
      <vt:variant>
        <vt:i4>917631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f-tSrxZjiAhUCJDQIHVYfC1AQjRx6BAgBEAU&amp;url=http://clipartmag.com/summer-clipart-images-free&amp;psig=AOvVaw0Pk8NA5wN_UOcrSRzCc3hC&amp;ust=1557838090540711</vt:lpwstr>
      </vt:variant>
      <vt:variant>
        <vt:lpwstr/>
      </vt:variant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https://gothinkbig.co.uk/features/working-part-time-vs-full-time-whats-the-difference</vt:lpwstr>
      </vt:variant>
      <vt:variant>
        <vt:lpwstr/>
      </vt:variant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http://www.google.com/url?sa=i&amp;rct=j&amp;q=&amp;esrc=s&amp;source=images&amp;cd=&amp;cad=rja&amp;uact=8&amp;ved=2ahUKEwiA_f2CxZjiAhXgCjQIHRdNCcAQjRx6BAgBEAU&amp;url=http://clipart-library.com/june-cliparts.html&amp;psig=AOvVaw3Ex-YBnXNffQU5LpLcm0Cv&amp;ust=1557838018308077</vt:lpwstr>
      </vt:variant>
      <vt:variant>
        <vt:lpwstr/>
      </vt:variant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17bZxpjiAhXVGTQIHaU_DQsQjRx6BAgBEAU&amp;url=https://asuccessfulcareer.com/technology-advances-and-job-search-change/&amp;psig=AOvVaw34oqr2uOG6YGn7EdHkh4d6&amp;ust=1557838433768041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http://www.google.com/url?sa=i&amp;rct=j&amp;q=&amp;esrc=s&amp;source=images&amp;cd=&amp;cad=rja&amp;uact=8&amp;ved=2ahUKEwjL8aq70_zgAhVEbK0KHQnwApoQjRx6BAgBEAU&amp;url=http://clipartmag.com/free-clipart-april&amp;psig=AOvVaw0hAUSqbQmV93mtfc8lVzXE&amp;ust=1552481730295961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TEXAS WORKFORCE COMMISSION</dc:creator>
  <cp:keywords/>
  <dc:description/>
  <cp:lastModifiedBy>Sam Greenlees</cp:lastModifiedBy>
  <cp:revision>2</cp:revision>
  <cp:lastPrinted>2019-06-18T18:47:00Z</cp:lastPrinted>
  <dcterms:created xsi:type="dcterms:W3CDTF">2019-09-03T13:47:00Z</dcterms:created>
  <dcterms:modified xsi:type="dcterms:W3CDTF">2019-09-03T13:47:00Z</dcterms:modified>
</cp:coreProperties>
</file>