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4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1800"/>
        <w:gridCol w:w="360"/>
        <w:gridCol w:w="2340"/>
        <w:gridCol w:w="2250"/>
        <w:gridCol w:w="2160"/>
      </w:tblGrid>
      <w:tr w:rsidR="00781AC7" w:rsidTr="007D7172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6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781AC7" w:rsidTr="003E25F3">
        <w:trPr>
          <w:trHeight w:val="1789"/>
        </w:trPr>
        <w:tc>
          <w:tcPr>
            <w:tcW w:w="2520" w:type="dxa"/>
            <w:gridSpan w:val="2"/>
            <w:shd w:val="clear" w:color="auto" w:fill="auto"/>
          </w:tcPr>
          <w:p w:rsidR="004A3900" w:rsidRPr="004A3900" w:rsidRDefault="004A3900" w:rsidP="00C3182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2D1DDB" w:rsidRPr="002D1DDB" w:rsidRDefault="002D1DDB" w:rsidP="006C441E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6C441E" w:rsidRPr="006C4D75" w:rsidRDefault="00D4591C" w:rsidP="002D1DD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15.05pt;margin-top:17.05pt;width:192.45pt;height:62.25pt;z-index:5;visibility:visible;mso-wrap-distance-top:3.6pt;mso-wrap-distance-bottom:3.6pt;mso-width-relative:margin;mso-height-relative:margin" strokecolor="#00b050" strokeweight="3pt">
                  <v:stroke linestyle="thinThin"/>
                  <v:textbox style="mso-next-textbox:#_x0000_s1048">
                    <w:txbxContent>
                      <w:p w:rsidR="002F2089" w:rsidRPr="002F2089" w:rsidRDefault="002F2089" w:rsidP="002F2089">
                        <w:pPr>
                          <w:rPr>
                            <w:rStyle w:val="Emphasis"/>
                            <w:rFonts w:ascii="Verdana" w:hAnsi="Verdana"/>
                            <w:color w:val="000000"/>
                            <w:sz w:val="8"/>
                            <w:szCs w:val="8"/>
                          </w:rPr>
                        </w:pPr>
                      </w:p>
                      <w:p w:rsidR="00D4591C" w:rsidRPr="002F2089" w:rsidRDefault="00D4591C" w:rsidP="002F2089">
                        <w:pPr>
                          <w:rPr>
                            <w:rFonts w:ascii="Verdana" w:hAnsi="Verdana" w:cs="Arial"/>
                            <w:color w:val="000000"/>
                            <w:sz w:val="22"/>
                            <w:szCs w:val="22"/>
                          </w:rPr>
                        </w:pPr>
                        <w:r w:rsidRPr="002F2089">
                          <w:rPr>
                            <w:rStyle w:val="Emphasis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“If opportunity doesn’t</w:t>
                        </w:r>
                        <w:r w:rsidR="002F2089">
                          <w:rPr>
                            <w:rStyle w:val="Emphasis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2F2089">
                          <w:rPr>
                            <w:rStyle w:val="Emphasis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knock,</w:t>
                        </w:r>
                        <w:r w:rsidR="002F2089">
                          <w:rPr>
                            <w:rStyle w:val="Emphasis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2F2089">
                          <w:rPr>
                            <w:rStyle w:val="Emphasis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then build a door.”</w:t>
                        </w:r>
                      </w:p>
                      <w:p w:rsidR="00D4591C" w:rsidRPr="002F2089" w:rsidRDefault="002F2089" w:rsidP="002F2089">
                        <w:pPr>
                          <w:jc w:val="center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 w:rsidRPr="002F2089">
                          <w:rPr>
                            <w:rFonts w:ascii="Verdana" w:hAnsi="Verdana" w:cs="Arial"/>
                            <w:color w:val="000000"/>
                            <w:sz w:val="22"/>
                            <w:szCs w:val="22"/>
                          </w:rPr>
                          <w:t xml:space="preserve">                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="00D4591C" w:rsidRPr="002F2089">
                          <w:rPr>
                            <w:rFonts w:ascii="Verdana" w:hAnsi="Verdana" w:cs="Arial"/>
                            <w:b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D4591C" w:rsidRPr="002F2089">
                          <w:rPr>
                            <w:rStyle w:val="Strong"/>
                            <w:rFonts w:ascii="Verdana" w:hAnsi="Verdana"/>
                            <w:b w:val="0"/>
                            <w:color w:val="000000"/>
                            <w:sz w:val="22"/>
                            <w:szCs w:val="22"/>
                          </w:rPr>
                          <w:t xml:space="preserve"> Milton </w:t>
                        </w:r>
                        <w:proofErr w:type="spellStart"/>
                        <w:r w:rsidR="00D4591C" w:rsidRPr="002F2089">
                          <w:rPr>
                            <w:rStyle w:val="Strong"/>
                            <w:rFonts w:ascii="Verdana" w:hAnsi="Verdana"/>
                            <w:b w:val="0"/>
                            <w:color w:val="000000"/>
                            <w:sz w:val="22"/>
                            <w:szCs w:val="22"/>
                          </w:rPr>
                          <w:t>Berle</w:t>
                        </w:r>
                        <w:proofErr w:type="spellEnd"/>
                      </w:p>
                      <w:p w:rsidR="00D4591C" w:rsidRPr="002F2089" w:rsidRDefault="00D4591C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1AC7" w:rsidRPr="009B4DA9" w:rsidRDefault="00781AC7" w:rsidP="00550E6D">
            <w:pPr>
              <w:pStyle w:val="msoaccenttext6"/>
              <w:widowControl w:val="0"/>
              <w:jc w:val="center"/>
              <w:rPr>
                <w:sz w:val="8"/>
                <w:szCs w:val="8"/>
              </w:rPr>
            </w:pPr>
          </w:p>
          <w:p w:rsidR="00C748B6" w:rsidRPr="00C748B6" w:rsidRDefault="00C748B6" w:rsidP="00C748B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748B6" w:rsidRDefault="00C748B6" w:rsidP="002D1DDB">
            <w:pPr>
              <w:jc w:val="center"/>
              <w:rPr>
                <w:rStyle w:val="Emphasis"/>
                <w:rFonts w:ascii="&amp;quot" w:hAnsi="&amp;quot"/>
                <w:color w:val="000000"/>
                <w:sz w:val="26"/>
                <w:szCs w:val="26"/>
              </w:rPr>
            </w:pPr>
          </w:p>
          <w:p w:rsidR="009E0A1F" w:rsidRPr="009E0A1F" w:rsidRDefault="009E0A1F" w:rsidP="00DE5DE0">
            <w:pPr>
              <w:ind w:firstLine="720"/>
            </w:pPr>
          </w:p>
        </w:tc>
        <w:tc>
          <w:tcPr>
            <w:tcW w:w="2340" w:type="dxa"/>
            <w:shd w:val="clear" w:color="auto" w:fill="FFFFFF"/>
          </w:tcPr>
          <w:p w:rsidR="00781AC7" w:rsidRPr="003A7313" w:rsidRDefault="00781AC7" w:rsidP="00550E6D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B4004A" w:rsidRPr="009A05A2" w:rsidRDefault="00A33B83" w:rsidP="009A05A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</w:t>
            </w:r>
          </w:p>
          <w:p w:rsidR="00363236" w:rsidRDefault="00363236" w:rsidP="00B4004A">
            <w:pPr>
              <w:rPr>
                <w:sz w:val="8"/>
                <w:szCs w:val="8"/>
              </w:rPr>
            </w:pPr>
          </w:p>
          <w:p w:rsidR="00A33B83" w:rsidRPr="006E43FB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43FB">
              <w:rPr>
                <w:rFonts w:ascii="Verdana" w:hAnsi="Verdana"/>
                <w:b/>
                <w:bCs/>
                <w:sz w:val="20"/>
              </w:rPr>
              <w:t>10</w:t>
            </w:r>
            <w:r>
              <w:rPr>
                <w:rFonts w:ascii="Verdana" w:hAnsi="Verdana"/>
                <w:b/>
                <w:bCs/>
                <w:sz w:val="20"/>
              </w:rPr>
              <w:t xml:space="preserve"> a.m.-Noon</w:t>
            </w:r>
          </w:p>
          <w:p w:rsidR="00A33B83" w:rsidRPr="00460117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So What If You’re             40 or Older</w:t>
            </w:r>
          </w:p>
          <w:p w:rsidR="00A33B83" w:rsidRPr="00460117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460117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107272" w:rsidRPr="00D62819" w:rsidRDefault="00A33B83" w:rsidP="00A33B83">
            <w:pPr>
              <w:jc w:val="center"/>
              <w:rPr>
                <w:b/>
                <w:sz w:val="20"/>
              </w:rPr>
            </w:pPr>
            <w:r w:rsidRPr="00D62819">
              <w:rPr>
                <w:rFonts w:ascii="Verdana" w:hAnsi="Verdana"/>
                <w:i/>
                <w:iCs/>
                <w:sz w:val="20"/>
              </w:rPr>
              <w:t>Suite 200</w:t>
            </w:r>
          </w:p>
        </w:tc>
        <w:tc>
          <w:tcPr>
            <w:tcW w:w="2250" w:type="dxa"/>
          </w:tcPr>
          <w:p w:rsidR="00FA552D" w:rsidRPr="003A7313" w:rsidRDefault="00FA552D" w:rsidP="00F119E8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5263F5" w:rsidRDefault="00A33B83" w:rsidP="00831328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2</w:t>
            </w:r>
          </w:p>
          <w:p w:rsidR="004F3273" w:rsidRPr="004F3273" w:rsidRDefault="004F3273" w:rsidP="00831328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781AC7" w:rsidRPr="003A7313" w:rsidRDefault="00383125" w:rsidP="006E43F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77.25pt">
                  <v:imagedata r:id="rId8" o:title="article-interview"/>
                </v:shape>
              </w:pict>
            </w:r>
          </w:p>
        </w:tc>
        <w:tc>
          <w:tcPr>
            <w:tcW w:w="2160" w:type="dxa"/>
          </w:tcPr>
          <w:p w:rsidR="007D7172" w:rsidRPr="003A7313" w:rsidRDefault="007D7172" w:rsidP="00550E6D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Default="00A33B83" w:rsidP="006C1B81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3</w:t>
            </w:r>
          </w:p>
          <w:p w:rsidR="00D43D70" w:rsidRPr="00D43D70" w:rsidRDefault="00D43D70" w:rsidP="00D43D7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A33B83" w:rsidRPr="00460117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460117">
              <w:rPr>
                <w:rFonts w:ascii="Verdana" w:hAnsi="Verdana"/>
                <w:b/>
                <w:sz w:val="20"/>
              </w:rPr>
              <w:t>10 a.m</w:t>
            </w:r>
            <w:r>
              <w:rPr>
                <w:rFonts w:ascii="Verdana" w:hAnsi="Verdana"/>
                <w:b/>
                <w:sz w:val="20"/>
              </w:rPr>
              <w:t>.</w:t>
            </w:r>
            <w:r w:rsidRPr="00460117">
              <w:rPr>
                <w:rFonts w:ascii="Verdana" w:hAnsi="Verdana"/>
                <w:b/>
                <w:sz w:val="20"/>
              </w:rPr>
              <w:t>-Noon</w:t>
            </w:r>
          </w:p>
          <w:p w:rsidR="00A33B83" w:rsidRPr="00C8634C" w:rsidRDefault="00A33B83" w:rsidP="00A33B83">
            <w:pPr>
              <w:jc w:val="center"/>
              <w:rPr>
                <w:rFonts w:ascii="Verdana" w:hAnsi="Verdana"/>
                <w:color w:val="FFFFFF"/>
                <w:sz w:val="17"/>
                <w:szCs w:val="17"/>
                <w:highlight w:val="blue"/>
              </w:rPr>
            </w:pPr>
            <w:r w:rsidRPr="00C8634C">
              <w:rPr>
                <w:rFonts w:ascii="Verdana" w:hAnsi="Verdana"/>
                <w:color w:val="FFFFFF"/>
                <w:sz w:val="17"/>
                <w:szCs w:val="17"/>
                <w:highlight w:val="blue"/>
              </w:rPr>
              <w:t>Reservation Required</w:t>
            </w:r>
            <w:r w:rsidRPr="00C8634C">
              <w:rPr>
                <w:rFonts w:ascii="Verdana" w:hAnsi="Verdana"/>
                <w:color w:val="002060"/>
                <w:sz w:val="17"/>
                <w:szCs w:val="17"/>
                <w:highlight w:val="blue"/>
              </w:rPr>
              <w:t xml:space="preserve"> </w:t>
            </w:r>
            <w:r w:rsidRPr="00C8634C">
              <w:rPr>
                <w:rFonts w:ascii="Verdana" w:hAnsi="Verdana"/>
                <w:color w:val="FFFFFF"/>
                <w:sz w:val="17"/>
                <w:szCs w:val="17"/>
                <w:highlight w:val="blue"/>
              </w:rPr>
              <w:t xml:space="preserve">to Practice </w:t>
            </w:r>
          </w:p>
          <w:p w:rsidR="00A33B83" w:rsidRPr="00460117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Mock Job Interviews</w:t>
            </w:r>
          </w:p>
          <w:p w:rsidR="00A33B83" w:rsidRPr="00460117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Williamson</w:t>
            </w:r>
            <w:r w:rsidRPr="00460117">
              <w:rPr>
                <w:rFonts w:ascii="Verdana" w:hAnsi="Verdana"/>
                <w:i/>
                <w:sz w:val="20"/>
              </w:rPr>
              <w:t xml:space="preserve"> Room</w:t>
            </w:r>
          </w:p>
          <w:p w:rsidR="00D43D70" w:rsidRPr="00A33B83" w:rsidRDefault="00A33B83" w:rsidP="00A33B83">
            <w:pPr>
              <w:pStyle w:val="right"/>
              <w:jc w:val="center"/>
              <w:rPr>
                <w:b w:val="0"/>
                <w:bCs/>
                <w:sz w:val="8"/>
                <w:szCs w:val="8"/>
              </w:rPr>
            </w:pPr>
            <w:r w:rsidRPr="00A33B83">
              <w:rPr>
                <w:rFonts w:ascii="Verdana" w:hAnsi="Verdana"/>
                <w:b w:val="0"/>
                <w:i/>
                <w:iCs/>
              </w:rPr>
              <w:t>Suite 200</w:t>
            </w:r>
          </w:p>
          <w:p w:rsidR="00781AC7" w:rsidRPr="003A7313" w:rsidRDefault="00781AC7" w:rsidP="003E25F3">
            <w:pPr>
              <w:pStyle w:val="msoaccenttext6"/>
              <w:widowControl w:val="0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781AC7" w:rsidTr="00DB015A">
        <w:trPr>
          <w:trHeight w:val="1807"/>
        </w:trPr>
        <w:tc>
          <w:tcPr>
            <w:tcW w:w="2520" w:type="dxa"/>
            <w:gridSpan w:val="2"/>
          </w:tcPr>
          <w:p w:rsidR="00C639F2" w:rsidRPr="00C639F2" w:rsidRDefault="00C639F2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Default="00A33B83" w:rsidP="00550E6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  <w:p w:rsidR="00781AC7" w:rsidRPr="00D30F97" w:rsidRDefault="00781AC7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3A6066" w:rsidRPr="00460117" w:rsidRDefault="003A6066" w:rsidP="003A6066">
            <w:pPr>
              <w:pStyle w:val="weekly"/>
              <w:jc w:val="center"/>
              <w:rPr>
                <w:rFonts w:ascii="Verdana" w:hAnsi="Verdana" w:cs="Arial"/>
              </w:rPr>
            </w:pPr>
            <w:r w:rsidRPr="00460117">
              <w:rPr>
                <w:rFonts w:ascii="Verdana" w:hAnsi="Verdana" w:cs="Arial"/>
                <w:b/>
                <w:color w:val="000000"/>
              </w:rPr>
              <w:t>1:30-3 p.m.</w:t>
            </w:r>
          </w:p>
          <w:p w:rsidR="003A6066" w:rsidRPr="00460117" w:rsidRDefault="003A6066" w:rsidP="003A606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 xml:space="preserve">Improving Your </w:t>
            </w:r>
          </w:p>
          <w:p w:rsidR="003A6066" w:rsidRPr="00460117" w:rsidRDefault="003A6066" w:rsidP="003A606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WorkInTexas                Job Matches</w:t>
            </w:r>
          </w:p>
          <w:p w:rsidR="00781AC7" w:rsidRPr="00EF370D" w:rsidRDefault="003A6066" w:rsidP="003A6066">
            <w:pPr>
              <w:jc w:val="center"/>
              <w:rPr>
                <w:rFonts w:ascii="Verdana" w:hAnsi="Verdana"/>
                <w:b/>
                <w:color w:val="000000"/>
                <w:sz w:val="8"/>
                <w:szCs w:val="8"/>
                <w:u w:val="single"/>
              </w:rPr>
            </w:pPr>
            <w:r w:rsidRPr="00460117">
              <w:rPr>
                <w:rFonts w:ascii="Verdana" w:hAnsi="Verdana" w:cs="Arial"/>
                <w:i/>
                <w:iCs/>
                <w:sz w:val="20"/>
              </w:rPr>
              <w:t>Caldwell Room</w:t>
            </w:r>
          </w:p>
        </w:tc>
        <w:tc>
          <w:tcPr>
            <w:tcW w:w="2160" w:type="dxa"/>
            <w:gridSpan w:val="2"/>
          </w:tcPr>
          <w:p w:rsidR="00C639F2" w:rsidRPr="00C639F2" w:rsidRDefault="00C639F2" w:rsidP="00550E6D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781AC7" w:rsidRDefault="00A33B83" w:rsidP="002E54EE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</w:t>
            </w:r>
          </w:p>
          <w:p w:rsidR="00940300" w:rsidRPr="00073146" w:rsidRDefault="00940300" w:rsidP="002E54EE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A33B83" w:rsidRPr="00460117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460117">
              <w:rPr>
                <w:rFonts w:ascii="Verdana" w:hAnsi="Verdana"/>
                <w:b/>
                <w:sz w:val="20"/>
              </w:rPr>
              <w:t>10 a.m.-Noon</w:t>
            </w:r>
          </w:p>
          <w:p w:rsidR="00A33B83" w:rsidRPr="00460117" w:rsidRDefault="00A33B83" w:rsidP="00A33B83">
            <w:pPr>
              <w:pStyle w:val="weekly"/>
              <w:jc w:val="center"/>
              <w:rPr>
                <w:rFonts w:ascii="Verdana" w:hAnsi="Verdana" w:cs="Arial"/>
                <w:i/>
                <w:color w:val="000000"/>
              </w:rPr>
            </w:pPr>
            <w:r w:rsidRPr="00460117">
              <w:rPr>
                <w:rFonts w:ascii="Verdana" w:hAnsi="Verdana"/>
                <w:color w:val="000000"/>
              </w:rPr>
              <w:t>Career Alternatives in Franchise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460117">
              <w:rPr>
                <w:rFonts w:ascii="Verdana" w:hAnsi="Verdana"/>
                <w:color w:val="000000"/>
              </w:rPr>
              <w:t>Ownership</w:t>
            </w:r>
          </w:p>
          <w:p w:rsidR="007530C8" w:rsidRPr="00107272" w:rsidRDefault="00A33B83" w:rsidP="00A33B83">
            <w:pPr>
              <w:pStyle w:val="msoaccenttext6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i/>
                <w:sz w:val="20"/>
              </w:rPr>
              <w:t>Bastrop Room</w:t>
            </w:r>
          </w:p>
        </w:tc>
        <w:tc>
          <w:tcPr>
            <w:tcW w:w="2340" w:type="dxa"/>
          </w:tcPr>
          <w:p w:rsidR="00C639F2" w:rsidRPr="00C639F2" w:rsidRDefault="00C639F2" w:rsidP="00550E6D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781AC7" w:rsidRDefault="00A33B83" w:rsidP="00550E6D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8</w:t>
            </w:r>
          </w:p>
          <w:p w:rsidR="006E43FB" w:rsidRPr="006E43FB" w:rsidRDefault="006E43FB" w:rsidP="00550E6D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D62819" w:rsidRPr="006E43FB" w:rsidRDefault="00D62819" w:rsidP="00D6281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43FB">
              <w:rPr>
                <w:rFonts w:ascii="Verdana" w:hAnsi="Verdana"/>
                <w:b/>
                <w:bCs/>
                <w:sz w:val="20"/>
              </w:rPr>
              <w:t>10</w:t>
            </w:r>
            <w:r>
              <w:rPr>
                <w:rFonts w:ascii="Verdana" w:hAnsi="Verdana"/>
                <w:b/>
                <w:bCs/>
                <w:sz w:val="20"/>
              </w:rPr>
              <w:t xml:space="preserve"> a.m.-Noon</w:t>
            </w:r>
          </w:p>
          <w:p w:rsidR="00D62819" w:rsidRPr="006E43FB" w:rsidRDefault="00D62819" w:rsidP="00D62819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6E43FB">
              <w:rPr>
                <w:rFonts w:ascii="Verdana" w:hAnsi="Verdana" w:cs="Arial"/>
                <w:color w:val="000000"/>
              </w:rPr>
              <w:t>Find Your Path: Career Exploration</w:t>
            </w:r>
          </w:p>
          <w:p w:rsidR="00DE3CC5" w:rsidRPr="00D62819" w:rsidRDefault="00D62819" w:rsidP="00D62819">
            <w:pPr>
              <w:pStyle w:val="msoaccenttext6"/>
              <w:widowControl w:val="0"/>
              <w:jc w:val="center"/>
              <w:rPr>
                <w:rFonts w:ascii="Verdana" w:hAnsi="Verdana"/>
                <w:i/>
                <w:sz w:val="8"/>
                <w:szCs w:val="8"/>
              </w:rPr>
            </w:pPr>
            <w:r w:rsidRPr="00D62819">
              <w:rPr>
                <w:rFonts w:ascii="Verdana" w:hAnsi="Verdana"/>
                <w:i/>
                <w:sz w:val="20"/>
              </w:rPr>
              <w:t>Caldwell Room</w:t>
            </w:r>
          </w:p>
        </w:tc>
        <w:tc>
          <w:tcPr>
            <w:tcW w:w="225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Pr="00744F95" w:rsidRDefault="00A33B83" w:rsidP="00550E6D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781AC7" w:rsidRPr="009B4DA9" w:rsidRDefault="00781AC7" w:rsidP="00550E6D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1C2BE3" w:rsidRPr="00107272" w:rsidRDefault="001C2BE3" w:rsidP="001C2BE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p.m.</w:t>
            </w:r>
          </w:p>
          <w:p w:rsidR="008F4A3B" w:rsidRDefault="008F4A3B" w:rsidP="008F4A3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107272">
              <w:rPr>
                <w:rFonts w:ascii="Verdana" w:hAnsi="Verdana"/>
                <w:sz w:val="20"/>
              </w:rPr>
              <w:t xml:space="preserve">Effective Job </w:t>
            </w:r>
          </w:p>
          <w:p w:rsidR="008F4A3B" w:rsidRPr="00107272" w:rsidRDefault="008F4A3B" w:rsidP="008F4A3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107272">
              <w:rPr>
                <w:rFonts w:ascii="Verdana" w:hAnsi="Verdana"/>
                <w:sz w:val="20"/>
              </w:rPr>
              <w:t>Search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07272">
              <w:rPr>
                <w:rFonts w:ascii="Verdana" w:hAnsi="Verdana"/>
                <w:sz w:val="20"/>
              </w:rPr>
              <w:t>Strategies</w:t>
            </w:r>
          </w:p>
          <w:p w:rsidR="008F4A3B" w:rsidRDefault="008F4A3B" w:rsidP="008F4A3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Williamson</w:t>
            </w:r>
            <w:r w:rsidRPr="00107272">
              <w:rPr>
                <w:rFonts w:ascii="Verdana" w:hAnsi="Verdana"/>
                <w:i/>
                <w:sz w:val="20"/>
              </w:rPr>
              <w:t xml:space="preserve"> Room</w:t>
            </w:r>
          </w:p>
          <w:p w:rsidR="00B60AB8" w:rsidRPr="00DB015A" w:rsidRDefault="008F4A3B" w:rsidP="008F4A3B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  <w:r w:rsidRPr="00DB015A">
              <w:rPr>
                <w:rFonts w:ascii="Verdana" w:hAnsi="Verdana"/>
                <w:i/>
                <w:sz w:val="20"/>
              </w:rPr>
              <w:t>Suite 200</w:t>
            </w:r>
          </w:p>
        </w:tc>
        <w:tc>
          <w:tcPr>
            <w:tcW w:w="2160" w:type="dxa"/>
          </w:tcPr>
          <w:p w:rsidR="00665912" w:rsidRPr="00665912" w:rsidRDefault="00665912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Default="00A33B83" w:rsidP="00550E6D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325090" w:rsidRPr="00325090" w:rsidRDefault="00325090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A33B83" w:rsidRPr="00107272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a.m.</w:t>
            </w:r>
          </w:p>
          <w:p w:rsidR="00A33B83" w:rsidRPr="00C37071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A33B83" w:rsidRDefault="00A33B83" w:rsidP="00A33B83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781AC7" w:rsidRPr="003A0779" w:rsidRDefault="003A0779" w:rsidP="00A33B83">
            <w:pPr>
              <w:pStyle w:val="right"/>
              <w:jc w:val="center"/>
              <w:rPr>
                <w:rFonts w:ascii="Verdana" w:hAnsi="Verdana"/>
                <w:b w:val="0"/>
                <w:i/>
                <w:szCs w:val="16"/>
              </w:rPr>
            </w:pPr>
            <w:r w:rsidRPr="003A0779">
              <w:rPr>
                <w:rFonts w:ascii="Verdana" w:hAnsi="Verdana"/>
                <w:b w:val="0"/>
                <w:i/>
                <w:szCs w:val="16"/>
              </w:rPr>
              <w:t>Hays Room</w:t>
            </w:r>
          </w:p>
        </w:tc>
      </w:tr>
      <w:tr w:rsidR="00781AC7" w:rsidTr="001B3A2F">
        <w:trPr>
          <w:trHeight w:val="2050"/>
        </w:trPr>
        <w:tc>
          <w:tcPr>
            <w:tcW w:w="2520" w:type="dxa"/>
            <w:gridSpan w:val="2"/>
          </w:tcPr>
          <w:p w:rsidR="00C639F2" w:rsidRPr="00C639F2" w:rsidRDefault="00C639F2" w:rsidP="007609D1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609D1" w:rsidRDefault="00831328" w:rsidP="007609D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A33B83">
              <w:rPr>
                <w:rFonts w:ascii="Verdana" w:hAnsi="Verdana"/>
                <w:b/>
                <w:sz w:val="20"/>
              </w:rPr>
              <w:t>3</w:t>
            </w:r>
          </w:p>
          <w:p w:rsidR="00ED6033" w:rsidRDefault="00ED6033" w:rsidP="007609D1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2D1DDB" w:rsidRPr="00460117" w:rsidRDefault="002D1DDB" w:rsidP="002D1DDB">
            <w:pPr>
              <w:pStyle w:val="weekly"/>
              <w:jc w:val="center"/>
              <w:rPr>
                <w:rFonts w:ascii="Verdana" w:hAnsi="Verdana" w:cs="Arial"/>
              </w:rPr>
            </w:pPr>
            <w:r w:rsidRPr="00460117">
              <w:rPr>
                <w:rFonts w:ascii="Verdana" w:hAnsi="Verdana" w:cs="Arial"/>
                <w:b/>
                <w:color w:val="000000"/>
              </w:rPr>
              <w:t>1:30-3 p.m.</w:t>
            </w:r>
          </w:p>
          <w:p w:rsidR="002D1DDB" w:rsidRPr="00460117" w:rsidRDefault="002D1DDB" w:rsidP="002D1DDB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>Using LinkedIn</w:t>
            </w:r>
          </w:p>
          <w:p w:rsidR="002D1DDB" w:rsidRPr="00460117" w:rsidRDefault="002D1DDB" w:rsidP="002D1DDB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>to Find a Job</w:t>
            </w:r>
          </w:p>
          <w:p w:rsidR="00781AC7" w:rsidRPr="00A05E3D" w:rsidRDefault="002D1DDB" w:rsidP="002D1DDB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60117">
              <w:rPr>
                <w:rFonts w:ascii="Verdana" w:hAnsi="Verdana" w:cs="Arial"/>
                <w:i/>
                <w:sz w:val="20"/>
              </w:rPr>
              <w:t>Caldwell Room</w:t>
            </w:r>
          </w:p>
        </w:tc>
        <w:tc>
          <w:tcPr>
            <w:tcW w:w="2160" w:type="dxa"/>
            <w:gridSpan w:val="2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Default="00831328" w:rsidP="00550E6D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A33B83">
              <w:rPr>
                <w:rFonts w:ascii="Verdana" w:hAnsi="Verdana"/>
              </w:rPr>
              <w:t>4</w:t>
            </w:r>
          </w:p>
          <w:p w:rsidR="00BD2E6B" w:rsidRPr="00BD2E6B" w:rsidRDefault="00BD2E6B" w:rsidP="00C3707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  <w:p w:rsidR="007C364E" w:rsidRPr="006E43FB" w:rsidRDefault="007C364E" w:rsidP="007C364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p.m.</w:t>
            </w:r>
          </w:p>
          <w:p w:rsidR="007C364E" w:rsidRPr="00460117" w:rsidRDefault="007C364E" w:rsidP="007C364E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>How to Have an</w:t>
            </w:r>
          </w:p>
          <w:p w:rsidR="007C364E" w:rsidRPr="00460117" w:rsidRDefault="007C364E" w:rsidP="007C364E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 xml:space="preserve">A+ </w:t>
            </w:r>
            <w:r>
              <w:rPr>
                <w:rFonts w:ascii="Verdana" w:hAnsi="Verdana" w:cs="Arial"/>
                <w:color w:val="000000"/>
              </w:rPr>
              <w:t xml:space="preserve">Job </w:t>
            </w:r>
            <w:r w:rsidRPr="00460117">
              <w:rPr>
                <w:rFonts w:ascii="Verdana" w:hAnsi="Verdana" w:cs="Arial"/>
                <w:color w:val="000000"/>
              </w:rPr>
              <w:t>Interview</w:t>
            </w:r>
          </w:p>
          <w:p w:rsidR="007C364E" w:rsidRPr="00B5089B" w:rsidRDefault="007C364E" w:rsidP="007C364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B5089B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7C364E" w:rsidRDefault="007C364E" w:rsidP="007C364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5517C5">
              <w:rPr>
                <w:rFonts w:ascii="Verdana" w:hAnsi="Verdana"/>
                <w:i/>
                <w:iCs/>
                <w:sz w:val="20"/>
              </w:rPr>
              <w:t>Suite 200</w:t>
            </w:r>
          </w:p>
          <w:p w:rsidR="007C364E" w:rsidRPr="007E3589" w:rsidRDefault="007C364E" w:rsidP="007C364E">
            <w:pPr>
              <w:pStyle w:val="weekly"/>
              <w:jc w:val="center"/>
              <w:rPr>
                <w:rFonts w:ascii="Verdana" w:hAnsi="Verdana"/>
                <w:iCs/>
              </w:rPr>
            </w:pPr>
          </w:p>
          <w:p w:rsidR="00313DAD" w:rsidRPr="001141DC" w:rsidRDefault="00313DAD" w:rsidP="0075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C639F2" w:rsidRPr="00C639F2" w:rsidRDefault="00C639F2" w:rsidP="00550E6D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Default="00831328" w:rsidP="00550E6D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A33B83">
              <w:rPr>
                <w:rFonts w:ascii="Verdana" w:hAnsi="Verdana"/>
                <w:b/>
                <w:sz w:val="20"/>
              </w:rPr>
              <w:t>5</w:t>
            </w:r>
          </w:p>
          <w:p w:rsidR="00552C4D" w:rsidRPr="00552C4D" w:rsidRDefault="00552C4D" w:rsidP="00550E6D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D62819" w:rsidRPr="006E43FB" w:rsidRDefault="00D62819" w:rsidP="00D6281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43FB">
              <w:rPr>
                <w:rFonts w:ascii="Verdana" w:hAnsi="Verdana"/>
                <w:b/>
                <w:bCs/>
                <w:sz w:val="20"/>
              </w:rPr>
              <w:t>10</w:t>
            </w:r>
            <w:r>
              <w:rPr>
                <w:rFonts w:ascii="Verdana" w:hAnsi="Verdana"/>
                <w:b/>
                <w:bCs/>
                <w:sz w:val="20"/>
              </w:rPr>
              <w:t xml:space="preserve"> a.m.-Noon</w:t>
            </w:r>
          </w:p>
          <w:p w:rsidR="00D62819" w:rsidRPr="00460117" w:rsidRDefault="00D62819" w:rsidP="00D62819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D62819" w:rsidRPr="00460117" w:rsidRDefault="00D62819" w:rsidP="00D62819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460117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D62819" w:rsidRDefault="00D62819" w:rsidP="00D62819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C3182A">
              <w:rPr>
                <w:rFonts w:ascii="Verdana" w:hAnsi="Verdana"/>
                <w:i/>
                <w:iCs/>
                <w:sz w:val="20"/>
              </w:rPr>
              <w:t>Suite 200</w:t>
            </w:r>
          </w:p>
          <w:p w:rsidR="001B3A2F" w:rsidRPr="002D6DF5" w:rsidRDefault="001B3A2F" w:rsidP="00A33B83">
            <w:pPr>
              <w:pStyle w:val="msoaccenttext6"/>
              <w:widowControl w:val="0"/>
              <w:jc w:val="center"/>
              <w:rPr>
                <w:szCs w:val="16"/>
              </w:rPr>
            </w:pPr>
          </w:p>
        </w:tc>
        <w:tc>
          <w:tcPr>
            <w:tcW w:w="225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3182A" w:rsidRDefault="00831328" w:rsidP="009A05A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A33B83">
              <w:rPr>
                <w:rFonts w:ascii="Verdana" w:hAnsi="Verdana"/>
              </w:rPr>
              <w:t>6</w:t>
            </w:r>
          </w:p>
          <w:p w:rsidR="009A05A2" w:rsidRPr="009A05A2" w:rsidRDefault="009A05A2" w:rsidP="009A05A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E751F4" w:rsidRPr="00107272" w:rsidRDefault="00E751F4" w:rsidP="00E751F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p.m.</w:t>
            </w:r>
          </w:p>
          <w:p w:rsidR="00E751F4" w:rsidRPr="00B5089B" w:rsidRDefault="00E751F4" w:rsidP="00E751F4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B5089B">
              <w:rPr>
                <w:rFonts w:ascii="Verdana" w:hAnsi="Verdana"/>
                <w:bCs/>
                <w:sz w:val="20"/>
              </w:rPr>
              <w:t>Customizing State     &amp; Other Job Applications</w:t>
            </w:r>
          </w:p>
          <w:p w:rsidR="00E751F4" w:rsidRDefault="00E751F4" w:rsidP="00E751F4">
            <w:pPr>
              <w:pStyle w:val="msoaccenttext6"/>
              <w:widowControl w:val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Williamson</w:t>
            </w:r>
            <w:r w:rsidRPr="00107272">
              <w:rPr>
                <w:rFonts w:ascii="Verdana" w:hAnsi="Verdana"/>
                <w:i/>
                <w:sz w:val="20"/>
              </w:rPr>
              <w:t xml:space="preserve"> Room</w:t>
            </w:r>
          </w:p>
          <w:p w:rsidR="003E25F3" w:rsidRPr="00F32A1C" w:rsidRDefault="00E751F4" w:rsidP="00E751F4">
            <w:pPr>
              <w:pStyle w:val="msoaccenttext6"/>
              <w:widowControl w:val="0"/>
              <w:jc w:val="center"/>
              <w:rPr>
                <w:sz w:val="20"/>
              </w:rPr>
            </w:pPr>
            <w:r w:rsidRPr="00466EE7">
              <w:rPr>
                <w:rFonts w:ascii="Verdana" w:hAnsi="Verdana"/>
                <w:i/>
                <w:sz w:val="20"/>
              </w:rPr>
              <w:t>Suite 200</w:t>
            </w:r>
          </w:p>
        </w:tc>
        <w:tc>
          <w:tcPr>
            <w:tcW w:w="216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Default="00831328" w:rsidP="00550E6D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A33B83">
              <w:rPr>
                <w:rFonts w:ascii="Verdana" w:hAnsi="Verdana"/>
              </w:rPr>
              <w:t>7</w:t>
            </w:r>
          </w:p>
          <w:p w:rsidR="00654C77" w:rsidRPr="00654C77" w:rsidRDefault="00654C77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B4051D" w:rsidRPr="002046F2" w:rsidRDefault="00383125" w:rsidP="00D62819">
            <w:pPr>
              <w:pStyle w:val="msoaccenttext6"/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pict>
                <v:shape id="_x0000_i1026" type="#_x0000_t75" style="width:96.75pt;height:51.75pt">
                  <v:imagedata r:id="rId9" o:title="jobs-logo-apply-now"/>
                </v:shape>
              </w:pict>
            </w:r>
          </w:p>
        </w:tc>
      </w:tr>
      <w:tr w:rsidR="00781AC7" w:rsidRPr="006D7E5A" w:rsidTr="00E366F3">
        <w:trPr>
          <w:trHeight w:val="2401"/>
        </w:trPr>
        <w:tc>
          <w:tcPr>
            <w:tcW w:w="2520" w:type="dxa"/>
            <w:gridSpan w:val="2"/>
            <w:shd w:val="clear" w:color="auto" w:fill="FFFFFF"/>
          </w:tcPr>
          <w:p w:rsidR="00C639F2" w:rsidRPr="00C639F2" w:rsidRDefault="00C639F2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Default="00831328" w:rsidP="00550E6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A33B83">
              <w:rPr>
                <w:rFonts w:ascii="Verdana" w:hAnsi="Verdana"/>
                <w:b/>
                <w:sz w:val="20"/>
              </w:rPr>
              <w:t>0</w:t>
            </w:r>
          </w:p>
          <w:p w:rsidR="006C441E" w:rsidRPr="006C441E" w:rsidRDefault="006C441E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630B0" w:rsidRPr="004630B0" w:rsidRDefault="004630B0" w:rsidP="00550E6D">
            <w:pPr>
              <w:jc w:val="center"/>
              <w:rPr>
                <w:rFonts w:ascii="Verdana" w:hAnsi="Verdana"/>
                <w:b/>
                <w:color w:val="FF0000"/>
                <w:sz w:val="8"/>
                <w:szCs w:val="8"/>
              </w:rPr>
            </w:pPr>
          </w:p>
          <w:p w:rsidR="00690339" w:rsidRPr="00460117" w:rsidRDefault="00690339" w:rsidP="00690339">
            <w:pPr>
              <w:pStyle w:val="weekly"/>
              <w:jc w:val="center"/>
              <w:rPr>
                <w:rFonts w:ascii="Verdana" w:hAnsi="Verdana" w:cs="Arial"/>
              </w:rPr>
            </w:pPr>
            <w:r w:rsidRPr="00460117">
              <w:rPr>
                <w:rFonts w:ascii="Verdana" w:hAnsi="Verdana" w:cs="Arial"/>
                <w:b/>
                <w:color w:val="000000"/>
              </w:rPr>
              <w:t>1:30-3 p.m.</w:t>
            </w:r>
          </w:p>
          <w:p w:rsidR="00690339" w:rsidRPr="00460117" w:rsidRDefault="00690339" w:rsidP="00690339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 xml:space="preserve">Improving Your </w:t>
            </w:r>
          </w:p>
          <w:p w:rsidR="00690339" w:rsidRPr="00460117" w:rsidRDefault="00690339" w:rsidP="00690339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WorkInTexas                Job Matches</w:t>
            </w:r>
          </w:p>
          <w:p w:rsidR="00971C81" w:rsidRPr="00CF46FC" w:rsidRDefault="00690339" w:rsidP="00971C81">
            <w:pPr>
              <w:jc w:val="center"/>
              <w:rPr>
                <w:rFonts w:ascii="Verdana" w:hAnsi="Verdana"/>
                <w:b/>
                <w:sz w:val="8"/>
                <w:szCs w:val="8"/>
                <w:u w:val="single"/>
              </w:rPr>
            </w:pPr>
            <w:r w:rsidRPr="00460117">
              <w:rPr>
                <w:rFonts w:ascii="Verdana" w:hAnsi="Verdana" w:cs="Arial"/>
                <w:i/>
                <w:iCs/>
                <w:sz w:val="20"/>
              </w:rPr>
              <w:t>Caldwell Room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C639F2" w:rsidRPr="00C639F2" w:rsidRDefault="00C639F2" w:rsidP="00550E6D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781AC7" w:rsidRDefault="00831328" w:rsidP="00550E6D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2</w:t>
            </w:r>
            <w:r w:rsidR="00A33B83">
              <w:rPr>
                <w:rFonts w:ascii="Verdana" w:hAnsi="Verdana" w:cs="Tahoma"/>
                <w:b/>
                <w:color w:val="000000"/>
              </w:rPr>
              <w:t>1</w:t>
            </w:r>
          </w:p>
          <w:p w:rsidR="00BD2E6B" w:rsidRPr="00BD2E6B" w:rsidRDefault="00BD2E6B" w:rsidP="00550E6D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AA5A30" w:rsidRPr="00107272" w:rsidRDefault="00AA5A30" w:rsidP="00AA5A3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p.m.</w:t>
            </w:r>
          </w:p>
          <w:p w:rsidR="008F4A3B" w:rsidRDefault="008F4A3B" w:rsidP="008F4A3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Networking for</w:t>
            </w:r>
          </w:p>
          <w:p w:rsidR="008F4A3B" w:rsidRPr="00107272" w:rsidRDefault="008F4A3B" w:rsidP="008F4A3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Job Search Success</w:t>
            </w:r>
          </w:p>
          <w:p w:rsidR="008F4A3B" w:rsidRDefault="008F4A3B" w:rsidP="008F4A3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Williamson</w:t>
            </w:r>
            <w:r w:rsidRPr="00107272">
              <w:rPr>
                <w:rFonts w:ascii="Verdana" w:hAnsi="Verdana"/>
                <w:i/>
                <w:sz w:val="20"/>
              </w:rPr>
              <w:t xml:space="preserve"> Room</w:t>
            </w:r>
          </w:p>
          <w:p w:rsidR="007A1CF5" w:rsidRPr="00441483" w:rsidRDefault="008F4A3B" w:rsidP="008F4A3B">
            <w:pPr>
              <w:pStyle w:val="weekly"/>
              <w:jc w:val="center"/>
            </w:pPr>
            <w:r w:rsidRPr="00466EE7">
              <w:rPr>
                <w:rFonts w:ascii="Verdana" w:hAnsi="Verdana"/>
                <w:i/>
              </w:rPr>
              <w:t>Suite 200</w:t>
            </w:r>
          </w:p>
        </w:tc>
        <w:tc>
          <w:tcPr>
            <w:tcW w:w="2340" w:type="dxa"/>
            <w:shd w:val="clear" w:color="auto" w:fill="FFFFFF"/>
          </w:tcPr>
          <w:p w:rsidR="00C639F2" w:rsidRPr="00C639F2" w:rsidRDefault="00C639F2" w:rsidP="000572D1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781AC7" w:rsidRDefault="00831328" w:rsidP="000572D1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</w:t>
            </w:r>
            <w:r w:rsidR="00A33B83">
              <w:rPr>
                <w:rFonts w:ascii="Verdana" w:hAnsi="Verdana" w:cs="Arial"/>
                <w:b/>
                <w:color w:val="000000"/>
              </w:rPr>
              <w:t>2</w:t>
            </w:r>
          </w:p>
          <w:p w:rsidR="006737AF" w:rsidRPr="006737AF" w:rsidRDefault="006737AF" w:rsidP="000572D1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31328" w:rsidRPr="00107272" w:rsidRDefault="00831328" w:rsidP="0083132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9</w:t>
            </w:r>
            <w:r w:rsidRPr="00107272">
              <w:rPr>
                <w:rFonts w:ascii="Verdana" w:hAnsi="Verdana" w:cs="Arial"/>
                <w:b/>
                <w:color w:val="000000"/>
              </w:rPr>
              <w:t>:30-11:30 a.m.</w:t>
            </w:r>
          </w:p>
          <w:p w:rsidR="00831328" w:rsidRDefault="00831328" w:rsidP="0083132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Bodoni MT" w:hAnsi="Bodoni MT"/>
                <w:b/>
                <w:bCs/>
                <w:color w:val="3333CC"/>
                <w:sz w:val="32"/>
                <w:szCs w:val="32"/>
              </w:rPr>
              <w:pict>
                <v:shape id="_x0000_i1027" type="#_x0000_t75" style="width:45pt;height:27.75pt">
                  <v:imagedata r:id="rId10" o:title="TVC%20Logo%20pixels%20(web)"/>
                </v:shape>
              </w:pict>
            </w:r>
          </w:p>
          <w:p w:rsidR="00831328" w:rsidRPr="00107272" w:rsidRDefault="00831328" w:rsidP="00831328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107272">
              <w:rPr>
                <w:rFonts w:ascii="Verdana" w:hAnsi="Verdana"/>
                <w:sz w:val="20"/>
              </w:rPr>
              <w:t>Veterans Employment</w:t>
            </w:r>
          </w:p>
          <w:p w:rsidR="00831328" w:rsidRPr="00107272" w:rsidRDefault="00831328" w:rsidP="00831328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107272">
              <w:rPr>
                <w:rFonts w:ascii="Verdana" w:hAnsi="Verdana"/>
                <w:sz w:val="20"/>
              </w:rPr>
              <w:t>Training Series</w:t>
            </w:r>
          </w:p>
          <w:p w:rsidR="00831328" w:rsidRDefault="00831328" w:rsidP="00831328">
            <w:pPr>
              <w:pStyle w:val="weekly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Bastrop Room</w:t>
            </w:r>
          </w:p>
          <w:p w:rsidR="002251A8" w:rsidRPr="002251A8" w:rsidRDefault="002251A8" w:rsidP="0015021C">
            <w:pPr>
              <w:pStyle w:val="weekly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5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781AC7" w:rsidRDefault="00831328" w:rsidP="00550E6D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A33B83">
              <w:rPr>
                <w:rFonts w:ascii="Verdana" w:hAnsi="Verdana"/>
                <w:color w:val="000000"/>
              </w:rPr>
              <w:t>3</w:t>
            </w:r>
          </w:p>
          <w:p w:rsidR="003E25F3" w:rsidRPr="003E25F3" w:rsidRDefault="003E25F3" w:rsidP="00550E6D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781AC7" w:rsidRPr="00C3250D" w:rsidRDefault="00383125" w:rsidP="00E751F4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pict>
                <v:shape id="_x0000_i1028" type="#_x0000_t75" style="width:101.25pt;height:66pt">
                  <v:imagedata r:id="rId11" o:title="Stress"/>
                </v:shape>
              </w:pict>
            </w:r>
            <w:r w:rsidR="00781AC7" w:rsidRPr="00C3250D">
              <w:rPr>
                <w:b/>
                <w:noProof/>
              </w:rPr>
              <w:pict>
                <v:shape id="_x0000_s1034" type="#_x0000_t75" alt="j0078838" style="position:absolute;left:0;text-align:left;margin-left:186.75pt;margin-top:503.25pt;width:82.5pt;height:77.25pt;z-index:3;visibility:visible;mso-position-horizontal-relative:text;mso-position-vertical-relative:text">
                  <v:imagedata r:id="rId12" o:title="j0078838"/>
                </v:shape>
              </w:pict>
            </w:r>
            <w:r w:rsidR="00781AC7" w:rsidRPr="00C3250D">
              <w:rPr>
                <w:b/>
                <w:noProof/>
              </w:rPr>
              <w:pict>
                <v:shape id="_x0000_s1033" type="#_x0000_t75" alt="j0078838" style="position:absolute;left:0;text-align:left;margin-left:186.75pt;margin-top:503.25pt;width:82.5pt;height:77.25pt;z-index:2;visibility:visible;mso-position-horizontal-relative:text;mso-position-vertical-relative:text">
                  <v:imagedata r:id="rId12" o:title="j0078838"/>
                </v:shape>
              </w:pict>
            </w:r>
            <w:r w:rsidR="00781AC7" w:rsidRPr="00C3250D">
              <w:rPr>
                <w:b/>
                <w:noProof/>
              </w:rPr>
              <w:pict>
                <v:shape id="Picture 2" o:spid="_x0000_s1032" type="#_x0000_t75" alt="j0078838" style="position:absolute;left:0;text-align:left;margin-left:186.75pt;margin-top:503.25pt;width:82.5pt;height:77.25pt;z-index:1;visibility:visible;mso-position-horizontal-relative:text;mso-position-vertical-relative:text">
                  <v:imagedata r:id="rId12" o:title="j0078838"/>
                </v:shape>
              </w:pict>
            </w:r>
          </w:p>
        </w:tc>
        <w:tc>
          <w:tcPr>
            <w:tcW w:w="216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781AC7" w:rsidRDefault="00831328" w:rsidP="00550E6D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noProof/>
              </w:rPr>
              <w:t>2</w:t>
            </w:r>
            <w:r w:rsidR="00A33B83">
              <w:rPr>
                <w:noProof/>
              </w:rPr>
              <w:t>4</w:t>
            </w:r>
          </w:p>
          <w:p w:rsidR="004630B0" w:rsidRPr="00892BD2" w:rsidRDefault="004630B0" w:rsidP="004630B0">
            <w:pPr>
              <w:pStyle w:val="msoaccenttext6"/>
              <w:widowControl w:val="0"/>
              <w:jc w:val="center"/>
              <w:rPr>
                <w:b/>
                <w:bCs/>
                <w:sz w:val="8"/>
                <w:szCs w:val="8"/>
              </w:rPr>
            </w:pPr>
          </w:p>
          <w:p w:rsidR="002D1DDB" w:rsidRPr="00107272" w:rsidRDefault="002D1DDB" w:rsidP="002D1DD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a.m.</w:t>
            </w:r>
          </w:p>
          <w:p w:rsidR="002D1DDB" w:rsidRPr="00460117" w:rsidRDefault="002D1DDB" w:rsidP="002D1DD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Coping With</w:t>
            </w:r>
            <w:r>
              <w:rPr>
                <w:rFonts w:ascii="Verdana" w:hAnsi="Verdana"/>
                <w:sz w:val="20"/>
              </w:rPr>
              <w:t xml:space="preserve">         </w:t>
            </w:r>
            <w:r w:rsidRPr="00460117">
              <w:rPr>
                <w:rFonts w:ascii="Verdana" w:hAnsi="Verdana"/>
                <w:sz w:val="20"/>
              </w:rPr>
              <w:t xml:space="preserve"> a </w:t>
            </w:r>
            <w:r>
              <w:rPr>
                <w:rFonts w:ascii="Verdana" w:hAnsi="Verdana"/>
                <w:sz w:val="20"/>
              </w:rPr>
              <w:t>J</w:t>
            </w:r>
            <w:r w:rsidRPr="00460117">
              <w:rPr>
                <w:rFonts w:ascii="Verdana" w:hAnsi="Verdana"/>
                <w:sz w:val="20"/>
              </w:rPr>
              <w:t>ob Loss</w:t>
            </w:r>
          </w:p>
          <w:p w:rsidR="002D1DDB" w:rsidRPr="00460117" w:rsidRDefault="002D1DDB" w:rsidP="002D1DD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sz w:val="20"/>
              </w:rPr>
            </w:pPr>
            <w:r w:rsidRPr="00460117">
              <w:rPr>
                <w:rFonts w:ascii="Verdana" w:hAnsi="Verdana"/>
                <w:i/>
                <w:sz w:val="20"/>
              </w:rPr>
              <w:t>Williamson Room</w:t>
            </w:r>
          </w:p>
          <w:p w:rsidR="00781AC7" w:rsidRPr="00224E44" w:rsidRDefault="002D1DDB" w:rsidP="002D1DDB">
            <w:pPr>
              <w:pStyle w:val="msoaccenttext6"/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32A1C">
              <w:rPr>
                <w:rFonts w:ascii="Verdana" w:hAnsi="Verdana"/>
                <w:i/>
                <w:iCs/>
                <w:sz w:val="20"/>
              </w:rPr>
              <w:t>Suite 200</w:t>
            </w:r>
          </w:p>
        </w:tc>
      </w:tr>
      <w:tr w:rsidR="00781AC7" w:rsidRPr="006D7E5A" w:rsidTr="00DE3CC5">
        <w:trPr>
          <w:trHeight w:val="2140"/>
        </w:trPr>
        <w:tc>
          <w:tcPr>
            <w:tcW w:w="2520" w:type="dxa"/>
            <w:gridSpan w:val="2"/>
            <w:shd w:val="clear" w:color="auto" w:fill="FFFFFF"/>
          </w:tcPr>
          <w:p w:rsidR="00C639F2" w:rsidRPr="00C639F2" w:rsidRDefault="00C639F2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Default="00831328" w:rsidP="00550E6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A33B83">
              <w:rPr>
                <w:rFonts w:ascii="Verdana" w:hAnsi="Verdana"/>
                <w:b/>
                <w:sz w:val="20"/>
              </w:rPr>
              <w:t>7</w:t>
            </w:r>
          </w:p>
          <w:p w:rsidR="00A33B83" w:rsidRPr="00A33B83" w:rsidRDefault="00A33B83" w:rsidP="00550E6D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A33B83">
              <w:rPr>
                <w:rFonts w:ascii="Verdana" w:hAnsi="Verdana"/>
                <w:b/>
                <w:color w:val="FF0000"/>
                <w:sz w:val="20"/>
              </w:rPr>
              <w:t>Office Closed</w:t>
            </w:r>
          </w:p>
          <w:p w:rsidR="00781AC7" w:rsidRPr="00C4758C" w:rsidRDefault="00D62819" w:rsidP="00A33B8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6"/>
                <w:szCs w:val="6"/>
              </w:rPr>
            </w:pPr>
            <w:r>
              <w:rPr>
                <w:rFonts w:ascii="Verdana" w:hAnsi="Verdana"/>
                <w:b/>
                <w:sz w:val="6"/>
                <w:szCs w:val="6"/>
              </w:rPr>
              <w:pict>
                <v:shape id="_x0000_i1029" type="#_x0000_t75" style="width:75.75pt;height:74.25pt">
                  <v:imagedata r:id="rId13" o:title="memorial-day-logo-type-14074668"/>
                </v:shape>
              </w:pic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C639F2" w:rsidRPr="00C639F2" w:rsidRDefault="00C639F2" w:rsidP="00FA552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DA3865" w:rsidRDefault="00A33B83" w:rsidP="00FA552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28</w:t>
            </w:r>
          </w:p>
          <w:p w:rsidR="00DB015A" w:rsidRPr="00420884" w:rsidRDefault="00DB015A" w:rsidP="00FA552D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  <w:p w:rsidR="00844FE1" w:rsidRPr="006E43FB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p.m.</w:t>
            </w:r>
          </w:p>
          <w:p w:rsidR="00844FE1" w:rsidRPr="00460117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844FE1" w:rsidRPr="00460117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460117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781AC7" w:rsidRPr="0008495B" w:rsidRDefault="00844FE1" w:rsidP="00844FE1">
            <w:pPr>
              <w:pStyle w:val="weekly"/>
              <w:jc w:val="center"/>
              <w:rPr>
                <w:rFonts w:ascii="Verdana" w:hAnsi="Verdana"/>
                <w:b/>
              </w:rPr>
            </w:pPr>
            <w:r w:rsidRPr="00C3182A">
              <w:rPr>
                <w:rFonts w:ascii="Verdana" w:hAnsi="Verdana"/>
                <w:i/>
                <w:iCs/>
              </w:rPr>
              <w:t>Suite 200</w:t>
            </w:r>
          </w:p>
        </w:tc>
        <w:tc>
          <w:tcPr>
            <w:tcW w:w="2340" w:type="dxa"/>
            <w:shd w:val="clear" w:color="auto" w:fill="FFFFFF"/>
          </w:tcPr>
          <w:p w:rsidR="00C639F2" w:rsidRPr="00C639F2" w:rsidRDefault="00C639F2" w:rsidP="005C78B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Default="00A33B83" w:rsidP="00A4458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29</w:t>
            </w:r>
          </w:p>
          <w:p w:rsidR="006C441E" w:rsidRPr="006C441E" w:rsidRDefault="006C441E" w:rsidP="00A4458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E751F4" w:rsidRPr="00107272" w:rsidRDefault="00E751F4" w:rsidP="00E751F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a.m.</w:t>
            </w:r>
          </w:p>
          <w:p w:rsidR="00E751F4" w:rsidRDefault="00E751F4" w:rsidP="00E751F4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E751F4">
              <w:rPr>
                <w:rFonts w:ascii="Verdana" w:hAnsi="Verdana"/>
                <w:sz w:val="20"/>
              </w:rPr>
              <w:t>Job Search in the Digital Age</w:t>
            </w:r>
          </w:p>
          <w:p w:rsidR="00E751F4" w:rsidRPr="00460117" w:rsidRDefault="00E751F4" w:rsidP="00E751F4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460117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790C6B" w:rsidRPr="00CE079E" w:rsidRDefault="00E751F4" w:rsidP="00E751F4">
            <w:pPr>
              <w:pStyle w:val="weekly"/>
              <w:jc w:val="center"/>
              <w:rPr>
                <w:sz w:val="24"/>
                <w:szCs w:val="24"/>
              </w:rPr>
            </w:pPr>
            <w:r w:rsidRPr="00C3182A">
              <w:rPr>
                <w:rFonts w:ascii="Verdana" w:hAnsi="Verdana"/>
                <w:i/>
                <w:iCs/>
              </w:rPr>
              <w:t>Suite 200</w:t>
            </w:r>
          </w:p>
        </w:tc>
        <w:tc>
          <w:tcPr>
            <w:tcW w:w="2250" w:type="dxa"/>
          </w:tcPr>
          <w:p w:rsidR="00C639F2" w:rsidRPr="00C639F2" w:rsidRDefault="00C639F2" w:rsidP="0067036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8"/>
                <w:szCs w:val="8"/>
              </w:rPr>
            </w:pPr>
          </w:p>
          <w:p w:rsidR="002D6DF5" w:rsidRDefault="00A33B83" w:rsidP="00E32704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30</w:t>
            </w:r>
          </w:p>
          <w:p w:rsidR="00552C4D" w:rsidRPr="00552C4D" w:rsidRDefault="00552C4D" w:rsidP="00E32704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D62819" w:rsidRPr="006E43FB" w:rsidRDefault="00D62819" w:rsidP="00D6281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p.m.</w:t>
            </w:r>
          </w:p>
          <w:p w:rsidR="00D62819" w:rsidRPr="00460117" w:rsidRDefault="00D62819" w:rsidP="00D62819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So What If You’re             40 or Older</w:t>
            </w:r>
          </w:p>
          <w:p w:rsidR="00D62819" w:rsidRPr="00460117" w:rsidRDefault="00D62819" w:rsidP="00D62819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460117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552C4D" w:rsidRPr="000572D1" w:rsidRDefault="00D62819" w:rsidP="00D62819">
            <w:pPr>
              <w:pStyle w:val="weekly"/>
              <w:jc w:val="center"/>
              <w:rPr>
                <w:rFonts w:ascii="Verdana" w:hAnsi="Verdana"/>
              </w:rPr>
            </w:pPr>
            <w:r w:rsidRPr="00D62819">
              <w:rPr>
                <w:rFonts w:ascii="Verdana" w:hAnsi="Verdana"/>
                <w:i/>
                <w:iCs/>
              </w:rPr>
              <w:t>Suite 200</w:t>
            </w:r>
          </w:p>
        </w:tc>
        <w:tc>
          <w:tcPr>
            <w:tcW w:w="2160" w:type="dxa"/>
          </w:tcPr>
          <w:p w:rsidR="004A3900" w:rsidRPr="004A3900" w:rsidRDefault="004A3900" w:rsidP="00D5361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552C4D" w:rsidRDefault="00A33B83" w:rsidP="00984017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31</w:t>
            </w:r>
          </w:p>
          <w:p w:rsidR="00DE3CC5" w:rsidRPr="00DE3CC5" w:rsidRDefault="00DE3CC5" w:rsidP="00984017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263EF6" w:rsidRPr="00A056A1" w:rsidRDefault="003A0779" w:rsidP="00263EF6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pict>
                <v:shape id="_x0000_i1030" type="#_x0000_t75" style="width:97.5pt;height:67.5pt">
                  <v:imagedata r:id="rId14" o:title="find-a-job-on-social-media-300x209"/>
                </v:shape>
              </w:pict>
            </w:r>
          </w:p>
        </w:tc>
      </w:tr>
    </w:tbl>
    <w:p w:rsidR="00930E4D" w:rsidRDefault="00673DFF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 id="Text Box 2" o:spid="_x0000_s1045" type="#_x0000_t202" style="position:absolute;margin-left:0;margin-top:7.2pt;width:338.4pt;height:66.6pt;z-index:4;visibility:visible;mso-wrap-distance-top:3.6pt;mso-wrap-distance-bottom:3.6pt;mso-position-horizontal:center;mso-position-horizontal-relative:text;mso-position-vertical-relative:text;mso-width-relative:margin;mso-height-relative:margin" stroked="f">
            <v:textbox>
              <w:txbxContent>
                <w:p w:rsidR="00673DFF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84A79">
                    <w:rPr>
                      <w:noProof/>
                    </w:rPr>
                    <w:pict>
                      <v:shape id="Picture 6" o:spid="_x0000_i1034" type="#_x0000_t75" style="width:285.75pt;height:15.75pt;visibility:visible">
                        <v:imagedata r:id="rId15" o:title=""/>
                      </v:shape>
                    </w:pict>
                  </w:r>
                </w:p>
                <w:p w:rsidR="00673DFF" w:rsidRPr="00673DFF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673DFF" w:rsidRPr="00B5089B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Workforce Solutions Rural Capital Area is an equal opportunity employer/program. </w:t>
                  </w:r>
                </w:p>
                <w:p w:rsidR="00673DFF" w:rsidRPr="00B5089B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>Auxiliary aids and services are available upon request to individuals with disabilities.</w:t>
                  </w:r>
                </w:p>
                <w:p w:rsidR="00673DFF" w:rsidRDefault="00673DFF" w:rsidP="00673DFF">
                  <w:pPr>
                    <w:spacing w:line="254" w:lineRule="auto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 Relay TX: 711 or 1-800-735-2988 (Voice) or 1-800-735-2989 (TDD</w:t>
                  </w:r>
                  <w:r w:rsidRPr="00B5089B">
                    <w:rPr>
                      <w:rFonts w:ascii="Lucida Sans" w:hAnsi="Lucida Sans"/>
                      <w:sz w:val="16"/>
                      <w:szCs w:val="16"/>
                    </w:rPr>
                    <w:t>).</w:t>
                  </w:r>
                </w:p>
                <w:p w:rsidR="000552D4" w:rsidRDefault="000552D4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552D4" w:rsidRPr="00B5089B" w:rsidRDefault="000552D4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73DFF" w:rsidRDefault="00673DFF" w:rsidP="00673DFF">
                  <w:pPr>
                    <w:jc w:val="center"/>
                  </w:pPr>
                </w:p>
                <w:p w:rsidR="00673DFF" w:rsidRDefault="00673DFF"/>
              </w:txbxContent>
            </v:textbox>
            <w10:wrap type="square"/>
          </v:shape>
        </w:pic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81AC7">
          <w:headerReference w:type="even" r:id="rId16"/>
          <w:headerReference w:type="default" r:id="rId17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2E1D91" w:rsidRDefault="002E1D91" w:rsidP="008F0213">
      <w:pPr>
        <w:ind w:right="180"/>
        <w:rPr>
          <w:rFonts w:ascii="Arial" w:hAnsi="Arial" w:cs="Arial"/>
          <w:b/>
          <w:color w:val="000000"/>
          <w:sz w:val="20"/>
        </w:rPr>
      </w:pPr>
    </w:p>
    <w:p w:rsidR="008F0213" w:rsidRDefault="00680966" w:rsidP="008F0213">
      <w:pPr>
        <w:ind w:right="18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Ca</w:t>
      </w:r>
      <w:r w:rsidR="008277E7" w:rsidRPr="008F0213">
        <w:rPr>
          <w:rFonts w:ascii="Arial" w:hAnsi="Arial" w:cs="Arial"/>
          <w:b/>
          <w:color w:val="000000"/>
          <w:sz w:val="20"/>
        </w:rPr>
        <w:t xml:space="preserve">reer Alternatives in Franchise Ownership  </w:t>
      </w:r>
    </w:p>
    <w:p w:rsidR="008277E7" w:rsidRPr="008F0213" w:rsidRDefault="008277E7" w:rsidP="008F0213">
      <w:pPr>
        <w:ind w:right="180"/>
        <w:rPr>
          <w:rFonts w:ascii="Arial" w:hAnsi="Arial" w:cs="Arial"/>
          <w:color w:val="000000"/>
          <w:sz w:val="20"/>
        </w:rPr>
      </w:pPr>
      <w:r w:rsidRPr="008F0213">
        <w:rPr>
          <w:rFonts w:ascii="Arial" w:hAnsi="Arial" w:cs="Arial"/>
          <w:color w:val="000000"/>
          <w:sz w:val="20"/>
        </w:rPr>
        <w:t xml:space="preserve">Join Kyle DeHaas of FranNet as he discusses how to determine whether franchise ownership is the right career path for you. To register for the class, </w:t>
      </w:r>
      <w:r w:rsidR="00665AA7">
        <w:rPr>
          <w:rFonts w:ascii="Arial" w:hAnsi="Arial" w:cs="Arial"/>
          <w:color w:val="000000"/>
          <w:sz w:val="20"/>
        </w:rPr>
        <w:t>contact</w:t>
      </w:r>
      <w:r w:rsidRPr="008F0213">
        <w:rPr>
          <w:rFonts w:ascii="Arial" w:hAnsi="Arial" w:cs="Arial"/>
          <w:color w:val="000000"/>
          <w:sz w:val="20"/>
        </w:rPr>
        <w:t xml:space="preserve"> Kyle at </w:t>
      </w:r>
      <w:r w:rsidR="00665AA7" w:rsidRPr="00665AA7">
        <w:rPr>
          <w:rFonts w:ascii="Arial" w:hAnsi="Arial" w:cs="Arial"/>
          <w:color w:val="000000"/>
          <w:sz w:val="20"/>
        </w:rPr>
        <w:t>kdehaas@frannet.com</w:t>
      </w:r>
      <w:r w:rsidRPr="008F0213">
        <w:rPr>
          <w:rFonts w:ascii="Arial" w:hAnsi="Arial" w:cs="Arial"/>
          <w:color w:val="000000"/>
          <w:sz w:val="20"/>
        </w:rPr>
        <w:t xml:space="preserve"> or 512</w:t>
      </w:r>
      <w:r w:rsidR="00665AA7">
        <w:rPr>
          <w:rFonts w:ascii="Arial" w:hAnsi="Arial" w:cs="Arial"/>
          <w:color w:val="000000"/>
          <w:sz w:val="20"/>
        </w:rPr>
        <w:t>-</w:t>
      </w:r>
      <w:r w:rsidRPr="008F0213">
        <w:rPr>
          <w:rFonts w:ascii="Arial" w:hAnsi="Arial" w:cs="Arial"/>
          <w:color w:val="000000"/>
          <w:sz w:val="20"/>
        </w:rPr>
        <w:t>560-6984.</w:t>
      </w:r>
    </w:p>
    <w:p w:rsidR="008277E7" w:rsidRPr="008F0213" w:rsidRDefault="008277E7" w:rsidP="008F0213">
      <w:pPr>
        <w:ind w:right="180"/>
        <w:rPr>
          <w:rFonts w:ascii="Arial" w:hAnsi="Arial" w:cs="Arial"/>
          <w:color w:val="000000"/>
          <w:sz w:val="20"/>
        </w:rPr>
      </w:pPr>
    </w:p>
    <w:p w:rsidR="00014F45" w:rsidRPr="006F1B5A" w:rsidRDefault="00014F45" w:rsidP="00014F45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>Coping with a Job Loss</w:t>
      </w:r>
    </w:p>
    <w:p w:rsidR="00014F45" w:rsidRDefault="00014F45" w:rsidP="00014F45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Learn how to combat stress that comes with losing a job. Discover ways to recover, </w:t>
      </w:r>
      <w:r>
        <w:rPr>
          <w:rFonts w:ascii="Arial" w:hAnsi="Arial" w:cs="Arial"/>
          <w:sz w:val="20"/>
        </w:rPr>
        <w:t>maintain</w:t>
      </w:r>
      <w:r w:rsidRPr="006F1B5A">
        <w:rPr>
          <w:rFonts w:ascii="Arial" w:hAnsi="Arial" w:cs="Arial"/>
          <w:sz w:val="20"/>
        </w:rPr>
        <w:t xml:space="preserve"> a positive attitude and </w:t>
      </w:r>
      <w:r>
        <w:rPr>
          <w:rFonts w:ascii="Arial" w:hAnsi="Arial" w:cs="Arial"/>
          <w:sz w:val="20"/>
        </w:rPr>
        <w:t xml:space="preserve">focus on future possibilities. </w:t>
      </w:r>
      <w:r w:rsidRPr="006F1B5A">
        <w:rPr>
          <w:rFonts w:ascii="Arial" w:hAnsi="Arial" w:cs="Arial"/>
          <w:sz w:val="20"/>
        </w:rPr>
        <w:t xml:space="preserve"> </w:t>
      </w:r>
    </w:p>
    <w:p w:rsidR="00B35D9F" w:rsidRDefault="00B35D9F" w:rsidP="00014F45">
      <w:pPr>
        <w:ind w:right="180"/>
        <w:rPr>
          <w:rFonts w:ascii="Arial" w:hAnsi="Arial" w:cs="Arial"/>
          <w:sz w:val="20"/>
        </w:rPr>
      </w:pPr>
    </w:p>
    <w:p w:rsidR="00B35D9F" w:rsidRPr="006F1B5A" w:rsidRDefault="00B35D9F" w:rsidP="00B35D9F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Customizing State and Other Applications</w:t>
      </w:r>
    </w:p>
    <w:p w:rsidR="00B35D9F" w:rsidRPr="006F1B5A" w:rsidRDefault="00B35D9F" w:rsidP="00B35D9F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014F45" w:rsidRDefault="00014F45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657CAC" w:rsidRPr="006F1B5A" w:rsidRDefault="00657CAC" w:rsidP="00657CAC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657CAC" w:rsidRPr="006F1B5A" w:rsidRDefault="00657CAC" w:rsidP="00657CAC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Jump-start your </w:t>
      </w:r>
      <w:r>
        <w:rPr>
          <w:rFonts w:ascii="Arial" w:hAnsi="Arial" w:cs="Arial"/>
          <w:sz w:val="20"/>
        </w:rPr>
        <w:t xml:space="preserve">job search by developing a plan that will help you find a better job faster. </w:t>
      </w:r>
      <w:r w:rsidRPr="006F1B5A">
        <w:rPr>
          <w:rFonts w:ascii="Arial" w:hAnsi="Arial" w:cs="Arial"/>
          <w:sz w:val="20"/>
        </w:rPr>
        <w:t xml:space="preserve"> </w:t>
      </w:r>
    </w:p>
    <w:p w:rsidR="00657CAC" w:rsidRDefault="00657CAC" w:rsidP="00657CAC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Assess your skills, interests, personality</w:t>
      </w:r>
      <w:r w:rsidR="003C3FE5">
        <w:rPr>
          <w:rFonts w:ascii="Arial" w:hAnsi="Arial" w:cs="Arial"/>
          <w:sz w:val="20"/>
        </w:rPr>
        <w:t xml:space="preserve"> and values</w:t>
      </w:r>
      <w:r w:rsidRPr="006F1B5A">
        <w:rPr>
          <w:rFonts w:ascii="Arial" w:hAnsi="Arial" w:cs="Arial"/>
          <w:sz w:val="20"/>
        </w:rPr>
        <w:t xml:space="preserve">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>How to Create Effective R</w:t>
      </w:r>
      <w:r w:rsidR="00347630">
        <w:rPr>
          <w:rFonts w:ascii="Arial" w:hAnsi="Arial" w:cs="Arial"/>
          <w:b/>
          <w:bCs/>
          <w:sz w:val="20"/>
        </w:rPr>
        <w:t>e</w:t>
      </w:r>
      <w:r w:rsidRPr="006F1B5A">
        <w:rPr>
          <w:rFonts w:ascii="Arial" w:hAnsi="Arial" w:cs="Arial"/>
          <w:b/>
          <w:bCs/>
          <w:sz w:val="20"/>
        </w:rPr>
        <w:t>sum</w:t>
      </w:r>
      <w:r w:rsidR="00347630">
        <w:rPr>
          <w:rFonts w:ascii="Arial" w:hAnsi="Arial" w:cs="Arial"/>
          <w:b/>
          <w:bCs/>
          <w:sz w:val="20"/>
        </w:rPr>
        <w:t>e</w:t>
      </w:r>
      <w:r w:rsidRPr="006F1B5A">
        <w:rPr>
          <w:rFonts w:ascii="Arial" w:hAnsi="Arial" w:cs="Arial"/>
          <w:b/>
          <w:bCs/>
          <w:sz w:val="20"/>
        </w:rPr>
        <w:t xml:space="preserve">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15021C">
      <w:pPr>
        <w:ind w:right="187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Preparation is the key to acing a job interview. Learn how to dress, overcome fears and practice responses to </w:t>
      </w:r>
      <w:r w:rsidR="0015021C">
        <w:rPr>
          <w:rFonts w:ascii="Arial" w:hAnsi="Arial" w:cs="Arial"/>
          <w:sz w:val="20"/>
        </w:rPr>
        <w:t xml:space="preserve">behavioral and other </w:t>
      </w:r>
      <w:r w:rsidRPr="006F1B5A">
        <w:rPr>
          <w:rFonts w:ascii="Arial" w:hAnsi="Arial" w:cs="Arial"/>
          <w:sz w:val="20"/>
        </w:rPr>
        <w:t>common interview questions.</w:t>
      </w:r>
    </w:p>
    <w:p w:rsidR="0015021C" w:rsidRDefault="0015021C" w:rsidP="0015021C">
      <w:pPr>
        <w:ind w:right="187"/>
        <w:rPr>
          <w:rFonts w:ascii="Arial" w:hAnsi="Arial" w:cs="Arial"/>
          <w:b/>
          <w:bCs/>
          <w:sz w:val="20"/>
        </w:rPr>
      </w:pPr>
    </w:p>
    <w:p w:rsidR="00781AC7" w:rsidRPr="006F1B5A" w:rsidRDefault="00781AC7" w:rsidP="0015021C">
      <w:pPr>
        <w:ind w:right="187"/>
        <w:rPr>
          <w:rFonts w:ascii="Arial" w:hAnsi="Arial" w:cs="Arial"/>
          <w:sz w:val="20"/>
        </w:rPr>
      </w:pPr>
      <w:r w:rsidRPr="006F1B5A">
        <w:rPr>
          <w:rFonts w:ascii="Arial" w:hAnsi="Arial" w:cs="Arial"/>
          <w:b/>
          <w:bCs/>
          <w:sz w:val="20"/>
        </w:rPr>
        <w:t>Improve Your WorkInTexas Job Matches</w:t>
      </w:r>
      <w:r w:rsidRPr="006F1B5A">
        <w:rPr>
          <w:rFonts w:ascii="Arial" w:hAnsi="Arial" w:cs="Arial"/>
          <w:b/>
          <w:bCs/>
          <w:sz w:val="20"/>
        </w:rPr>
        <w:tab/>
      </w:r>
    </w:p>
    <w:p w:rsidR="00363236" w:rsidRDefault="000351E1" w:rsidP="00014F45">
      <w:pPr>
        <w:spacing w:line="273" w:lineRule="auto"/>
        <w:rPr>
          <w:rFonts w:ascii="Arial" w:hAnsi="Arial" w:cs="Arial"/>
          <w:bCs/>
          <w:color w:val="000000"/>
          <w:kern w:val="28"/>
          <w:sz w:val="20"/>
        </w:rPr>
      </w:pPr>
      <w:r w:rsidRPr="006F1B5A">
        <w:rPr>
          <w:rFonts w:ascii="Arial" w:hAnsi="Arial" w:cs="Arial"/>
          <w:noProof/>
          <w:color w:val="000000"/>
          <w:sz w:val="20"/>
        </w:rPr>
        <w:pict>
          <v:shape id="Picture 5" o:spid="_x0000_i1031" type="#_x0000_t75" alt="WIT Logo Large" style="width:109.5pt;height:27.75pt;visibility:visible">
            <v:imagedata r:id="rId18" o:title="WIT Logo Large"/>
          </v:shape>
        </w:pict>
      </w:r>
    </w:p>
    <w:p w:rsidR="00363236" w:rsidRDefault="00363236" w:rsidP="00363236">
      <w:pPr>
        <w:ind w:right="180"/>
        <w:rPr>
          <w:rFonts w:ascii="Arial" w:hAnsi="Arial" w:cs="Arial"/>
          <w:bCs/>
          <w:sz w:val="20"/>
        </w:rPr>
      </w:pPr>
      <w:r w:rsidRPr="00363236">
        <w:rPr>
          <w:rFonts w:ascii="Arial" w:hAnsi="Arial" w:cs="Arial"/>
          <w:bCs/>
          <w:sz w:val="20"/>
        </w:rPr>
        <w:t xml:space="preserve">Fine tune your job-matching criteria to receive better quality job leads. The session also covers how to use Browse Jobs to discover employment opportunities. </w:t>
      </w:r>
    </w:p>
    <w:p w:rsidR="000F3F26" w:rsidRDefault="000F3F26" w:rsidP="00A31136">
      <w:pPr>
        <w:widowControl w:val="0"/>
        <w:rPr>
          <w:rFonts w:ascii="Arial" w:hAnsi="Arial" w:cs="Arial"/>
          <w:b/>
          <w:sz w:val="20"/>
        </w:rPr>
      </w:pPr>
    </w:p>
    <w:p w:rsidR="00472F1D" w:rsidRDefault="00472F1D" w:rsidP="00472F1D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Job Search in the Digital Age </w:t>
      </w:r>
    </w:p>
    <w:p w:rsidR="00472F1D" w:rsidRPr="00B76379" w:rsidRDefault="00472F1D" w:rsidP="00472F1D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 process. Learn effective ways to submit job applications, use social media as a job search tool, and get tips on how to avoid information overload.</w:t>
      </w:r>
    </w:p>
    <w:p w:rsidR="00B35D9F" w:rsidRDefault="00B35D9F" w:rsidP="00A31136">
      <w:pPr>
        <w:widowControl w:val="0"/>
        <w:rPr>
          <w:rFonts w:ascii="Arial" w:hAnsi="Arial" w:cs="Arial"/>
          <w:b/>
          <w:sz w:val="20"/>
        </w:rPr>
      </w:pPr>
    </w:p>
    <w:p w:rsidR="00B35D9F" w:rsidRDefault="00B35D9F" w:rsidP="00A31136">
      <w:pPr>
        <w:widowControl w:val="0"/>
        <w:rPr>
          <w:rFonts w:ascii="Arial" w:hAnsi="Arial" w:cs="Arial"/>
          <w:b/>
          <w:sz w:val="20"/>
        </w:rPr>
      </w:pPr>
    </w:p>
    <w:p w:rsidR="00B35D9F" w:rsidRDefault="00B35D9F" w:rsidP="00A31136">
      <w:pPr>
        <w:widowControl w:val="0"/>
        <w:rPr>
          <w:rFonts w:ascii="Arial" w:hAnsi="Arial" w:cs="Arial"/>
          <w:b/>
          <w:sz w:val="20"/>
        </w:rPr>
      </w:pPr>
    </w:p>
    <w:p w:rsidR="00B35D9F" w:rsidRDefault="00B35D9F" w:rsidP="00A31136">
      <w:pPr>
        <w:widowControl w:val="0"/>
        <w:rPr>
          <w:rFonts w:ascii="Arial" w:hAnsi="Arial" w:cs="Arial"/>
          <w:b/>
          <w:sz w:val="20"/>
        </w:rPr>
      </w:pPr>
    </w:p>
    <w:p w:rsidR="00680966" w:rsidRDefault="00472F1D" w:rsidP="0068096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="00680966"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680966" w:rsidP="00A31136">
      <w:pPr>
        <w:widowControl w:val="0"/>
        <w:rPr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0"/>
        </w:rPr>
        <w:t>R</w:t>
      </w:r>
      <w:r w:rsidR="00A31136" w:rsidRPr="006F1B5A">
        <w:rPr>
          <w:rFonts w:ascii="Arial" w:hAnsi="Arial" w:cs="Arial"/>
          <w:color w:val="000000"/>
          <w:sz w:val="20"/>
        </w:rPr>
        <w:t>educe financial stress while unemployed by using effective strategies to save money.</w:t>
      </w:r>
      <w:r w:rsidR="00A31136">
        <w:rPr>
          <w:rFonts w:ascii="Arial" w:hAnsi="Arial" w:cs="Arial"/>
          <w:color w:val="000000"/>
          <w:sz w:val="20"/>
        </w:rPr>
        <w:t xml:space="preserve"> </w:t>
      </w:r>
      <w:r w:rsidR="00A31136"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014F45" w:rsidP="00781AC7">
      <w:pPr>
        <w:ind w:right="18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</w:t>
      </w:r>
      <w:r w:rsidR="00781AC7" w:rsidRPr="006F1B5A">
        <w:rPr>
          <w:rFonts w:ascii="Arial" w:hAnsi="Arial" w:cs="Arial"/>
          <w:b/>
          <w:color w:val="000000"/>
          <w:sz w:val="20"/>
        </w:rPr>
        <w:t xml:space="preserve">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="00781AC7"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>r</w:t>
      </w:r>
      <w:r w:rsidR="003B5FB8">
        <w:rPr>
          <w:rFonts w:ascii="Arial" w:hAnsi="Arial" w:cs="Arial"/>
          <w:color w:val="000000"/>
          <w:sz w:val="20"/>
        </w:rPr>
        <w:t>e</w:t>
      </w:r>
      <w:r w:rsidR="00781AC7" w:rsidRPr="006F1B5A">
        <w:rPr>
          <w:rFonts w:ascii="Arial" w:hAnsi="Arial" w:cs="Arial"/>
          <w:color w:val="000000"/>
          <w:sz w:val="20"/>
        </w:rPr>
        <w:t>sum</w:t>
      </w:r>
      <w:r w:rsidR="003B5FB8">
        <w:rPr>
          <w:rFonts w:ascii="Arial" w:hAnsi="Arial" w:cs="Arial"/>
          <w:color w:val="000000"/>
          <w:sz w:val="20"/>
        </w:rPr>
        <w:t>e</w:t>
      </w:r>
      <w:r w:rsidR="00781AC7" w:rsidRPr="006F1B5A">
        <w:rPr>
          <w:rFonts w:ascii="Arial" w:hAnsi="Arial" w:cs="Arial"/>
          <w:color w:val="000000"/>
          <w:sz w:val="20"/>
        </w:rPr>
        <w:t xml:space="preserve">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19" w:history="1">
        <w:r w:rsidR="00781AC7" w:rsidRPr="006F1B5A">
          <w:rPr>
            <w:rFonts w:ascii="Arial" w:hAnsi="Arial" w:cs="Arial"/>
            <w:color w:val="0000FF"/>
            <w:sz w:val="20"/>
            <w:u w:val="single"/>
          </w:rPr>
          <w:t>nancy.bishop@ruralcapital.net</w:t>
        </w:r>
      </w:hyperlink>
      <w:r w:rsidR="00781AC7" w:rsidRPr="006F1B5A">
        <w:rPr>
          <w:rFonts w:ascii="Arial" w:hAnsi="Arial" w:cs="Arial"/>
          <w:sz w:val="20"/>
        </w:rPr>
        <w:t xml:space="preserve"> by </w:t>
      </w:r>
      <w:r w:rsidR="0062612D">
        <w:rPr>
          <w:rFonts w:ascii="Arial" w:hAnsi="Arial" w:cs="Arial"/>
          <w:sz w:val="20"/>
        </w:rPr>
        <w:t>May 1</w:t>
      </w:r>
      <w:r w:rsidR="00203DE1">
        <w:rPr>
          <w:rFonts w:ascii="Arial" w:hAnsi="Arial" w:cs="Arial"/>
          <w:sz w:val="20"/>
        </w:rPr>
        <w:t xml:space="preserve"> </w:t>
      </w:r>
      <w:r w:rsidR="00205F70">
        <w:rPr>
          <w:rFonts w:ascii="Arial" w:hAnsi="Arial" w:cs="Arial"/>
          <w:sz w:val="20"/>
        </w:rPr>
        <w:t>for the</w:t>
      </w:r>
      <w:r w:rsidR="0015021C">
        <w:rPr>
          <w:rFonts w:ascii="Arial" w:hAnsi="Arial" w:cs="Arial"/>
          <w:sz w:val="20"/>
        </w:rPr>
        <w:t xml:space="preserve"> </w:t>
      </w:r>
      <w:r w:rsidR="00680966">
        <w:rPr>
          <w:rFonts w:ascii="Arial" w:hAnsi="Arial" w:cs="Arial"/>
          <w:sz w:val="20"/>
        </w:rPr>
        <w:t>Ma</w:t>
      </w:r>
      <w:r w:rsidR="0062612D">
        <w:rPr>
          <w:rFonts w:ascii="Arial" w:hAnsi="Arial" w:cs="Arial"/>
          <w:sz w:val="20"/>
        </w:rPr>
        <w:t>y</w:t>
      </w:r>
      <w:r w:rsidR="00680966">
        <w:rPr>
          <w:rFonts w:ascii="Arial" w:hAnsi="Arial" w:cs="Arial"/>
          <w:sz w:val="20"/>
        </w:rPr>
        <w:t xml:space="preserve"> </w:t>
      </w:r>
      <w:r w:rsidR="0062612D">
        <w:rPr>
          <w:rFonts w:ascii="Arial" w:hAnsi="Arial" w:cs="Arial"/>
          <w:sz w:val="20"/>
        </w:rPr>
        <w:t>3</w:t>
      </w:r>
      <w:r w:rsidR="00203DE1">
        <w:rPr>
          <w:rFonts w:ascii="Arial" w:hAnsi="Arial" w:cs="Arial"/>
          <w:sz w:val="20"/>
        </w:rPr>
        <w:t xml:space="preserve"> session.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sz w:val="20"/>
        </w:rPr>
      </w:pPr>
    </w:p>
    <w:p w:rsidR="003B5EC2" w:rsidRPr="006F1B5A" w:rsidRDefault="003B5EC2" w:rsidP="003B5EC2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3B5EC2" w:rsidRDefault="003B5EC2" w:rsidP="003B5EC2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3B5EC2" w:rsidRPr="006F1B5A" w:rsidRDefault="003B5EC2" w:rsidP="003B5EC2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 w:rsidRPr="006F1B5A">
        <w:rPr>
          <w:rFonts w:ascii="Arial" w:hAnsi="Arial" w:cs="Arial"/>
          <w:b/>
          <w:color w:val="000000"/>
          <w:sz w:val="20"/>
        </w:rPr>
        <w:t>What</w:t>
      </w:r>
      <w:proofErr w:type="gramEnd"/>
      <w:r w:rsidRPr="006F1B5A">
        <w:rPr>
          <w:rFonts w:ascii="Arial" w:hAnsi="Arial" w:cs="Arial"/>
          <w:b/>
          <w:color w:val="000000"/>
          <w:sz w:val="20"/>
        </w:rPr>
        <w:t xml:space="preserve"> if You’re 40 or Older</w:t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>r</w:t>
      </w:r>
      <w:r w:rsidR="00347630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>sum</w:t>
      </w:r>
      <w:r w:rsidR="00347630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B35D9F" w:rsidRDefault="00B35D9F" w:rsidP="00B35D9F">
      <w:pPr>
        <w:spacing w:line="273" w:lineRule="auto"/>
        <w:rPr>
          <w:rFonts w:ascii="Arial" w:hAnsi="Arial" w:cs="Arial"/>
          <w:b/>
          <w:bCs/>
          <w:color w:val="000000"/>
          <w:kern w:val="28"/>
          <w:sz w:val="20"/>
        </w:rPr>
      </w:pPr>
      <w:r w:rsidRPr="006F1B5A">
        <w:rPr>
          <w:rFonts w:ascii="Arial" w:hAnsi="Arial" w:cs="Arial"/>
          <w:b/>
          <w:bCs/>
          <w:color w:val="000000"/>
          <w:kern w:val="28"/>
          <w:sz w:val="20"/>
        </w:rPr>
        <w:t>Using LinkedIn to Find a Job</w:t>
      </w:r>
    </w:p>
    <w:p w:rsidR="00B35D9F" w:rsidRPr="006F1B5A" w:rsidRDefault="00B35D9F" w:rsidP="00B35D9F">
      <w:pPr>
        <w:spacing w:line="273" w:lineRule="auto"/>
        <w:rPr>
          <w:rFonts w:ascii="Arial" w:hAnsi="Arial" w:cs="Arial"/>
          <w:b/>
          <w:bCs/>
          <w:color w:val="000000"/>
          <w:kern w:val="28"/>
          <w:sz w:val="20"/>
        </w:rPr>
      </w:pPr>
      <w:r w:rsidRPr="006F1B5A">
        <w:rPr>
          <w:rFonts w:ascii="Arial" w:hAnsi="Arial" w:cs="Arial"/>
          <w:noProof/>
          <w:color w:val="000000"/>
          <w:kern w:val="28"/>
          <w:sz w:val="20"/>
        </w:rPr>
        <w:pict>
          <v:shape id="Picture 4" o:spid="_x0000_i1032" type="#_x0000_t75" alt="LinkedIn Logo 10" style="width:101.25pt;height:25.5pt;visibility:visible">
            <v:imagedata r:id="rId20" o:title="LinkedIn Logo 10"/>
          </v:shape>
        </w:pict>
      </w:r>
    </w:p>
    <w:p w:rsidR="00B35D9F" w:rsidRDefault="00B35D9F" w:rsidP="00B35D9F">
      <w:pPr>
        <w:rPr>
          <w:rFonts w:ascii="Arial" w:hAnsi="Arial" w:cs="Arial"/>
          <w:bCs/>
          <w:color w:val="000000"/>
          <w:kern w:val="28"/>
          <w:sz w:val="20"/>
        </w:rPr>
      </w:pPr>
      <w:r>
        <w:rPr>
          <w:rFonts w:ascii="Arial" w:hAnsi="Arial" w:cs="Arial"/>
          <w:bCs/>
          <w:color w:val="000000"/>
          <w:kern w:val="28"/>
          <w:sz w:val="20"/>
        </w:rPr>
        <w:t>Information will be shared on</w:t>
      </w:r>
      <w:r w:rsidRPr="006F1B5A">
        <w:rPr>
          <w:rFonts w:ascii="Arial" w:hAnsi="Arial" w:cs="Arial"/>
          <w:bCs/>
          <w:color w:val="000000"/>
          <w:kern w:val="28"/>
          <w:sz w:val="20"/>
        </w:rPr>
        <w:t xml:space="preserve"> how to write a summary</w:t>
      </w:r>
      <w:r>
        <w:rPr>
          <w:rFonts w:ascii="Arial" w:hAnsi="Arial" w:cs="Arial"/>
          <w:bCs/>
          <w:color w:val="000000"/>
          <w:kern w:val="28"/>
          <w:sz w:val="20"/>
        </w:rPr>
        <w:t xml:space="preserve">, complete the profile, </w:t>
      </w:r>
      <w:proofErr w:type="gramStart"/>
      <w:r>
        <w:rPr>
          <w:rFonts w:ascii="Arial" w:hAnsi="Arial" w:cs="Arial"/>
          <w:bCs/>
          <w:color w:val="000000"/>
          <w:kern w:val="28"/>
          <w:sz w:val="20"/>
        </w:rPr>
        <w:t>find</w:t>
      </w:r>
      <w:proofErr w:type="gramEnd"/>
      <w:r>
        <w:rPr>
          <w:rFonts w:ascii="Arial" w:hAnsi="Arial" w:cs="Arial"/>
          <w:bCs/>
          <w:color w:val="000000"/>
          <w:kern w:val="28"/>
          <w:sz w:val="20"/>
        </w:rPr>
        <w:t xml:space="preserve"> job leads and </w:t>
      </w:r>
      <w:r w:rsidRPr="006F1B5A">
        <w:rPr>
          <w:rFonts w:ascii="Arial" w:hAnsi="Arial" w:cs="Arial"/>
          <w:bCs/>
          <w:color w:val="000000"/>
          <w:kern w:val="28"/>
          <w:sz w:val="20"/>
        </w:rPr>
        <w:t xml:space="preserve">research companies. </w:t>
      </w:r>
    </w:p>
    <w:p w:rsidR="00B35D9F" w:rsidRDefault="00B35D9F" w:rsidP="0045511F">
      <w:pPr>
        <w:ind w:right="180"/>
        <w:rPr>
          <w:rFonts w:ascii="Arial" w:hAnsi="Arial" w:cs="Arial"/>
          <w:b/>
          <w:sz w:val="20"/>
        </w:rPr>
      </w:pPr>
    </w:p>
    <w:p w:rsidR="0045511F" w:rsidRPr="006F1B5A" w:rsidRDefault="0045511F" w:rsidP="0045511F">
      <w:pPr>
        <w:ind w:right="180"/>
        <w:rPr>
          <w:rFonts w:ascii="Arial" w:hAnsi="Arial" w:cs="Arial"/>
          <w:b/>
          <w:noProof/>
          <w:sz w:val="20"/>
        </w:rPr>
      </w:pPr>
      <w:r w:rsidRPr="006F1B5A">
        <w:rPr>
          <w:rFonts w:ascii="Arial" w:hAnsi="Arial" w:cs="Arial"/>
          <w:b/>
          <w:sz w:val="20"/>
        </w:rPr>
        <w:t>Veterans Employment Training Series (V.E.T.S.)</w:t>
      </w:r>
      <w:r w:rsidRPr="006F1B5A">
        <w:rPr>
          <w:rFonts w:ascii="Arial" w:hAnsi="Arial" w:cs="Arial"/>
          <w:b/>
          <w:sz w:val="20"/>
        </w:rPr>
        <w:tab/>
        <w:t xml:space="preserve"> </w:t>
      </w:r>
    </w:p>
    <w:p w:rsidR="0045511F" w:rsidRDefault="0045511F" w:rsidP="0045511F">
      <w:pPr>
        <w:ind w:right="180"/>
        <w:rPr>
          <w:rFonts w:ascii="Arial" w:hAnsi="Arial" w:cs="Arial"/>
          <w:b/>
          <w:sz w:val="20"/>
        </w:rPr>
      </w:pPr>
      <w:r>
        <w:rPr>
          <w:rFonts w:ascii="Bodoni MT" w:hAnsi="Bodoni MT"/>
          <w:b/>
          <w:bCs/>
          <w:color w:val="3333CC"/>
          <w:sz w:val="32"/>
          <w:szCs w:val="32"/>
        </w:rPr>
        <w:pict>
          <v:shape id="_x0000_i1033" type="#_x0000_t75" style="width:63pt;height:38.25pt">
            <v:imagedata r:id="rId10" o:title="TVC%20Logo%20pixels%20(web)"/>
          </v:shape>
        </w:pict>
      </w:r>
    </w:p>
    <w:p w:rsidR="0045511F" w:rsidRDefault="0045511F" w:rsidP="0045511F">
      <w:pPr>
        <w:ind w:right="180"/>
        <w:rPr>
          <w:rFonts w:ascii="Arial" w:hAnsi="Arial" w:cs="Arial"/>
          <w:b/>
          <w:sz w:val="20"/>
        </w:rPr>
      </w:pPr>
    </w:p>
    <w:p w:rsidR="0045511F" w:rsidRPr="006F1B5A" w:rsidRDefault="0045511F" w:rsidP="0045511F">
      <w:pPr>
        <w:ind w:righ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session is a</w:t>
      </w:r>
      <w:r w:rsidRPr="006F1B5A">
        <w:rPr>
          <w:rFonts w:ascii="Arial" w:hAnsi="Arial" w:cs="Arial"/>
          <w:sz w:val="20"/>
        </w:rPr>
        <w:t>imed at military veterans,</w:t>
      </w:r>
      <w:r>
        <w:rPr>
          <w:rFonts w:ascii="Arial" w:hAnsi="Arial" w:cs="Arial"/>
          <w:sz w:val="20"/>
        </w:rPr>
        <w:t xml:space="preserve"> however </w:t>
      </w:r>
      <w:r w:rsidRPr="006F1B5A">
        <w:rPr>
          <w:rFonts w:ascii="Arial" w:hAnsi="Arial" w:cs="Arial"/>
          <w:sz w:val="20"/>
        </w:rPr>
        <w:t>the general public is welcome</w:t>
      </w:r>
      <w:r>
        <w:rPr>
          <w:rFonts w:ascii="Arial" w:hAnsi="Arial" w:cs="Arial"/>
          <w:sz w:val="20"/>
        </w:rPr>
        <w:t>. Veterans Representative Rhonda Mack addresses a variety of</w:t>
      </w:r>
      <w:r w:rsidRPr="006F1B5A">
        <w:rPr>
          <w:rFonts w:ascii="Arial" w:hAnsi="Arial" w:cs="Arial"/>
          <w:sz w:val="20"/>
        </w:rPr>
        <w:t xml:space="preserve"> topics</w:t>
      </w:r>
      <w:r>
        <w:rPr>
          <w:rFonts w:ascii="Arial" w:hAnsi="Arial" w:cs="Arial"/>
          <w:sz w:val="20"/>
        </w:rPr>
        <w:t>, including how to fill out</w:t>
      </w:r>
      <w:r w:rsidRPr="006F1B5A">
        <w:rPr>
          <w:rFonts w:ascii="Arial" w:hAnsi="Arial" w:cs="Arial"/>
          <w:sz w:val="20"/>
        </w:rPr>
        <w:t xml:space="preserve"> state and federal applications.</w:t>
      </w:r>
    </w:p>
    <w:p w:rsidR="00014F45" w:rsidRDefault="00014F45" w:rsidP="00014F45">
      <w:pPr>
        <w:ind w:right="180"/>
        <w:rPr>
          <w:rFonts w:ascii="Arial" w:hAnsi="Arial" w:cs="Arial"/>
          <w:b/>
          <w:sz w:val="20"/>
        </w:rPr>
      </w:pPr>
    </w:p>
    <w:p w:rsidR="00C1300E" w:rsidRDefault="00C1300E" w:rsidP="00C1300E">
      <w:pPr>
        <w:ind w:right="180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jc w:val="center"/>
        <w:rPr>
          <w:rFonts w:ascii="Arial" w:hAnsi="Arial" w:cs="Arial"/>
          <w:b/>
          <w:noProof/>
          <w:sz w:val="20"/>
        </w:rPr>
      </w:pPr>
    </w:p>
    <w:p w:rsidR="004C69E3" w:rsidRPr="004C69E3" w:rsidRDefault="004C69E3" w:rsidP="00781AC7">
      <w:pPr>
        <w:ind w:right="180"/>
        <w:jc w:val="center"/>
        <w:rPr>
          <w:rFonts w:ascii="Arial" w:hAnsi="Arial" w:cs="Arial"/>
          <w:b/>
          <w:sz w:val="8"/>
          <w:szCs w:val="8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C724EC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29" w:rsidRDefault="009A5129">
      <w:r>
        <w:separator/>
      </w:r>
    </w:p>
  </w:endnote>
  <w:endnote w:type="continuationSeparator" w:id="0">
    <w:p w:rsidR="009A5129" w:rsidRDefault="009A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29" w:rsidRDefault="009A5129">
      <w:r>
        <w:separator/>
      </w:r>
    </w:p>
  </w:footnote>
  <w:footnote w:type="continuationSeparator" w:id="0">
    <w:p w:rsidR="009A5129" w:rsidRDefault="009A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0D" w:rsidRDefault="00F84939" w:rsidP="00781AC7">
    <w:pPr>
      <w:pStyle w:val="Header"/>
      <w:jc w:val="center"/>
    </w:pPr>
    <w:r w:rsidRPr="00BB25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229.5pt;height:65.25pt">
          <v:imagedata r:id="rId1" o:title=""/>
        </v:shape>
      </w:pict>
    </w:r>
  </w:p>
  <w:p w:rsidR="00F84939" w:rsidRDefault="00F84939" w:rsidP="00F84939">
    <w:pPr>
      <w:pStyle w:val="Header"/>
      <w:jc w:val="center"/>
    </w:pPr>
  </w:p>
  <w:p w:rsidR="00F84939" w:rsidRDefault="00F84939" w:rsidP="00F84939">
    <w:pPr>
      <w:pStyle w:val="Header"/>
      <w:jc w:val="center"/>
    </w:pPr>
  </w:p>
  <w:p w:rsidR="00F84939" w:rsidRDefault="00F84939" w:rsidP="00F849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5pt;margin-top:-6.8pt;width:226.65pt;height:25.4pt;z-index:3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F84939" w:rsidRPr="00F84939" w:rsidRDefault="00F84939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F84939" w:rsidRPr="00240A57" w:rsidRDefault="00F84939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0A6A1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14.1pt;margin-top:-2.8pt;width:146.25pt;height:38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" filled="f" stroked="f">
          <v:stroke dashstyle="1 1" endcap="round"/>
          <v:textbox style="mso-next-textbox:#Text Box 21">
            <w:txbxContent>
              <w:p w:rsidR="00A0479D" w:rsidRPr="004239C2" w:rsidRDefault="00A0479D" w:rsidP="00FE1E34">
                <w:pPr>
                  <w:widowControl w:val="0"/>
                  <w:rPr>
                    <w:sz w:val="18"/>
                    <w:szCs w:val="18"/>
                  </w:rPr>
                </w:pPr>
                <w:r w:rsidRPr="004239C2">
                  <w:rPr>
                    <w:sz w:val="18"/>
                    <w:szCs w:val="18"/>
                  </w:rPr>
                  <w:t>www.workforcesolutionsrca.com</w:t>
                </w:r>
              </w:p>
              <w:p w:rsidR="00A0479D" w:rsidRPr="004239C2" w:rsidRDefault="00A0479D" w:rsidP="00FE1E34">
                <w:pPr>
                  <w:widowControl w:val="0"/>
                  <w:rPr>
                    <w:sz w:val="18"/>
                    <w:szCs w:val="18"/>
                  </w:rPr>
                </w:pPr>
                <w:r w:rsidRPr="004239C2">
                  <w:rPr>
                    <w:sz w:val="18"/>
                    <w:szCs w:val="18"/>
                  </w:rPr>
                  <w:t>www.texasworkforce.org</w:t>
                </w:r>
              </w:p>
              <w:p w:rsidR="00A0479D" w:rsidRPr="004239C2" w:rsidRDefault="00A0479D" w:rsidP="00FE1E34">
                <w:pPr>
                  <w:widowControl w:val="0"/>
                  <w:rPr>
                    <w:sz w:val="18"/>
                    <w:szCs w:val="18"/>
                  </w:rPr>
                </w:pPr>
                <w:r w:rsidRPr="004239C2">
                  <w:rPr>
                    <w:sz w:val="18"/>
                    <w:szCs w:val="18"/>
                  </w:rPr>
                  <w:t>512-244-2207</w:t>
                </w:r>
              </w:p>
              <w:p w:rsidR="00A0479D" w:rsidRDefault="00A0479D" w:rsidP="00FE1E34">
                <w:pPr>
                  <w:widowControl w:val="0"/>
                  <w:rPr>
                    <w:sz w:val="17"/>
                  </w:rPr>
                </w:pPr>
                <w:r>
                  <w:t> </w:t>
                </w:r>
              </w:p>
              <w:p w:rsidR="00A0479D" w:rsidRPr="0005082B" w:rsidRDefault="00A0479D" w:rsidP="00FE1E34"/>
            </w:txbxContent>
          </v:textbox>
        </v:shape>
      </w:pict>
    </w:r>
    <w:r w:rsidR="00573D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2;visibility:visible;mso-wrap-distance-left:2.88pt;mso-wrap-distance-top:2.88pt;mso-wrap-distance-right:2.88pt;mso-wrap-distance-bottom:2.88pt">
          <v:imagedata r:id="rId1" o:title="Rural Capital Area RGB"/>
        </v:shape>
      </w:pict>
    </w:r>
  </w:p>
  <w:p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575 Round Rock West Drive, Suite H-240</w:t>
    </w:r>
  </w:p>
  <w:p w:rsidR="00A0479D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Round Rock, TX 78681</w:t>
    </w:r>
  </w:p>
  <w:p w:rsidR="000A6A1E" w:rsidRDefault="000A6A1E" w:rsidP="00FE1E34">
    <w:pPr>
      <w:widowControl w:val="0"/>
      <w:rPr>
        <w:sz w:val="18"/>
        <w:szCs w:val="18"/>
      </w:rPr>
    </w:pPr>
  </w:p>
  <w:p w:rsidR="00845F36" w:rsidRPr="004239C2" w:rsidRDefault="00A80CBB" w:rsidP="00FE1E34">
    <w:pPr>
      <w:widowControl w:val="0"/>
      <w:rPr>
        <w:sz w:val="18"/>
        <w:szCs w:val="18"/>
      </w:rPr>
    </w:pPr>
    <w:r>
      <w:rPr>
        <w:noProof/>
      </w:rPr>
      <w:pict>
        <v:shape id="_x0000_s2062" type="#_x0000_t202" style="position:absolute;margin-left:402.5pt;margin-top:3.6pt;width:147pt;height:39pt;z-index:5;visibility:visible;mso-wrap-distance-top:3.6pt;mso-wrap-distance-bottom:3.6pt;mso-width-relative:margin;mso-height-relative:margin" strokecolor="#00b050">
          <v:textbox>
            <w:txbxContent>
              <w:p w:rsidR="00A60A1B" w:rsidRPr="00817827" w:rsidRDefault="00A60A1B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26755">
                  <w:rPr>
                    <w:rFonts w:ascii="Arial" w:hAnsi="Arial" w:cs="Arial"/>
                    <w:b/>
                    <w:sz w:val="18"/>
                    <w:szCs w:val="18"/>
                  </w:rPr>
                  <w:t>Call</w:t>
                </w:r>
                <w:r w:rsidRPr="0081782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for updates or check WorkInTexas.com for schedule changes.</w:t>
                </w:r>
              </w:p>
              <w:p w:rsidR="00A60A1B" w:rsidRDefault="00A60A1B" w:rsidP="00D4754D">
                <w:pPr>
                  <w:jc w:val="center"/>
                </w:pPr>
              </w:p>
            </w:txbxContent>
          </v:textbox>
          <w10:wrap type="square"/>
        </v:shape>
      </w:pict>
    </w:r>
    <w:r w:rsidR="00FA2315">
      <w:rPr>
        <w:noProof/>
      </w:rPr>
      <w:pict>
        <v:shape id="_x0000_s2061" type="#_x0000_t202" style="position:absolute;margin-left:-3.55pt;margin-top:2.55pt;width:167.4pt;height:39pt;z-index:4;visibility:visible;mso-height-percent:200;mso-wrap-distance-top:3.6pt;mso-wrap-distance-bottom:3.6pt;mso-height-percent:200;mso-width-relative:margin;mso-height-relative:margin" strokecolor="#00b050">
          <v:textbox style="mso-fit-shape-to-text:t">
            <w:txbxContent>
              <w:p w:rsidR="00845F36" w:rsidRPr="00845F36" w:rsidRDefault="00845F36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>Please be on time for workshops. Any</w:t>
                </w:r>
                <w:r w:rsidR="00A80CBB">
                  <w:rPr>
                    <w:rFonts w:ascii="Arial" w:hAnsi="Arial" w:cs="Arial"/>
                    <w:b/>
                    <w:sz w:val="18"/>
                    <w:szCs w:val="18"/>
                  </w:rPr>
                  <w:t>one who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arriv</w:t>
                </w:r>
                <w:r w:rsidR="00A80CBB">
                  <w:rPr>
                    <w:rFonts w:ascii="Arial" w:hAnsi="Arial" w:cs="Arial"/>
                    <w:b/>
                    <w:sz w:val="18"/>
                    <w:szCs w:val="18"/>
                  </w:rPr>
                  <w:t>es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more than 15 minutes late will not be admitted.</w:t>
                </w:r>
              </w:p>
            </w:txbxContent>
          </v:textbox>
          <w10:wrap type="square"/>
        </v:shape>
      </w:pict>
    </w:r>
  </w:p>
  <w:p w:rsidR="00A0479D" w:rsidRPr="004239C2" w:rsidRDefault="00A0479D" w:rsidP="000A6A1E">
    <w:pPr>
      <w:widowControl w:val="0"/>
      <w:jc w:val="right"/>
      <w:rPr>
        <w:sz w:val="18"/>
        <w:szCs w:val="18"/>
      </w:rPr>
    </w:pPr>
    <w:r w:rsidRPr="004239C2">
      <w:rPr>
        <w:sz w:val="18"/>
        <w:szCs w:val="18"/>
      </w:rPr>
      <w:t> </w:t>
    </w:r>
  </w:p>
  <w:p w:rsidR="00A0479D" w:rsidRPr="004239C2" w:rsidRDefault="00A80CBB" w:rsidP="00A80CBB">
    <w:pPr>
      <w:tabs>
        <w:tab w:val="center" w:pos="5674"/>
        <w:tab w:val="left" w:pos="8652"/>
      </w:tabs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ab/>
    </w:r>
    <w:r w:rsidR="00A0479D" w:rsidRPr="004239C2">
      <w:rPr>
        <w:rFonts w:ascii="Verdana" w:hAnsi="Verdana"/>
        <w:b/>
        <w:sz w:val="32"/>
        <w:szCs w:val="32"/>
      </w:rPr>
      <w:t>Round Rock Workshops</w:t>
    </w:r>
    <w:r>
      <w:rPr>
        <w:rFonts w:ascii="Verdana" w:hAnsi="Verdana"/>
        <w:b/>
        <w:sz w:val="32"/>
        <w:szCs w:val="32"/>
      </w:rPr>
      <w:tab/>
    </w:r>
  </w:p>
  <w:p w:rsidR="00AF5205" w:rsidRPr="004239C2" w:rsidRDefault="00AF5205" w:rsidP="00837CA7">
    <w:pPr>
      <w:rPr>
        <w:rFonts w:ascii="Wide Latin" w:hAnsi="Wide Latin"/>
        <w:b/>
        <w:color w:val="17365D"/>
        <w:sz w:val="12"/>
        <w:szCs w:val="12"/>
      </w:rPr>
    </w:pPr>
  </w:p>
  <w:p w:rsidR="00625CCC" w:rsidRPr="00A33B83" w:rsidRDefault="00A33B83" w:rsidP="00837CA7">
    <w:pPr>
      <w:jc w:val="center"/>
      <w:rPr>
        <w:rFonts w:ascii="Arial Black" w:hAnsi="Arial Black"/>
        <w:b/>
        <w:color w:val="00B050"/>
        <w:sz w:val="32"/>
        <w:szCs w:val="32"/>
      </w:rPr>
    </w:pPr>
    <w:r w:rsidRPr="00A33B83">
      <w:rPr>
        <w:rFonts w:ascii="Arial Black" w:hAnsi="Arial Black"/>
        <w:b/>
        <w:color w:val="00B050"/>
        <w:sz w:val="40"/>
        <w:szCs w:val="40"/>
      </w:rPr>
      <w:t>May</w:t>
    </w:r>
    <w:r w:rsidR="008A1C30" w:rsidRPr="00A33B83">
      <w:rPr>
        <w:rFonts w:ascii="Arial Black" w:hAnsi="Arial Black"/>
        <w:b/>
        <w:color w:val="00B050"/>
        <w:sz w:val="40"/>
        <w:szCs w:val="40"/>
      </w:rPr>
      <w:t xml:space="preserve"> 2019</w:t>
    </w:r>
  </w:p>
  <w:p w:rsidR="00625CCC" w:rsidRPr="007C353B" w:rsidRDefault="00625CCC" w:rsidP="00625CCC">
    <w:pPr>
      <w:jc w:val="center"/>
      <w:rPr>
        <w:rFonts w:ascii="Arial Black" w:hAnsi="Arial Black"/>
        <w:b/>
        <w:color w:val="00B050"/>
        <w:sz w:val="32"/>
        <w:szCs w:val="32"/>
      </w:rPr>
    </w:pPr>
    <w:r w:rsidRPr="007C353B">
      <w:rPr>
        <w:rFonts w:ascii="Arial Black" w:hAnsi="Arial Black"/>
        <w:b/>
        <w:color w:val="00B050"/>
        <w:sz w:val="32"/>
        <w:szCs w:val="32"/>
      </w:rPr>
      <w:pict>
        <v:shape id="_x0000_i1036" type="#_x0000_t75" style="width:450pt;height:450pt">
          <v:imagedata r:id="rId2" o:title="Patriotic Star 4th of July"/>
        </v:shape>
      </w:pict>
    </w:r>
  </w:p>
  <w:p w:rsidR="00625CCC" w:rsidRDefault="00625CCC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_x0000_i1037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3" o:spid="_x0000_i1038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Pr="00656D16" w:rsidRDefault="00AF5205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63" style="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0C2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45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919"/>
    <w:rsid w:val="00025534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1D36"/>
    <w:rsid w:val="00042CF6"/>
    <w:rsid w:val="00042FD5"/>
    <w:rsid w:val="0004320D"/>
    <w:rsid w:val="00043AEA"/>
    <w:rsid w:val="0004410B"/>
    <w:rsid w:val="000445D3"/>
    <w:rsid w:val="00044DDD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2D4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472D"/>
    <w:rsid w:val="0006509C"/>
    <w:rsid w:val="000650D5"/>
    <w:rsid w:val="00066774"/>
    <w:rsid w:val="0006736A"/>
    <w:rsid w:val="0006764F"/>
    <w:rsid w:val="000678B6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0F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2056"/>
    <w:rsid w:val="000826CC"/>
    <w:rsid w:val="00082741"/>
    <w:rsid w:val="00083D28"/>
    <w:rsid w:val="0008495B"/>
    <w:rsid w:val="00084C5A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591F"/>
    <w:rsid w:val="000A6A1E"/>
    <w:rsid w:val="000A6C9B"/>
    <w:rsid w:val="000B11D8"/>
    <w:rsid w:val="000B1701"/>
    <w:rsid w:val="000B2FFA"/>
    <w:rsid w:val="000B42A6"/>
    <w:rsid w:val="000B479A"/>
    <w:rsid w:val="000B5F9D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3F26"/>
    <w:rsid w:val="000F4234"/>
    <w:rsid w:val="000F46E7"/>
    <w:rsid w:val="000F49BD"/>
    <w:rsid w:val="000F54A0"/>
    <w:rsid w:val="000F5702"/>
    <w:rsid w:val="000F5F4A"/>
    <w:rsid w:val="000F60C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14F26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27E84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5021C"/>
    <w:rsid w:val="00150C17"/>
    <w:rsid w:val="0015142F"/>
    <w:rsid w:val="00151B3A"/>
    <w:rsid w:val="00151FE8"/>
    <w:rsid w:val="0015243D"/>
    <w:rsid w:val="00152AC8"/>
    <w:rsid w:val="0015380D"/>
    <w:rsid w:val="00153D36"/>
    <w:rsid w:val="001543E0"/>
    <w:rsid w:val="001569FA"/>
    <w:rsid w:val="0015750B"/>
    <w:rsid w:val="00157BFC"/>
    <w:rsid w:val="0016154F"/>
    <w:rsid w:val="0016288C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02ED"/>
    <w:rsid w:val="00181B43"/>
    <w:rsid w:val="00181DF4"/>
    <w:rsid w:val="00181FEF"/>
    <w:rsid w:val="001821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3603"/>
    <w:rsid w:val="001B3A2F"/>
    <w:rsid w:val="001B5326"/>
    <w:rsid w:val="001B55DF"/>
    <w:rsid w:val="001B5B06"/>
    <w:rsid w:val="001C070B"/>
    <w:rsid w:val="001C09B0"/>
    <w:rsid w:val="001C17B5"/>
    <w:rsid w:val="001C2237"/>
    <w:rsid w:val="001C2BE3"/>
    <w:rsid w:val="001C30A1"/>
    <w:rsid w:val="001C33FD"/>
    <w:rsid w:val="001C47B3"/>
    <w:rsid w:val="001C52B2"/>
    <w:rsid w:val="001C5C8B"/>
    <w:rsid w:val="001C5FA7"/>
    <w:rsid w:val="001C6E6E"/>
    <w:rsid w:val="001C7205"/>
    <w:rsid w:val="001C7310"/>
    <w:rsid w:val="001D0248"/>
    <w:rsid w:val="001D037B"/>
    <w:rsid w:val="001D04EC"/>
    <w:rsid w:val="001D0D78"/>
    <w:rsid w:val="001D1001"/>
    <w:rsid w:val="001D1BB8"/>
    <w:rsid w:val="001D30CF"/>
    <w:rsid w:val="001D33FB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233C"/>
    <w:rsid w:val="001E29BD"/>
    <w:rsid w:val="001E2D6E"/>
    <w:rsid w:val="001E3484"/>
    <w:rsid w:val="001E49FC"/>
    <w:rsid w:val="001E5103"/>
    <w:rsid w:val="001E51C6"/>
    <w:rsid w:val="001E54D9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2B3"/>
    <w:rsid w:val="00211351"/>
    <w:rsid w:val="002116F3"/>
    <w:rsid w:val="00211E95"/>
    <w:rsid w:val="00212A75"/>
    <w:rsid w:val="00212DF9"/>
    <w:rsid w:val="00213139"/>
    <w:rsid w:val="00213159"/>
    <w:rsid w:val="00213E43"/>
    <w:rsid w:val="00214029"/>
    <w:rsid w:val="00214752"/>
    <w:rsid w:val="00215ADC"/>
    <w:rsid w:val="00215DD7"/>
    <w:rsid w:val="002208B1"/>
    <w:rsid w:val="00220D87"/>
    <w:rsid w:val="0022124C"/>
    <w:rsid w:val="00221959"/>
    <w:rsid w:val="00221BC2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33A1"/>
    <w:rsid w:val="002334B5"/>
    <w:rsid w:val="002336BC"/>
    <w:rsid w:val="002339B7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37F81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4142"/>
    <w:rsid w:val="002442D0"/>
    <w:rsid w:val="002452D6"/>
    <w:rsid w:val="00245582"/>
    <w:rsid w:val="0024602A"/>
    <w:rsid w:val="0024734D"/>
    <w:rsid w:val="00250330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AE5"/>
    <w:rsid w:val="0026308C"/>
    <w:rsid w:val="00263EF6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2C21"/>
    <w:rsid w:val="00273AC5"/>
    <w:rsid w:val="002748B8"/>
    <w:rsid w:val="00275AC9"/>
    <w:rsid w:val="0027763F"/>
    <w:rsid w:val="0028051A"/>
    <w:rsid w:val="00280DED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A8"/>
    <w:rsid w:val="00290426"/>
    <w:rsid w:val="00290D81"/>
    <w:rsid w:val="00291E2B"/>
    <w:rsid w:val="00291E4B"/>
    <w:rsid w:val="00291F2A"/>
    <w:rsid w:val="00292404"/>
    <w:rsid w:val="00293534"/>
    <w:rsid w:val="0029389A"/>
    <w:rsid w:val="00293B34"/>
    <w:rsid w:val="00293C12"/>
    <w:rsid w:val="0029461B"/>
    <w:rsid w:val="00294D39"/>
    <w:rsid w:val="00295A04"/>
    <w:rsid w:val="00295D2D"/>
    <w:rsid w:val="00296302"/>
    <w:rsid w:val="002963D9"/>
    <w:rsid w:val="002968B8"/>
    <w:rsid w:val="002974D4"/>
    <w:rsid w:val="002978CD"/>
    <w:rsid w:val="002A0A11"/>
    <w:rsid w:val="002A0EF9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D51"/>
    <w:rsid w:val="002B338E"/>
    <w:rsid w:val="002B3722"/>
    <w:rsid w:val="002B386B"/>
    <w:rsid w:val="002B48E8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DB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8E3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0ED"/>
    <w:rsid w:val="002E3ABB"/>
    <w:rsid w:val="002E3F82"/>
    <w:rsid w:val="002E41F8"/>
    <w:rsid w:val="002E4DA1"/>
    <w:rsid w:val="002E4F63"/>
    <w:rsid w:val="002E53EA"/>
    <w:rsid w:val="002E54EE"/>
    <w:rsid w:val="002E58FD"/>
    <w:rsid w:val="002E593C"/>
    <w:rsid w:val="002E5DF9"/>
    <w:rsid w:val="002E63FA"/>
    <w:rsid w:val="002E655E"/>
    <w:rsid w:val="002E6724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089"/>
    <w:rsid w:val="002F2893"/>
    <w:rsid w:val="002F3024"/>
    <w:rsid w:val="002F32FB"/>
    <w:rsid w:val="002F3DAA"/>
    <w:rsid w:val="002F4F5E"/>
    <w:rsid w:val="002F5983"/>
    <w:rsid w:val="002F5B8B"/>
    <w:rsid w:val="002F6C92"/>
    <w:rsid w:val="003008BB"/>
    <w:rsid w:val="0030099B"/>
    <w:rsid w:val="00300B0C"/>
    <w:rsid w:val="003013F6"/>
    <w:rsid w:val="003020DA"/>
    <w:rsid w:val="00302888"/>
    <w:rsid w:val="00303CE0"/>
    <w:rsid w:val="0030452D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5090"/>
    <w:rsid w:val="00327000"/>
    <w:rsid w:val="003305D9"/>
    <w:rsid w:val="0033148D"/>
    <w:rsid w:val="00331760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37F54"/>
    <w:rsid w:val="0034015C"/>
    <w:rsid w:val="003402C2"/>
    <w:rsid w:val="00341002"/>
    <w:rsid w:val="0034138C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47630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4E1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E6A"/>
    <w:rsid w:val="00363236"/>
    <w:rsid w:val="003636A6"/>
    <w:rsid w:val="0036398C"/>
    <w:rsid w:val="00364FE9"/>
    <w:rsid w:val="00365197"/>
    <w:rsid w:val="0036527D"/>
    <w:rsid w:val="00366009"/>
    <w:rsid w:val="003662C8"/>
    <w:rsid w:val="00366A5C"/>
    <w:rsid w:val="0036712C"/>
    <w:rsid w:val="003678F9"/>
    <w:rsid w:val="00367921"/>
    <w:rsid w:val="00370438"/>
    <w:rsid w:val="00370A3E"/>
    <w:rsid w:val="00370B5E"/>
    <w:rsid w:val="003719D7"/>
    <w:rsid w:val="003755C5"/>
    <w:rsid w:val="00375DCB"/>
    <w:rsid w:val="00376BAF"/>
    <w:rsid w:val="00376F5A"/>
    <w:rsid w:val="00377388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125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776"/>
    <w:rsid w:val="00397177"/>
    <w:rsid w:val="00397548"/>
    <w:rsid w:val="00397DC5"/>
    <w:rsid w:val="00397DF5"/>
    <w:rsid w:val="003A0779"/>
    <w:rsid w:val="003A1320"/>
    <w:rsid w:val="003A1987"/>
    <w:rsid w:val="003A303C"/>
    <w:rsid w:val="003A4049"/>
    <w:rsid w:val="003A4658"/>
    <w:rsid w:val="003A488A"/>
    <w:rsid w:val="003A5203"/>
    <w:rsid w:val="003A59CF"/>
    <w:rsid w:val="003A6066"/>
    <w:rsid w:val="003A6360"/>
    <w:rsid w:val="003A6FD2"/>
    <w:rsid w:val="003A7313"/>
    <w:rsid w:val="003A750E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5EC2"/>
    <w:rsid w:val="003B5FB8"/>
    <w:rsid w:val="003B60BE"/>
    <w:rsid w:val="003B6108"/>
    <w:rsid w:val="003B65AA"/>
    <w:rsid w:val="003B6D5B"/>
    <w:rsid w:val="003C15B4"/>
    <w:rsid w:val="003C1C86"/>
    <w:rsid w:val="003C25A2"/>
    <w:rsid w:val="003C26BA"/>
    <w:rsid w:val="003C27EF"/>
    <w:rsid w:val="003C28F7"/>
    <w:rsid w:val="003C2E00"/>
    <w:rsid w:val="003C3304"/>
    <w:rsid w:val="003C3758"/>
    <w:rsid w:val="003C3FE5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2586"/>
    <w:rsid w:val="003E25F3"/>
    <w:rsid w:val="003E307B"/>
    <w:rsid w:val="003E3A42"/>
    <w:rsid w:val="003E48DE"/>
    <w:rsid w:val="003E4F3C"/>
    <w:rsid w:val="003E5141"/>
    <w:rsid w:val="003E56BF"/>
    <w:rsid w:val="003E5C4F"/>
    <w:rsid w:val="003E60AA"/>
    <w:rsid w:val="003E62C6"/>
    <w:rsid w:val="003E71BE"/>
    <w:rsid w:val="003F0E93"/>
    <w:rsid w:val="003F1330"/>
    <w:rsid w:val="003F1C77"/>
    <w:rsid w:val="003F39A7"/>
    <w:rsid w:val="003F3F2B"/>
    <w:rsid w:val="003F498E"/>
    <w:rsid w:val="003F6411"/>
    <w:rsid w:val="003F70A0"/>
    <w:rsid w:val="003F78A5"/>
    <w:rsid w:val="00401DC1"/>
    <w:rsid w:val="00401E7B"/>
    <w:rsid w:val="00402262"/>
    <w:rsid w:val="00402622"/>
    <w:rsid w:val="0040372E"/>
    <w:rsid w:val="004044C0"/>
    <w:rsid w:val="00404763"/>
    <w:rsid w:val="00405540"/>
    <w:rsid w:val="00405BAD"/>
    <w:rsid w:val="00405E60"/>
    <w:rsid w:val="00406346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54A4"/>
    <w:rsid w:val="00425647"/>
    <w:rsid w:val="00425AEC"/>
    <w:rsid w:val="004301E9"/>
    <w:rsid w:val="0043074D"/>
    <w:rsid w:val="00430CDE"/>
    <w:rsid w:val="0043181A"/>
    <w:rsid w:val="00431900"/>
    <w:rsid w:val="00432D66"/>
    <w:rsid w:val="00432F48"/>
    <w:rsid w:val="0043350B"/>
    <w:rsid w:val="00433698"/>
    <w:rsid w:val="00433E5F"/>
    <w:rsid w:val="00434290"/>
    <w:rsid w:val="00434699"/>
    <w:rsid w:val="00434A63"/>
    <w:rsid w:val="00435389"/>
    <w:rsid w:val="00435722"/>
    <w:rsid w:val="00435D58"/>
    <w:rsid w:val="004363DC"/>
    <w:rsid w:val="004366F0"/>
    <w:rsid w:val="0043733D"/>
    <w:rsid w:val="00440102"/>
    <w:rsid w:val="0044063E"/>
    <w:rsid w:val="004406B7"/>
    <w:rsid w:val="00440A52"/>
    <w:rsid w:val="00441289"/>
    <w:rsid w:val="00441483"/>
    <w:rsid w:val="004415FD"/>
    <w:rsid w:val="00441C4A"/>
    <w:rsid w:val="00442642"/>
    <w:rsid w:val="00442D19"/>
    <w:rsid w:val="004437B1"/>
    <w:rsid w:val="0044390F"/>
    <w:rsid w:val="00444582"/>
    <w:rsid w:val="00444B8E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4317"/>
    <w:rsid w:val="00454DC2"/>
    <w:rsid w:val="00454F9D"/>
    <w:rsid w:val="0045511F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2AEC"/>
    <w:rsid w:val="00463014"/>
    <w:rsid w:val="004630B0"/>
    <w:rsid w:val="0046327B"/>
    <w:rsid w:val="004641DE"/>
    <w:rsid w:val="00464377"/>
    <w:rsid w:val="00464E9A"/>
    <w:rsid w:val="00465F6E"/>
    <w:rsid w:val="004668CC"/>
    <w:rsid w:val="00466C29"/>
    <w:rsid w:val="004670EA"/>
    <w:rsid w:val="00470A29"/>
    <w:rsid w:val="00470C34"/>
    <w:rsid w:val="00471B01"/>
    <w:rsid w:val="00472F1D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02D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B6F"/>
    <w:rsid w:val="00493285"/>
    <w:rsid w:val="004943FF"/>
    <w:rsid w:val="0049450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2FB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4A7"/>
    <w:rsid w:val="004D0A1F"/>
    <w:rsid w:val="004D0DAA"/>
    <w:rsid w:val="004D1898"/>
    <w:rsid w:val="004D2496"/>
    <w:rsid w:val="004D385B"/>
    <w:rsid w:val="004D3984"/>
    <w:rsid w:val="004D39FC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CB0"/>
    <w:rsid w:val="004F3273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6FAC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169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82E"/>
    <w:rsid w:val="00516BE8"/>
    <w:rsid w:val="00516C24"/>
    <w:rsid w:val="00520308"/>
    <w:rsid w:val="00520C8B"/>
    <w:rsid w:val="00521AD4"/>
    <w:rsid w:val="00521DF6"/>
    <w:rsid w:val="005221F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A62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913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0648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EB5"/>
    <w:rsid w:val="00571020"/>
    <w:rsid w:val="00571B2D"/>
    <w:rsid w:val="00571D61"/>
    <w:rsid w:val="00573D81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C37"/>
    <w:rsid w:val="00586F32"/>
    <w:rsid w:val="0058740B"/>
    <w:rsid w:val="005876C8"/>
    <w:rsid w:val="00587D16"/>
    <w:rsid w:val="00590BC6"/>
    <w:rsid w:val="00590BD9"/>
    <w:rsid w:val="005911DA"/>
    <w:rsid w:val="0059150D"/>
    <w:rsid w:val="0059152B"/>
    <w:rsid w:val="00591771"/>
    <w:rsid w:val="00591B1D"/>
    <w:rsid w:val="005926CA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97BA2"/>
    <w:rsid w:val="005A1D5A"/>
    <w:rsid w:val="005A1EBE"/>
    <w:rsid w:val="005A2560"/>
    <w:rsid w:val="005A2F9E"/>
    <w:rsid w:val="005A3CD2"/>
    <w:rsid w:val="005A3FC1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422F"/>
    <w:rsid w:val="005B487B"/>
    <w:rsid w:val="005B497C"/>
    <w:rsid w:val="005B4BD9"/>
    <w:rsid w:val="005B5421"/>
    <w:rsid w:val="005B57C8"/>
    <w:rsid w:val="005B5BC2"/>
    <w:rsid w:val="005C0311"/>
    <w:rsid w:val="005C0797"/>
    <w:rsid w:val="005C0AA5"/>
    <w:rsid w:val="005C0B1B"/>
    <w:rsid w:val="005C11B8"/>
    <w:rsid w:val="005C1373"/>
    <w:rsid w:val="005C24A3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557"/>
    <w:rsid w:val="005E0E49"/>
    <w:rsid w:val="005E0E80"/>
    <w:rsid w:val="005E0EAC"/>
    <w:rsid w:val="005E1030"/>
    <w:rsid w:val="005E1FDB"/>
    <w:rsid w:val="005E2AC0"/>
    <w:rsid w:val="005E30A2"/>
    <w:rsid w:val="005E31E4"/>
    <w:rsid w:val="005E3828"/>
    <w:rsid w:val="005E43FA"/>
    <w:rsid w:val="005E589B"/>
    <w:rsid w:val="005E592C"/>
    <w:rsid w:val="005E69FE"/>
    <w:rsid w:val="005E6F44"/>
    <w:rsid w:val="005E703F"/>
    <w:rsid w:val="005F0374"/>
    <w:rsid w:val="005F081C"/>
    <w:rsid w:val="005F0A16"/>
    <w:rsid w:val="005F0C24"/>
    <w:rsid w:val="005F0EE4"/>
    <w:rsid w:val="005F12D2"/>
    <w:rsid w:val="005F18EC"/>
    <w:rsid w:val="005F1E08"/>
    <w:rsid w:val="005F29DD"/>
    <w:rsid w:val="005F39DB"/>
    <w:rsid w:val="005F4751"/>
    <w:rsid w:val="005F4C77"/>
    <w:rsid w:val="005F5386"/>
    <w:rsid w:val="005F5B4B"/>
    <w:rsid w:val="005F67A3"/>
    <w:rsid w:val="005F7061"/>
    <w:rsid w:val="005F7073"/>
    <w:rsid w:val="005F7841"/>
    <w:rsid w:val="006009B2"/>
    <w:rsid w:val="00600C4F"/>
    <w:rsid w:val="006019C3"/>
    <w:rsid w:val="00601B8A"/>
    <w:rsid w:val="00602595"/>
    <w:rsid w:val="00602B5F"/>
    <w:rsid w:val="00602DBC"/>
    <w:rsid w:val="00604863"/>
    <w:rsid w:val="00604986"/>
    <w:rsid w:val="00604D62"/>
    <w:rsid w:val="00605600"/>
    <w:rsid w:val="00605AD2"/>
    <w:rsid w:val="00606F1D"/>
    <w:rsid w:val="0060700A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768"/>
    <w:rsid w:val="0061784C"/>
    <w:rsid w:val="00620DEB"/>
    <w:rsid w:val="00622051"/>
    <w:rsid w:val="00622242"/>
    <w:rsid w:val="00625545"/>
    <w:rsid w:val="0062567D"/>
    <w:rsid w:val="00625CCC"/>
    <w:rsid w:val="006260AE"/>
    <w:rsid w:val="0062612D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0E60"/>
    <w:rsid w:val="0064155C"/>
    <w:rsid w:val="00641672"/>
    <w:rsid w:val="00641FF4"/>
    <w:rsid w:val="006425DA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496"/>
    <w:rsid w:val="00656AB0"/>
    <w:rsid w:val="00656D16"/>
    <w:rsid w:val="006571FA"/>
    <w:rsid w:val="006575E1"/>
    <w:rsid w:val="00657CAC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4B0"/>
    <w:rsid w:val="00674901"/>
    <w:rsid w:val="00674BF4"/>
    <w:rsid w:val="00674CFF"/>
    <w:rsid w:val="0067520D"/>
    <w:rsid w:val="00676001"/>
    <w:rsid w:val="00676A51"/>
    <w:rsid w:val="00677568"/>
    <w:rsid w:val="00680966"/>
    <w:rsid w:val="00680FBD"/>
    <w:rsid w:val="0068197A"/>
    <w:rsid w:val="00681E65"/>
    <w:rsid w:val="00681E83"/>
    <w:rsid w:val="00681EDE"/>
    <w:rsid w:val="00682537"/>
    <w:rsid w:val="0068297C"/>
    <w:rsid w:val="00684896"/>
    <w:rsid w:val="00685059"/>
    <w:rsid w:val="006850F0"/>
    <w:rsid w:val="0068535E"/>
    <w:rsid w:val="0068593D"/>
    <w:rsid w:val="00686F54"/>
    <w:rsid w:val="006874F7"/>
    <w:rsid w:val="00690339"/>
    <w:rsid w:val="00690A9A"/>
    <w:rsid w:val="00690F8E"/>
    <w:rsid w:val="00691A11"/>
    <w:rsid w:val="00691D8E"/>
    <w:rsid w:val="006938A6"/>
    <w:rsid w:val="00693D75"/>
    <w:rsid w:val="006948B6"/>
    <w:rsid w:val="006950DB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A7D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41E"/>
    <w:rsid w:val="006C4D75"/>
    <w:rsid w:val="006C5966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EB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312B"/>
    <w:rsid w:val="006E3329"/>
    <w:rsid w:val="006E3782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12BB"/>
    <w:rsid w:val="00712E26"/>
    <w:rsid w:val="00713CDA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41E"/>
    <w:rsid w:val="007221AC"/>
    <w:rsid w:val="00722F43"/>
    <w:rsid w:val="00722F8A"/>
    <w:rsid w:val="00723341"/>
    <w:rsid w:val="0072398F"/>
    <w:rsid w:val="00724592"/>
    <w:rsid w:val="007252F2"/>
    <w:rsid w:val="0072636D"/>
    <w:rsid w:val="00726F71"/>
    <w:rsid w:val="00727E73"/>
    <w:rsid w:val="00727FE8"/>
    <w:rsid w:val="00730081"/>
    <w:rsid w:val="00730524"/>
    <w:rsid w:val="00731261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AA3"/>
    <w:rsid w:val="00767B6B"/>
    <w:rsid w:val="007709DE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9FC"/>
    <w:rsid w:val="00774D28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51CC"/>
    <w:rsid w:val="007852F4"/>
    <w:rsid w:val="00785EB3"/>
    <w:rsid w:val="007864FD"/>
    <w:rsid w:val="00786719"/>
    <w:rsid w:val="007868E1"/>
    <w:rsid w:val="00786F17"/>
    <w:rsid w:val="007876D4"/>
    <w:rsid w:val="007909AC"/>
    <w:rsid w:val="00790C6B"/>
    <w:rsid w:val="00790EB5"/>
    <w:rsid w:val="007918A3"/>
    <w:rsid w:val="00792DCB"/>
    <w:rsid w:val="0079309A"/>
    <w:rsid w:val="00794827"/>
    <w:rsid w:val="00794B15"/>
    <w:rsid w:val="007951DC"/>
    <w:rsid w:val="00795D2D"/>
    <w:rsid w:val="00795D31"/>
    <w:rsid w:val="00796CB5"/>
    <w:rsid w:val="007A0120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5DD"/>
    <w:rsid w:val="007A58F7"/>
    <w:rsid w:val="007A5DD7"/>
    <w:rsid w:val="007A6910"/>
    <w:rsid w:val="007A70AA"/>
    <w:rsid w:val="007A7745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C11"/>
    <w:rsid w:val="007C2EAE"/>
    <w:rsid w:val="007C348B"/>
    <w:rsid w:val="007C353B"/>
    <w:rsid w:val="007C364E"/>
    <w:rsid w:val="007C3B68"/>
    <w:rsid w:val="007C47A6"/>
    <w:rsid w:val="007C53CC"/>
    <w:rsid w:val="007C593F"/>
    <w:rsid w:val="007C5B96"/>
    <w:rsid w:val="007D0350"/>
    <w:rsid w:val="007D058E"/>
    <w:rsid w:val="007D0E1A"/>
    <w:rsid w:val="007D156D"/>
    <w:rsid w:val="007D16EA"/>
    <w:rsid w:val="007D1E89"/>
    <w:rsid w:val="007D33A0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589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74E7"/>
    <w:rsid w:val="007E7998"/>
    <w:rsid w:val="007E79FB"/>
    <w:rsid w:val="007E7DC9"/>
    <w:rsid w:val="007F04C3"/>
    <w:rsid w:val="007F0DE2"/>
    <w:rsid w:val="007F1756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354"/>
    <w:rsid w:val="00801BAF"/>
    <w:rsid w:val="00801D13"/>
    <w:rsid w:val="0080258F"/>
    <w:rsid w:val="0080333A"/>
    <w:rsid w:val="00803DC4"/>
    <w:rsid w:val="008042F9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3DB"/>
    <w:rsid w:val="00817827"/>
    <w:rsid w:val="00820445"/>
    <w:rsid w:val="0082048E"/>
    <w:rsid w:val="00821AED"/>
    <w:rsid w:val="008228F7"/>
    <w:rsid w:val="00822BD1"/>
    <w:rsid w:val="0082311B"/>
    <w:rsid w:val="00824AC9"/>
    <w:rsid w:val="00825284"/>
    <w:rsid w:val="00826755"/>
    <w:rsid w:val="008277E7"/>
    <w:rsid w:val="00827E8C"/>
    <w:rsid w:val="00830B4B"/>
    <w:rsid w:val="00830D14"/>
    <w:rsid w:val="00831328"/>
    <w:rsid w:val="00832142"/>
    <w:rsid w:val="0083269A"/>
    <w:rsid w:val="00833E8E"/>
    <w:rsid w:val="00835319"/>
    <w:rsid w:val="00836C5A"/>
    <w:rsid w:val="00837CA7"/>
    <w:rsid w:val="00840AE9"/>
    <w:rsid w:val="00841823"/>
    <w:rsid w:val="00841BFD"/>
    <w:rsid w:val="00841EF2"/>
    <w:rsid w:val="0084200C"/>
    <w:rsid w:val="00842ADA"/>
    <w:rsid w:val="0084347E"/>
    <w:rsid w:val="00843528"/>
    <w:rsid w:val="00843EA5"/>
    <w:rsid w:val="00844316"/>
    <w:rsid w:val="00844363"/>
    <w:rsid w:val="008443A4"/>
    <w:rsid w:val="008446DD"/>
    <w:rsid w:val="00844E2D"/>
    <w:rsid w:val="00844FE1"/>
    <w:rsid w:val="0084550F"/>
    <w:rsid w:val="00845F36"/>
    <w:rsid w:val="008464EF"/>
    <w:rsid w:val="00846779"/>
    <w:rsid w:val="00846988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895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1918"/>
    <w:rsid w:val="00872373"/>
    <w:rsid w:val="0087277E"/>
    <w:rsid w:val="00873915"/>
    <w:rsid w:val="00873BF2"/>
    <w:rsid w:val="00873C67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7609"/>
    <w:rsid w:val="00887AAC"/>
    <w:rsid w:val="00887BA5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0F1"/>
    <w:rsid w:val="008A04CE"/>
    <w:rsid w:val="008A04F7"/>
    <w:rsid w:val="008A0969"/>
    <w:rsid w:val="008A1C30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B0C8E"/>
    <w:rsid w:val="008B0CC6"/>
    <w:rsid w:val="008B114E"/>
    <w:rsid w:val="008B14B7"/>
    <w:rsid w:val="008B2018"/>
    <w:rsid w:val="008B207E"/>
    <w:rsid w:val="008B3103"/>
    <w:rsid w:val="008B4030"/>
    <w:rsid w:val="008B4A64"/>
    <w:rsid w:val="008B4BF6"/>
    <w:rsid w:val="008B503D"/>
    <w:rsid w:val="008B5309"/>
    <w:rsid w:val="008B689A"/>
    <w:rsid w:val="008B72F1"/>
    <w:rsid w:val="008B7573"/>
    <w:rsid w:val="008C0250"/>
    <w:rsid w:val="008C05DC"/>
    <w:rsid w:val="008C05DE"/>
    <w:rsid w:val="008C1A13"/>
    <w:rsid w:val="008C1FDA"/>
    <w:rsid w:val="008C2629"/>
    <w:rsid w:val="008C27C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C45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5B2"/>
    <w:rsid w:val="008E5EC6"/>
    <w:rsid w:val="008E73B6"/>
    <w:rsid w:val="008E7533"/>
    <w:rsid w:val="008E76D1"/>
    <w:rsid w:val="008E7BCC"/>
    <w:rsid w:val="008F0213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4A3B"/>
    <w:rsid w:val="008F73D9"/>
    <w:rsid w:val="0090024D"/>
    <w:rsid w:val="00900E0B"/>
    <w:rsid w:val="00900EB7"/>
    <w:rsid w:val="00900FA0"/>
    <w:rsid w:val="00902154"/>
    <w:rsid w:val="009028ED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1C0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756"/>
    <w:rsid w:val="00920E64"/>
    <w:rsid w:val="00921033"/>
    <w:rsid w:val="0092168E"/>
    <w:rsid w:val="00921CC6"/>
    <w:rsid w:val="00921E21"/>
    <w:rsid w:val="00921F57"/>
    <w:rsid w:val="00922004"/>
    <w:rsid w:val="00922BE1"/>
    <w:rsid w:val="00922E7A"/>
    <w:rsid w:val="00923D9B"/>
    <w:rsid w:val="00923E26"/>
    <w:rsid w:val="009250D4"/>
    <w:rsid w:val="00925539"/>
    <w:rsid w:val="009256A5"/>
    <w:rsid w:val="00925B0B"/>
    <w:rsid w:val="00925E42"/>
    <w:rsid w:val="00926238"/>
    <w:rsid w:val="009265BD"/>
    <w:rsid w:val="00926EFC"/>
    <w:rsid w:val="009302EF"/>
    <w:rsid w:val="00930E4D"/>
    <w:rsid w:val="00931D9A"/>
    <w:rsid w:val="0093216C"/>
    <w:rsid w:val="0093221D"/>
    <w:rsid w:val="009336EE"/>
    <w:rsid w:val="00933838"/>
    <w:rsid w:val="0093549C"/>
    <w:rsid w:val="00935A1B"/>
    <w:rsid w:val="00935EE1"/>
    <w:rsid w:val="00936420"/>
    <w:rsid w:val="009368AA"/>
    <w:rsid w:val="0093767D"/>
    <w:rsid w:val="00940300"/>
    <w:rsid w:val="009404AD"/>
    <w:rsid w:val="009405B7"/>
    <w:rsid w:val="00940787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207C"/>
    <w:rsid w:val="0095403C"/>
    <w:rsid w:val="00954906"/>
    <w:rsid w:val="00954AC5"/>
    <w:rsid w:val="00955917"/>
    <w:rsid w:val="0095618A"/>
    <w:rsid w:val="0095636A"/>
    <w:rsid w:val="009564D4"/>
    <w:rsid w:val="00956E0D"/>
    <w:rsid w:val="009573A0"/>
    <w:rsid w:val="0096091A"/>
    <w:rsid w:val="009609D7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C81"/>
    <w:rsid w:val="00971DAA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4017"/>
    <w:rsid w:val="00984F13"/>
    <w:rsid w:val="00985223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D92"/>
    <w:rsid w:val="009A0DD9"/>
    <w:rsid w:val="009A0FE7"/>
    <w:rsid w:val="009A14C0"/>
    <w:rsid w:val="009A1C53"/>
    <w:rsid w:val="009A1F24"/>
    <w:rsid w:val="009A1F4F"/>
    <w:rsid w:val="009A20A9"/>
    <w:rsid w:val="009A2363"/>
    <w:rsid w:val="009A28E2"/>
    <w:rsid w:val="009A2CFD"/>
    <w:rsid w:val="009A4E55"/>
    <w:rsid w:val="009A5129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D59"/>
    <w:rsid w:val="009B0E43"/>
    <w:rsid w:val="009B0F3F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3"/>
    <w:rsid w:val="009B6B0F"/>
    <w:rsid w:val="009B71B4"/>
    <w:rsid w:val="009C06C0"/>
    <w:rsid w:val="009C1991"/>
    <w:rsid w:val="009C1D3D"/>
    <w:rsid w:val="009C1FE9"/>
    <w:rsid w:val="009C3E7E"/>
    <w:rsid w:val="009C3F8F"/>
    <w:rsid w:val="009C4272"/>
    <w:rsid w:val="009C4F17"/>
    <w:rsid w:val="009C6286"/>
    <w:rsid w:val="009C6642"/>
    <w:rsid w:val="009C723B"/>
    <w:rsid w:val="009C7B21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A1F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E1D"/>
    <w:rsid w:val="009F000F"/>
    <w:rsid w:val="009F054B"/>
    <w:rsid w:val="009F07F4"/>
    <w:rsid w:val="009F0A41"/>
    <w:rsid w:val="009F2C7E"/>
    <w:rsid w:val="009F2F05"/>
    <w:rsid w:val="009F30E7"/>
    <w:rsid w:val="009F324A"/>
    <w:rsid w:val="009F3450"/>
    <w:rsid w:val="009F3968"/>
    <w:rsid w:val="009F3A23"/>
    <w:rsid w:val="009F554B"/>
    <w:rsid w:val="009F5AED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18E9"/>
    <w:rsid w:val="00A22B70"/>
    <w:rsid w:val="00A22E44"/>
    <w:rsid w:val="00A22F32"/>
    <w:rsid w:val="00A231FB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3B83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5AB1"/>
    <w:rsid w:val="00A4639D"/>
    <w:rsid w:val="00A47010"/>
    <w:rsid w:val="00A479DA"/>
    <w:rsid w:val="00A507C5"/>
    <w:rsid w:val="00A507D9"/>
    <w:rsid w:val="00A50865"/>
    <w:rsid w:val="00A51067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1629"/>
    <w:rsid w:val="00AA1FCB"/>
    <w:rsid w:val="00AA3829"/>
    <w:rsid w:val="00AA436E"/>
    <w:rsid w:val="00AA4DC0"/>
    <w:rsid w:val="00AA4FD9"/>
    <w:rsid w:val="00AA5058"/>
    <w:rsid w:val="00AA51ED"/>
    <w:rsid w:val="00AA5A30"/>
    <w:rsid w:val="00AA5E2D"/>
    <w:rsid w:val="00AA6448"/>
    <w:rsid w:val="00AA652C"/>
    <w:rsid w:val="00AA6CEB"/>
    <w:rsid w:val="00AA7E53"/>
    <w:rsid w:val="00AB0F9E"/>
    <w:rsid w:val="00AB1377"/>
    <w:rsid w:val="00AB388F"/>
    <w:rsid w:val="00AB44B0"/>
    <w:rsid w:val="00AB5517"/>
    <w:rsid w:val="00AB604E"/>
    <w:rsid w:val="00AB67B8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15B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5D9F"/>
    <w:rsid w:val="00B3615C"/>
    <w:rsid w:val="00B3627D"/>
    <w:rsid w:val="00B36980"/>
    <w:rsid w:val="00B36D67"/>
    <w:rsid w:val="00B37085"/>
    <w:rsid w:val="00B375D1"/>
    <w:rsid w:val="00B37F0E"/>
    <w:rsid w:val="00B4004A"/>
    <w:rsid w:val="00B4051D"/>
    <w:rsid w:val="00B40F0D"/>
    <w:rsid w:val="00B414DE"/>
    <w:rsid w:val="00B41E8D"/>
    <w:rsid w:val="00B42C1F"/>
    <w:rsid w:val="00B42C57"/>
    <w:rsid w:val="00B43341"/>
    <w:rsid w:val="00B43C06"/>
    <w:rsid w:val="00B44E8F"/>
    <w:rsid w:val="00B450D0"/>
    <w:rsid w:val="00B45337"/>
    <w:rsid w:val="00B4619B"/>
    <w:rsid w:val="00B468EA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556"/>
    <w:rsid w:val="00B55972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1F39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852"/>
    <w:rsid w:val="00B76F9F"/>
    <w:rsid w:val="00B77374"/>
    <w:rsid w:val="00B77D70"/>
    <w:rsid w:val="00B80B90"/>
    <w:rsid w:val="00B814CC"/>
    <w:rsid w:val="00B81AE6"/>
    <w:rsid w:val="00B85079"/>
    <w:rsid w:val="00B867EE"/>
    <w:rsid w:val="00B86B32"/>
    <w:rsid w:val="00B8725C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27B8"/>
    <w:rsid w:val="00BA30A4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D89"/>
    <w:rsid w:val="00BB6072"/>
    <w:rsid w:val="00BB7FD2"/>
    <w:rsid w:val="00BC0407"/>
    <w:rsid w:val="00BC120E"/>
    <w:rsid w:val="00BC12ED"/>
    <w:rsid w:val="00BC2424"/>
    <w:rsid w:val="00BC2D24"/>
    <w:rsid w:val="00BC3896"/>
    <w:rsid w:val="00BC3BDE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621"/>
    <w:rsid w:val="00BD0FD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2417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D50"/>
    <w:rsid w:val="00BF3001"/>
    <w:rsid w:val="00BF426D"/>
    <w:rsid w:val="00BF51CD"/>
    <w:rsid w:val="00BF5F03"/>
    <w:rsid w:val="00BF7D8F"/>
    <w:rsid w:val="00C0019D"/>
    <w:rsid w:val="00C0019E"/>
    <w:rsid w:val="00C00B46"/>
    <w:rsid w:val="00C00D4B"/>
    <w:rsid w:val="00C0122E"/>
    <w:rsid w:val="00C02CA7"/>
    <w:rsid w:val="00C04036"/>
    <w:rsid w:val="00C04262"/>
    <w:rsid w:val="00C04777"/>
    <w:rsid w:val="00C04B6B"/>
    <w:rsid w:val="00C05976"/>
    <w:rsid w:val="00C06B43"/>
    <w:rsid w:val="00C06FCD"/>
    <w:rsid w:val="00C1033F"/>
    <w:rsid w:val="00C108BB"/>
    <w:rsid w:val="00C109BC"/>
    <w:rsid w:val="00C11860"/>
    <w:rsid w:val="00C12AF8"/>
    <w:rsid w:val="00C1300E"/>
    <w:rsid w:val="00C13285"/>
    <w:rsid w:val="00C13A47"/>
    <w:rsid w:val="00C13C29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157D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402"/>
    <w:rsid w:val="00C74479"/>
    <w:rsid w:val="00C748B6"/>
    <w:rsid w:val="00C74F83"/>
    <w:rsid w:val="00C75621"/>
    <w:rsid w:val="00C7631E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4C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13"/>
    <w:rsid w:val="00C97050"/>
    <w:rsid w:val="00C9719D"/>
    <w:rsid w:val="00CA0DF4"/>
    <w:rsid w:val="00CA12FF"/>
    <w:rsid w:val="00CA1334"/>
    <w:rsid w:val="00CA1D57"/>
    <w:rsid w:val="00CA23CA"/>
    <w:rsid w:val="00CA29AF"/>
    <w:rsid w:val="00CA321D"/>
    <w:rsid w:val="00CA3E54"/>
    <w:rsid w:val="00CA3F09"/>
    <w:rsid w:val="00CA4249"/>
    <w:rsid w:val="00CA4FC1"/>
    <w:rsid w:val="00CA5300"/>
    <w:rsid w:val="00CA5FB9"/>
    <w:rsid w:val="00CA5FC4"/>
    <w:rsid w:val="00CA6D31"/>
    <w:rsid w:val="00CA6D96"/>
    <w:rsid w:val="00CA7EDD"/>
    <w:rsid w:val="00CB0CD2"/>
    <w:rsid w:val="00CB2175"/>
    <w:rsid w:val="00CB3ACA"/>
    <w:rsid w:val="00CB40B3"/>
    <w:rsid w:val="00CB4F5C"/>
    <w:rsid w:val="00CB4FD7"/>
    <w:rsid w:val="00CB57DC"/>
    <w:rsid w:val="00CB5E9C"/>
    <w:rsid w:val="00CB606C"/>
    <w:rsid w:val="00CB65DB"/>
    <w:rsid w:val="00CB674E"/>
    <w:rsid w:val="00CB793B"/>
    <w:rsid w:val="00CC00FA"/>
    <w:rsid w:val="00CC01FE"/>
    <w:rsid w:val="00CC0B16"/>
    <w:rsid w:val="00CC1479"/>
    <w:rsid w:val="00CC28B0"/>
    <w:rsid w:val="00CC383F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D009C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21D0"/>
    <w:rsid w:val="00D02495"/>
    <w:rsid w:val="00D029D9"/>
    <w:rsid w:val="00D05092"/>
    <w:rsid w:val="00D069B3"/>
    <w:rsid w:val="00D06D40"/>
    <w:rsid w:val="00D06DE5"/>
    <w:rsid w:val="00D07A29"/>
    <w:rsid w:val="00D07D53"/>
    <w:rsid w:val="00D10DDE"/>
    <w:rsid w:val="00D12353"/>
    <w:rsid w:val="00D1302A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1D7E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3D70"/>
    <w:rsid w:val="00D441DE"/>
    <w:rsid w:val="00D44AEF"/>
    <w:rsid w:val="00D44EFD"/>
    <w:rsid w:val="00D45036"/>
    <w:rsid w:val="00D455FB"/>
    <w:rsid w:val="00D4591C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186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21A7"/>
    <w:rsid w:val="00D62735"/>
    <w:rsid w:val="00D62819"/>
    <w:rsid w:val="00D63638"/>
    <w:rsid w:val="00D63F5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4D22"/>
    <w:rsid w:val="00D7593A"/>
    <w:rsid w:val="00D75BA5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7C3"/>
    <w:rsid w:val="00D93803"/>
    <w:rsid w:val="00D9464B"/>
    <w:rsid w:val="00D947BD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FF6"/>
    <w:rsid w:val="00DA71CB"/>
    <w:rsid w:val="00DA7515"/>
    <w:rsid w:val="00DA7936"/>
    <w:rsid w:val="00DB015A"/>
    <w:rsid w:val="00DB0556"/>
    <w:rsid w:val="00DB15EE"/>
    <w:rsid w:val="00DB1C74"/>
    <w:rsid w:val="00DB1CF4"/>
    <w:rsid w:val="00DB2312"/>
    <w:rsid w:val="00DB2353"/>
    <w:rsid w:val="00DB2A36"/>
    <w:rsid w:val="00DB37ED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804"/>
    <w:rsid w:val="00DC0E53"/>
    <w:rsid w:val="00DC1418"/>
    <w:rsid w:val="00DC1668"/>
    <w:rsid w:val="00DC1D87"/>
    <w:rsid w:val="00DC2620"/>
    <w:rsid w:val="00DC3BB7"/>
    <w:rsid w:val="00DC3D08"/>
    <w:rsid w:val="00DC400B"/>
    <w:rsid w:val="00DC4166"/>
    <w:rsid w:val="00DC4F80"/>
    <w:rsid w:val="00DC5A61"/>
    <w:rsid w:val="00DC5CE6"/>
    <w:rsid w:val="00DC5F8A"/>
    <w:rsid w:val="00DC65B6"/>
    <w:rsid w:val="00DC7D72"/>
    <w:rsid w:val="00DD0C76"/>
    <w:rsid w:val="00DD0E23"/>
    <w:rsid w:val="00DD128C"/>
    <w:rsid w:val="00DD1B67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3CC5"/>
    <w:rsid w:val="00DE40A3"/>
    <w:rsid w:val="00DE4686"/>
    <w:rsid w:val="00DE5135"/>
    <w:rsid w:val="00DE576D"/>
    <w:rsid w:val="00DE5DE0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4DDA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24D6"/>
    <w:rsid w:val="00E32704"/>
    <w:rsid w:val="00E32B66"/>
    <w:rsid w:val="00E338F4"/>
    <w:rsid w:val="00E346B9"/>
    <w:rsid w:val="00E34808"/>
    <w:rsid w:val="00E349B4"/>
    <w:rsid w:val="00E34E43"/>
    <w:rsid w:val="00E35600"/>
    <w:rsid w:val="00E35E43"/>
    <w:rsid w:val="00E366F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6CDA"/>
    <w:rsid w:val="00E66E56"/>
    <w:rsid w:val="00E66F21"/>
    <w:rsid w:val="00E6723D"/>
    <w:rsid w:val="00E71DBB"/>
    <w:rsid w:val="00E71DCF"/>
    <w:rsid w:val="00E71E3D"/>
    <w:rsid w:val="00E73A3F"/>
    <w:rsid w:val="00E73EAC"/>
    <w:rsid w:val="00E7409B"/>
    <w:rsid w:val="00E751F4"/>
    <w:rsid w:val="00E75C04"/>
    <w:rsid w:val="00E760A9"/>
    <w:rsid w:val="00E76CAD"/>
    <w:rsid w:val="00E77D95"/>
    <w:rsid w:val="00E77EF7"/>
    <w:rsid w:val="00E80AE2"/>
    <w:rsid w:val="00E81530"/>
    <w:rsid w:val="00E81DEC"/>
    <w:rsid w:val="00E81F59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4DA"/>
    <w:rsid w:val="00EB56F0"/>
    <w:rsid w:val="00EB5A52"/>
    <w:rsid w:val="00EB60E3"/>
    <w:rsid w:val="00EB6584"/>
    <w:rsid w:val="00EB6A7A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E5E"/>
    <w:rsid w:val="00ED1CD5"/>
    <w:rsid w:val="00ED2404"/>
    <w:rsid w:val="00ED27CB"/>
    <w:rsid w:val="00ED388E"/>
    <w:rsid w:val="00ED3D46"/>
    <w:rsid w:val="00ED4CFB"/>
    <w:rsid w:val="00ED4DB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2AD6"/>
    <w:rsid w:val="00EE4284"/>
    <w:rsid w:val="00EE6A11"/>
    <w:rsid w:val="00EE6A33"/>
    <w:rsid w:val="00EE71B5"/>
    <w:rsid w:val="00EF13D4"/>
    <w:rsid w:val="00EF1615"/>
    <w:rsid w:val="00EF1A57"/>
    <w:rsid w:val="00EF1FA1"/>
    <w:rsid w:val="00EF210A"/>
    <w:rsid w:val="00EF221B"/>
    <w:rsid w:val="00EF2947"/>
    <w:rsid w:val="00EF2C93"/>
    <w:rsid w:val="00EF335C"/>
    <w:rsid w:val="00EF370D"/>
    <w:rsid w:val="00EF3B0B"/>
    <w:rsid w:val="00EF3B74"/>
    <w:rsid w:val="00EF3D9E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174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2A1C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5D30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0605"/>
    <w:rsid w:val="00F71923"/>
    <w:rsid w:val="00F723BC"/>
    <w:rsid w:val="00F736A5"/>
    <w:rsid w:val="00F74A5C"/>
    <w:rsid w:val="00F74C99"/>
    <w:rsid w:val="00F75502"/>
    <w:rsid w:val="00F76FB8"/>
    <w:rsid w:val="00F775D0"/>
    <w:rsid w:val="00F826E4"/>
    <w:rsid w:val="00F82736"/>
    <w:rsid w:val="00F82B52"/>
    <w:rsid w:val="00F8420B"/>
    <w:rsid w:val="00F84473"/>
    <w:rsid w:val="00F84939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5C2"/>
    <w:rsid w:val="00F950FA"/>
    <w:rsid w:val="00F95E8C"/>
    <w:rsid w:val="00F96B80"/>
    <w:rsid w:val="00F96BDC"/>
    <w:rsid w:val="00F97523"/>
    <w:rsid w:val="00F975D1"/>
    <w:rsid w:val="00FA02BF"/>
    <w:rsid w:val="00FA14F7"/>
    <w:rsid w:val="00FA2315"/>
    <w:rsid w:val="00FA237B"/>
    <w:rsid w:val="00FA253D"/>
    <w:rsid w:val="00FA4CAA"/>
    <w:rsid w:val="00FA552D"/>
    <w:rsid w:val="00FA5737"/>
    <w:rsid w:val="00FA59F4"/>
    <w:rsid w:val="00FA5F6B"/>
    <w:rsid w:val="00FA6186"/>
    <w:rsid w:val="00FA6817"/>
    <w:rsid w:val="00FA6F3A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4D0E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323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D80"/>
    <w:rsid w:val="00FF2E9A"/>
    <w:rsid w:val="00FF2FB4"/>
    <w:rsid w:val="00FF3385"/>
    <w:rsid w:val="00FF3409"/>
    <w:rsid w:val="00FF39F7"/>
    <w:rsid w:val="00FF3C13"/>
    <w:rsid w:val="00FF3FA9"/>
    <w:rsid w:val="00FF43BD"/>
    <w:rsid w:val="00FF466A"/>
    <w:rsid w:val="00FF4AF1"/>
    <w:rsid w:val="00FF4BFF"/>
    <w:rsid w:val="00FF4D82"/>
    <w:rsid w:val="00FF50C5"/>
    <w:rsid w:val="00FF5E80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7C55B9BE-002F-4562-99CF-EA642AE4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nancy.bishop@ruralcapita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E920-33E0-4EFA-86E7-3BB977A8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4885</CharactersWithSpaces>
  <SharedDoc>false</SharedDoc>
  <HLinks>
    <vt:vector size="6" baseType="variant"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mailto:nancy.bishop@ruralcapital.net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>This template creates monthly calendars from your Microsoft Outlook 97 Calendar file.</dc:description>
  <cp:lastModifiedBy>Sam Greenlees</cp:lastModifiedBy>
  <cp:revision>2</cp:revision>
  <cp:lastPrinted>2019-01-28T15:02:00Z</cp:lastPrinted>
  <dcterms:created xsi:type="dcterms:W3CDTF">2019-04-19T14:24:00Z</dcterms:created>
  <dcterms:modified xsi:type="dcterms:W3CDTF">2019-04-19T14:24:00Z</dcterms:modified>
</cp:coreProperties>
</file>