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79" w:rsidRPr="00F928EC" w:rsidRDefault="00772079" w:rsidP="00F928EC">
      <w:pPr>
        <w:rPr>
          <w:rFonts w:ascii="Verdana" w:hAnsi="Verdana" w:cs="Tahoma"/>
          <w:sz w:val="8"/>
          <w:szCs w:val="8"/>
        </w:rPr>
      </w:pPr>
      <w:bookmarkStart w:id="0" w:name="_GoBack"/>
      <w:bookmarkEnd w:id="0"/>
    </w:p>
    <w:tbl>
      <w:tblPr>
        <w:tblW w:w="1152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2"/>
        <w:gridCol w:w="2058"/>
        <w:gridCol w:w="450"/>
        <w:gridCol w:w="2250"/>
        <w:gridCol w:w="2250"/>
        <w:gridCol w:w="2250"/>
      </w:tblGrid>
      <w:tr w:rsidR="00781AC7" w:rsidTr="00CB23FA">
        <w:trPr>
          <w:trHeight w:val="433"/>
        </w:trPr>
        <w:tc>
          <w:tcPr>
            <w:tcW w:w="225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Monday</w:t>
            </w:r>
          </w:p>
        </w:tc>
        <w:tc>
          <w:tcPr>
            <w:tcW w:w="2070" w:type="dxa"/>
            <w:gridSpan w:val="2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</w:t>
            </w:r>
            <w:r w:rsidRPr="0036712C">
              <w:rPr>
                <w:sz w:val="28"/>
                <w:szCs w:val="24"/>
              </w:rPr>
              <w:t>Tuesday</w:t>
            </w:r>
          </w:p>
        </w:tc>
        <w:tc>
          <w:tcPr>
            <w:tcW w:w="2700" w:type="dxa"/>
            <w:gridSpan w:val="2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Pr="0036712C">
              <w:rPr>
                <w:sz w:val="28"/>
                <w:szCs w:val="24"/>
              </w:rPr>
              <w:t>Wednesday</w:t>
            </w:r>
          </w:p>
        </w:tc>
        <w:tc>
          <w:tcPr>
            <w:tcW w:w="225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Thursday</w:t>
            </w:r>
          </w:p>
        </w:tc>
        <w:tc>
          <w:tcPr>
            <w:tcW w:w="225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Friday</w:t>
            </w:r>
          </w:p>
        </w:tc>
      </w:tr>
      <w:tr w:rsidR="003F287F" w:rsidTr="00CB23FA">
        <w:trPr>
          <w:trHeight w:val="1942"/>
        </w:trPr>
        <w:tc>
          <w:tcPr>
            <w:tcW w:w="2250" w:type="dxa"/>
            <w:shd w:val="clear" w:color="auto" w:fill="auto"/>
          </w:tcPr>
          <w:p w:rsidR="008F0AB1" w:rsidRPr="008F0AB1" w:rsidRDefault="008F0AB1" w:rsidP="008F0AB1">
            <w:pPr>
              <w:pStyle w:val="right"/>
              <w:jc w:val="left"/>
              <w:rPr>
                <w:rFonts w:ascii="Verdana" w:hAnsi="Verdana"/>
                <w:sz w:val="10"/>
                <w:szCs w:val="10"/>
              </w:rPr>
            </w:pPr>
            <w:bookmarkStart w:id="1" w:name="fdofmonth" w:colFirst="3" w:colLast="3"/>
            <w:bookmarkStart w:id="2" w:name="startdays"/>
            <w:bookmarkEnd w:id="2"/>
          </w:p>
          <w:p w:rsidR="008F0AB1" w:rsidRDefault="008F0AB1" w:rsidP="008F0AB1">
            <w:pPr>
              <w:pStyle w:val="right"/>
              <w:jc w:val="center"/>
              <w:rPr>
                <w:rFonts w:ascii="Verdana" w:hAnsi="Verdana"/>
              </w:rPr>
            </w:pPr>
          </w:p>
          <w:p w:rsidR="008F0AB1" w:rsidRPr="00124BC8" w:rsidRDefault="008F0AB1" w:rsidP="008F0AB1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noProof/>
                <w:sz w:val="8"/>
                <w:szCs w:val="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6" type="#_x0000_t202" style="position:absolute;left:0;text-align:left;margin-left:1.3pt;margin-top:2.25pt;width:99.75pt;height:57pt;z-index:5;visibility:visible;mso-wrap-distance-top:3.6pt;mso-wrap-distance-bottom:3.6pt;mso-width-relative:margin;mso-height-relative:margin" fillcolor="#d8d8d8" strokecolor="#2f5496" strokeweight="1.75pt">
                  <v:textbox style="mso-next-textbox:#_x0000_s1076">
                    <w:txbxContent>
                      <w:p w:rsidR="005F56A1" w:rsidRPr="00061F9A" w:rsidRDefault="005F56A1" w:rsidP="005F56A1">
                        <w:pPr>
                          <w:pStyle w:val="msoaccenttext6"/>
                          <w:widowControl w:val="0"/>
                          <w:jc w:val="center"/>
                          <w:rPr>
                            <w:rFonts w:ascii="Verdana" w:hAnsi="Verdana"/>
                            <w:b/>
                            <w:color w:val="C00000"/>
                            <w:sz w:val="15"/>
                            <w:szCs w:val="15"/>
                          </w:rPr>
                        </w:pPr>
                        <w:r w:rsidRPr="00061F9A">
                          <w:rPr>
                            <w:rFonts w:ascii="Verdana" w:hAnsi="Verdana"/>
                            <w:b/>
                            <w:color w:val="C00000"/>
                            <w:sz w:val="15"/>
                            <w:szCs w:val="15"/>
                          </w:rPr>
                          <w:t>One on One Resume Assistance Available at</w:t>
                        </w:r>
                      </w:p>
                      <w:p w:rsidR="005F56A1" w:rsidRPr="00061F9A" w:rsidRDefault="005F56A1" w:rsidP="005F56A1">
                        <w:pPr>
                          <w:pStyle w:val="msoaccenttext6"/>
                          <w:widowControl w:val="0"/>
                          <w:jc w:val="center"/>
                          <w:rPr>
                            <w:rFonts w:ascii="Verdana" w:hAnsi="Verdana"/>
                            <w:b/>
                            <w:color w:val="C00000"/>
                            <w:sz w:val="15"/>
                            <w:szCs w:val="15"/>
                          </w:rPr>
                        </w:pPr>
                        <w:r w:rsidRPr="00061F9A">
                          <w:rPr>
                            <w:rFonts w:ascii="Verdana" w:hAnsi="Verdana"/>
                            <w:b/>
                            <w:color w:val="C00000"/>
                            <w:sz w:val="15"/>
                            <w:szCs w:val="15"/>
                          </w:rPr>
                          <w:t>San Marcos &amp; Lockhart Locations</w:t>
                        </w:r>
                      </w:p>
                    </w:txbxContent>
                  </v:textbox>
                </v:shape>
              </w:pict>
            </w:r>
          </w:p>
          <w:p w:rsidR="00310ABC" w:rsidRPr="00310ABC" w:rsidRDefault="00310ABC" w:rsidP="00310ABC">
            <w:pPr>
              <w:rPr>
                <w:rFonts w:ascii="Verdana" w:hAnsi="Verdana"/>
                <w:sz w:val="8"/>
                <w:szCs w:val="8"/>
              </w:rPr>
            </w:pPr>
          </w:p>
          <w:p w:rsidR="004574D7" w:rsidRDefault="004574D7" w:rsidP="00124BC8">
            <w:pPr>
              <w:pStyle w:val="right"/>
              <w:rPr>
                <w:rFonts w:ascii="Verdana" w:hAnsi="Verdana"/>
                <w:sz w:val="10"/>
                <w:szCs w:val="10"/>
              </w:rPr>
            </w:pPr>
          </w:p>
          <w:p w:rsidR="00124BC8" w:rsidRPr="004574D7" w:rsidRDefault="00124BC8" w:rsidP="00124BC8">
            <w:pPr>
              <w:pStyle w:val="right"/>
              <w:rPr>
                <w:rFonts w:ascii="Verdana" w:hAnsi="Verdana"/>
                <w:sz w:val="10"/>
                <w:szCs w:val="10"/>
              </w:rPr>
            </w:pPr>
          </w:p>
          <w:p w:rsidR="003F287F" w:rsidRPr="00310ABC" w:rsidRDefault="003F287F" w:rsidP="008F0AB1">
            <w:pPr>
              <w:pStyle w:val="msoaccenttext6"/>
              <w:widowControl w:val="0"/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8F0AB1" w:rsidRDefault="008F0AB1" w:rsidP="008F0AB1">
            <w:pPr>
              <w:pStyle w:val="weekly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8F0AB1" w:rsidRDefault="005D37C0" w:rsidP="008F0AB1">
            <w:pPr>
              <w:pStyle w:val="right"/>
              <w:jc w:val="center"/>
              <w:rPr>
                <w:rFonts w:ascii="Verdana" w:hAnsi="Verdana"/>
              </w:rPr>
            </w:pPr>
            <w:r w:rsidRPr="007F7D0E">
              <w:rPr>
                <w:rFonts w:ascii="Verdana" w:hAnsi="Verdana"/>
                <w:b w:val="0"/>
                <w:noProof/>
              </w:rPr>
              <w:pict>
                <v:shape id="Text Box 2" o:spid="_x0000_s1063" type="#_x0000_t202" style="position:absolute;left:0;text-align:left;margin-left:39.65pt;margin-top:2.65pt;width:261.05pt;height:91.35pt;z-index:4;visibility:visible;mso-wrap-distance-top:3.6pt;mso-wrap-distance-bottom:3.6pt;mso-width-relative:margin;mso-height-relative:margin" strokecolor="#0070c0" strokeweight="4.5pt">
                  <v:stroke dashstyle="longDash" linestyle="thinThick"/>
                  <v:textbox style="mso-next-textbox:#Text Box 2">
                    <w:txbxContent>
                      <w:p w:rsidR="00CA484E" w:rsidRDefault="00952AAB" w:rsidP="00952AAB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</w:pPr>
                        <w:r w:rsidRPr="00CA484E"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  <w:t xml:space="preserve">Don’t forget to visit </w:t>
                        </w:r>
                        <w:hyperlink r:id="rId8" w:history="1">
                          <w:r w:rsidR="00CA484E" w:rsidRPr="005761CC">
                            <w:rPr>
                              <w:rStyle w:val="Hyperlink"/>
                              <w:rFonts w:ascii="Arial" w:hAnsi="Arial" w:cs="Arial"/>
                              <w:b/>
                              <w:color w:val="2F5496"/>
                              <w:sz w:val="24"/>
                              <w:szCs w:val="24"/>
                            </w:rPr>
                            <w:t>www.WorkinTexas.com</w:t>
                          </w:r>
                        </w:hyperlink>
                      </w:p>
                      <w:p w:rsidR="00952AAB" w:rsidRPr="00CA484E" w:rsidRDefault="00952AAB" w:rsidP="00167DDC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</w:pPr>
                        <w:r w:rsidRPr="00CA484E"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CA484E"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  <w:t>to</w:t>
                        </w:r>
                        <w:proofErr w:type="gramEnd"/>
                        <w:r w:rsidRPr="00CA484E"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  <w:t xml:space="preserve"> create an account prior to attending workshops.</w:t>
                        </w:r>
                      </w:p>
                      <w:p w:rsidR="00952AAB" w:rsidRPr="00124BC8" w:rsidRDefault="00CA484E" w:rsidP="00952AAB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 w:rsidRPr="00124BC8">
                          <w:rPr>
                            <w:bCs/>
                            <w:sz w:val="18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1" type="#_x0000_t75" style="width:148.5pt;height:33.75pt">
                              <v:imagedata r:id="rId9" o:title="New Work In Texas Logo"/>
                            </v:shape>
                          </w:pict>
                        </w:r>
                      </w:p>
                      <w:p w:rsidR="00952AAB" w:rsidRPr="00845F36" w:rsidRDefault="00952AAB" w:rsidP="00952A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952AAB" w:rsidRDefault="00952AAB" w:rsidP="00952AAB"/>
                    </w:txbxContent>
                  </v:textbox>
                </v:shape>
              </w:pict>
            </w:r>
          </w:p>
          <w:p w:rsidR="008C05E6" w:rsidRPr="008C05E6" w:rsidRDefault="008C05E6" w:rsidP="008F0AB1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4242AF" w:rsidRPr="001B2D96" w:rsidRDefault="004242AF" w:rsidP="005D37C0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40680E" w:rsidRDefault="0040680E" w:rsidP="0040680E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124BC8" w:rsidRDefault="00124BC8" w:rsidP="00A7473D">
            <w:pPr>
              <w:pStyle w:val="right"/>
              <w:jc w:val="center"/>
              <w:rPr>
                <w:rFonts w:ascii="Verdana" w:hAnsi="Verdana"/>
              </w:rPr>
            </w:pPr>
          </w:p>
          <w:p w:rsidR="00124BC8" w:rsidRPr="00124BC8" w:rsidRDefault="00124BC8" w:rsidP="00A7473D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3F287F" w:rsidRPr="005B3A0E" w:rsidRDefault="003F287F" w:rsidP="005D37C0">
            <w:pPr>
              <w:pStyle w:val="msoaccenttext6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40680E" w:rsidRPr="0040680E" w:rsidRDefault="0040680E" w:rsidP="0040680E">
            <w:pPr>
              <w:pStyle w:val="weekly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124BC8" w:rsidRDefault="00124BC8" w:rsidP="00124BC8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124BC8" w:rsidRPr="00124BC8" w:rsidRDefault="004D032B" w:rsidP="00124BC8">
            <w:pPr>
              <w:pStyle w:val="right"/>
              <w:jc w:val="center"/>
              <w:rPr>
                <w:rFonts w:ascii="Verdana" w:hAnsi="Verdana"/>
              </w:rPr>
            </w:pPr>
            <w:r w:rsidRPr="004D032B">
              <w:rPr>
                <w:sz w:val="16"/>
                <w:szCs w:val="16"/>
              </w:rPr>
              <w:t xml:space="preserve"> </w:t>
            </w:r>
          </w:p>
          <w:p w:rsidR="003F287F" w:rsidRDefault="003F287F" w:rsidP="00A7473D">
            <w:pPr>
              <w:pStyle w:val="right"/>
              <w:jc w:val="center"/>
              <w:rPr>
                <w:noProof/>
              </w:rPr>
            </w:pPr>
          </w:p>
          <w:p w:rsidR="00124BC8" w:rsidRPr="004D032B" w:rsidRDefault="00124BC8" w:rsidP="00A30143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88722A" w:rsidRDefault="0088722A" w:rsidP="00CA484E">
            <w:pPr>
              <w:pStyle w:val="right"/>
              <w:jc w:val="left"/>
              <w:rPr>
                <w:rFonts w:ascii="Verdana" w:hAnsi="Verdana"/>
                <w:sz w:val="10"/>
                <w:szCs w:val="10"/>
              </w:rPr>
            </w:pPr>
          </w:p>
          <w:p w:rsidR="00CA484E" w:rsidRPr="00CA484E" w:rsidRDefault="00CA484E" w:rsidP="00CA484E">
            <w:pPr>
              <w:pStyle w:val="right"/>
              <w:jc w:val="left"/>
              <w:rPr>
                <w:rFonts w:ascii="Verdana" w:hAnsi="Verdana"/>
                <w:sz w:val="10"/>
                <w:szCs w:val="10"/>
              </w:rPr>
            </w:pPr>
          </w:p>
          <w:p w:rsidR="0088722A" w:rsidRPr="004242AF" w:rsidRDefault="00CA484E" w:rsidP="0088722A">
            <w:pPr>
              <w:pStyle w:val="msoaccenttext6"/>
              <w:widowControl w:val="0"/>
              <w:jc w:val="center"/>
              <w:rPr>
                <w:noProof/>
                <w:sz w:val="10"/>
                <w:szCs w:val="10"/>
              </w:rPr>
            </w:pPr>
            <w:r>
              <w:rPr>
                <w:rFonts w:ascii="Verdana" w:hAnsi="Verdana"/>
                <w:b/>
                <w:szCs w:val="16"/>
                <w:u w:val="single"/>
              </w:rPr>
              <w:pict>
                <v:shape id="_x0000_i1028" type="#_x0000_t75" style="width:96.75pt;height:77.25pt">
                  <v:imagedata r:id="rId10" o:title="February image"/>
                </v:shape>
              </w:pict>
            </w:r>
          </w:p>
          <w:p w:rsidR="00124BC8" w:rsidRPr="004E2437" w:rsidRDefault="00124BC8" w:rsidP="00124BC8">
            <w:pPr>
              <w:pStyle w:val="right"/>
              <w:jc w:val="center"/>
              <w:rPr>
                <w:rFonts w:ascii="Verdana" w:hAnsi="Verdana"/>
                <w:b w:val="0"/>
                <w:sz w:val="8"/>
                <w:szCs w:val="8"/>
              </w:rPr>
            </w:pPr>
          </w:p>
          <w:p w:rsidR="003F287F" w:rsidRPr="00A056A1" w:rsidRDefault="003F287F" w:rsidP="00CA484E">
            <w:pPr>
              <w:pStyle w:val="msoaccenttext6"/>
              <w:widowControl w:val="0"/>
              <w:jc w:val="center"/>
              <w:rPr>
                <w:rFonts w:ascii="Verdana" w:hAnsi="Verdana"/>
              </w:rPr>
            </w:pPr>
          </w:p>
        </w:tc>
      </w:tr>
      <w:bookmarkEnd w:id="1"/>
      <w:tr w:rsidR="00CE1992" w:rsidTr="00CB23FA">
        <w:trPr>
          <w:trHeight w:val="2122"/>
        </w:trPr>
        <w:tc>
          <w:tcPr>
            <w:tcW w:w="2262" w:type="dxa"/>
            <w:gridSpan w:val="2"/>
          </w:tcPr>
          <w:p w:rsidR="00CE1992" w:rsidRPr="00C639F2" w:rsidRDefault="00CE1992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8A67C6" w:rsidRPr="003F61F4" w:rsidRDefault="005D37C0" w:rsidP="003F61F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  <w:p w:rsidR="008A67C6" w:rsidRPr="00A44E5A" w:rsidRDefault="008A67C6" w:rsidP="00CE199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E1992" w:rsidRPr="004D032B" w:rsidRDefault="00167DDC" w:rsidP="00300804">
            <w:pPr>
              <w:pStyle w:val="weekly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u w:val="single"/>
              </w:rPr>
              <w:pict>
                <v:shape id="_x0000_i1025" type="#_x0000_t75" style="width:102pt;height:69pt">
                  <v:imagedata r:id="rId11" o:title="Career Search on computer"/>
                </v:shape>
              </w:pict>
            </w:r>
          </w:p>
        </w:tc>
        <w:tc>
          <w:tcPr>
            <w:tcW w:w="2508" w:type="dxa"/>
            <w:gridSpan w:val="2"/>
          </w:tcPr>
          <w:p w:rsidR="00CE1992" w:rsidRPr="00C639F2" w:rsidRDefault="00CE1992" w:rsidP="00CE1992">
            <w:pPr>
              <w:pStyle w:val="msoaccenttext6"/>
              <w:widowControl w:val="0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CE1992" w:rsidRDefault="005D37C0" w:rsidP="00CE1992">
            <w:pPr>
              <w:pStyle w:val="msoaccenttext6"/>
              <w:widowControl w:val="0"/>
              <w:jc w:val="center"/>
              <w:rPr>
                <w:rFonts w:ascii="Verdana" w:hAnsi="Verdana" w:cs="Tahoma"/>
                <w:b/>
                <w:sz w:val="20"/>
              </w:rPr>
            </w:pPr>
            <w:r>
              <w:rPr>
                <w:rFonts w:ascii="Verdana" w:hAnsi="Verdana" w:cs="Tahoma"/>
                <w:b/>
                <w:sz w:val="20"/>
              </w:rPr>
              <w:t>4</w:t>
            </w:r>
          </w:p>
          <w:p w:rsidR="005D37C0" w:rsidRPr="007F7D0E" w:rsidRDefault="005D37C0" w:rsidP="00CE1992">
            <w:pPr>
              <w:pStyle w:val="msoaccenttext6"/>
              <w:widowControl w:val="0"/>
              <w:jc w:val="center"/>
              <w:rPr>
                <w:rFonts w:ascii="Verdana" w:hAnsi="Verdana" w:cs="Tahoma"/>
                <w:b/>
                <w:sz w:val="8"/>
                <w:szCs w:val="8"/>
              </w:rPr>
            </w:pPr>
          </w:p>
          <w:p w:rsidR="005D37C0" w:rsidRPr="008C05E6" w:rsidRDefault="005D37C0" w:rsidP="005D37C0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BE315B">
              <w:rPr>
                <w:rFonts w:ascii="Verdana" w:hAnsi="Verdana"/>
                <w:b/>
                <w:bCs/>
                <w:szCs w:val="16"/>
              </w:rPr>
              <w:t>10-12 PM</w:t>
            </w:r>
          </w:p>
          <w:p w:rsidR="005D37C0" w:rsidRPr="00BE315B" w:rsidRDefault="005D37C0" w:rsidP="005D37C0">
            <w:pPr>
              <w:pStyle w:val="msoaccenttext6"/>
              <w:widowControl w:val="0"/>
              <w:jc w:val="center"/>
              <w:rPr>
                <w:rFonts w:ascii="Verdana" w:hAnsi="Verdana"/>
                <w:szCs w:val="16"/>
              </w:rPr>
            </w:pPr>
            <w:r w:rsidRPr="00BE315B">
              <w:rPr>
                <w:rFonts w:ascii="Verdana" w:hAnsi="Verdana"/>
                <w:szCs w:val="16"/>
              </w:rPr>
              <w:t>How to Have an A+</w:t>
            </w:r>
          </w:p>
          <w:p w:rsidR="005D37C0" w:rsidRPr="00BE315B" w:rsidRDefault="005D37C0" w:rsidP="005D37C0">
            <w:pPr>
              <w:pStyle w:val="msoaccenttext6"/>
              <w:widowControl w:val="0"/>
              <w:jc w:val="center"/>
              <w:rPr>
                <w:rFonts w:ascii="Verdana" w:hAnsi="Verdana"/>
                <w:szCs w:val="16"/>
              </w:rPr>
            </w:pPr>
            <w:r w:rsidRPr="00BE315B">
              <w:rPr>
                <w:rFonts w:ascii="Verdana" w:hAnsi="Verdana"/>
                <w:szCs w:val="16"/>
              </w:rPr>
              <w:t>Job Interview</w:t>
            </w:r>
          </w:p>
          <w:p w:rsidR="005D37C0" w:rsidRDefault="005D37C0" w:rsidP="005D37C0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BE315B">
              <w:rPr>
                <w:rFonts w:ascii="Verdana" w:hAnsi="Verdana"/>
                <w:i/>
                <w:iCs/>
                <w:szCs w:val="16"/>
              </w:rPr>
              <w:t>Lockhart Conference Room</w:t>
            </w:r>
          </w:p>
          <w:p w:rsidR="005D37C0" w:rsidRPr="008C05E6" w:rsidRDefault="005D37C0" w:rsidP="005D37C0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16"/>
                <w:szCs w:val="16"/>
              </w:rPr>
            </w:pPr>
            <w:r w:rsidRPr="00BE315B">
              <w:rPr>
                <w:rFonts w:ascii="Verdana" w:hAnsi="Verdana"/>
                <w:i/>
                <w:iCs/>
                <w:color w:val="FF0000"/>
                <w:sz w:val="16"/>
                <w:szCs w:val="16"/>
                <w:shd w:val="clear" w:color="auto" w:fill="FFFF00"/>
              </w:rPr>
              <w:t>@Lockhart</w:t>
            </w:r>
          </w:p>
          <w:p w:rsidR="005D37C0" w:rsidRPr="00A9413B" w:rsidRDefault="005D37C0" w:rsidP="005D37C0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A9413B">
              <w:rPr>
                <w:rFonts w:ascii="Verdana" w:hAnsi="Verdana"/>
                <w:b/>
                <w:bCs/>
                <w:szCs w:val="16"/>
              </w:rPr>
              <w:t>3-4:30 PM, Jimmy Bond</w:t>
            </w:r>
          </w:p>
          <w:p w:rsidR="005D37C0" w:rsidRPr="00A9413B" w:rsidRDefault="005D37C0" w:rsidP="005D37C0">
            <w:pPr>
              <w:pStyle w:val="weekly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>State and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Other </w:t>
            </w:r>
            <w:r w:rsidRPr="009B0CD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Applications </w:t>
            </w: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  <w:p w:rsidR="005D37C0" w:rsidRPr="00A9413B" w:rsidRDefault="005D37C0" w:rsidP="005D37C0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A9413B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EF098F" w:rsidRPr="005D37C0" w:rsidRDefault="00EF098F" w:rsidP="005D37C0">
            <w:pPr>
              <w:pStyle w:val="msoaccenttext6"/>
              <w:widowControl w:val="0"/>
              <w:jc w:val="center"/>
              <w:rPr>
                <w:rFonts w:ascii="Verdana" w:hAnsi="Verdana"/>
                <w:iCs/>
                <w:szCs w:val="16"/>
              </w:rPr>
            </w:pPr>
          </w:p>
        </w:tc>
        <w:tc>
          <w:tcPr>
            <w:tcW w:w="2250" w:type="dxa"/>
          </w:tcPr>
          <w:p w:rsidR="00CE1992" w:rsidRPr="00C639F2" w:rsidRDefault="00CE1992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8"/>
                <w:szCs w:val="8"/>
              </w:rPr>
            </w:pPr>
          </w:p>
          <w:p w:rsidR="005D37C0" w:rsidRDefault="005D37C0" w:rsidP="00A30143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  <w:p w:rsidR="00A30143" w:rsidRPr="00A30143" w:rsidRDefault="00A30143" w:rsidP="00A30143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37C0" w:rsidRDefault="005D37C0" w:rsidP="005D37C0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9-11 A</w:t>
            </w:r>
            <w:r w:rsidRPr="00BE315B">
              <w:rPr>
                <w:rFonts w:ascii="Verdana" w:hAnsi="Verdana"/>
                <w:b/>
                <w:bCs/>
                <w:sz w:val="20"/>
              </w:rPr>
              <w:t>M</w:t>
            </w:r>
          </w:p>
          <w:p w:rsidR="005D37C0" w:rsidRPr="005D37C0" w:rsidRDefault="005D37C0" w:rsidP="005D37C0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E315B">
              <w:rPr>
                <w:rFonts w:ascii="Verdana" w:hAnsi="Verdana"/>
                <w:sz w:val="20"/>
              </w:rPr>
              <w:t>How to Have an A+</w:t>
            </w:r>
          </w:p>
          <w:p w:rsidR="005D37C0" w:rsidRPr="00BE315B" w:rsidRDefault="005D37C0" w:rsidP="005D37C0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BE315B">
              <w:rPr>
                <w:rFonts w:ascii="Verdana" w:hAnsi="Verdana"/>
                <w:sz w:val="20"/>
              </w:rPr>
              <w:t>Job Interview</w:t>
            </w:r>
          </w:p>
          <w:p w:rsidR="008129E6" w:rsidRPr="008129E6" w:rsidRDefault="005D37C0" w:rsidP="005D37C0">
            <w:pPr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 w:rsidRPr="00BE315B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</w:tc>
        <w:tc>
          <w:tcPr>
            <w:tcW w:w="225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A30143" w:rsidRDefault="005D37C0" w:rsidP="00A30143">
            <w:pPr>
              <w:jc w:val="center"/>
              <w:rPr>
                <w:rFonts w:ascii="Verdana" w:hAnsi="Verdana" w:cs="Arial"/>
                <w:b/>
                <w:bCs/>
                <w:color w:val="000000"/>
                <w:kern w:val="28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kern w:val="28"/>
                <w:sz w:val="20"/>
              </w:rPr>
              <w:t>6</w:t>
            </w:r>
          </w:p>
          <w:p w:rsidR="00A30143" w:rsidRPr="00A30143" w:rsidRDefault="00A30143" w:rsidP="00A30143">
            <w:pPr>
              <w:jc w:val="center"/>
              <w:rPr>
                <w:rFonts w:ascii="Verdana" w:hAnsi="Verdana" w:cs="Arial"/>
                <w:b/>
                <w:bCs/>
                <w:color w:val="000000"/>
                <w:kern w:val="28"/>
                <w:sz w:val="20"/>
              </w:rPr>
            </w:pPr>
          </w:p>
          <w:p w:rsidR="00CB23FA" w:rsidRDefault="00CB23FA" w:rsidP="00CB23FA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1-3 PM</w:t>
            </w:r>
          </w:p>
          <w:p w:rsidR="00A30143" w:rsidRDefault="00A30143" w:rsidP="00A30143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So What if You Are </w:t>
            </w:r>
          </w:p>
          <w:p w:rsidR="00A30143" w:rsidRPr="00BE315B" w:rsidRDefault="00A30143" w:rsidP="00A30143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40 or Older</w:t>
            </w:r>
          </w:p>
          <w:p w:rsidR="00A30143" w:rsidRPr="00BE315B" w:rsidRDefault="00A30143" w:rsidP="00A30143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BE315B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A30143" w:rsidRPr="00952AAB" w:rsidRDefault="00A30143" w:rsidP="00A30143">
            <w:pPr>
              <w:rPr>
                <w:noProof/>
                <w:sz w:val="10"/>
                <w:szCs w:val="10"/>
              </w:rPr>
            </w:pPr>
          </w:p>
          <w:p w:rsidR="00CE1992" w:rsidRPr="002A7214" w:rsidRDefault="00CE1992" w:rsidP="00117821">
            <w:pPr>
              <w:pStyle w:val="msoaccenttext6"/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2250" w:type="dxa"/>
          </w:tcPr>
          <w:p w:rsidR="00CE1992" w:rsidRPr="00665912" w:rsidRDefault="00CE1992" w:rsidP="00CE1992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256658" w:rsidRDefault="005D37C0" w:rsidP="00117821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  <w:p w:rsidR="00117821" w:rsidRPr="00CB23FA" w:rsidRDefault="00117821" w:rsidP="00117821">
            <w:pPr>
              <w:pStyle w:val="righ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B23FA" w:rsidRPr="00460117" w:rsidRDefault="00CB23FA" w:rsidP="00CB23FA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t xml:space="preserve">   </w:t>
            </w:r>
            <w:r>
              <w:rPr>
                <w:rFonts w:ascii="Verdana" w:hAnsi="Verdana"/>
                <w:b/>
                <w:bCs/>
                <w:sz w:val="20"/>
              </w:rPr>
              <w:t>9-1</w:t>
            </w:r>
            <w:r w:rsidR="00571401">
              <w:rPr>
                <w:rFonts w:ascii="Verdana" w:hAnsi="Verdana"/>
                <w:b/>
                <w:bCs/>
                <w:sz w:val="20"/>
              </w:rPr>
              <w:t xml:space="preserve">1 </w:t>
            </w:r>
            <w:r>
              <w:rPr>
                <w:rFonts w:ascii="Verdana" w:hAnsi="Verdana"/>
                <w:b/>
                <w:bCs/>
                <w:sz w:val="20"/>
              </w:rPr>
              <w:t>AM</w:t>
            </w:r>
          </w:p>
          <w:p w:rsidR="00CB23FA" w:rsidRPr="00C37071" w:rsidRDefault="00CB23FA" w:rsidP="00CB23FA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37071">
              <w:rPr>
                <w:rFonts w:ascii="Verdana" w:hAnsi="Verdana"/>
                <w:bCs/>
                <w:sz w:val="20"/>
              </w:rPr>
              <w:t xml:space="preserve">Managing Money </w:t>
            </w:r>
          </w:p>
          <w:p w:rsidR="00CB23FA" w:rsidRDefault="00CB23FA" w:rsidP="00CB23FA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37071">
              <w:rPr>
                <w:rFonts w:ascii="Verdana" w:hAnsi="Verdana"/>
                <w:bCs/>
                <w:sz w:val="20"/>
              </w:rPr>
              <w:t>While Unemployed</w:t>
            </w:r>
          </w:p>
          <w:p w:rsidR="00CE1992" w:rsidRPr="000545F2" w:rsidRDefault="00CB23FA" w:rsidP="00CB23FA">
            <w:pPr>
              <w:pStyle w:val="msoaccenttext6"/>
              <w:widowControl w:val="0"/>
              <w:jc w:val="center"/>
              <w:rPr>
                <w:b/>
                <w:szCs w:val="16"/>
              </w:rPr>
            </w:pPr>
            <w:r>
              <w:rPr>
                <w:rFonts w:ascii="Verdana" w:hAnsi="Verdana"/>
                <w:i/>
                <w:iCs/>
                <w:szCs w:val="16"/>
              </w:rPr>
              <w:t>Large</w:t>
            </w:r>
            <w:r w:rsidRPr="00C96D57">
              <w:rPr>
                <w:rFonts w:ascii="Verdana" w:hAnsi="Verdana"/>
                <w:i/>
                <w:iCs/>
                <w:szCs w:val="16"/>
              </w:rPr>
              <w:t xml:space="preserve"> Conference Room</w:t>
            </w:r>
          </w:p>
        </w:tc>
      </w:tr>
      <w:tr w:rsidR="00CE1992" w:rsidTr="00CB23FA">
        <w:trPr>
          <w:trHeight w:val="1969"/>
        </w:trPr>
        <w:tc>
          <w:tcPr>
            <w:tcW w:w="2250" w:type="dxa"/>
          </w:tcPr>
          <w:p w:rsidR="00CE1992" w:rsidRPr="00C639F2" w:rsidRDefault="00CE1992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CE1992" w:rsidRDefault="005D37C0" w:rsidP="00CE199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10</w:t>
            </w:r>
          </w:p>
          <w:p w:rsidR="00CE1992" w:rsidRPr="004242AF" w:rsidRDefault="00CE1992" w:rsidP="00CE1992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CB23FA" w:rsidRDefault="00CB23FA" w:rsidP="00CB23FA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1-3 PM</w:t>
            </w:r>
          </w:p>
          <w:p w:rsidR="00CB23FA" w:rsidRDefault="00CB23FA" w:rsidP="00CB23FA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Networking for Job Search Success</w:t>
            </w:r>
          </w:p>
          <w:p w:rsidR="00BE315B" w:rsidRPr="00BE315B" w:rsidRDefault="00CB23FA" w:rsidP="00CB23FA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</w:tc>
        <w:tc>
          <w:tcPr>
            <w:tcW w:w="2520" w:type="dxa"/>
            <w:gridSpan w:val="3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083480" w:rsidRDefault="00635E2E" w:rsidP="00083480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5D37C0">
              <w:rPr>
                <w:rFonts w:ascii="Verdana" w:hAnsi="Verdana"/>
              </w:rPr>
              <w:t>1</w:t>
            </w:r>
          </w:p>
          <w:p w:rsidR="00F115CC" w:rsidRPr="00952AAB" w:rsidRDefault="00F115CC" w:rsidP="00F115CC">
            <w:pPr>
              <w:rPr>
                <w:noProof/>
                <w:sz w:val="10"/>
                <w:szCs w:val="10"/>
              </w:rPr>
            </w:pPr>
          </w:p>
          <w:p w:rsidR="00061F9A" w:rsidRPr="00117821" w:rsidRDefault="00061F9A" w:rsidP="00061F9A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17821">
              <w:rPr>
                <w:rFonts w:ascii="Verdana" w:hAnsi="Verdana"/>
                <w:b/>
                <w:bCs/>
                <w:sz w:val="20"/>
              </w:rPr>
              <w:t>3-4:30 PM, Jimmy Bond</w:t>
            </w:r>
          </w:p>
          <w:p w:rsidR="00061F9A" w:rsidRPr="00117821" w:rsidRDefault="00061F9A" w:rsidP="00061F9A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 w:rsidRPr="00117821">
              <w:rPr>
                <w:rFonts w:ascii="Verdana" w:hAnsi="Verdana" w:cs="Arial"/>
                <w:color w:val="000000"/>
              </w:rPr>
              <w:t xml:space="preserve">State and Other Applications  </w:t>
            </w:r>
          </w:p>
          <w:p w:rsidR="00061F9A" w:rsidRPr="00117821" w:rsidRDefault="00061F9A" w:rsidP="00061F9A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20"/>
              </w:rPr>
            </w:pPr>
            <w:r w:rsidRPr="00117821">
              <w:rPr>
                <w:rFonts w:ascii="Verdana" w:hAnsi="Verdana"/>
                <w:i/>
                <w:iCs/>
                <w:sz w:val="20"/>
              </w:rPr>
              <w:t>Large Conference Room</w:t>
            </w:r>
          </w:p>
          <w:p w:rsidR="00CE1992" w:rsidRPr="004D032B" w:rsidRDefault="00CE1992" w:rsidP="00CE1992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50" w:type="dxa"/>
          </w:tcPr>
          <w:p w:rsidR="00CE1992" w:rsidRPr="00C639F2" w:rsidRDefault="00CE1992" w:rsidP="00CE1992">
            <w:pPr>
              <w:pStyle w:val="BodyText2"/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CE1992" w:rsidRDefault="00635E2E" w:rsidP="006C63A4">
            <w:pPr>
              <w:pStyle w:val="BodyText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5D37C0">
              <w:rPr>
                <w:rFonts w:ascii="Verdana" w:hAnsi="Verdana"/>
                <w:b/>
                <w:sz w:val="20"/>
              </w:rPr>
              <w:t>2</w:t>
            </w:r>
          </w:p>
          <w:p w:rsidR="003D13F8" w:rsidRPr="003D13F8" w:rsidRDefault="003D13F8" w:rsidP="006C63A4">
            <w:pPr>
              <w:pStyle w:val="BodyText2"/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3D13F8" w:rsidRPr="00C37071" w:rsidRDefault="003D13F8" w:rsidP="003D13F8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9-11 AM</w:t>
            </w:r>
          </w:p>
          <w:p w:rsidR="003D13F8" w:rsidRDefault="003D13F8" w:rsidP="003D13F8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Job Search in the Digital Age</w:t>
            </w:r>
          </w:p>
          <w:p w:rsidR="003D13F8" w:rsidRPr="00C96D57" w:rsidRDefault="003D13F8" w:rsidP="003D13F8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3D13F8" w:rsidRDefault="003D13F8" w:rsidP="006C63A4">
            <w:pPr>
              <w:pStyle w:val="BodyText2"/>
              <w:jc w:val="center"/>
              <w:rPr>
                <w:rFonts w:ascii="Verdana" w:hAnsi="Verdana"/>
                <w:b/>
                <w:sz w:val="20"/>
              </w:rPr>
            </w:pPr>
          </w:p>
          <w:p w:rsidR="006C63A4" w:rsidRPr="006C63A4" w:rsidRDefault="006C63A4" w:rsidP="006C63A4">
            <w:pPr>
              <w:pStyle w:val="BodyText2"/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6C63A4" w:rsidRPr="006C63A4" w:rsidRDefault="006C63A4" w:rsidP="00CB23FA">
            <w:pPr>
              <w:pStyle w:val="msoaccenttext6"/>
              <w:widowControl w:val="0"/>
              <w:jc w:val="center"/>
              <w:rPr>
                <w:rFonts w:ascii="Verdana" w:hAnsi="Verdana"/>
                <w:iCs/>
                <w:szCs w:val="16"/>
              </w:rPr>
            </w:pPr>
          </w:p>
        </w:tc>
        <w:tc>
          <w:tcPr>
            <w:tcW w:w="225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 w:cs="Tahoma"/>
                <w:noProof/>
                <w:sz w:val="8"/>
                <w:szCs w:val="8"/>
              </w:rPr>
            </w:pPr>
          </w:p>
          <w:p w:rsidR="00CE1992" w:rsidRPr="00571401" w:rsidRDefault="005D37C0" w:rsidP="00CE1992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</w:rPr>
              <w:t>13</w:t>
            </w:r>
          </w:p>
          <w:p w:rsidR="00167DDC" w:rsidRPr="00571401" w:rsidRDefault="00167DDC" w:rsidP="00EE24AE">
            <w:pPr>
              <w:pStyle w:val="right"/>
              <w:jc w:val="left"/>
              <w:rPr>
                <w:rFonts w:ascii="Verdana" w:hAnsi="Verdana"/>
                <w:sz w:val="10"/>
                <w:szCs w:val="10"/>
              </w:rPr>
            </w:pPr>
          </w:p>
          <w:p w:rsidR="00EE24AE" w:rsidRPr="00C37071" w:rsidRDefault="00EE24AE" w:rsidP="00EE24A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10-11:30 AM</w:t>
            </w:r>
          </w:p>
          <w:p w:rsidR="00EE24AE" w:rsidRDefault="00EE24AE" w:rsidP="00EE24AE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Coping with a </w:t>
            </w:r>
          </w:p>
          <w:p w:rsidR="00EE24AE" w:rsidRDefault="00EE24AE" w:rsidP="00EE24AE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Job Loss</w:t>
            </w:r>
          </w:p>
          <w:p w:rsidR="00EE24AE" w:rsidRPr="00C96D57" w:rsidRDefault="00EE24AE" w:rsidP="00EE24AE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EE24AE" w:rsidRDefault="00EE24AE" w:rsidP="00CE1992">
            <w:pPr>
              <w:pStyle w:val="right"/>
              <w:jc w:val="center"/>
              <w:rPr>
                <w:rFonts w:ascii="Verdana" w:hAnsi="Verdana"/>
              </w:rPr>
            </w:pPr>
          </w:p>
          <w:p w:rsidR="009D02AB" w:rsidRPr="009D02AB" w:rsidRDefault="009D02AB" w:rsidP="00045E42">
            <w:pPr>
              <w:pStyle w:val="msoaccenttext6"/>
              <w:widowControl w:val="0"/>
              <w:rPr>
                <w:rFonts w:ascii="Verdana" w:hAnsi="Verdana"/>
                <w:i/>
                <w:iCs/>
                <w:sz w:val="10"/>
                <w:szCs w:val="10"/>
              </w:rPr>
            </w:pPr>
          </w:p>
          <w:p w:rsidR="00CE1992" w:rsidRPr="009D02AB" w:rsidRDefault="00CE1992" w:rsidP="007F7D0E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</w:p>
        </w:tc>
        <w:tc>
          <w:tcPr>
            <w:tcW w:w="2250" w:type="dxa"/>
          </w:tcPr>
          <w:p w:rsidR="00CE1992" w:rsidRPr="00C639F2" w:rsidRDefault="00CE1992" w:rsidP="002F2309">
            <w:pPr>
              <w:pStyle w:val="right"/>
              <w:jc w:val="left"/>
              <w:rPr>
                <w:rFonts w:ascii="Verdana" w:hAnsi="Verdana"/>
                <w:sz w:val="8"/>
                <w:szCs w:val="8"/>
              </w:rPr>
            </w:pPr>
          </w:p>
          <w:p w:rsidR="00CE1992" w:rsidRPr="007F7D0E" w:rsidRDefault="005D37C0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  <w:p w:rsidR="006E42FD" w:rsidRPr="009B1E90" w:rsidRDefault="006E42FD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3D13F8" w:rsidRDefault="003D13F8" w:rsidP="003D13F8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10-12 PM</w:t>
            </w:r>
          </w:p>
          <w:p w:rsidR="003D13F8" w:rsidRDefault="003D13F8" w:rsidP="003D13F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Making  </w:t>
            </w:r>
          </w:p>
          <w:p w:rsidR="003D13F8" w:rsidRDefault="003D13F8" w:rsidP="003D13F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Work In Texas Work for You</w:t>
            </w:r>
          </w:p>
          <w:p w:rsidR="00293715" w:rsidRPr="002046F2" w:rsidRDefault="003D13F8" w:rsidP="003D13F8">
            <w:pPr>
              <w:pStyle w:val="msoaccenttext6"/>
              <w:widowControl w:val="0"/>
              <w:jc w:val="center"/>
              <w:rPr>
                <w:szCs w:val="16"/>
              </w:rPr>
            </w:pPr>
            <w:r w:rsidRPr="004E2437">
              <w:rPr>
                <w:rFonts w:ascii="Verdana" w:hAnsi="Verdana"/>
                <w:b/>
                <w:i/>
                <w:iCs/>
                <w:szCs w:val="16"/>
              </w:rPr>
              <w:t>Computer Lab</w:t>
            </w:r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pict>
                <v:shape id="_x0000_i1029" type="#_x0000_t75" style="width:45pt;height:42pt">
                  <v:imagedata r:id="rId12" o:title="Love your Job"/>
                </v:shape>
              </w:pict>
            </w:r>
          </w:p>
        </w:tc>
      </w:tr>
      <w:tr w:rsidR="00CE1992" w:rsidRPr="006D7E5A" w:rsidTr="00CB23FA">
        <w:trPr>
          <w:trHeight w:val="2257"/>
        </w:trPr>
        <w:tc>
          <w:tcPr>
            <w:tcW w:w="2250" w:type="dxa"/>
            <w:shd w:val="clear" w:color="auto" w:fill="FFFFFF"/>
          </w:tcPr>
          <w:p w:rsidR="00CE1992" w:rsidRPr="00C639F2" w:rsidRDefault="00CE1992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45037D" w:rsidRDefault="005D37C0" w:rsidP="00F84C40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17</w:t>
            </w:r>
          </w:p>
          <w:p w:rsidR="00FB274F" w:rsidRPr="004242AF" w:rsidRDefault="00FB274F" w:rsidP="00F84C4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A44E5A" w:rsidRDefault="00A44E5A" w:rsidP="00A44E5A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FF0000"/>
                <w:sz w:val="20"/>
                <w:szCs w:val="8"/>
              </w:rPr>
            </w:pPr>
            <w:r w:rsidRPr="00061F9A">
              <w:rPr>
                <w:rFonts w:ascii="Verdana" w:hAnsi="Verdana"/>
                <w:b/>
                <w:color w:val="FF0000"/>
                <w:sz w:val="20"/>
                <w:szCs w:val="8"/>
              </w:rPr>
              <w:t>OFFICE CLOSED</w:t>
            </w:r>
          </w:p>
          <w:p w:rsidR="00A44E5A" w:rsidRPr="00061F9A" w:rsidRDefault="00A44E5A" w:rsidP="00A44E5A">
            <w:pPr>
              <w:pStyle w:val="msoaccenttext6"/>
              <w:widowControl w:val="0"/>
              <w:rPr>
                <w:rFonts w:ascii="Verdana" w:hAnsi="Verdana"/>
                <w:b/>
                <w:color w:val="FF0000"/>
                <w:sz w:val="20"/>
                <w:szCs w:val="8"/>
              </w:rPr>
            </w:pPr>
          </w:p>
          <w:p w:rsidR="00303538" w:rsidRPr="003774FE" w:rsidRDefault="00A44E5A" w:rsidP="005F56A1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pict>
                <v:shape id="_x0000_i1026" type="#_x0000_t75" style="width:101.25pt;height:57pt">
                  <v:imagedata r:id="rId13" o:title="Presidents Day Pic"/>
                </v:shape>
              </w:pic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CE1992" w:rsidRPr="00C639F2" w:rsidRDefault="00CE1992" w:rsidP="00CE1992">
            <w:pPr>
              <w:pStyle w:val="weekly"/>
              <w:ind w:left="-108" w:right="-108"/>
              <w:jc w:val="center"/>
              <w:rPr>
                <w:rFonts w:ascii="Verdana" w:hAnsi="Verdana" w:cs="Tahoma"/>
                <w:b/>
                <w:color w:val="000000"/>
                <w:sz w:val="8"/>
                <w:szCs w:val="8"/>
              </w:rPr>
            </w:pPr>
          </w:p>
          <w:p w:rsidR="00770DB5" w:rsidRDefault="005D37C0" w:rsidP="00F17413">
            <w:pPr>
              <w:pStyle w:val="weekly"/>
              <w:ind w:left="-108" w:right="-108"/>
              <w:jc w:val="center"/>
              <w:rPr>
                <w:rFonts w:ascii="Verdana" w:hAnsi="Verdana" w:cs="Tahoma"/>
                <w:b/>
                <w:color w:val="000000"/>
              </w:rPr>
            </w:pPr>
            <w:r>
              <w:rPr>
                <w:rFonts w:ascii="Verdana" w:hAnsi="Verdana" w:cs="Tahoma"/>
                <w:b/>
                <w:color w:val="000000"/>
              </w:rPr>
              <w:t>18</w:t>
            </w:r>
          </w:p>
          <w:p w:rsidR="00F17413" w:rsidRPr="00F17413" w:rsidRDefault="00F17413" w:rsidP="00F17413">
            <w:pPr>
              <w:pStyle w:val="weekly"/>
              <w:ind w:left="-108" w:right="-108"/>
              <w:jc w:val="center"/>
              <w:rPr>
                <w:rFonts w:ascii="Verdana" w:hAnsi="Verdana" w:cs="Tahoma"/>
                <w:color w:val="000000"/>
                <w:sz w:val="10"/>
                <w:szCs w:val="10"/>
              </w:rPr>
            </w:pPr>
          </w:p>
          <w:p w:rsidR="00061F9A" w:rsidRPr="00083480" w:rsidRDefault="00061F9A" w:rsidP="00061F9A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083480">
              <w:rPr>
                <w:rFonts w:ascii="Verdana" w:hAnsi="Verdana"/>
                <w:b/>
                <w:bCs/>
                <w:szCs w:val="16"/>
              </w:rPr>
              <w:t>10-12 PM</w:t>
            </w:r>
          </w:p>
          <w:p w:rsidR="00061F9A" w:rsidRPr="00BE315B" w:rsidRDefault="00061F9A" w:rsidP="00061F9A">
            <w:pPr>
              <w:pStyle w:val="msoaccenttext6"/>
              <w:widowControl w:val="0"/>
              <w:jc w:val="center"/>
              <w:rPr>
                <w:rFonts w:ascii="Verdana" w:hAnsi="Verdana"/>
                <w:szCs w:val="16"/>
              </w:rPr>
            </w:pPr>
            <w:r w:rsidRPr="00BE315B">
              <w:rPr>
                <w:rFonts w:ascii="Verdana" w:hAnsi="Verdana"/>
                <w:szCs w:val="16"/>
              </w:rPr>
              <w:t xml:space="preserve">How to </w:t>
            </w:r>
            <w:r>
              <w:rPr>
                <w:rFonts w:ascii="Verdana" w:hAnsi="Verdana"/>
                <w:szCs w:val="16"/>
              </w:rPr>
              <w:t>Create Effective Resumes and Cover Letters</w:t>
            </w:r>
          </w:p>
          <w:p w:rsidR="00061F9A" w:rsidRPr="00117821" w:rsidRDefault="00061F9A" w:rsidP="00061F9A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117821">
              <w:rPr>
                <w:rFonts w:ascii="Verdana" w:hAnsi="Verdana"/>
                <w:i/>
                <w:iCs/>
                <w:szCs w:val="16"/>
              </w:rPr>
              <w:t>Lockhart Conference Room</w:t>
            </w:r>
          </w:p>
          <w:p w:rsidR="00061F9A" w:rsidRPr="00117821" w:rsidRDefault="00061F9A" w:rsidP="00061F9A">
            <w:pPr>
              <w:pStyle w:val="right"/>
              <w:jc w:val="center"/>
              <w:rPr>
                <w:rFonts w:ascii="Verdana" w:hAnsi="Verdana"/>
                <w:i/>
                <w:iCs/>
                <w:color w:val="FF0000"/>
                <w:sz w:val="16"/>
                <w:szCs w:val="16"/>
                <w:shd w:val="clear" w:color="auto" w:fill="FFFF00"/>
              </w:rPr>
            </w:pPr>
            <w:r w:rsidRPr="00117821">
              <w:rPr>
                <w:rFonts w:ascii="Verdana" w:hAnsi="Verdana"/>
                <w:i/>
                <w:iCs/>
                <w:color w:val="FF0000"/>
                <w:sz w:val="16"/>
                <w:szCs w:val="16"/>
                <w:shd w:val="clear" w:color="auto" w:fill="FFFF00"/>
              </w:rPr>
              <w:t>@Lockhart</w:t>
            </w:r>
          </w:p>
          <w:p w:rsidR="00061F9A" w:rsidRPr="00A9413B" w:rsidRDefault="00061F9A" w:rsidP="00061F9A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A9413B">
              <w:rPr>
                <w:rFonts w:ascii="Verdana" w:hAnsi="Verdana"/>
                <w:b/>
                <w:bCs/>
                <w:szCs w:val="16"/>
              </w:rPr>
              <w:t>3-4:30 PM, Jimmy Bond</w:t>
            </w:r>
          </w:p>
          <w:p w:rsidR="00061F9A" w:rsidRPr="00A9413B" w:rsidRDefault="00061F9A" w:rsidP="00061F9A">
            <w:pPr>
              <w:pStyle w:val="weekly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>State and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Other </w:t>
            </w:r>
            <w:r w:rsidRPr="009B0CD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Applications </w:t>
            </w: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  <w:p w:rsidR="00061F9A" w:rsidRPr="00A9413B" w:rsidRDefault="00061F9A" w:rsidP="00061F9A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A9413B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F17413" w:rsidRPr="00F17413" w:rsidRDefault="00F17413" w:rsidP="00F17413">
            <w:pPr>
              <w:pStyle w:val="msoaccenttext6"/>
              <w:widowControl w:val="0"/>
              <w:jc w:val="center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2250" w:type="dxa"/>
            <w:shd w:val="clear" w:color="auto" w:fill="FFFFFF"/>
          </w:tcPr>
          <w:p w:rsidR="00CE1992" w:rsidRPr="00C639F2" w:rsidRDefault="00CE1992" w:rsidP="00BE315B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602A52" w:rsidRDefault="005D37C0" w:rsidP="00BE315B">
            <w:pPr>
              <w:pStyle w:val="weekly"/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19</w:t>
            </w:r>
          </w:p>
          <w:p w:rsidR="00602A52" w:rsidRPr="00602A52" w:rsidRDefault="00602A52" w:rsidP="00BE315B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10"/>
                <w:szCs w:val="10"/>
              </w:rPr>
            </w:pPr>
          </w:p>
          <w:p w:rsidR="00167DDC" w:rsidRDefault="00571401" w:rsidP="00167DDC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10-12 P</w:t>
            </w:r>
            <w:r w:rsidR="00167DDC">
              <w:rPr>
                <w:rFonts w:ascii="Verdana" w:hAnsi="Verdana"/>
                <w:b/>
                <w:color w:val="000000"/>
                <w:sz w:val="20"/>
              </w:rPr>
              <w:t>M</w:t>
            </w:r>
          </w:p>
          <w:p w:rsidR="00167DDC" w:rsidRDefault="00167DDC" w:rsidP="00167DDC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So What if You Are </w:t>
            </w:r>
          </w:p>
          <w:p w:rsidR="00167DDC" w:rsidRPr="00BE315B" w:rsidRDefault="00167DDC" w:rsidP="00167DDC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40 or Older</w:t>
            </w:r>
          </w:p>
          <w:p w:rsidR="00167DDC" w:rsidRPr="00BE315B" w:rsidRDefault="00167DDC" w:rsidP="00167DDC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BE315B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F17413" w:rsidRPr="00F17413" w:rsidRDefault="00F17413" w:rsidP="00CB23FA">
            <w:pPr>
              <w:pStyle w:val="msoaccenttext6"/>
              <w:widowControl w:val="0"/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5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CE1992" w:rsidRDefault="00156769" w:rsidP="002950F0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  <w:r w:rsidR="005D37C0">
              <w:rPr>
                <w:rFonts w:ascii="Verdana" w:hAnsi="Verdana"/>
                <w:color w:val="000000"/>
              </w:rPr>
              <w:t>0</w:t>
            </w:r>
          </w:p>
          <w:p w:rsidR="002950F0" w:rsidRPr="002950F0" w:rsidRDefault="002950F0" w:rsidP="002950F0">
            <w:pPr>
              <w:pStyle w:val="right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:rsidR="00CB23FA" w:rsidRDefault="00CB23FA" w:rsidP="00CB23FA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1-3 PM</w:t>
            </w:r>
          </w:p>
          <w:p w:rsidR="00CB23FA" w:rsidRPr="00145C7F" w:rsidRDefault="00CB23FA" w:rsidP="00CB23FA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How to Create Effective Resumes and Cover Letters  </w:t>
            </w:r>
          </w:p>
          <w:p w:rsidR="00CE1992" w:rsidRPr="00A0640D" w:rsidRDefault="00CB23FA" w:rsidP="00CB23FA">
            <w:pPr>
              <w:pStyle w:val="right"/>
              <w:jc w:val="center"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 w:rsidRPr="00A0640D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Large Conference Room</w:t>
            </w:r>
            <w:r w:rsidR="00CE1992" w:rsidRPr="00A0640D">
              <w:rPr>
                <w:b w:val="0"/>
                <w:noProof/>
              </w:rPr>
              <w:pict>
                <v:shape id="_x0000_s1056" type="#_x0000_t75" alt="j0078838" style="position:absolute;left:0;text-align:left;margin-left:186.75pt;margin-top:503.25pt;width:82.5pt;height:77.25pt;z-index:3;visibility:visible;mso-position-horizontal-relative:text;mso-position-vertical-relative:text">
                  <v:imagedata r:id="rId14" o:title="j0078838"/>
                </v:shape>
              </w:pict>
            </w:r>
            <w:r w:rsidR="00CE1992" w:rsidRPr="00A0640D">
              <w:rPr>
                <w:b w:val="0"/>
                <w:noProof/>
              </w:rPr>
              <w:pict>
                <v:shape id="_x0000_s1055" type="#_x0000_t75" alt="j0078838" style="position:absolute;left:0;text-align:left;margin-left:186.75pt;margin-top:503.25pt;width:82.5pt;height:77.25pt;z-index:2;visibility:visible;mso-position-horizontal-relative:text;mso-position-vertical-relative:text">
                  <v:imagedata r:id="rId14" o:title="j0078838"/>
                </v:shape>
              </w:pict>
            </w:r>
            <w:r w:rsidR="00CE1992" w:rsidRPr="00A0640D">
              <w:rPr>
                <w:b w:val="0"/>
                <w:noProof/>
              </w:rPr>
              <w:pict>
                <v:shape id="Picture 2" o:spid="_x0000_s1054" type="#_x0000_t75" alt="j0078838" style="position:absolute;left:0;text-align:left;margin-left:186.75pt;margin-top:503.25pt;width:82.5pt;height:77.25pt;z-index:1;visibility:visible;mso-position-horizontal-relative:text;mso-position-vertical-relative:text">
                  <v:imagedata r:id="rId14" o:title="j0078838"/>
                </v:shape>
              </w:pict>
            </w:r>
          </w:p>
        </w:tc>
        <w:tc>
          <w:tcPr>
            <w:tcW w:w="225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CE1992" w:rsidRPr="00571401" w:rsidRDefault="00156769" w:rsidP="00622817">
            <w:pPr>
              <w:pStyle w:val="right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color w:val="000000"/>
              </w:rPr>
              <w:t>2</w:t>
            </w:r>
            <w:r w:rsidR="005D37C0">
              <w:rPr>
                <w:rFonts w:ascii="Verdana" w:hAnsi="Verdana"/>
                <w:color w:val="000000"/>
              </w:rPr>
              <w:t>1</w:t>
            </w:r>
          </w:p>
          <w:p w:rsidR="00CE1992" w:rsidRPr="00571401" w:rsidRDefault="00CE1992" w:rsidP="00EE24AE">
            <w:pPr>
              <w:pStyle w:val="msoaccenttext6"/>
              <w:widowControl w:val="0"/>
              <w:rPr>
                <w:rFonts w:ascii="Verdana" w:hAnsi="Verdana"/>
                <w:sz w:val="10"/>
                <w:szCs w:val="10"/>
              </w:rPr>
            </w:pPr>
          </w:p>
          <w:p w:rsidR="00EE24AE" w:rsidRDefault="00EE24AE" w:rsidP="00EE24AE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10-1</w:t>
            </w:r>
            <w:r w:rsidR="00571401">
              <w:rPr>
                <w:rFonts w:ascii="Verdana" w:hAnsi="Verdana"/>
                <w:b/>
                <w:color w:val="000000"/>
                <w:sz w:val="20"/>
              </w:rPr>
              <w:t>2 P</w:t>
            </w:r>
            <w:r>
              <w:rPr>
                <w:rFonts w:ascii="Verdana" w:hAnsi="Verdana"/>
                <w:b/>
                <w:color w:val="000000"/>
                <w:sz w:val="20"/>
              </w:rPr>
              <w:t>M</w:t>
            </w:r>
          </w:p>
          <w:p w:rsidR="00EE24AE" w:rsidRDefault="00EE24AE" w:rsidP="00EE24AE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Effective Job Search Strategies </w:t>
            </w:r>
          </w:p>
          <w:p w:rsidR="00EE24AE" w:rsidRPr="00415DA4" w:rsidRDefault="00EE24AE" w:rsidP="00EE24AE">
            <w:pPr>
              <w:pStyle w:val="msoaccenttext6"/>
              <w:widowControl w:val="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</w:tc>
      </w:tr>
      <w:tr w:rsidR="002F3D4D" w:rsidRPr="006D7E5A" w:rsidTr="00CB23FA">
        <w:trPr>
          <w:trHeight w:val="2050"/>
        </w:trPr>
        <w:tc>
          <w:tcPr>
            <w:tcW w:w="2250" w:type="dxa"/>
            <w:shd w:val="clear" w:color="auto" w:fill="auto"/>
          </w:tcPr>
          <w:p w:rsidR="002F3D4D" w:rsidRPr="004675A1" w:rsidRDefault="002F3D4D" w:rsidP="004675A1">
            <w:pPr>
              <w:pStyle w:val="right"/>
              <w:jc w:val="left"/>
              <w:rPr>
                <w:rFonts w:ascii="Verdana" w:hAnsi="Verdana"/>
                <w:sz w:val="8"/>
                <w:szCs w:val="8"/>
              </w:rPr>
            </w:pPr>
          </w:p>
          <w:p w:rsidR="002F3D4D" w:rsidRDefault="00124BC8" w:rsidP="008725E3">
            <w:pPr>
              <w:pStyle w:val="right"/>
              <w:jc w:val="center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>2</w:t>
            </w:r>
            <w:r w:rsidR="005D37C0">
              <w:rPr>
                <w:rFonts w:ascii="Verdana" w:hAnsi="Verdana"/>
              </w:rPr>
              <w:t>4</w:t>
            </w:r>
          </w:p>
          <w:p w:rsidR="002F3D4D" w:rsidRPr="00D01FD4" w:rsidRDefault="002F3D4D" w:rsidP="008725E3">
            <w:pPr>
              <w:pStyle w:val="right"/>
              <w:jc w:val="center"/>
              <w:rPr>
                <w:rFonts w:ascii="Verdana" w:hAnsi="Verdana"/>
                <w:color w:val="FF0000"/>
                <w:sz w:val="10"/>
                <w:szCs w:val="10"/>
              </w:rPr>
            </w:pPr>
          </w:p>
          <w:p w:rsidR="00CB23FA" w:rsidRPr="00C37071" w:rsidRDefault="00CB23FA" w:rsidP="00CB23FA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10-</w:t>
            </w:r>
            <w:r w:rsidR="00571401">
              <w:rPr>
                <w:rFonts w:ascii="Verdana" w:hAnsi="Verdana"/>
                <w:b/>
                <w:bCs/>
                <w:sz w:val="20"/>
              </w:rPr>
              <w:t>12 P</w:t>
            </w:r>
            <w:r>
              <w:rPr>
                <w:rFonts w:ascii="Verdana" w:hAnsi="Verdana"/>
                <w:b/>
                <w:bCs/>
                <w:sz w:val="20"/>
              </w:rPr>
              <w:t>M</w:t>
            </w:r>
          </w:p>
          <w:p w:rsidR="00CB23FA" w:rsidRDefault="00CB23FA" w:rsidP="00CB23FA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Coping with a </w:t>
            </w:r>
          </w:p>
          <w:p w:rsidR="00CB23FA" w:rsidRDefault="00CB23FA" w:rsidP="00CB23FA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Job Loss</w:t>
            </w:r>
          </w:p>
          <w:p w:rsidR="00CB23FA" w:rsidRPr="00C96D57" w:rsidRDefault="00CB23FA" w:rsidP="00CB23FA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2F3D4D" w:rsidRPr="00C4758C" w:rsidRDefault="002F3D4D" w:rsidP="004E2437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2520" w:type="dxa"/>
            <w:gridSpan w:val="3"/>
            <w:shd w:val="clear" w:color="auto" w:fill="FFFFFF"/>
          </w:tcPr>
          <w:p w:rsidR="002F3D4D" w:rsidRDefault="002F3D4D" w:rsidP="00797A88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2F3D4D" w:rsidRPr="00952AAB" w:rsidRDefault="005D37C0" w:rsidP="00F27C0F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  <w:p w:rsidR="002F3D4D" w:rsidRPr="00952AAB" w:rsidRDefault="002F3D4D" w:rsidP="00CE1992">
            <w:pPr>
              <w:jc w:val="center"/>
              <w:rPr>
                <w:noProof/>
                <w:sz w:val="10"/>
                <w:szCs w:val="10"/>
              </w:rPr>
            </w:pPr>
          </w:p>
          <w:p w:rsidR="002F3D4D" w:rsidRPr="00117821" w:rsidRDefault="002F3D4D" w:rsidP="00145C7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17821">
              <w:rPr>
                <w:rFonts w:ascii="Verdana" w:hAnsi="Verdana"/>
                <w:b/>
                <w:bCs/>
                <w:sz w:val="20"/>
              </w:rPr>
              <w:t>3-4:30 PM, Jimmy Bond</w:t>
            </w:r>
          </w:p>
          <w:p w:rsidR="002F3D4D" w:rsidRPr="00117821" w:rsidRDefault="002F3D4D" w:rsidP="00145C7F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 w:rsidRPr="00117821">
              <w:rPr>
                <w:rFonts w:ascii="Verdana" w:hAnsi="Verdana" w:cs="Arial"/>
                <w:color w:val="000000"/>
              </w:rPr>
              <w:t xml:space="preserve">State and Other Applications  </w:t>
            </w:r>
          </w:p>
          <w:p w:rsidR="002F3D4D" w:rsidRPr="00117821" w:rsidRDefault="002F3D4D" w:rsidP="00145C7F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20"/>
              </w:rPr>
            </w:pPr>
            <w:r w:rsidRPr="00117821">
              <w:rPr>
                <w:rFonts w:ascii="Verdana" w:hAnsi="Verdana"/>
                <w:i/>
                <w:iCs/>
                <w:sz w:val="20"/>
              </w:rPr>
              <w:t>Large Conference Room</w:t>
            </w:r>
          </w:p>
          <w:p w:rsidR="002F3D4D" w:rsidRPr="00145C7F" w:rsidRDefault="002F3D4D" w:rsidP="00145C7F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8"/>
                <w:szCs w:val="8"/>
              </w:rPr>
            </w:pPr>
          </w:p>
        </w:tc>
        <w:tc>
          <w:tcPr>
            <w:tcW w:w="2250" w:type="dxa"/>
            <w:shd w:val="clear" w:color="auto" w:fill="FFFFFF"/>
          </w:tcPr>
          <w:p w:rsidR="002F3D4D" w:rsidRDefault="002F3D4D" w:rsidP="002F3D4D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124BC8" w:rsidRPr="00571401" w:rsidRDefault="005D37C0" w:rsidP="00124BC8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</w:rPr>
              <w:t>26</w:t>
            </w:r>
          </w:p>
          <w:p w:rsidR="00571401" w:rsidRPr="00571401" w:rsidRDefault="00571401" w:rsidP="00124BC8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CB23FA" w:rsidRDefault="00CB23FA" w:rsidP="00CB23FA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1-3 PM</w:t>
            </w:r>
          </w:p>
          <w:p w:rsidR="00CB23FA" w:rsidRDefault="00CB23FA" w:rsidP="00CB23FA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Effective Job Search Strategies </w:t>
            </w:r>
          </w:p>
          <w:p w:rsidR="002F3D4D" w:rsidRPr="00E3406A" w:rsidRDefault="00CB23FA" w:rsidP="00CB23FA">
            <w:pPr>
              <w:pStyle w:val="msoaccenttext6"/>
              <w:widowControl w:val="0"/>
              <w:jc w:val="center"/>
              <w:rPr>
                <w:noProof/>
                <w:sz w:val="8"/>
                <w:szCs w:val="8"/>
              </w:rPr>
            </w:pPr>
            <w:r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</w:tc>
        <w:tc>
          <w:tcPr>
            <w:tcW w:w="2250" w:type="dxa"/>
            <w:shd w:val="clear" w:color="auto" w:fill="FFFFFF"/>
          </w:tcPr>
          <w:p w:rsidR="002F3D4D" w:rsidRPr="007F7D0E" w:rsidRDefault="007F7D0E" w:rsidP="00E3406A">
            <w:pPr>
              <w:pStyle w:val="msoaccenttext6"/>
              <w:widowControl w:val="0"/>
              <w:rPr>
                <w:rFonts w:ascii="Verdana" w:hAnsi="Verdana"/>
                <w:noProof/>
                <w:sz w:val="8"/>
                <w:szCs w:val="8"/>
              </w:rPr>
            </w:pPr>
            <w:r w:rsidRPr="007F7D0E">
              <w:rPr>
                <w:rFonts w:ascii="Verdana" w:hAnsi="Verdana"/>
                <w:noProof/>
              </w:rPr>
              <w:t xml:space="preserve">                       </w:t>
            </w:r>
            <w:r w:rsidR="002F3D4D" w:rsidRPr="007F7D0E">
              <w:rPr>
                <w:rFonts w:ascii="Verdana" w:hAnsi="Verdana"/>
                <w:noProof/>
              </w:rPr>
              <w:t xml:space="preserve">       </w:t>
            </w:r>
          </w:p>
          <w:p w:rsidR="00571401" w:rsidRDefault="005D37C0" w:rsidP="00571401">
            <w:pPr>
              <w:pStyle w:val="right"/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27</w:t>
            </w:r>
          </w:p>
          <w:p w:rsidR="00571401" w:rsidRPr="00571401" w:rsidRDefault="00571401" w:rsidP="007F7D0E">
            <w:pPr>
              <w:pStyle w:val="right"/>
              <w:jc w:val="center"/>
              <w:rPr>
                <w:rFonts w:ascii="Verdana" w:hAnsi="Verdana"/>
                <w:noProof/>
                <w:sz w:val="10"/>
                <w:szCs w:val="10"/>
              </w:rPr>
            </w:pPr>
          </w:p>
          <w:p w:rsidR="002F3D4D" w:rsidRPr="00AA0116" w:rsidRDefault="00571401" w:rsidP="00CB23FA">
            <w:pPr>
              <w:pStyle w:val="msoaccenttext6"/>
              <w:widowControl w:val="0"/>
              <w:rPr>
                <w:noProof/>
                <w:sz w:val="10"/>
                <w:szCs w:val="10"/>
              </w:rPr>
            </w:pPr>
            <w:r>
              <w:rPr>
                <w:rFonts w:ascii="Verdana" w:hAnsi="Verdana"/>
                <w:sz w:val="10"/>
                <w:szCs w:val="10"/>
              </w:rPr>
              <w:pict>
                <v:shape id="_x0000_i1030" type="#_x0000_t75" style="width:101.25pt;height:51pt">
                  <v:imagedata r:id="rId15" o:title="Resume Image"/>
                </v:shape>
              </w:pict>
            </w:r>
          </w:p>
        </w:tc>
        <w:tc>
          <w:tcPr>
            <w:tcW w:w="2250" w:type="dxa"/>
            <w:shd w:val="clear" w:color="auto" w:fill="FFFFFF"/>
          </w:tcPr>
          <w:p w:rsidR="001F2F2A" w:rsidRPr="007F7D0E" w:rsidRDefault="001F2F2A" w:rsidP="001F2F2A">
            <w:pPr>
              <w:pStyle w:val="msoaccenttext6"/>
              <w:widowControl w:val="0"/>
              <w:rPr>
                <w:noProof/>
                <w:sz w:val="8"/>
                <w:szCs w:val="8"/>
              </w:rPr>
            </w:pPr>
            <w:r>
              <w:rPr>
                <w:noProof/>
              </w:rPr>
              <w:t xml:space="preserve">  </w:t>
            </w:r>
          </w:p>
          <w:p w:rsidR="002F3D4D" w:rsidRDefault="005D37C0" w:rsidP="00124BC8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  <w:p w:rsidR="004E2437" w:rsidRPr="004E2437" w:rsidRDefault="004E2437" w:rsidP="00124BC8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571401" w:rsidRDefault="00571401" w:rsidP="0057140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10-12 PM</w:t>
            </w:r>
          </w:p>
          <w:p w:rsidR="00571401" w:rsidRPr="00145C7F" w:rsidRDefault="00571401" w:rsidP="00571401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Find Your Path: Career Exploration</w:t>
            </w:r>
          </w:p>
          <w:p w:rsidR="004E2437" w:rsidRPr="007F7D0E" w:rsidRDefault="00571401" w:rsidP="00571401">
            <w:pPr>
              <w:pStyle w:val="msoaccenttext6"/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  <w:szCs w:val="16"/>
              </w:rPr>
              <w:t>Computer Lab</w:t>
            </w:r>
          </w:p>
        </w:tc>
      </w:tr>
    </w:tbl>
    <w:p w:rsidR="008B2018" w:rsidRDefault="008B2018" w:rsidP="00FF0241">
      <w:pPr>
        <w:widowControl w:val="0"/>
        <w:rPr>
          <w:b/>
          <w:bCs/>
          <w:sz w:val="28"/>
          <w:szCs w:val="28"/>
        </w:rPr>
        <w:sectPr w:rsidR="008B2018" w:rsidSect="00772079">
          <w:headerReference w:type="even" r:id="rId16"/>
          <w:headerReference w:type="default" r:id="rId17"/>
          <w:footerReference w:type="even" r:id="rId18"/>
          <w:footerReference w:type="default" r:id="rId19"/>
          <w:pgSz w:w="12240" w:h="15840" w:code="1"/>
          <w:pgMar w:top="2606" w:right="446" w:bottom="245" w:left="446" w:header="288" w:footer="115" w:gutter="0"/>
          <w:cols w:space="720"/>
          <w:docGrid w:linePitch="190"/>
        </w:sectPr>
      </w:pPr>
    </w:p>
    <w:p w:rsidR="00E3406A" w:rsidRDefault="00E3406A" w:rsidP="00C34755">
      <w:pPr>
        <w:rPr>
          <w:rFonts w:ascii="Arial" w:hAnsi="Arial" w:cs="Arial"/>
          <w:b/>
          <w:color w:val="000000"/>
          <w:sz w:val="20"/>
        </w:rPr>
      </w:pPr>
    </w:p>
    <w:p w:rsidR="00786517" w:rsidRDefault="00786517" w:rsidP="00C34755">
      <w:pPr>
        <w:rPr>
          <w:rFonts w:ascii="Arial" w:hAnsi="Arial" w:cs="Arial"/>
          <w:b/>
          <w:bCs/>
          <w:color w:val="000000"/>
          <w:sz w:val="20"/>
        </w:rPr>
      </w:pPr>
    </w:p>
    <w:p w:rsidR="00E76F58" w:rsidRPr="00085197" w:rsidRDefault="00E76F58" w:rsidP="00E76F58">
      <w:pPr>
        <w:ind w:right="180"/>
        <w:rPr>
          <w:rFonts w:ascii="Arial" w:hAnsi="Arial" w:cs="Arial"/>
          <w:b/>
          <w:color w:val="000000"/>
          <w:sz w:val="20"/>
        </w:rPr>
      </w:pPr>
      <w:r w:rsidRPr="00085197">
        <w:rPr>
          <w:rFonts w:ascii="Arial" w:hAnsi="Arial" w:cs="Arial"/>
          <w:b/>
          <w:color w:val="000000"/>
          <w:sz w:val="20"/>
        </w:rPr>
        <w:lastRenderedPageBreak/>
        <w:t>Coping with a Job Loss</w:t>
      </w:r>
    </w:p>
    <w:p w:rsidR="00E76F58" w:rsidRDefault="00E76F58" w:rsidP="00E76F58">
      <w:pPr>
        <w:rPr>
          <w:rFonts w:ascii="Arial" w:hAnsi="Arial" w:cs="Arial"/>
          <w:b/>
          <w:bCs/>
          <w:color w:val="000000"/>
          <w:sz w:val="20"/>
        </w:rPr>
      </w:pPr>
      <w:r w:rsidRPr="0006250A">
        <w:rPr>
          <w:rFonts w:ascii="Arial" w:hAnsi="Arial" w:cs="Arial"/>
          <w:sz w:val="20"/>
        </w:rPr>
        <w:t>Learn how to combat stress and anxiety that comes with losing a job. Discover ways to recover, keep a positive attitude and stay focused during your job search</w:t>
      </w:r>
      <w:r w:rsidRPr="006F1B5A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E76F58" w:rsidRDefault="00E76F58" w:rsidP="00E76F58">
      <w:pPr>
        <w:rPr>
          <w:rFonts w:ascii="Arial" w:hAnsi="Arial" w:cs="Arial"/>
          <w:b/>
          <w:bCs/>
          <w:color w:val="000000"/>
          <w:sz w:val="20"/>
        </w:rPr>
      </w:pPr>
    </w:p>
    <w:p w:rsidR="00E76F58" w:rsidRPr="006F1B5A" w:rsidRDefault="00E76F58" w:rsidP="00E76F58">
      <w:pPr>
        <w:rPr>
          <w:rFonts w:ascii="Arial" w:hAnsi="Arial" w:cs="Arial"/>
          <w:b/>
          <w:bCs/>
          <w:color w:val="000000"/>
          <w:sz w:val="20"/>
        </w:rPr>
      </w:pPr>
      <w:r w:rsidRPr="006F1B5A">
        <w:rPr>
          <w:rFonts w:ascii="Arial" w:hAnsi="Arial" w:cs="Arial"/>
          <w:b/>
          <w:bCs/>
          <w:color w:val="000000"/>
          <w:sz w:val="20"/>
        </w:rPr>
        <w:t>Customizing State and Other Applications</w:t>
      </w:r>
    </w:p>
    <w:p w:rsidR="00E76F58" w:rsidRPr="006F1B5A" w:rsidRDefault="00E76F58" w:rsidP="00E76F58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Find out </w:t>
      </w:r>
      <w:r w:rsidRPr="006F1B5A">
        <w:rPr>
          <w:rFonts w:ascii="Arial" w:hAnsi="Arial" w:cs="Arial"/>
          <w:color w:val="000000"/>
          <w:sz w:val="20"/>
        </w:rPr>
        <w:t>how to reinforce qualifications on State of Texas and other job applications. Review tips for answering sensitive questions and responding to online assessments.</w:t>
      </w:r>
      <w:r w:rsidRPr="006F1B5A">
        <w:rPr>
          <w:rFonts w:ascii="Arial" w:hAnsi="Arial" w:cs="Arial"/>
          <w:sz w:val="20"/>
        </w:rPr>
        <w:t xml:space="preserve"> </w:t>
      </w:r>
    </w:p>
    <w:p w:rsidR="00E76F58" w:rsidRDefault="00E76F58" w:rsidP="00E76F58">
      <w:pPr>
        <w:tabs>
          <w:tab w:val="left" w:pos="1980"/>
        </w:tabs>
        <w:rPr>
          <w:rFonts w:ascii="Arial" w:hAnsi="Arial" w:cs="Arial"/>
          <w:b/>
          <w:sz w:val="20"/>
        </w:rPr>
      </w:pPr>
    </w:p>
    <w:p w:rsidR="00E76F58" w:rsidRPr="00085197" w:rsidRDefault="00E76F58" w:rsidP="00E76F58">
      <w:pPr>
        <w:ind w:right="180"/>
        <w:rPr>
          <w:rFonts w:ascii="Arial" w:hAnsi="Arial" w:cs="Arial"/>
          <w:b/>
          <w:bCs/>
          <w:color w:val="000000"/>
          <w:sz w:val="20"/>
        </w:rPr>
      </w:pPr>
      <w:r w:rsidRPr="00085197">
        <w:rPr>
          <w:rFonts w:ascii="Arial" w:hAnsi="Arial" w:cs="Arial"/>
          <w:b/>
          <w:bCs/>
          <w:color w:val="000000"/>
          <w:sz w:val="20"/>
        </w:rPr>
        <w:t>Effective Job Search Strategies</w:t>
      </w:r>
    </w:p>
    <w:p w:rsidR="00E76F58" w:rsidRPr="0006250A" w:rsidRDefault="00E76F58" w:rsidP="00E76F58">
      <w:pPr>
        <w:ind w:right="180"/>
        <w:rPr>
          <w:rFonts w:cs="Tahoma"/>
          <w:sz w:val="20"/>
        </w:rPr>
      </w:pPr>
      <w:r w:rsidRPr="0006250A">
        <w:rPr>
          <w:rFonts w:ascii="Arial" w:hAnsi="Arial" w:cs="Arial"/>
          <w:sz w:val="20"/>
        </w:rPr>
        <w:t>Jump-start your job hunt by learning effective strategies and key activities in finding your next job.</w:t>
      </w:r>
    </w:p>
    <w:p w:rsidR="00E76F58" w:rsidRDefault="00E76F58" w:rsidP="00E76F58">
      <w:pPr>
        <w:tabs>
          <w:tab w:val="left" w:pos="1980"/>
        </w:tabs>
        <w:rPr>
          <w:rFonts w:ascii="Arial" w:hAnsi="Arial" w:cs="Arial"/>
          <w:b/>
          <w:sz w:val="20"/>
        </w:rPr>
      </w:pPr>
    </w:p>
    <w:p w:rsidR="00E76F58" w:rsidRPr="006F1B5A" w:rsidRDefault="00E76F58" w:rsidP="00E76F58">
      <w:pPr>
        <w:tabs>
          <w:tab w:val="left" w:pos="1980"/>
        </w:tabs>
        <w:rPr>
          <w:rFonts w:ascii="Arial" w:hAnsi="Arial" w:cs="Arial"/>
          <w:b/>
          <w:sz w:val="20"/>
        </w:rPr>
      </w:pPr>
      <w:r w:rsidRPr="006F1B5A">
        <w:rPr>
          <w:rFonts w:ascii="Arial" w:hAnsi="Arial" w:cs="Arial"/>
          <w:b/>
          <w:sz w:val="20"/>
        </w:rPr>
        <w:t xml:space="preserve">Find Your Path: Career Exploration </w:t>
      </w:r>
    </w:p>
    <w:p w:rsidR="00E76F58" w:rsidRDefault="00E76F58" w:rsidP="00E76F58">
      <w:pPr>
        <w:tabs>
          <w:tab w:val="left" w:pos="1980"/>
        </w:tabs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 xml:space="preserve">Assess your skills, interests, values and personality to determine what job is right for you. </w:t>
      </w:r>
    </w:p>
    <w:p w:rsidR="00E76F58" w:rsidRPr="006F1B5A" w:rsidRDefault="00E76F58" w:rsidP="00E76F58">
      <w:pPr>
        <w:tabs>
          <w:tab w:val="left" w:pos="1980"/>
        </w:tabs>
        <w:rPr>
          <w:rFonts w:ascii="Arial" w:hAnsi="Arial" w:cs="Arial"/>
          <w:sz w:val="20"/>
        </w:rPr>
      </w:pPr>
    </w:p>
    <w:p w:rsidR="00E76F58" w:rsidRPr="006F1B5A" w:rsidRDefault="00E76F58" w:rsidP="00E76F58">
      <w:pPr>
        <w:ind w:right="180"/>
        <w:rPr>
          <w:rFonts w:ascii="Arial" w:hAnsi="Arial" w:cs="Arial"/>
          <w:b/>
          <w:bCs/>
          <w:sz w:val="20"/>
        </w:rPr>
      </w:pPr>
      <w:r w:rsidRPr="006F1B5A">
        <w:rPr>
          <w:rFonts w:ascii="Arial" w:hAnsi="Arial" w:cs="Arial"/>
          <w:b/>
          <w:bCs/>
          <w:sz w:val="20"/>
        </w:rPr>
        <w:t xml:space="preserve">How to Create Effective Résumés and Cover Letters  </w:t>
      </w:r>
    </w:p>
    <w:p w:rsidR="00E76F58" w:rsidRPr="006F1B5A" w:rsidRDefault="00E76F58" w:rsidP="00E76F58">
      <w:pPr>
        <w:ind w:right="180"/>
        <w:rPr>
          <w:rFonts w:ascii="Arial" w:hAnsi="Arial" w:cs="Arial"/>
          <w:bCs/>
          <w:sz w:val="20"/>
        </w:rPr>
      </w:pPr>
      <w:r w:rsidRPr="006F1B5A">
        <w:rPr>
          <w:rFonts w:ascii="Arial" w:hAnsi="Arial" w:cs="Arial"/>
          <w:bCs/>
          <w:sz w:val="20"/>
        </w:rPr>
        <w:t xml:space="preserve">Learn how to </w:t>
      </w:r>
      <w:r>
        <w:rPr>
          <w:rFonts w:ascii="Arial" w:hAnsi="Arial" w:cs="Arial"/>
          <w:bCs/>
          <w:sz w:val="20"/>
        </w:rPr>
        <w:t>c</w:t>
      </w:r>
      <w:r w:rsidRPr="006F1B5A">
        <w:rPr>
          <w:rFonts w:ascii="Arial" w:hAnsi="Arial" w:cs="Arial"/>
          <w:bCs/>
          <w:sz w:val="20"/>
        </w:rPr>
        <w:t>reat</w:t>
      </w:r>
      <w:r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or updat</w:t>
      </w:r>
      <w:r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your resume and cover letter</w:t>
      </w:r>
      <w:r>
        <w:rPr>
          <w:rFonts w:ascii="Arial" w:hAnsi="Arial" w:cs="Arial"/>
          <w:bCs/>
          <w:sz w:val="20"/>
        </w:rPr>
        <w:t xml:space="preserve"> for generating more job interviews</w:t>
      </w:r>
      <w:r w:rsidRPr="006F1B5A">
        <w:rPr>
          <w:rFonts w:ascii="Arial" w:hAnsi="Arial" w:cs="Arial"/>
          <w:bCs/>
          <w:sz w:val="20"/>
        </w:rPr>
        <w:t xml:space="preserve">. Bring </w:t>
      </w:r>
      <w:r>
        <w:rPr>
          <w:rFonts w:ascii="Arial" w:hAnsi="Arial" w:cs="Arial"/>
          <w:bCs/>
          <w:sz w:val="20"/>
        </w:rPr>
        <w:t>your</w:t>
      </w:r>
      <w:r w:rsidRPr="006F1B5A">
        <w:rPr>
          <w:rFonts w:ascii="Arial" w:hAnsi="Arial" w:cs="Arial"/>
          <w:bCs/>
          <w:sz w:val="20"/>
        </w:rPr>
        <w:t xml:space="preserve"> resume to </w:t>
      </w:r>
      <w:r>
        <w:rPr>
          <w:rFonts w:ascii="Arial" w:hAnsi="Arial" w:cs="Arial"/>
          <w:bCs/>
          <w:sz w:val="20"/>
        </w:rPr>
        <w:t xml:space="preserve">compare it </w:t>
      </w:r>
      <w:r w:rsidRPr="006F1B5A">
        <w:rPr>
          <w:rFonts w:ascii="Arial" w:hAnsi="Arial" w:cs="Arial"/>
          <w:bCs/>
          <w:sz w:val="20"/>
        </w:rPr>
        <w:t>with recommended trends for customizing and formatting documents.</w:t>
      </w:r>
    </w:p>
    <w:p w:rsidR="00E76F58" w:rsidRPr="006F1B5A" w:rsidRDefault="00E76F58" w:rsidP="00E76F58">
      <w:pPr>
        <w:ind w:right="180"/>
        <w:rPr>
          <w:rFonts w:ascii="Arial" w:hAnsi="Arial" w:cs="Arial"/>
          <w:bCs/>
          <w:sz w:val="20"/>
        </w:rPr>
      </w:pPr>
    </w:p>
    <w:p w:rsidR="00E76F58" w:rsidRPr="006F1B5A" w:rsidRDefault="00E76F58" w:rsidP="00E76F58">
      <w:pPr>
        <w:ind w:right="180"/>
        <w:rPr>
          <w:rFonts w:ascii="Arial" w:hAnsi="Arial" w:cs="Arial"/>
          <w:b/>
          <w:bCs/>
          <w:sz w:val="20"/>
        </w:rPr>
      </w:pPr>
      <w:r w:rsidRPr="006F1B5A">
        <w:rPr>
          <w:rFonts w:ascii="Arial" w:hAnsi="Arial" w:cs="Arial"/>
          <w:b/>
          <w:bCs/>
          <w:sz w:val="20"/>
        </w:rPr>
        <w:t xml:space="preserve">How to </w:t>
      </w:r>
      <w:r>
        <w:rPr>
          <w:rFonts w:ascii="Arial" w:hAnsi="Arial" w:cs="Arial"/>
          <w:b/>
          <w:bCs/>
          <w:sz w:val="20"/>
        </w:rPr>
        <w:t>H</w:t>
      </w:r>
      <w:r w:rsidRPr="006F1B5A">
        <w:rPr>
          <w:rFonts w:ascii="Arial" w:hAnsi="Arial" w:cs="Arial"/>
          <w:b/>
          <w:bCs/>
          <w:sz w:val="20"/>
        </w:rPr>
        <w:t xml:space="preserve">ave an A+ </w:t>
      </w:r>
      <w:r>
        <w:rPr>
          <w:rFonts w:ascii="Arial" w:hAnsi="Arial" w:cs="Arial"/>
          <w:b/>
          <w:bCs/>
          <w:sz w:val="20"/>
        </w:rPr>
        <w:t xml:space="preserve">Job </w:t>
      </w:r>
      <w:r w:rsidRPr="006F1B5A">
        <w:rPr>
          <w:rFonts w:ascii="Arial" w:hAnsi="Arial" w:cs="Arial"/>
          <w:b/>
          <w:bCs/>
          <w:sz w:val="20"/>
        </w:rPr>
        <w:t xml:space="preserve">Interview </w:t>
      </w:r>
      <w:r w:rsidRPr="006F1B5A">
        <w:rPr>
          <w:rFonts w:ascii="Arial" w:hAnsi="Arial" w:cs="Arial"/>
          <w:b/>
          <w:bCs/>
          <w:sz w:val="20"/>
        </w:rPr>
        <w:tab/>
      </w:r>
      <w:r w:rsidRPr="006F1B5A">
        <w:rPr>
          <w:rFonts w:ascii="Arial" w:hAnsi="Arial" w:cs="Arial"/>
          <w:b/>
          <w:bCs/>
          <w:sz w:val="20"/>
        </w:rPr>
        <w:tab/>
      </w:r>
    </w:p>
    <w:p w:rsidR="00E76F58" w:rsidRDefault="00E76F58" w:rsidP="00E76F58">
      <w:pPr>
        <w:ind w:right="180"/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>Preparation is the key to acing a job interview. Learn how to dress, overcome fears and practice responses to common interview questions.</w:t>
      </w:r>
    </w:p>
    <w:p w:rsidR="00E76F58" w:rsidRPr="009E702C" w:rsidRDefault="00E76F58" w:rsidP="00E76F58">
      <w:pPr>
        <w:ind w:right="180"/>
        <w:rPr>
          <w:rFonts w:ascii="Arial" w:hAnsi="Arial" w:cs="Arial"/>
          <w:sz w:val="8"/>
          <w:szCs w:val="8"/>
        </w:rPr>
      </w:pPr>
    </w:p>
    <w:p w:rsidR="00E3406A" w:rsidRDefault="00E3406A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E76F58" w:rsidRDefault="00E76F58" w:rsidP="00E76F58">
      <w:pPr>
        <w:ind w:right="18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Job Search in the Digital Age </w:t>
      </w:r>
    </w:p>
    <w:p w:rsidR="00E76F58" w:rsidRPr="00C91511" w:rsidRDefault="00E76F58" w:rsidP="00E76F58">
      <w:pPr>
        <w:ind w:right="18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Get the latest on how technology and social media have impacted the job search process. Learn effective ways to</w:t>
      </w:r>
      <w:r w:rsidR="00C91511" w:rsidRPr="00C91511">
        <w:rPr>
          <w:rFonts w:ascii="Arial" w:hAnsi="Arial" w:cs="Arial"/>
          <w:bCs/>
          <w:color w:val="000000"/>
          <w:sz w:val="20"/>
        </w:rPr>
        <w:t xml:space="preserve"> </w:t>
      </w:r>
      <w:r w:rsidR="00C91511">
        <w:rPr>
          <w:rFonts w:ascii="Arial" w:hAnsi="Arial" w:cs="Arial"/>
          <w:bCs/>
          <w:color w:val="000000"/>
          <w:sz w:val="20"/>
        </w:rPr>
        <w:t>submit job applications, use social media as a job search tool, and get tips on how to avoid information overload</w:t>
      </w:r>
      <w:r>
        <w:rPr>
          <w:rFonts w:ascii="Arial" w:hAnsi="Arial" w:cs="Arial"/>
          <w:bCs/>
          <w:color w:val="000000"/>
          <w:sz w:val="20"/>
        </w:rPr>
        <w:t>.</w:t>
      </w:r>
    </w:p>
    <w:p w:rsidR="00E76F58" w:rsidRPr="00E76F58" w:rsidRDefault="00E76F58" w:rsidP="00E76F58">
      <w:pPr>
        <w:ind w:right="180"/>
        <w:rPr>
          <w:rFonts w:ascii="Arial" w:hAnsi="Arial" w:cs="Arial"/>
          <w:b/>
          <w:bCs/>
          <w:sz w:val="16"/>
          <w:szCs w:val="16"/>
        </w:rPr>
      </w:pPr>
    </w:p>
    <w:p w:rsidR="00E76F58" w:rsidRDefault="00E76F58" w:rsidP="00E76F58">
      <w:pPr>
        <w:ind w:right="180"/>
        <w:rPr>
          <w:rFonts w:ascii="Arial" w:hAnsi="Arial" w:cs="Arial"/>
          <w:b/>
          <w:bCs/>
          <w:sz w:val="20"/>
        </w:rPr>
      </w:pPr>
    </w:p>
    <w:p w:rsidR="00E76F58" w:rsidRPr="00E76F58" w:rsidRDefault="00E76F58" w:rsidP="00E76F58">
      <w:pPr>
        <w:ind w:right="180"/>
        <w:rPr>
          <w:rFonts w:ascii="Arial" w:hAnsi="Arial" w:cs="Arial"/>
          <w:b/>
          <w:bCs/>
          <w:sz w:val="16"/>
          <w:szCs w:val="16"/>
        </w:rPr>
      </w:pPr>
    </w:p>
    <w:p w:rsidR="00E76F58" w:rsidRDefault="00E76F58" w:rsidP="00E76F58">
      <w:pPr>
        <w:ind w:right="180"/>
        <w:rPr>
          <w:rFonts w:ascii="Arial" w:hAnsi="Arial" w:cs="Arial"/>
          <w:b/>
          <w:bCs/>
          <w:sz w:val="8"/>
          <w:szCs w:val="8"/>
        </w:rPr>
      </w:pPr>
    </w:p>
    <w:p w:rsidR="00E76F58" w:rsidRPr="006F1B5A" w:rsidRDefault="00E76F58" w:rsidP="00E76F58">
      <w:pPr>
        <w:ind w:right="18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Making Work </w:t>
      </w:r>
      <w:proofErr w:type="gramStart"/>
      <w:r>
        <w:rPr>
          <w:rFonts w:ascii="Arial" w:hAnsi="Arial" w:cs="Arial"/>
          <w:b/>
          <w:bCs/>
          <w:sz w:val="20"/>
        </w:rPr>
        <w:t>In</w:t>
      </w:r>
      <w:proofErr w:type="gramEnd"/>
      <w:r>
        <w:rPr>
          <w:rFonts w:ascii="Arial" w:hAnsi="Arial" w:cs="Arial"/>
          <w:b/>
          <w:bCs/>
          <w:sz w:val="20"/>
        </w:rPr>
        <w:t xml:space="preserve"> Texas Work for You</w:t>
      </w:r>
      <w:r w:rsidRPr="006F1B5A">
        <w:rPr>
          <w:rFonts w:ascii="Arial" w:hAnsi="Arial" w:cs="Arial"/>
          <w:b/>
          <w:bCs/>
          <w:sz w:val="20"/>
        </w:rPr>
        <w:tab/>
      </w:r>
    </w:p>
    <w:p w:rsidR="00E76F58" w:rsidRDefault="00E76F58" w:rsidP="00E76F58">
      <w:pPr>
        <w:spacing w:line="273" w:lineRule="auto"/>
        <w:rPr>
          <w:rFonts w:ascii="Arial" w:hAnsi="Arial" w:cs="Arial"/>
          <w:bCs/>
          <w:color w:val="000000"/>
          <w:kern w:val="28"/>
          <w:sz w:val="20"/>
        </w:rPr>
      </w:pPr>
      <w:r>
        <w:fldChar w:fldCharType="begin"/>
      </w:r>
      <w:r>
        <w:instrText xml:space="preserve"> INCLUDEPICTURE  "cid:image001.jpg@01D587EB.1FB35B50" \* MERGEFORMATINET </w:instrText>
      </w:r>
      <w:r>
        <w:fldChar w:fldCharType="separate"/>
      </w:r>
      <w:r>
        <w:pict>
          <v:shape id="_x0000_i1027" type="#_x0000_t75" style="width:100.5pt;height:27pt">
            <v:imagedata r:id="rId20" r:href="rId21"/>
          </v:shape>
        </w:pict>
      </w:r>
      <w:r>
        <w:fldChar w:fldCharType="end"/>
      </w:r>
    </w:p>
    <w:p w:rsidR="00E76F58" w:rsidRPr="009551B0" w:rsidRDefault="00E76F58" w:rsidP="00E76F58">
      <w:pPr>
        <w:ind w:right="18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Learn how to navigate the updated website. Set up Virtual Recruiters that will notify you when a job is posted. Update skills and save up to 5 resumes. </w:t>
      </w:r>
    </w:p>
    <w:p w:rsidR="00E76F58" w:rsidRDefault="00E76F58" w:rsidP="00E76F58">
      <w:pPr>
        <w:rPr>
          <w:rFonts w:ascii="Arial" w:hAnsi="Arial" w:cs="Arial"/>
          <w:color w:val="000000"/>
          <w:sz w:val="20"/>
        </w:rPr>
      </w:pPr>
    </w:p>
    <w:p w:rsidR="00E76F58" w:rsidRPr="00E76F58" w:rsidRDefault="00E76F58" w:rsidP="00E76F58">
      <w:pPr>
        <w:ind w:right="1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</w:t>
      </w:r>
      <w:r w:rsidRPr="006F1B5A">
        <w:rPr>
          <w:rFonts w:ascii="Arial" w:hAnsi="Arial" w:cs="Arial"/>
          <w:b/>
          <w:sz w:val="20"/>
        </w:rPr>
        <w:t>anaging Money While Unemployed</w:t>
      </w:r>
    </w:p>
    <w:p w:rsidR="00E76F58" w:rsidRPr="00781AC7" w:rsidRDefault="00E76F58" w:rsidP="00E76F58">
      <w:pPr>
        <w:widowControl w:val="0"/>
        <w:rPr>
          <w:b/>
          <w:bCs/>
          <w:sz w:val="28"/>
          <w:szCs w:val="28"/>
        </w:rPr>
      </w:pPr>
      <w:r w:rsidRPr="006F1B5A">
        <w:rPr>
          <w:rFonts w:ascii="Arial" w:hAnsi="Arial" w:cs="Arial"/>
          <w:color w:val="000000"/>
          <w:sz w:val="20"/>
        </w:rPr>
        <w:t>Reduce financial stress while unemployed by using effective strategies to save money.</w:t>
      </w:r>
      <w:r>
        <w:rPr>
          <w:rFonts w:ascii="Arial" w:hAnsi="Arial" w:cs="Arial"/>
          <w:color w:val="000000"/>
          <w:sz w:val="20"/>
        </w:rPr>
        <w:t xml:space="preserve"> </w:t>
      </w:r>
      <w:r w:rsidRPr="006F1B5A">
        <w:rPr>
          <w:rFonts w:ascii="Arial" w:hAnsi="Arial" w:cs="Arial"/>
          <w:color w:val="000000"/>
          <w:sz w:val="20"/>
        </w:rPr>
        <w:t>Tips will be shared on</w:t>
      </w:r>
    </w:p>
    <w:p w:rsidR="00E76F58" w:rsidRDefault="00E76F58" w:rsidP="00E76F58">
      <w:pPr>
        <w:rPr>
          <w:rFonts w:ascii="Arial" w:hAnsi="Arial" w:cs="Arial"/>
          <w:color w:val="000000"/>
          <w:sz w:val="20"/>
        </w:rPr>
      </w:pPr>
      <w:proofErr w:type="gramStart"/>
      <w:r w:rsidRPr="006F1B5A">
        <w:rPr>
          <w:rFonts w:ascii="Arial" w:hAnsi="Arial" w:cs="Arial"/>
          <w:color w:val="000000"/>
          <w:sz w:val="20"/>
        </w:rPr>
        <w:t>how</w:t>
      </w:r>
      <w:proofErr w:type="gramEnd"/>
      <w:r w:rsidRPr="006F1B5A">
        <w:rPr>
          <w:rFonts w:ascii="Arial" w:hAnsi="Arial" w:cs="Arial"/>
          <w:color w:val="000000"/>
          <w:sz w:val="20"/>
        </w:rPr>
        <w:t xml:space="preserve"> to develop a monthly budget, avoid credit card debt and take advantage of tax credits. </w:t>
      </w:r>
    </w:p>
    <w:p w:rsidR="00E76F58" w:rsidRPr="006B339E" w:rsidRDefault="00E76F58" w:rsidP="00E76F58">
      <w:pPr>
        <w:rPr>
          <w:rFonts w:ascii="Arial" w:hAnsi="Arial" w:cs="Arial"/>
          <w:color w:val="000000"/>
          <w:sz w:val="20"/>
        </w:rPr>
      </w:pPr>
    </w:p>
    <w:p w:rsidR="00E76F58" w:rsidRDefault="00E76F58" w:rsidP="00E76F58">
      <w:pPr>
        <w:ind w:right="180"/>
        <w:rPr>
          <w:rFonts w:ascii="Arial" w:hAnsi="Arial" w:cs="Arial"/>
          <w:b/>
          <w:color w:val="000000"/>
          <w:sz w:val="20"/>
        </w:rPr>
      </w:pPr>
      <w:r w:rsidRPr="006F1B5A">
        <w:rPr>
          <w:rFonts w:ascii="Arial" w:hAnsi="Arial" w:cs="Arial"/>
          <w:b/>
          <w:color w:val="000000"/>
          <w:sz w:val="20"/>
        </w:rPr>
        <w:t xml:space="preserve">Mock </w:t>
      </w:r>
      <w:r>
        <w:rPr>
          <w:rFonts w:ascii="Arial" w:hAnsi="Arial" w:cs="Arial"/>
          <w:b/>
          <w:color w:val="000000"/>
          <w:sz w:val="20"/>
        </w:rPr>
        <w:t xml:space="preserve">Job </w:t>
      </w:r>
      <w:r w:rsidRPr="006F1B5A">
        <w:rPr>
          <w:rFonts w:ascii="Arial" w:hAnsi="Arial" w:cs="Arial"/>
          <w:b/>
          <w:color w:val="000000"/>
          <w:sz w:val="20"/>
        </w:rPr>
        <w:t>Interviews</w:t>
      </w:r>
    </w:p>
    <w:p w:rsidR="00E76F58" w:rsidRDefault="00E76F58" w:rsidP="00E76F58">
      <w:pPr>
        <w:ind w:right="180"/>
        <w:rPr>
          <w:rFonts w:ascii="Arial" w:hAnsi="Arial" w:cs="Arial"/>
          <w:i/>
          <w:sz w:val="20"/>
        </w:rPr>
      </w:pPr>
      <w:r w:rsidRPr="009E702C">
        <w:rPr>
          <w:rFonts w:ascii="Arial" w:hAnsi="Arial" w:cs="Arial"/>
          <w:b/>
          <w:color w:val="FF0000"/>
          <w:sz w:val="20"/>
        </w:rPr>
        <w:t>A r</w:t>
      </w:r>
      <w:r w:rsidRPr="006F1B5A">
        <w:rPr>
          <w:rFonts w:ascii="Arial" w:hAnsi="Arial" w:cs="Arial"/>
          <w:b/>
          <w:color w:val="FF0000"/>
          <w:sz w:val="20"/>
        </w:rPr>
        <w:t>eservation</w:t>
      </w:r>
      <w:r>
        <w:rPr>
          <w:rFonts w:ascii="Arial" w:hAnsi="Arial" w:cs="Arial"/>
          <w:b/>
          <w:color w:val="FF0000"/>
          <w:sz w:val="20"/>
        </w:rPr>
        <w:t xml:space="preserve"> is </w:t>
      </w:r>
      <w:r w:rsidRPr="006F1B5A">
        <w:rPr>
          <w:rFonts w:ascii="Arial" w:hAnsi="Arial" w:cs="Arial"/>
          <w:b/>
          <w:color w:val="FF0000"/>
          <w:sz w:val="20"/>
        </w:rPr>
        <w:t xml:space="preserve">required </w:t>
      </w:r>
      <w:r>
        <w:rPr>
          <w:rFonts w:ascii="Arial" w:hAnsi="Arial" w:cs="Arial"/>
          <w:b/>
          <w:color w:val="FF0000"/>
          <w:sz w:val="20"/>
        </w:rPr>
        <w:t>to practice for an interview</w:t>
      </w:r>
      <w:r w:rsidRPr="006F1B5A">
        <w:rPr>
          <w:rFonts w:ascii="Arial" w:hAnsi="Arial" w:cs="Arial"/>
          <w:b/>
          <w:color w:val="FF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9E702C">
        <w:rPr>
          <w:rFonts w:ascii="Arial" w:hAnsi="Arial" w:cs="Arial"/>
          <w:color w:val="000000"/>
          <w:sz w:val="20"/>
        </w:rPr>
        <w:t>To prepare</w:t>
      </w:r>
      <w:r>
        <w:rPr>
          <w:rFonts w:ascii="Arial" w:hAnsi="Arial" w:cs="Arial"/>
          <w:b/>
          <w:color w:val="000000"/>
          <w:sz w:val="20"/>
        </w:rPr>
        <w:t xml:space="preserve">, </w:t>
      </w:r>
      <w:r w:rsidRPr="009E702C">
        <w:rPr>
          <w:rFonts w:ascii="Arial" w:hAnsi="Arial" w:cs="Arial"/>
          <w:color w:val="000000"/>
          <w:sz w:val="20"/>
        </w:rPr>
        <w:t>a</w:t>
      </w:r>
      <w:r w:rsidRPr="006F1B5A">
        <w:rPr>
          <w:rFonts w:ascii="Arial" w:hAnsi="Arial" w:cs="Arial"/>
          <w:sz w:val="20"/>
        </w:rPr>
        <w:t xml:space="preserve">ttend the How to Have an A+ Interview workshop and email a </w:t>
      </w:r>
      <w:r w:rsidRPr="006F1B5A">
        <w:rPr>
          <w:rFonts w:ascii="Arial" w:hAnsi="Arial" w:cs="Arial"/>
          <w:color w:val="000000"/>
          <w:sz w:val="20"/>
        </w:rPr>
        <w:t xml:space="preserve">résumé </w:t>
      </w:r>
      <w:r>
        <w:rPr>
          <w:rFonts w:ascii="Arial" w:hAnsi="Arial" w:cs="Arial"/>
          <w:sz w:val="20"/>
        </w:rPr>
        <w:t xml:space="preserve">and job posting of interest to </w:t>
      </w:r>
      <w:hyperlink r:id="rId22" w:history="1">
        <w:r w:rsidRPr="00E628E8">
          <w:rPr>
            <w:rStyle w:val="Hyperlink"/>
            <w:rFonts w:ascii="Arial" w:hAnsi="Arial" w:cs="Arial"/>
            <w:sz w:val="20"/>
          </w:rPr>
          <w:t>leslie.stearns@ruralcapital.net</w:t>
        </w:r>
      </w:hyperlink>
      <w:r w:rsidRPr="006F1B5A">
        <w:rPr>
          <w:rFonts w:ascii="Arial" w:hAnsi="Arial" w:cs="Arial"/>
          <w:sz w:val="20"/>
        </w:rPr>
        <w:t xml:space="preserve"> </w:t>
      </w:r>
      <w:r w:rsidRPr="005B5991">
        <w:rPr>
          <w:rFonts w:ascii="Arial" w:hAnsi="Arial" w:cs="Arial"/>
          <w:b/>
          <w:sz w:val="20"/>
        </w:rPr>
        <w:t xml:space="preserve">two days prior to the </w:t>
      </w:r>
      <w:r>
        <w:rPr>
          <w:rFonts w:ascii="Arial" w:hAnsi="Arial" w:cs="Arial"/>
          <w:b/>
          <w:sz w:val="20"/>
        </w:rPr>
        <w:t>scheduled appointment</w:t>
      </w:r>
      <w:r>
        <w:rPr>
          <w:rFonts w:ascii="Arial" w:hAnsi="Arial" w:cs="Arial"/>
          <w:sz w:val="20"/>
        </w:rPr>
        <w:t xml:space="preserve">. </w:t>
      </w:r>
    </w:p>
    <w:p w:rsidR="00E76F58" w:rsidRDefault="00E76F58" w:rsidP="00E76F58">
      <w:pPr>
        <w:ind w:right="180"/>
        <w:rPr>
          <w:rFonts w:ascii="Arial" w:hAnsi="Arial" w:cs="Arial"/>
          <w:i/>
          <w:sz w:val="20"/>
        </w:rPr>
      </w:pPr>
    </w:p>
    <w:p w:rsidR="00E76F58" w:rsidRPr="006F1B5A" w:rsidRDefault="00E76F58" w:rsidP="00E76F58">
      <w:pPr>
        <w:ind w:right="180"/>
        <w:rPr>
          <w:rFonts w:ascii="Arial" w:hAnsi="Arial" w:cs="Arial"/>
          <w:b/>
          <w:bCs/>
          <w:color w:val="000000"/>
          <w:sz w:val="20"/>
        </w:rPr>
      </w:pPr>
      <w:r w:rsidRPr="006F1B5A">
        <w:rPr>
          <w:rFonts w:ascii="Arial" w:hAnsi="Arial" w:cs="Arial"/>
          <w:b/>
          <w:bCs/>
          <w:color w:val="000000"/>
          <w:sz w:val="20"/>
        </w:rPr>
        <w:t>Networking for Job Search Success</w:t>
      </w:r>
    </w:p>
    <w:p w:rsidR="00E76F58" w:rsidRDefault="00E76F58" w:rsidP="00E76F58">
      <w:pPr>
        <w:ind w:right="180"/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 xml:space="preserve">Discover the importance of networking </w:t>
      </w:r>
      <w:r>
        <w:rPr>
          <w:rFonts w:ascii="Arial" w:hAnsi="Arial" w:cs="Arial"/>
          <w:sz w:val="20"/>
        </w:rPr>
        <w:t xml:space="preserve">that helps most people find their next job. </w:t>
      </w:r>
      <w:r w:rsidRPr="006F1B5A">
        <w:rPr>
          <w:rFonts w:ascii="Arial" w:hAnsi="Arial" w:cs="Arial"/>
          <w:sz w:val="20"/>
        </w:rPr>
        <w:t xml:space="preserve">Learn how </w:t>
      </w:r>
      <w:r>
        <w:rPr>
          <w:rFonts w:ascii="Arial" w:hAnsi="Arial" w:cs="Arial"/>
          <w:sz w:val="20"/>
        </w:rPr>
        <w:t xml:space="preserve">to prepare an “elevator speech” introduction, </w:t>
      </w:r>
      <w:r w:rsidRPr="006F1B5A">
        <w:rPr>
          <w:rFonts w:ascii="Arial" w:hAnsi="Arial" w:cs="Arial"/>
          <w:sz w:val="20"/>
        </w:rPr>
        <w:t xml:space="preserve">contact people and uncover leads in the hidden job market. </w:t>
      </w:r>
    </w:p>
    <w:p w:rsidR="00E76F58" w:rsidRPr="006F1B5A" w:rsidRDefault="00E76F58" w:rsidP="00E76F58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E76F58" w:rsidRPr="006F1B5A" w:rsidRDefault="00E76F58" w:rsidP="00E76F58">
      <w:pPr>
        <w:ind w:right="1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So </w:t>
      </w:r>
      <w:proofErr w:type="gramStart"/>
      <w:r>
        <w:rPr>
          <w:rFonts w:ascii="Arial" w:hAnsi="Arial" w:cs="Arial"/>
          <w:b/>
          <w:color w:val="000000"/>
          <w:sz w:val="20"/>
        </w:rPr>
        <w:t>What</w:t>
      </w:r>
      <w:proofErr w:type="gramEnd"/>
      <w:r>
        <w:rPr>
          <w:rFonts w:ascii="Arial" w:hAnsi="Arial" w:cs="Arial"/>
          <w:b/>
          <w:color w:val="000000"/>
          <w:sz w:val="20"/>
        </w:rPr>
        <w:t xml:space="preserve"> if You are 40 or Older  </w:t>
      </w:r>
      <w:r>
        <w:rPr>
          <w:rFonts w:ascii="Arial" w:hAnsi="Arial" w:cs="Arial"/>
          <w:b/>
          <w:color w:val="000000"/>
          <w:sz w:val="20"/>
        </w:rPr>
        <w:tab/>
      </w:r>
    </w:p>
    <w:p w:rsidR="00E76F58" w:rsidRDefault="00E76F58" w:rsidP="00E76F58">
      <w:pPr>
        <w:ind w:right="180"/>
        <w:rPr>
          <w:rFonts w:ascii="Arial" w:hAnsi="Arial" w:cs="Arial"/>
          <w:bCs/>
          <w:sz w:val="20"/>
        </w:rPr>
      </w:pPr>
      <w:r w:rsidRPr="006F1B5A">
        <w:rPr>
          <w:rFonts w:ascii="Arial" w:hAnsi="Arial" w:cs="Arial"/>
          <w:sz w:val="20"/>
        </w:rPr>
        <w:t xml:space="preserve">Learn proactive ways to overcome age discrimination during a job search. Tips </w:t>
      </w:r>
      <w:r>
        <w:rPr>
          <w:rFonts w:ascii="Arial" w:hAnsi="Arial" w:cs="Arial"/>
          <w:sz w:val="20"/>
        </w:rPr>
        <w:t xml:space="preserve">will be provided </w:t>
      </w:r>
      <w:r w:rsidRPr="006F1B5A">
        <w:rPr>
          <w:rFonts w:ascii="Arial" w:hAnsi="Arial" w:cs="Arial"/>
          <w:sz w:val="20"/>
        </w:rPr>
        <w:t>on</w:t>
      </w:r>
      <w:r>
        <w:rPr>
          <w:rFonts w:ascii="Arial" w:hAnsi="Arial" w:cs="Arial"/>
          <w:sz w:val="20"/>
        </w:rPr>
        <w:t xml:space="preserve"> how to</w:t>
      </w:r>
      <w:r w:rsidRPr="006F1B5A">
        <w:rPr>
          <w:rFonts w:ascii="Arial" w:hAnsi="Arial" w:cs="Arial"/>
          <w:sz w:val="20"/>
        </w:rPr>
        <w:t xml:space="preserve"> upda</w:t>
      </w:r>
      <w:r>
        <w:rPr>
          <w:rFonts w:ascii="Arial" w:hAnsi="Arial" w:cs="Arial"/>
          <w:sz w:val="20"/>
        </w:rPr>
        <w:t>te</w:t>
      </w:r>
      <w:r w:rsidRPr="006F1B5A">
        <w:rPr>
          <w:rFonts w:ascii="Arial" w:hAnsi="Arial" w:cs="Arial"/>
          <w:sz w:val="20"/>
        </w:rPr>
        <w:t xml:space="preserve"> a </w:t>
      </w:r>
      <w:r w:rsidRPr="006F1B5A">
        <w:rPr>
          <w:rFonts w:ascii="Arial" w:hAnsi="Arial" w:cs="Arial"/>
          <w:bCs/>
          <w:sz w:val="20"/>
        </w:rPr>
        <w:t xml:space="preserve">résumé and answer job interview questions to remind employers </w:t>
      </w:r>
      <w:r>
        <w:rPr>
          <w:rFonts w:ascii="Arial" w:hAnsi="Arial" w:cs="Arial"/>
          <w:bCs/>
          <w:sz w:val="20"/>
        </w:rPr>
        <w:t xml:space="preserve">that you are well </w:t>
      </w:r>
      <w:r w:rsidRPr="006F1B5A">
        <w:rPr>
          <w:rFonts w:ascii="Arial" w:hAnsi="Arial" w:cs="Arial"/>
          <w:bCs/>
          <w:sz w:val="20"/>
        </w:rPr>
        <w:t>qualified rather than “overqualified.”</w:t>
      </w:r>
    </w:p>
    <w:p w:rsidR="00C379B0" w:rsidRDefault="00C379B0" w:rsidP="00C34755">
      <w:pPr>
        <w:ind w:right="180"/>
        <w:rPr>
          <w:rFonts w:ascii="Arial" w:hAnsi="Arial" w:cs="Arial"/>
          <w:b/>
          <w:sz w:val="20"/>
        </w:rPr>
      </w:pPr>
    </w:p>
    <w:p w:rsidR="00781AC7" w:rsidRDefault="00781AC7" w:rsidP="00781AC7">
      <w:pPr>
        <w:ind w:right="180"/>
        <w:rPr>
          <w:rFonts w:ascii="Arial" w:hAnsi="Arial" w:cs="Arial"/>
          <w:b/>
          <w:bCs/>
          <w:sz w:val="20"/>
        </w:rPr>
        <w:sectPr w:rsidR="00781AC7" w:rsidSect="00550E6D">
          <w:type w:val="continuous"/>
          <w:pgSz w:w="12240" w:h="15840" w:code="1"/>
          <w:pgMar w:top="2610" w:right="450" w:bottom="180" w:left="450" w:header="432" w:footer="108" w:gutter="0"/>
          <w:cols w:num="2" w:space="720"/>
          <w:docGrid w:linePitch="190"/>
        </w:sectPr>
      </w:pPr>
    </w:p>
    <w:p w:rsidR="00E76F58" w:rsidRPr="00124BC8" w:rsidRDefault="00E76F58" w:rsidP="00E76F58">
      <w:pPr>
        <w:jc w:val="center"/>
        <w:rPr>
          <w:bCs/>
          <w:sz w:val="18"/>
        </w:rPr>
      </w:pPr>
    </w:p>
    <w:p w:rsidR="00C724EC" w:rsidRDefault="00C724EC" w:rsidP="00E76F58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C91511" w:rsidRDefault="00C91511">
      <w:pPr>
        <w:ind w:right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77" type="#_x0000_t202" style="position:absolute;margin-left:140.2pt;margin-top:52.9pt;width:285.05pt;height:86.1pt;z-index:6;visibility:visible;mso-wrap-distance-top:3.6pt;mso-wrap-distance-bottom:3.6pt;mso-width-relative:margin;mso-height-relative:margin" strokecolor="#0070c0" strokeweight="4.5pt">
            <v:stroke dashstyle="longDash" linestyle="thinThick"/>
            <v:textbox style="mso-next-textbox:#_x0000_s1077">
              <w:txbxContent>
                <w:p w:rsidR="00E76F58" w:rsidRDefault="00E76F58" w:rsidP="00E76F58">
                  <w:pPr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CA484E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Don’t forget to visit </w:t>
                  </w:r>
                  <w:hyperlink r:id="rId23" w:history="1">
                    <w:r w:rsidRPr="00E76F58">
                      <w:rPr>
                        <w:rStyle w:val="Hyperlink"/>
                        <w:rFonts w:ascii="Arial" w:hAnsi="Arial" w:cs="Arial"/>
                        <w:b/>
                        <w:color w:val="2F5496"/>
                        <w:sz w:val="24"/>
                        <w:szCs w:val="24"/>
                      </w:rPr>
                      <w:t>www.WorkinTexas.com</w:t>
                    </w:r>
                  </w:hyperlink>
                </w:p>
                <w:p w:rsidR="00E76F58" w:rsidRPr="00CA484E" w:rsidRDefault="00E76F58" w:rsidP="00E76F58">
                  <w:pPr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CA484E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A484E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to</w:t>
                  </w:r>
                  <w:proofErr w:type="gramEnd"/>
                  <w:r w:rsidRPr="00CA484E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create an account prior to attending workshops.</w:t>
                  </w:r>
                </w:p>
                <w:p w:rsidR="00E76F58" w:rsidRPr="00124BC8" w:rsidRDefault="00E76F58" w:rsidP="00E76F58">
                  <w:pPr>
                    <w:jc w:val="center"/>
                    <w:rPr>
                      <w:bCs/>
                      <w:sz w:val="18"/>
                    </w:rPr>
                  </w:pPr>
                  <w:r w:rsidRPr="00124BC8">
                    <w:rPr>
                      <w:bCs/>
                      <w:sz w:val="18"/>
                    </w:rPr>
                    <w:pict>
                      <v:shape id="_x0000_i1032" type="#_x0000_t75" style="width:148.5pt;height:33.75pt">
                        <v:imagedata r:id="rId9" o:title="New Work In Texas Logo"/>
                      </v:shape>
                    </w:pict>
                  </w:r>
                </w:p>
                <w:p w:rsidR="00E76F58" w:rsidRPr="00845F36" w:rsidRDefault="00E76F58" w:rsidP="00E76F5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E76F58" w:rsidRDefault="00E76F58" w:rsidP="00E76F58"/>
              </w:txbxContent>
            </v:textbox>
          </v:shape>
        </w:pict>
      </w:r>
    </w:p>
    <w:sectPr w:rsidR="00C91511" w:rsidSect="00FF0241">
      <w:type w:val="continuous"/>
      <w:pgSz w:w="12240" w:h="15840" w:code="1"/>
      <w:pgMar w:top="2610" w:right="450" w:bottom="180" w:left="450" w:header="432" w:footer="108" w:gutter="0"/>
      <w:cols w:num="2" w:space="720"/>
      <w:docGrid w:linePitch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D2E" w:rsidRDefault="00A70D2E">
      <w:r>
        <w:separator/>
      </w:r>
    </w:p>
  </w:endnote>
  <w:endnote w:type="continuationSeparator" w:id="0">
    <w:p w:rsidR="00A70D2E" w:rsidRDefault="00A7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ovanni BookItalic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C8" w:rsidRDefault="001A4AC8" w:rsidP="0006250A">
    <w:pPr>
      <w:spacing w:line="254" w:lineRule="auto"/>
      <w:jc w:val="center"/>
      <w:rPr>
        <w:rFonts w:ascii="Arial Narrow" w:hAnsi="Arial Narrow"/>
        <w:sz w:val="18"/>
        <w:szCs w:val="18"/>
      </w:rPr>
    </w:pPr>
  </w:p>
  <w:p w:rsidR="001A4AC8" w:rsidRPr="00673DFF" w:rsidRDefault="001A4AC8" w:rsidP="0006250A">
    <w:pPr>
      <w:spacing w:line="254" w:lineRule="auto"/>
      <w:jc w:val="center"/>
      <w:rPr>
        <w:rFonts w:ascii="Arial Narrow" w:hAnsi="Arial Narrow"/>
        <w:sz w:val="8"/>
        <w:szCs w:val="8"/>
      </w:rPr>
    </w:pPr>
  </w:p>
  <w:p w:rsidR="001A4AC8" w:rsidRPr="00B5089B" w:rsidRDefault="001A4AC8" w:rsidP="0006250A">
    <w:pPr>
      <w:spacing w:line="254" w:lineRule="auto"/>
      <w:jc w:val="center"/>
      <w:rPr>
        <w:rFonts w:ascii="Arial Narrow" w:hAnsi="Arial Narrow"/>
        <w:sz w:val="16"/>
        <w:szCs w:val="16"/>
      </w:rPr>
    </w:pPr>
    <w:r w:rsidRPr="00B5089B">
      <w:rPr>
        <w:rFonts w:ascii="Arial Narrow" w:hAnsi="Arial Narrow"/>
        <w:sz w:val="16"/>
        <w:szCs w:val="16"/>
      </w:rPr>
      <w:t xml:space="preserve">Workforce Solutions Rural Capital Area is an equal opportunity employer/program. </w:t>
    </w:r>
  </w:p>
  <w:p w:rsidR="001A4AC8" w:rsidRPr="00B5089B" w:rsidRDefault="001A4AC8" w:rsidP="0006250A">
    <w:pPr>
      <w:spacing w:line="254" w:lineRule="auto"/>
      <w:jc w:val="center"/>
      <w:rPr>
        <w:rFonts w:ascii="Arial Narrow" w:hAnsi="Arial Narrow"/>
        <w:sz w:val="16"/>
        <w:szCs w:val="16"/>
      </w:rPr>
    </w:pPr>
    <w:r w:rsidRPr="00B5089B">
      <w:rPr>
        <w:rFonts w:ascii="Arial Narrow" w:hAnsi="Arial Narrow"/>
        <w:sz w:val="16"/>
        <w:szCs w:val="16"/>
      </w:rPr>
      <w:t>Auxiliary aids and services are available upon request to individuals with disabilities.</w:t>
    </w:r>
  </w:p>
  <w:p w:rsidR="001A4AC8" w:rsidRPr="00B5089B" w:rsidRDefault="001A4AC8" w:rsidP="0006250A">
    <w:pPr>
      <w:spacing w:line="254" w:lineRule="auto"/>
      <w:jc w:val="center"/>
      <w:rPr>
        <w:rFonts w:ascii="Arial Narrow" w:hAnsi="Arial Narrow"/>
        <w:sz w:val="16"/>
        <w:szCs w:val="16"/>
      </w:rPr>
    </w:pPr>
    <w:r w:rsidRPr="00B5089B">
      <w:rPr>
        <w:rFonts w:ascii="Arial Narrow" w:hAnsi="Arial Narrow"/>
        <w:sz w:val="16"/>
        <w:szCs w:val="16"/>
      </w:rPr>
      <w:t xml:space="preserve"> Relay TX: 711 or 1-800-735-2988 (Voice) or 1-800-735-2989 (TDD</w:t>
    </w:r>
    <w:r w:rsidRPr="00B5089B">
      <w:rPr>
        <w:rFonts w:ascii="Lucida Sans" w:hAnsi="Lucida Sans"/>
        <w:sz w:val="16"/>
        <w:szCs w:val="16"/>
      </w:rPr>
      <w:t>).</w:t>
    </w:r>
  </w:p>
  <w:p w:rsidR="001A4AC8" w:rsidRDefault="001A4AC8" w:rsidP="000625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79" w:rsidRPr="00B5089B" w:rsidRDefault="00772079" w:rsidP="00772079">
    <w:pPr>
      <w:spacing w:line="254" w:lineRule="auto"/>
      <w:jc w:val="center"/>
      <w:rPr>
        <w:rFonts w:ascii="Arial Narrow" w:hAnsi="Arial Narrow"/>
        <w:sz w:val="16"/>
        <w:szCs w:val="16"/>
      </w:rPr>
    </w:pPr>
    <w:r w:rsidRPr="00B5089B">
      <w:rPr>
        <w:rFonts w:ascii="Arial Narrow" w:hAnsi="Arial Narrow"/>
        <w:sz w:val="16"/>
        <w:szCs w:val="16"/>
      </w:rPr>
      <w:t xml:space="preserve">Workforce Solutions Rural Capital Area is an equal opportunity employer/program. </w:t>
    </w:r>
  </w:p>
  <w:p w:rsidR="00772079" w:rsidRPr="00B5089B" w:rsidRDefault="00772079" w:rsidP="00772079">
    <w:pPr>
      <w:spacing w:line="254" w:lineRule="auto"/>
      <w:jc w:val="center"/>
      <w:rPr>
        <w:rFonts w:ascii="Arial Narrow" w:hAnsi="Arial Narrow"/>
        <w:sz w:val="16"/>
        <w:szCs w:val="16"/>
      </w:rPr>
    </w:pPr>
    <w:r w:rsidRPr="00B5089B">
      <w:rPr>
        <w:rFonts w:ascii="Arial Narrow" w:hAnsi="Arial Narrow"/>
        <w:sz w:val="16"/>
        <w:szCs w:val="16"/>
      </w:rPr>
      <w:t>Auxiliary aids and services are available upon request to individuals with disabilities.</w:t>
    </w:r>
  </w:p>
  <w:p w:rsidR="00772079" w:rsidRPr="00B5089B" w:rsidRDefault="00772079" w:rsidP="00772079">
    <w:pPr>
      <w:spacing w:line="254" w:lineRule="auto"/>
      <w:jc w:val="center"/>
      <w:rPr>
        <w:rFonts w:ascii="Arial Narrow" w:hAnsi="Arial Narrow"/>
        <w:sz w:val="16"/>
        <w:szCs w:val="16"/>
      </w:rPr>
    </w:pPr>
    <w:r w:rsidRPr="00B5089B">
      <w:rPr>
        <w:rFonts w:ascii="Arial Narrow" w:hAnsi="Arial Narrow"/>
        <w:sz w:val="16"/>
        <w:szCs w:val="16"/>
      </w:rPr>
      <w:t xml:space="preserve"> Relay TX: 711 or 1-800-735-2988 (Voice) or 1-800-735-2989 (TDD</w:t>
    </w:r>
    <w:r w:rsidRPr="00B5089B">
      <w:rPr>
        <w:rFonts w:ascii="Lucida Sans" w:hAnsi="Lucida Sans"/>
        <w:sz w:val="16"/>
        <w:szCs w:val="16"/>
      </w:rPr>
      <w:t>).</w:t>
    </w:r>
  </w:p>
  <w:p w:rsidR="00772079" w:rsidRDefault="00772079" w:rsidP="00772079">
    <w:pPr>
      <w:pStyle w:val="Footer"/>
    </w:pPr>
  </w:p>
  <w:p w:rsidR="00772079" w:rsidRDefault="00772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D2E" w:rsidRDefault="00A70D2E">
      <w:r>
        <w:separator/>
      </w:r>
    </w:p>
  </w:footnote>
  <w:footnote w:type="continuationSeparator" w:id="0">
    <w:p w:rsidR="00A70D2E" w:rsidRDefault="00A70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EC" w:rsidRDefault="00772079" w:rsidP="00F928EC">
    <w:pPr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left:0;text-align:left;margin-left:170.05pt;margin-top:83.35pt;width:226.75pt;height:25.4pt;z-index:1;visibility:visible;mso-width-percent:400;mso-wrap-distance-top:3.6pt;mso-wrap-distance-bottom:3.6pt;mso-width-percent:400;mso-width-relative:margin;mso-height-relative:margin" stroked="f">
          <v:textbox style="mso-next-textbox:#Text Box 2">
            <w:txbxContent>
              <w:p w:rsidR="001A4AC8" w:rsidRPr="00F84939" w:rsidRDefault="001A4AC8" w:rsidP="00F84939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F84939">
                  <w:rPr>
                    <w:rFonts w:ascii="Arial" w:hAnsi="Arial" w:cs="Arial"/>
                    <w:b/>
                    <w:sz w:val="36"/>
                    <w:szCs w:val="36"/>
                  </w:rPr>
                  <w:t>Workshop Descriptions</w:t>
                </w:r>
              </w:p>
              <w:p w:rsidR="001A4AC8" w:rsidRPr="00240A57" w:rsidRDefault="001A4AC8" w:rsidP="00F84939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  <w:r w:rsidR="00F928E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204pt;height:79.5pt">
          <v:imagedata r:id="rId1" o:title="Logo" croptop="13590f" cropbottom="39097f" cropleft="14619f" cropright="9708f"/>
        </v:shape>
      </w:pict>
    </w:r>
  </w:p>
  <w:p w:rsidR="001A4AC8" w:rsidRDefault="001A4AC8" w:rsidP="00781AC7">
    <w:pPr>
      <w:pStyle w:val="Header"/>
      <w:jc w:val="center"/>
    </w:pPr>
  </w:p>
  <w:p w:rsidR="001A4AC8" w:rsidRDefault="001A4AC8" w:rsidP="00F84939">
    <w:pPr>
      <w:pStyle w:val="Header"/>
      <w:jc w:val="center"/>
    </w:pPr>
  </w:p>
  <w:p w:rsidR="001A4AC8" w:rsidRDefault="001A4AC8" w:rsidP="00F84939">
    <w:pPr>
      <w:pStyle w:val="Header"/>
      <w:jc w:val="center"/>
    </w:pPr>
  </w:p>
  <w:p w:rsidR="001A4AC8" w:rsidRDefault="001A4AC8" w:rsidP="00F849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C8" w:rsidRPr="0030177B" w:rsidRDefault="00772079" w:rsidP="0030177B">
    <w:pPr>
      <w:widowControl w:val="0"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74.3pt;margin-top:-13.9pt;width:218.95pt;height:87.15pt;z-index:7;visibility:visible;mso-wrap-style:none;mso-wrap-distance-top:3.6pt;mso-wrap-distance-bottom:3.6pt;mso-width-relative:margin;mso-height-relative:margin" strokecolor="white">
          <v:textbox style="mso-next-textbox:#_x0000_s2071;mso-fit-shape-to-text:t">
            <w:txbxContent>
              <w:p w:rsidR="00786517" w:rsidRDefault="00F928E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7" type="#_x0000_t75" style="width:204pt;height:79.5pt">
                      <v:imagedata r:id="rId1" o:title="Logo" croptop="13590f" cropbottom="39097f" cropleft="14619f" cropright="9708f"/>
                    </v:shape>
                  </w:pict>
                </w:r>
              </w:p>
            </w:txbxContent>
          </v:textbox>
          <w10:wrap type="square"/>
        </v:shape>
      </w:pict>
    </w:r>
    <w:r>
      <w:rPr>
        <w:b/>
        <w:noProof/>
        <w:sz w:val="20"/>
      </w:rPr>
      <w:pict>
        <v:shape id="_x0000_s2068" type="#_x0000_t202" style="position:absolute;margin-left:417.95pt;margin-top:-9.35pt;width:152.35pt;height:63.8pt;z-index:5;visibility:visible;mso-wrap-distance-top:3.6pt;mso-wrap-distance-bottom:3.6pt;mso-width-relative:margin;mso-height-relative:margin" strokecolor="white">
          <v:textbox style="mso-next-textbox:#_x0000_s2068">
            <w:txbxContent>
              <w:p w:rsidR="00C84A0D" w:rsidRDefault="00C84A0D" w:rsidP="00C84A0D">
                <w:pPr>
                  <w:widowControl w:val="0"/>
                  <w:rPr>
                    <w:b/>
                    <w:sz w:val="20"/>
                  </w:rPr>
                </w:pPr>
                <w:r w:rsidRPr="0005082B">
                  <w:rPr>
                    <w:b/>
                    <w:sz w:val="20"/>
                  </w:rPr>
                  <w:t xml:space="preserve">Workforce Solutions </w:t>
                </w:r>
              </w:p>
              <w:p w:rsidR="00C84A0D" w:rsidRDefault="00786517" w:rsidP="00C84A0D">
                <w:pPr>
                  <w:widowControl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1711 S. Colorado St. Unit G</w:t>
                </w:r>
              </w:p>
              <w:p w:rsidR="00C84A0D" w:rsidRPr="00C84A0D" w:rsidRDefault="00C84A0D" w:rsidP="00C84A0D">
                <w:pPr>
                  <w:widowControl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San Marcos, TX 78666</w:t>
                </w:r>
              </w:p>
              <w:p w:rsidR="00C84A0D" w:rsidRPr="00C84A0D" w:rsidRDefault="00C84A0D" w:rsidP="00C84A0D">
                <w:pPr>
                  <w:widowControl w:val="0"/>
                  <w:rPr>
                    <w:sz w:val="18"/>
                    <w:szCs w:val="18"/>
                  </w:rPr>
                </w:pPr>
                <w:r w:rsidRPr="00C84A0D">
                  <w:rPr>
                    <w:sz w:val="18"/>
                    <w:szCs w:val="18"/>
                  </w:rPr>
                  <w:t>(512)392-1291</w:t>
                </w:r>
              </w:p>
              <w:p w:rsidR="00C84A0D" w:rsidRDefault="00C84A0D" w:rsidP="00C84A0D">
                <w:pPr>
                  <w:widowControl w:val="0"/>
                  <w:rPr>
                    <w:sz w:val="18"/>
                    <w:szCs w:val="18"/>
                  </w:rPr>
                </w:pPr>
                <w:hyperlink r:id="rId2" w:history="1">
                  <w:r w:rsidRPr="00004237">
                    <w:rPr>
                      <w:rStyle w:val="Hyperlink"/>
                      <w:sz w:val="18"/>
                      <w:szCs w:val="18"/>
                    </w:rPr>
                    <w:t>www.texasworkforce.org</w:t>
                  </w:r>
                </w:hyperlink>
              </w:p>
              <w:p w:rsidR="00C84A0D" w:rsidRPr="00C84A0D" w:rsidRDefault="00C84A0D" w:rsidP="00C84A0D">
                <w:pPr>
                  <w:widowControl w:val="0"/>
                  <w:rPr>
                    <w:sz w:val="18"/>
                    <w:szCs w:val="18"/>
                  </w:rPr>
                </w:pPr>
              </w:p>
            </w:txbxContent>
          </v:textbox>
          <w10:wrap type="square"/>
        </v:shape>
      </w:pict>
    </w:r>
    <w:r w:rsidR="00786517">
      <w:rPr>
        <w:b/>
        <w:noProof/>
        <w:sz w:val="20"/>
      </w:rPr>
      <w:pict>
        <v:shape id="_x0000_s2067" type="#_x0000_t202" style="position:absolute;margin-left:-1.55pt;margin-top:-7.35pt;width:152.35pt;height:63.8pt;z-index:4;visibility:visible;mso-wrap-distance-top:3.6pt;mso-wrap-distance-bottom:3.6pt;mso-width-relative:margin;mso-height-relative:margin" strokecolor="white">
          <v:textbox style="mso-next-textbox:#_x0000_s2067">
            <w:txbxContent>
              <w:p w:rsidR="00C84A0D" w:rsidRDefault="00C84A0D" w:rsidP="00C84A0D">
                <w:pPr>
                  <w:widowControl w:val="0"/>
                  <w:rPr>
                    <w:b/>
                    <w:sz w:val="20"/>
                  </w:rPr>
                </w:pPr>
                <w:r w:rsidRPr="0005082B">
                  <w:rPr>
                    <w:b/>
                    <w:sz w:val="20"/>
                  </w:rPr>
                  <w:t xml:space="preserve">Workforce Solutions </w:t>
                </w:r>
              </w:p>
              <w:p w:rsidR="00C84A0D" w:rsidRDefault="00C84A0D" w:rsidP="00C84A0D">
                <w:pPr>
                  <w:widowControl w:val="0"/>
                  <w:rPr>
                    <w:sz w:val="18"/>
                    <w:szCs w:val="18"/>
                  </w:rPr>
                </w:pPr>
                <w:r w:rsidRPr="00C84A0D">
                  <w:rPr>
                    <w:sz w:val="18"/>
                    <w:szCs w:val="18"/>
                  </w:rPr>
                  <w:t>202 S. CM Allen Parkway</w:t>
                </w:r>
              </w:p>
              <w:p w:rsidR="00C84A0D" w:rsidRPr="00C84A0D" w:rsidRDefault="00C84A0D" w:rsidP="00C84A0D">
                <w:pPr>
                  <w:widowControl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San Marcos, TX 78666</w:t>
                </w:r>
              </w:p>
              <w:p w:rsidR="00C84A0D" w:rsidRPr="00C84A0D" w:rsidRDefault="00C84A0D" w:rsidP="00C84A0D">
                <w:pPr>
                  <w:widowControl w:val="0"/>
                  <w:rPr>
                    <w:sz w:val="18"/>
                    <w:szCs w:val="18"/>
                  </w:rPr>
                </w:pPr>
                <w:r w:rsidRPr="00C84A0D">
                  <w:rPr>
                    <w:sz w:val="18"/>
                    <w:szCs w:val="18"/>
                  </w:rPr>
                  <w:t>(512)392-1291</w:t>
                </w:r>
              </w:p>
              <w:p w:rsidR="00C84A0D" w:rsidRDefault="00C84A0D" w:rsidP="00C84A0D">
                <w:pPr>
                  <w:widowControl w:val="0"/>
                  <w:rPr>
                    <w:sz w:val="18"/>
                    <w:szCs w:val="18"/>
                  </w:rPr>
                </w:pPr>
                <w:hyperlink r:id="rId3" w:history="1">
                  <w:r w:rsidRPr="00004237">
                    <w:rPr>
                      <w:rStyle w:val="Hyperlink"/>
                      <w:sz w:val="18"/>
                      <w:szCs w:val="18"/>
                    </w:rPr>
                    <w:t>www.workforcesolutionsrca.com</w:t>
                  </w:r>
                </w:hyperlink>
              </w:p>
              <w:p w:rsidR="00C84A0D" w:rsidRPr="00C84A0D" w:rsidRDefault="00C84A0D" w:rsidP="00C84A0D">
                <w:pPr>
                  <w:widowControl w:val="0"/>
                  <w:rPr>
                    <w:sz w:val="18"/>
                    <w:szCs w:val="18"/>
                  </w:rPr>
                </w:pPr>
              </w:p>
            </w:txbxContent>
          </v:textbox>
          <w10:wrap type="square"/>
        </v:shape>
      </w:pict>
    </w:r>
    <w:r w:rsidR="001A4AC8">
      <w:rPr>
        <w:b/>
        <w:sz w:val="20"/>
      </w:rPr>
      <w:tab/>
      <w:t xml:space="preserve">                       </w:t>
    </w:r>
    <w:r w:rsidR="00C84A0D">
      <w:rPr>
        <w:b/>
        <w:sz w:val="20"/>
      </w:rPr>
      <w:t xml:space="preserve">  </w:t>
    </w:r>
    <w:r w:rsidR="001A4AC8">
      <w:rPr>
        <w:b/>
        <w:sz w:val="20"/>
      </w:rPr>
      <w:t xml:space="preserve">  </w:t>
    </w:r>
    <w:r w:rsidR="001A4AC8">
      <w:rPr>
        <w:sz w:val="18"/>
        <w:szCs w:val="18"/>
      </w:rPr>
      <w:t xml:space="preserve">                                                                                                                                       </w:t>
    </w:r>
  </w:p>
  <w:p w:rsidR="00C84A0D" w:rsidRDefault="00C84A0D" w:rsidP="00786517">
    <w:pPr>
      <w:rPr>
        <w:rFonts w:ascii="Arial Black" w:hAnsi="Arial Black"/>
        <w:b/>
        <w:color w:val="FF0000"/>
        <w:sz w:val="40"/>
        <w:szCs w:val="40"/>
      </w:rPr>
    </w:pPr>
  </w:p>
  <w:p w:rsidR="001A4AC8" w:rsidRPr="008F0AB1" w:rsidRDefault="00F928EC" w:rsidP="00847163">
    <w:pPr>
      <w:jc w:val="center"/>
      <w:rPr>
        <w:rFonts w:ascii="Arial Black" w:hAnsi="Arial Black"/>
        <w:b/>
        <w:color w:val="FF0000"/>
        <w:sz w:val="32"/>
        <w:szCs w:val="32"/>
      </w:rPr>
    </w:pPr>
    <w:r>
      <w:rPr>
        <w:noProof/>
      </w:rPr>
      <w:pict>
        <v:shape id="_x0000_s2070" type="#_x0000_t202" style="position:absolute;left:0;text-align:left;margin-left:154.7pt;margin-top:28.25pt;width:257.3pt;height:61pt;z-index:6;visibility:visible;mso-wrap-distance-top:3.6pt;mso-wrap-distance-bottom:3.6pt;mso-width-relative:margin;mso-height-relative:margin" strokecolor="white">
          <v:textbox style="mso-next-textbox:#_x0000_s2070">
            <w:txbxContent>
              <w:p w:rsidR="00786517" w:rsidRPr="00F928EC" w:rsidRDefault="00786517" w:rsidP="00772079">
                <w:pPr>
                  <w:contextualSpacing/>
                  <w:jc w:val="center"/>
                  <w:rPr>
                    <w:rFonts w:ascii="Verdana" w:hAnsi="Verdana"/>
                    <w:b/>
                    <w:sz w:val="36"/>
                    <w:szCs w:val="32"/>
                  </w:rPr>
                </w:pPr>
                <w:r w:rsidRPr="00F928EC">
                  <w:rPr>
                    <w:rFonts w:ascii="Verdana" w:hAnsi="Verdana"/>
                    <w:b/>
                    <w:sz w:val="36"/>
                    <w:szCs w:val="32"/>
                  </w:rPr>
                  <w:t>San Marcos Workshops</w:t>
                </w:r>
              </w:p>
              <w:p w:rsidR="00786517" w:rsidRPr="00F928EC" w:rsidRDefault="00786517" w:rsidP="00772079">
                <w:pPr>
                  <w:contextualSpacing/>
                  <w:jc w:val="center"/>
                  <w:rPr>
                    <w:sz w:val="16"/>
                  </w:rPr>
                </w:pPr>
                <w:r w:rsidRPr="00F928EC">
                  <w:rPr>
                    <w:rFonts w:ascii="Arial Black" w:hAnsi="Arial Black"/>
                    <w:b/>
                    <w:color w:val="FF0000"/>
                    <w:sz w:val="44"/>
                    <w:szCs w:val="40"/>
                  </w:rPr>
                  <w:t>February 2020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2062" type="#_x0000_t202" style="position:absolute;left:0;text-align:left;margin-left:423.2pt;margin-top:35.4pt;width:143.25pt;height:44.6pt;z-index:3;visibility:visible;mso-wrap-distance-top:3.6pt;mso-wrap-distance-bottom:3.6pt;mso-width-relative:margin;mso-height-relative:margin" fillcolor="yellow" strokecolor="#7f5f00">
          <v:textbox style="mso-next-textbox:#_x0000_s2062">
            <w:txbxContent>
              <w:p w:rsidR="001A4AC8" w:rsidRPr="00786517" w:rsidRDefault="001A4AC8" w:rsidP="00D4754D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86517">
                  <w:rPr>
                    <w:rFonts w:ascii="Arial" w:hAnsi="Arial" w:cs="Arial"/>
                    <w:b/>
                    <w:sz w:val="16"/>
                    <w:szCs w:val="16"/>
                  </w:rPr>
                  <w:t>Schedule subject to change.</w:t>
                </w:r>
              </w:p>
              <w:p w:rsidR="001A4AC8" w:rsidRPr="00786517" w:rsidRDefault="001A4AC8" w:rsidP="00D4754D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86517">
                  <w:rPr>
                    <w:rFonts w:ascii="Arial" w:hAnsi="Arial" w:cs="Arial"/>
                    <w:b/>
                    <w:sz w:val="16"/>
                    <w:szCs w:val="16"/>
                  </w:rPr>
                  <w:t>Please call for updates or check WorkInTexas.com for schedule changes.</w:t>
                </w:r>
              </w:p>
              <w:p w:rsidR="001A4AC8" w:rsidRDefault="001A4AC8" w:rsidP="00D4754D">
                <w:pPr>
                  <w:jc w:val="center"/>
                </w:pPr>
              </w:p>
            </w:txbxContent>
          </v:textbox>
          <w10:wrap type="square"/>
        </v:shape>
      </w:pict>
    </w:r>
    <w:r>
      <w:rPr>
        <w:noProof/>
      </w:rPr>
      <w:pict>
        <v:shape id="_x0000_s2061" type="#_x0000_t202" style="position:absolute;left:0;text-align:left;margin-left:.7pt;margin-top:37.85pt;width:140.6pt;height:44.5pt;z-index:2;visibility:visible;mso-wrap-distance-top:3.6pt;mso-wrap-distance-bottom:3.6pt;mso-width-relative:margin;mso-height-relative:margin" strokecolor="#7f5f00">
          <v:textbox style="mso-next-textbox:#_x0000_s2061">
            <w:txbxContent>
              <w:p w:rsidR="001A4AC8" w:rsidRPr="00C84A0D" w:rsidRDefault="001A4AC8" w:rsidP="00D4754D">
                <w:pPr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 w:rsidRPr="00C84A0D">
                  <w:rPr>
                    <w:rFonts w:ascii="Arial" w:hAnsi="Arial" w:cs="Arial"/>
                    <w:b/>
                    <w:sz w:val="16"/>
                    <w:szCs w:val="18"/>
                  </w:rPr>
                  <w:t>Please be on time for workshops. Anyone who arrives more than 15 minutes late will not be admitted.</w:t>
                </w:r>
              </w:p>
            </w:txbxContent>
          </v:textbox>
          <w10:wrap type="square"/>
        </v:shape>
      </w:pict>
    </w:r>
  </w:p>
  <w:p w:rsidR="001A4AC8" w:rsidRPr="0090381F" w:rsidRDefault="001A4AC8" w:rsidP="00625CCC">
    <w:pPr>
      <w:jc w:val="center"/>
      <w:rPr>
        <w:rFonts w:ascii="Arial Black" w:hAnsi="Arial Black"/>
        <w:b/>
        <w:color w:val="C45911"/>
        <w:sz w:val="32"/>
        <w:szCs w:val="32"/>
      </w:rPr>
    </w:pPr>
    <w:r w:rsidRPr="0090381F">
      <w:rPr>
        <w:rFonts w:ascii="Arial Black" w:hAnsi="Arial Black"/>
        <w:b/>
        <w:color w:val="C45911"/>
        <w:sz w:val="32"/>
        <w:szCs w:val="32"/>
      </w:rPr>
      <w:pict>
        <v:shape id="_x0000_i1034" type="#_x0000_t75" style="width:450pt;height:450pt">
          <v:imagedata r:id="rId4" o:title="Patriotic Star 4th of July"/>
        </v:shape>
      </w:pict>
    </w: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  <w:r w:rsidRPr="00824C79">
      <w:rPr>
        <w:noProof/>
      </w:rPr>
      <w:pict>
        <v:shape id="Picture 4" o:spid="_x0000_i1035" type="#_x0000_t75" alt="https://s-media-cache-ak0.pinimg.com/736x/ef/28/f7/ef28f7e294ac356006e296a000985616--th-of-july-clipart-summer-clipart.jpg" style="width:427.5pt;height:427.5pt;visibility:visible">
          <v:imagedata r:id="rId4" o:title="ef28f7e294ac356006e296a000985616--th-of-july-clipart-summer-clipart"/>
        </v:shape>
      </w:pict>
    </w: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  <w:r w:rsidRPr="00824C79">
      <w:rPr>
        <w:noProof/>
      </w:rPr>
      <w:pict>
        <v:shape id="Picture 3" o:spid="_x0000_i1036" type="#_x0000_t75" alt="https://s-media-cache-ak0.pinimg.com/736x/ef/28/f7/ef28f7e294ac356006e296a000985616--th-of-july-clipart-summer-clipart.jpg" style="width:427.5pt;height:427.5pt;visibility:visible">
          <v:imagedata r:id="rId4" o:title="ef28f7e294ac356006e296a000985616--th-of-july-clipart-summer-clipart"/>
        </v:shape>
      </w:pict>
    </w: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1A4AC8" w:rsidRPr="00656D16" w:rsidRDefault="001A4AC8" w:rsidP="004239C2">
    <w:pPr>
      <w:jc w:val="center"/>
      <w:rPr>
        <w:rFonts w:ascii="Arial Black" w:hAnsi="Arial Black"/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7D3"/>
    <w:multiLevelType w:val="singleLevel"/>
    <w:tmpl w:val="6046DBEE"/>
    <w:lvl w:ilvl="0">
      <w:start w:val="2"/>
      <w:numFmt w:val="bullet"/>
      <w:lvlText w:val="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1" w15:restartNumberingAfterBreak="0">
    <w:nsid w:val="0B015D11"/>
    <w:multiLevelType w:val="hybridMultilevel"/>
    <w:tmpl w:val="3CD29FE6"/>
    <w:lvl w:ilvl="0" w:tplc="3C76CA3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EAE"/>
    <w:multiLevelType w:val="hybridMultilevel"/>
    <w:tmpl w:val="09C6473C"/>
    <w:lvl w:ilvl="0" w:tplc="4E1E64D8">
      <w:start w:val="1"/>
      <w:numFmt w:val="bullet"/>
      <w:lvlText w:val="-"/>
      <w:lvlJc w:val="left"/>
      <w:pPr>
        <w:ind w:left="459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" w15:restartNumberingAfterBreak="0">
    <w:nsid w:val="1BF77E77"/>
    <w:multiLevelType w:val="hybridMultilevel"/>
    <w:tmpl w:val="1C2E73BC"/>
    <w:lvl w:ilvl="0" w:tplc="7A408560">
      <w:start w:val="9"/>
      <w:numFmt w:val="bullet"/>
      <w:lvlText w:val="-"/>
      <w:lvlJc w:val="left"/>
      <w:pPr>
        <w:ind w:left="2964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2B145B6F"/>
    <w:multiLevelType w:val="hybridMultilevel"/>
    <w:tmpl w:val="5C64DA32"/>
    <w:lvl w:ilvl="0" w:tplc="6710345E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821"/>
    <w:multiLevelType w:val="hybridMultilevel"/>
    <w:tmpl w:val="D77AE04A"/>
    <w:lvl w:ilvl="0" w:tplc="9238E44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868C8"/>
    <w:multiLevelType w:val="hybridMultilevel"/>
    <w:tmpl w:val="28C8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47B8F"/>
    <w:multiLevelType w:val="hybridMultilevel"/>
    <w:tmpl w:val="CB3EAC8A"/>
    <w:lvl w:ilvl="0" w:tplc="D414A0D6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70"/>
  <w:displayHorizontalDrawingGridEvery w:val="0"/>
  <w:displayVerticalDrawingGridEvery w:val="0"/>
  <w:noPunctuationKerning/>
  <w:characterSpacingControl w:val="doNotCompress"/>
  <w:hdrShapeDefaults>
    <o:shapedefaults v:ext="edit" spidmax="2072" style="mso-position-horizontal:center;mso-width-relative:margin;mso-height-relative:margin" fillcolor="white">
      <v:fill color="white"/>
      <o:colormru v:ext="edit" colors="#9f117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8D5"/>
    <w:rsid w:val="000000C5"/>
    <w:rsid w:val="00000A39"/>
    <w:rsid w:val="00001164"/>
    <w:rsid w:val="0000128F"/>
    <w:rsid w:val="0000191A"/>
    <w:rsid w:val="00003BD6"/>
    <w:rsid w:val="0000498B"/>
    <w:rsid w:val="00005317"/>
    <w:rsid w:val="00005A74"/>
    <w:rsid w:val="000060E6"/>
    <w:rsid w:val="00006E39"/>
    <w:rsid w:val="00006EB1"/>
    <w:rsid w:val="00007667"/>
    <w:rsid w:val="00007A81"/>
    <w:rsid w:val="00010600"/>
    <w:rsid w:val="00011732"/>
    <w:rsid w:val="00012757"/>
    <w:rsid w:val="000127E8"/>
    <w:rsid w:val="00012E9C"/>
    <w:rsid w:val="00012EF3"/>
    <w:rsid w:val="000134A4"/>
    <w:rsid w:val="00013D63"/>
    <w:rsid w:val="00013E18"/>
    <w:rsid w:val="00013F91"/>
    <w:rsid w:val="00014E44"/>
    <w:rsid w:val="00014F61"/>
    <w:rsid w:val="00014FC4"/>
    <w:rsid w:val="00015007"/>
    <w:rsid w:val="00015180"/>
    <w:rsid w:val="0001542E"/>
    <w:rsid w:val="00015E24"/>
    <w:rsid w:val="00015F5F"/>
    <w:rsid w:val="00016089"/>
    <w:rsid w:val="0002068E"/>
    <w:rsid w:val="00021324"/>
    <w:rsid w:val="0002280F"/>
    <w:rsid w:val="00022C68"/>
    <w:rsid w:val="000247BD"/>
    <w:rsid w:val="00024919"/>
    <w:rsid w:val="00025534"/>
    <w:rsid w:val="000267A3"/>
    <w:rsid w:val="000268C2"/>
    <w:rsid w:val="00026CAB"/>
    <w:rsid w:val="000300FE"/>
    <w:rsid w:val="00030200"/>
    <w:rsid w:val="00030337"/>
    <w:rsid w:val="00030438"/>
    <w:rsid w:val="00030450"/>
    <w:rsid w:val="00030812"/>
    <w:rsid w:val="00031B11"/>
    <w:rsid w:val="000324EE"/>
    <w:rsid w:val="000329F5"/>
    <w:rsid w:val="00034E2E"/>
    <w:rsid w:val="00035182"/>
    <w:rsid w:val="000351E1"/>
    <w:rsid w:val="00036182"/>
    <w:rsid w:val="00036339"/>
    <w:rsid w:val="00037664"/>
    <w:rsid w:val="00041361"/>
    <w:rsid w:val="00042CF6"/>
    <w:rsid w:val="00042FD5"/>
    <w:rsid w:val="0004320D"/>
    <w:rsid w:val="00043AEA"/>
    <w:rsid w:val="0004410B"/>
    <w:rsid w:val="000445D3"/>
    <w:rsid w:val="00044DDD"/>
    <w:rsid w:val="00045E42"/>
    <w:rsid w:val="000460B1"/>
    <w:rsid w:val="00046265"/>
    <w:rsid w:val="00047552"/>
    <w:rsid w:val="000475C9"/>
    <w:rsid w:val="000476D0"/>
    <w:rsid w:val="00050114"/>
    <w:rsid w:val="0005082B"/>
    <w:rsid w:val="00050A3F"/>
    <w:rsid w:val="00050DBE"/>
    <w:rsid w:val="000514E0"/>
    <w:rsid w:val="000516CD"/>
    <w:rsid w:val="00051B47"/>
    <w:rsid w:val="00051EC6"/>
    <w:rsid w:val="0005235C"/>
    <w:rsid w:val="00052B30"/>
    <w:rsid w:val="000530BF"/>
    <w:rsid w:val="00053BC3"/>
    <w:rsid w:val="000541F8"/>
    <w:rsid w:val="00055381"/>
    <w:rsid w:val="00055728"/>
    <w:rsid w:val="000557AB"/>
    <w:rsid w:val="00055E3D"/>
    <w:rsid w:val="0005675F"/>
    <w:rsid w:val="000572D1"/>
    <w:rsid w:val="00057C06"/>
    <w:rsid w:val="00060E26"/>
    <w:rsid w:val="0006178E"/>
    <w:rsid w:val="000617B2"/>
    <w:rsid w:val="00061F77"/>
    <w:rsid w:val="00061F9A"/>
    <w:rsid w:val="000624E5"/>
    <w:rsid w:val="0006250A"/>
    <w:rsid w:val="00062551"/>
    <w:rsid w:val="00062A6A"/>
    <w:rsid w:val="000631EE"/>
    <w:rsid w:val="00063200"/>
    <w:rsid w:val="0006333C"/>
    <w:rsid w:val="0006472D"/>
    <w:rsid w:val="0006509C"/>
    <w:rsid w:val="000650D5"/>
    <w:rsid w:val="00066679"/>
    <w:rsid w:val="00066774"/>
    <w:rsid w:val="0006736A"/>
    <w:rsid w:val="0006764F"/>
    <w:rsid w:val="00070028"/>
    <w:rsid w:val="00070553"/>
    <w:rsid w:val="00071236"/>
    <w:rsid w:val="000717B2"/>
    <w:rsid w:val="00071C1E"/>
    <w:rsid w:val="00072EB8"/>
    <w:rsid w:val="00073B79"/>
    <w:rsid w:val="000744B7"/>
    <w:rsid w:val="000749E1"/>
    <w:rsid w:val="00074FCB"/>
    <w:rsid w:val="000753C9"/>
    <w:rsid w:val="00075440"/>
    <w:rsid w:val="00075B2B"/>
    <w:rsid w:val="00075F04"/>
    <w:rsid w:val="000763BD"/>
    <w:rsid w:val="00076C5D"/>
    <w:rsid w:val="00080777"/>
    <w:rsid w:val="00080ABD"/>
    <w:rsid w:val="0008113B"/>
    <w:rsid w:val="000826CC"/>
    <w:rsid w:val="00082741"/>
    <w:rsid w:val="00083480"/>
    <w:rsid w:val="00083D28"/>
    <w:rsid w:val="00084C5A"/>
    <w:rsid w:val="00085197"/>
    <w:rsid w:val="0008640C"/>
    <w:rsid w:val="00086D61"/>
    <w:rsid w:val="0008725B"/>
    <w:rsid w:val="000878DD"/>
    <w:rsid w:val="0009033E"/>
    <w:rsid w:val="000903E6"/>
    <w:rsid w:val="00090D43"/>
    <w:rsid w:val="00091D0F"/>
    <w:rsid w:val="000923C6"/>
    <w:rsid w:val="00092B56"/>
    <w:rsid w:val="00093269"/>
    <w:rsid w:val="00093AC1"/>
    <w:rsid w:val="00094187"/>
    <w:rsid w:val="00094224"/>
    <w:rsid w:val="00095234"/>
    <w:rsid w:val="00095618"/>
    <w:rsid w:val="00095A6E"/>
    <w:rsid w:val="00095EB7"/>
    <w:rsid w:val="000A0054"/>
    <w:rsid w:val="000A10B1"/>
    <w:rsid w:val="000A1C1B"/>
    <w:rsid w:val="000A214A"/>
    <w:rsid w:val="000A29A0"/>
    <w:rsid w:val="000A3349"/>
    <w:rsid w:val="000A3596"/>
    <w:rsid w:val="000A40A1"/>
    <w:rsid w:val="000A42EB"/>
    <w:rsid w:val="000A52CF"/>
    <w:rsid w:val="000A5386"/>
    <w:rsid w:val="000A6A1E"/>
    <w:rsid w:val="000A6C9B"/>
    <w:rsid w:val="000B11D8"/>
    <w:rsid w:val="000B1701"/>
    <w:rsid w:val="000B2FFA"/>
    <w:rsid w:val="000B42A6"/>
    <w:rsid w:val="000B479A"/>
    <w:rsid w:val="000B5F9D"/>
    <w:rsid w:val="000B6CB1"/>
    <w:rsid w:val="000B723B"/>
    <w:rsid w:val="000C16E0"/>
    <w:rsid w:val="000C1C3B"/>
    <w:rsid w:val="000C2A8D"/>
    <w:rsid w:val="000C361C"/>
    <w:rsid w:val="000C3996"/>
    <w:rsid w:val="000C3EA7"/>
    <w:rsid w:val="000C3FE2"/>
    <w:rsid w:val="000C4AFD"/>
    <w:rsid w:val="000C5399"/>
    <w:rsid w:val="000C6BFE"/>
    <w:rsid w:val="000C7432"/>
    <w:rsid w:val="000C7FE3"/>
    <w:rsid w:val="000D044E"/>
    <w:rsid w:val="000D092A"/>
    <w:rsid w:val="000D0CDE"/>
    <w:rsid w:val="000D1796"/>
    <w:rsid w:val="000D29B2"/>
    <w:rsid w:val="000D3C75"/>
    <w:rsid w:val="000D58D8"/>
    <w:rsid w:val="000D5D8C"/>
    <w:rsid w:val="000D645C"/>
    <w:rsid w:val="000D731E"/>
    <w:rsid w:val="000D732D"/>
    <w:rsid w:val="000D78E5"/>
    <w:rsid w:val="000D7E41"/>
    <w:rsid w:val="000E04D1"/>
    <w:rsid w:val="000E1324"/>
    <w:rsid w:val="000E3341"/>
    <w:rsid w:val="000E3347"/>
    <w:rsid w:val="000E387F"/>
    <w:rsid w:val="000E3FE5"/>
    <w:rsid w:val="000E5A57"/>
    <w:rsid w:val="000E615F"/>
    <w:rsid w:val="000F034B"/>
    <w:rsid w:val="000F1171"/>
    <w:rsid w:val="000F16E4"/>
    <w:rsid w:val="000F19C4"/>
    <w:rsid w:val="000F22EE"/>
    <w:rsid w:val="000F2CEE"/>
    <w:rsid w:val="000F4234"/>
    <w:rsid w:val="000F46E7"/>
    <w:rsid w:val="000F49BD"/>
    <w:rsid w:val="000F54A0"/>
    <w:rsid w:val="000F5660"/>
    <w:rsid w:val="000F5702"/>
    <w:rsid w:val="000F5F4A"/>
    <w:rsid w:val="000F60CB"/>
    <w:rsid w:val="000F60FB"/>
    <w:rsid w:val="000F65B3"/>
    <w:rsid w:val="000F7F7D"/>
    <w:rsid w:val="00102072"/>
    <w:rsid w:val="0010229E"/>
    <w:rsid w:val="0010286D"/>
    <w:rsid w:val="00102E53"/>
    <w:rsid w:val="00102FEE"/>
    <w:rsid w:val="001030E3"/>
    <w:rsid w:val="00103EFD"/>
    <w:rsid w:val="00106240"/>
    <w:rsid w:val="001069C9"/>
    <w:rsid w:val="00106D07"/>
    <w:rsid w:val="00106E24"/>
    <w:rsid w:val="00107272"/>
    <w:rsid w:val="00111192"/>
    <w:rsid w:val="001111D7"/>
    <w:rsid w:val="0011204D"/>
    <w:rsid w:val="00113D1E"/>
    <w:rsid w:val="001141DC"/>
    <w:rsid w:val="00114281"/>
    <w:rsid w:val="00114677"/>
    <w:rsid w:val="00114B7D"/>
    <w:rsid w:val="00117821"/>
    <w:rsid w:val="00120292"/>
    <w:rsid w:val="00120321"/>
    <w:rsid w:val="00121B7F"/>
    <w:rsid w:val="001224A3"/>
    <w:rsid w:val="00122983"/>
    <w:rsid w:val="00122DB1"/>
    <w:rsid w:val="0012345A"/>
    <w:rsid w:val="00123B28"/>
    <w:rsid w:val="00123EB7"/>
    <w:rsid w:val="00124BC8"/>
    <w:rsid w:val="00125004"/>
    <w:rsid w:val="00125052"/>
    <w:rsid w:val="00125867"/>
    <w:rsid w:val="0012615E"/>
    <w:rsid w:val="00126BD0"/>
    <w:rsid w:val="00126C8C"/>
    <w:rsid w:val="001274E2"/>
    <w:rsid w:val="00127709"/>
    <w:rsid w:val="00127C91"/>
    <w:rsid w:val="001304CD"/>
    <w:rsid w:val="00130B34"/>
    <w:rsid w:val="00130DA5"/>
    <w:rsid w:val="001315D1"/>
    <w:rsid w:val="00132401"/>
    <w:rsid w:val="00132D4D"/>
    <w:rsid w:val="00133345"/>
    <w:rsid w:val="0013372B"/>
    <w:rsid w:val="00133C5C"/>
    <w:rsid w:val="00134A6C"/>
    <w:rsid w:val="00134F67"/>
    <w:rsid w:val="00135A79"/>
    <w:rsid w:val="001363B1"/>
    <w:rsid w:val="001371AD"/>
    <w:rsid w:val="00137930"/>
    <w:rsid w:val="00140A48"/>
    <w:rsid w:val="001410F1"/>
    <w:rsid w:val="00141FC3"/>
    <w:rsid w:val="001422E3"/>
    <w:rsid w:val="00144B5F"/>
    <w:rsid w:val="0014541B"/>
    <w:rsid w:val="001454F7"/>
    <w:rsid w:val="00145C7F"/>
    <w:rsid w:val="0014629B"/>
    <w:rsid w:val="00146E37"/>
    <w:rsid w:val="00147417"/>
    <w:rsid w:val="001479A1"/>
    <w:rsid w:val="00147EB1"/>
    <w:rsid w:val="0015142F"/>
    <w:rsid w:val="00151B3A"/>
    <w:rsid w:val="00151FE8"/>
    <w:rsid w:val="0015243D"/>
    <w:rsid w:val="0015380D"/>
    <w:rsid w:val="001543E0"/>
    <w:rsid w:val="0015538F"/>
    <w:rsid w:val="00156769"/>
    <w:rsid w:val="001569FA"/>
    <w:rsid w:val="0015750B"/>
    <w:rsid w:val="00157BFC"/>
    <w:rsid w:val="0016077B"/>
    <w:rsid w:val="0016154F"/>
    <w:rsid w:val="00162918"/>
    <w:rsid w:val="00162D55"/>
    <w:rsid w:val="00163842"/>
    <w:rsid w:val="00163BD1"/>
    <w:rsid w:val="0016402A"/>
    <w:rsid w:val="00165211"/>
    <w:rsid w:val="001659FB"/>
    <w:rsid w:val="001663C6"/>
    <w:rsid w:val="0016655E"/>
    <w:rsid w:val="00167072"/>
    <w:rsid w:val="00167DDC"/>
    <w:rsid w:val="00170395"/>
    <w:rsid w:val="001716BC"/>
    <w:rsid w:val="00171806"/>
    <w:rsid w:val="001727CE"/>
    <w:rsid w:val="00172C88"/>
    <w:rsid w:val="00173CFC"/>
    <w:rsid w:val="00173EA0"/>
    <w:rsid w:val="001742E4"/>
    <w:rsid w:val="001749F5"/>
    <w:rsid w:val="00174C37"/>
    <w:rsid w:val="001760A8"/>
    <w:rsid w:val="00176AFF"/>
    <w:rsid w:val="00176C72"/>
    <w:rsid w:val="00177482"/>
    <w:rsid w:val="00181B43"/>
    <w:rsid w:val="00181DF4"/>
    <w:rsid w:val="00181FEF"/>
    <w:rsid w:val="00182A7C"/>
    <w:rsid w:val="001837AE"/>
    <w:rsid w:val="00183BA7"/>
    <w:rsid w:val="00184293"/>
    <w:rsid w:val="00184D3B"/>
    <w:rsid w:val="001850A7"/>
    <w:rsid w:val="00185161"/>
    <w:rsid w:val="00185692"/>
    <w:rsid w:val="001857C3"/>
    <w:rsid w:val="00185999"/>
    <w:rsid w:val="00185AD7"/>
    <w:rsid w:val="00185FE1"/>
    <w:rsid w:val="00186683"/>
    <w:rsid w:val="00186866"/>
    <w:rsid w:val="00186D05"/>
    <w:rsid w:val="00186EA1"/>
    <w:rsid w:val="0018747E"/>
    <w:rsid w:val="001874CE"/>
    <w:rsid w:val="00190499"/>
    <w:rsid w:val="00190510"/>
    <w:rsid w:val="0019117B"/>
    <w:rsid w:val="001919F1"/>
    <w:rsid w:val="00191D68"/>
    <w:rsid w:val="001923D2"/>
    <w:rsid w:val="00192E3E"/>
    <w:rsid w:val="00193313"/>
    <w:rsid w:val="0019430E"/>
    <w:rsid w:val="001947D6"/>
    <w:rsid w:val="001949D8"/>
    <w:rsid w:val="00194B86"/>
    <w:rsid w:val="001951EC"/>
    <w:rsid w:val="0019545A"/>
    <w:rsid w:val="0019695C"/>
    <w:rsid w:val="00197D8D"/>
    <w:rsid w:val="001A0A37"/>
    <w:rsid w:val="001A19AD"/>
    <w:rsid w:val="001A2348"/>
    <w:rsid w:val="001A23B3"/>
    <w:rsid w:val="001A2402"/>
    <w:rsid w:val="001A2DF8"/>
    <w:rsid w:val="001A30C0"/>
    <w:rsid w:val="001A4AC8"/>
    <w:rsid w:val="001A5053"/>
    <w:rsid w:val="001A55AA"/>
    <w:rsid w:val="001A59D4"/>
    <w:rsid w:val="001A59FC"/>
    <w:rsid w:val="001A6708"/>
    <w:rsid w:val="001A6C1E"/>
    <w:rsid w:val="001A6D85"/>
    <w:rsid w:val="001A6E48"/>
    <w:rsid w:val="001A7047"/>
    <w:rsid w:val="001A7308"/>
    <w:rsid w:val="001A75E3"/>
    <w:rsid w:val="001A78CB"/>
    <w:rsid w:val="001B0655"/>
    <w:rsid w:val="001B13AF"/>
    <w:rsid w:val="001B1EFB"/>
    <w:rsid w:val="001B217C"/>
    <w:rsid w:val="001B2BAF"/>
    <w:rsid w:val="001B2D96"/>
    <w:rsid w:val="001B3603"/>
    <w:rsid w:val="001B5326"/>
    <w:rsid w:val="001B55DF"/>
    <w:rsid w:val="001B5B06"/>
    <w:rsid w:val="001C070B"/>
    <w:rsid w:val="001C09B0"/>
    <w:rsid w:val="001C2237"/>
    <w:rsid w:val="001C30A1"/>
    <w:rsid w:val="001C33FD"/>
    <w:rsid w:val="001C47B3"/>
    <w:rsid w:val="001C52B2"/>
    <w:rsid w:val="001C5C8B"/>
    <w:rsid w:val="001C5FA7"/>
    <w:rsid w:val="001C7205"/>
    <w:rsid w:val="001C7310"/>
    <w:rsid w:val="001D0248"/>
    <w:rsid w:val="001D037B"/>
    <w:rsid w:val="001D04EC"/>
    <w:rsid w:val="001D0BC8"/>
    <w:rsid w:val="001D0D78"/>
    <w:rsid w:val="001D1001"/>
    <w:rsid w:val="001D1BB8"/>
    <w:rsid w:val="001D30CF"/>
    <w:rsid w:val="001D3AC2"/>
    <w:rsid w:val="001D4161"/>
    <w:rsid w:val="001D45E3"/>
    <w:rsid w:val="001D4BA1"/>
    <w:rsid w:val="001D50AA"/>
    <w:rsid w:val="001D5755"/>
    <w:rsid w:val="001D5993"/>
    <w:rsid w:val="001D68DE"/>
    <w:rsid w:val="001D69F2"/>
    <w:rsid w:val="001D71DD"/>
    <w:rsid w:val="001D72A7"/>
    <w:rsid w:val="001E010A"/>
    <w:rsid w:val="001E039C"/>
    <w:rsid w:val="001E068F"/>
    <w:rsid w:val="001E06CB"/>
    <w:rsid w:val="001E0FFA"/>
    <w:rsid w:val="001E1415"/>
    <w:rsid w:val="001E1E10"/>
    <w:rsid w:val="001E233C"/>
    <w:rsid w:val="001E29BD"/>
    <w:rsid w:val="001E2D6E"/>
    <w:rsid w:val="001E3484"/>
    <w:rsid w:val="001E3E31"/>
    <w:rsid w:val="001E49FC"/>
    <w:rsid w:val="001E5103"/>
    <w:rsid w:val="001E51C6"/>
    <w:rsid w:val="001E5A0E"/>
    <w:rsid w:val="001E691C"/>
    <w:rsid w:val="001F02DC"/>
    <w:rsid w:val="001F03EE"/>
    <w:rsid w:val="001F0B27"/>
    <w:rsid w:val="001F15B1"/>
    <w:rsid w:val="001F17E5"/>
    <w:rsid w:val="001F2E05"/>
    <w:rsid w:val="001F2F2A"/>
    <w:rsid w:val="001F32E8"/>
    <w:rsid w:val="001F3846"/>
    <w:rsid w:val="001F3B30"/>
    <w:rsid w:val="001F3C2C"/>
    <w:rsid w:val="001F4BD9"/>
    <w:rsid w:val="001F5968"/>
    <w:rsid w:val="001F6910"/>
    <w:rsid w:val="001F6FD0"/>
    <w:rsid w:val="001F7216"/>
    <w:rsid w:val="001F72DB"/>
    <w:rsid w:val="001F762D"/>
    <w:rsid w:val="001F7839"/>
    <w:rsid w:val="002000E7"/>
    <w:rsid w:val="0020027D"/>
    <w:rsid w:val="002006CC"/>
    <w:rsid w:val="00200B74"/>
    <w:rsid w:val="002015E3"/>
    <w:rsid w:val="00201C61"/>
    <w:rsid w:val="00202E5B"/>
    <w:rsid w:val="0020350D"/>
    <w:rsid w:val="002036FA"/>
    <w:rsid w:val="00203DE1"/>
    <w:rsid w:val="002045DA"/>
    <w:rsid w:val="002046F2"/>
    <w:rsid w:val="00205F70"/>
    <w:rsid w:val="00206391"/>
    <w:rsid w:val="0020731D"/>
    <w:rsid w:val="00207B32"/>
    <w:rsid w:val="00207D55"/>
    <w:rsid w:val="00210124"/>
    <w:rsid w:val="00210D12"/>
    <w:rsid w:val="00210E58"/>
    <w:rsid w:val="00211297"/>
    <w:rsid w:val="00211351"/>
    <w:rsid w:val="002116F3"/>
    <w:rsid w:val="00211E95"/>
    <w:rsid w:val="00212A75"/>
    <w:rsid w:val="00213139"/>
    <w:rsid w:val="00213159"/>
    <w:rsid w:val="00213E43"/>
    <w:rsid w:val="00214029"/>
    <w:rsid w:val="0021435B"/>
    <w:rsid w:val="00214752"/>
    <w:rsid w:val="00215ADC"/>
    <w:rsid w:val="00215DD7"/>
    <w:rsid w:val="002200BC"/>
    <w:rsid w:val="002208B1"/>
    <w:rsid w:val="00220D87"/>
    <w:rsid w:val="0022124C"/>
    <w:rsid w:val="00221959"/>
    <w:rsid w:val="002221F9"/>
    <w:rsid w:val="002225B4"/>
    <w:rsid w:val="00222C11"/>
    <w:rsid w:val="00224A8D"/>
    <w:rsid w:val="00224C20"/>
    <w:rsid w:val="00224E44"/>
    <w:rsid w:val="002251A8"/>
    <w:rsid w:val="002255DA"/>
    <w:rsid w:val="002259C5"/>
    <w:rsid w:val="0022646A"/>
    <w:rsid w:val="00226A62"/>
    <w:rsid w:val="00226EAA"/>
    <w:rsid w:val="0022781A"/>
    <w:rsid w:val="00231B37"/>
    <w:rsid w:val="002333A1"/>
    <w:rsid w:val="002334B5"/>
    <w:rsid w:val="002336BC"/>
    <w:rsid w:val="002339B7"/>
    <w:rsid w:val="002340C5"/>
    <w:rsid w:val="0023418E"/>
    <w:rsid w:val="00234F63"/>
    <w:rsid w:val="002352D8"/>
    <w:rsid w:val="0023576A"/>
    <w:rsid w:val="0023622D"/>
    <w:rsid w:val="0023658B"/>
    <w:rsid w:val="00236E45"/>
    <w:rsid w:val="00236FA1"/>
    <w:rsid w:val="002373EA"/>
    <w:rsid w:val="002374C7"/>
    <w:rsid w:val="0023799A"/>
    <w:rsid w:val="00237E83"/>
    <w:rsid w:val="002401CB"/>
    <w:rsid w:val="002402DB"/>
    <w:rsid w:val="002404C0"/>
    <w:rsid w:val="00240AA4"/>
    <w:rsid w:val="002410FD"/>
    <w:rsid w:val="002418FB"/>
    <w:rsid w:val="00241ABD"/>
    <w:rsid w:val="00241C3B"/>
    <w:rsid w:val="00241ECF"/>
    <w:rsid w:val="00241FCB"/>
    <w:rsid w:val="002422C4"/>
    <w:rsid w:val="002425C1"/>
    <w:rsid w:val="00242975"/>
    <w:rsid w:val="002430CF"/>
    <w:rsid w:val="00243487"/>
    <w:rsid w:val="002437AE"/>
    <w:rsid w:val="00243B94"/>
    <w:rsid w:val="00244142"/>
    <w:rsid w:val="002442D0"/>
    <w:rsid w:val="002452D6"/>
    <w:rsid w:val="00245582"/>
    <w:rsid w:val="0024602A"/>
    <w:rsid w:val="0024734D"/>
    <w:rsid w:val="002510F8"/>
    <w:rsid w:val="00251201"/>
    <w:rsid w:val="0025154F"/>
    <w:rsid w:val="002518B9"/>
    <w:rsid w:val="00251E93"/>
    <w:rsid w:val="00252DD2"/>
    <w:rsid w:val="00253AD2"/>
    <w:rsid w:val="00254F0D"/>
    <w:rsid w:val="00255651"/>
    <w:rsid w:val="00255E35"/>
    <w:rsid w:val="0025618D"/>
    <w:rsid w:val="00256658"/>
    <w:rsid w:val="002569E0"/>
    <w:rsid w:val="00257764"/>
    <w:rsid w:val="002579C1"/>
    <w:rsid w:val="00257AFB"/>
    <w:rsid w:val="00260D17"/>
    <w:rsid w:val="00261849"/>
    <w:rsid w:val="00261AE5"/>
    <w:rsid w:val="0026308C"/>
    <w:rsid w:val="0026417F"/>
    <w:rsid w:val="002648DE"/>
    <w:rsid w:val="00266982"/>
    <w:rsid w:val="00266BC2"/>
    <w:rsid w:val="00267333"/>
    <w:rsid w:val="002674AD"/>
    <w:rsid w:val="002679A7"/>
    <w:rsid w:val="00267A0E"/>
    <w:rsid w:val="00267E27"/>
    <w:rsid w:val="00270B02"/>
    <w:rsid w:val="00270CF7"/>
    <w:rsid w:val="0027139D"/>
    <w:rsid w:val="0027143C"/>
    <w:rsid w:val="002718EE"/>
    <w:rsid w:val="0027223D"/>
    <w:rsid w:val="002726D9"/>
    <w:rsid w:val="00272A09"/>
    <w:rsid w:val="00273AC5"/>
    <w:rsid w:val="002748B8"/>
    <w:rsid w:val="00275AC9"/>
    <w:rsid w:val="0027763F"/>
    <w:rsid w:val="0028051A"/>
    <w:rsid w:val="00281176"/>
    <w:rsid w:val="002814D6"/>
    <w:rsid w:val="00281554"/>
    <w:rsid w:val="002820B7"/>
    <w:rsid w:val="00283196"/>
    <w:rsid w:val="002840F6"/>
    <w:rsid w:val="00284136"/>
    <w:rsid w:val="00284E21"/>
    <w:rsid w:val="002875DD"/>
    <w:rsid w:val="00287768"/>
    <w:rsid w:val="00287BB0"/>
    <w:rsid w:val="00287EB7"/>
    <w:rsid w:val="0029025E"/>
    <w:rsid w:val="002902A8"/>
    <w:rsid w:val="00290426"/>
    <w:rsid w:val="00290D81"/>
    <w:rsid w:val="00291E2B"/>
    <w:rsid w:val="00291E4B"/>
    <w:rsid w:val="00292404"/>
    <w:rsid w:val="00293715"/>
    <w:rsid w:val="0029389A"/>
    <w:rsid w:val="00293B34"/>
    <w:rsid w:val="00293C12"/>
    <w:rsid w:val="0029461B"/>
    <w:rsid w:val="00294959"/>
    <w:rsid w:val="00294D39"/>
    <w:rsid w:val="002950F0"/>
    <w:rsid w:val="00295A04"/>
    <w:rsid w:val="00295D2D"/>
    <w:rsid w:val="00296302"/>
    <w:rsid w:val="002963D9"/>
    <w:rsid w:val="002968B8"/>
    <w:rsid w:val="002974D4"/>
    <w:rsid w:val="002978CD"/>
    <w:rsid w:val="002A0A11"/>
    <w:rsid w:val="002A0EF9"/>
    <w:rsid w:val="002A10FF"/>
    <w:rsid w:val="002A1601"/>
    <w:rsid w:val="002A160E"/>
    <w:rsid w:val="002A17C3"/>
    <w:rsid w:val="002A251E"/>
    <w:rsid w:val="002A2527"/>
    <w:rsid w:val="002A3B92"/>
    <w:rsid w:val="002A3F47"/>
    <w:rsid w:val="002A4677"/>
    <w:rsid w:val="002A46AE"/>
    <w:rsid w:val="002A48F3"/>
    <w:rsid w:val="002A5066"/>
    <w:rsid w:val="002A5079"/>
    <w:rsid w:val="002A61AB"/>
    <w:rsid w:val="002A6847"/>
    <w:rsid w:val="002A6F3E"/>
    <w:rsid w:val="002A70C5"/>
    <w:rsid w:val="002A7214"/>
    <w:rsid w:val="002A7584"/>
    <w:rsid w:val="002A7A0B"/>
    <w:rsid w:val="002A7D40"/>
    <w:rsid w:val="002B0649"/>
    <w:rsid w:val="002B0D80"/>
    <w:rsid w:val="002B1B24"/>
    <w:rsid w:val="002B24D5"/>
    <w:rsid w:val="002B2D51"/>
    <w:rsid w:val="002B338E"/>
    <w:rsid w:val="002B3722"/>
    <w:rsid w:val="002B386B"/>
    <w:rsid w:val="002B48E8"/>
    <w:rsid w:val="002B4CCB"/>
    <w:rsid w:val="002B5D35"/>
    <w:rsid w:val="002B6769"/>
    <w:rsid w:val="002B6962"/>
    <w:rsid w:val="002B6AE3"/>
    <w:rsid w:val="002B6C29"/>
    <w:rsid w:val="002B7294"/>
    <w:rsid w:val="002C04F1"/>
    <w:rsid w:val="002C0775"/>
    <w:rsid w:val="002C19DF"/>
    <w:rsid w:val="002C21EE"/>
    <w:rsid w:val="002C2841"/>
    <w:rsid w:val="002C2870"/>
    <w:rsid w:val="002C33B5"/>
    <w:rsid w:val="002C39B2"/>
    <w:rsid w:val="002C3CB7"/>
    <w:rsid w:val="002C481E"/>
    <w:rsid w:val="002C523E"/>
    <w:rsid w:val="002C6203"/>
    <w:rsid w:val="002C7648"/>
    <w:rsid w:val="002C7CFB"/>
    <w:rsid w:val="002C7F95"/>
    <w:rsid w:val="002D0191"/>
    <w:rsid w:val="002D1664"/>
    <w:rsid w:val="002D1DFE"/>
    <w:rsid w:val="002D1FFB"/>
    <w:rsid w:val="002D291C"/>
    <w:rsid w:val="002D4186"/>
    <w:rsid w:val="002D464F"/>
    <w:rsid w:val="002D4DC4"/>
    <w:rsid w:val="002D5829"/>
    <w:rsid w:val="002D60B4"/>
    <w:rsid w:val="002D615B"/>
    <w:rsid w:val="002D6310"/>
    <w:rsid w:val="002D6836"/>
    <w:rsid w:val="002D6B09"/>
    <w:rsid w:val="002D6DF5"/>
    <w:rsid w:val="002E091E"/>
    <w:rsid w:val="002E0ABF"/>
    <w:rsid w:val="002E0FAF"/>
    <w:rsid w:val="002E1B3E"/>
    <w:rsid w:val="002E1D91"/>
    <w:rsid w:val="002E1E6E"/>
    <w:rsid w:val="002E22B6"/>
    <w:rsid w:val="002E284C"/>
    <w:rsid w:val="002E2C3D"/>
    <w:rsid w:val="002E30DA"/>
    <w:rsid w:val="002E3ABB"/>
    <w:rsid w:val="002E3F82"/>
    <w:rsid w:val="002E41F8"/>
    <w:rsid w:val="002E4DA1"/>
    <w:rsid w:val="002E4F63"/>
    <w:rsid w:val="002E53EA"/>
    <w:rsid w:val="002E58FD"/>
    <w:rsid w:val="002E593C"/>
    <w:rsid w:val="002E5DF9"/>
    <w:rsid w:val="002E63FA"/>
    <w:rsid w:val="002E655E"/>
    <w:rsid w:val="002E6C22"/>
    <w:rsid w:val="002E6ED2"/>
    <w:rsid w:val="002E7139"/>
    <w:rsid w:val="002E7CC3"/>
    <w:rsid w:val="002E7ECC"/>
    <w:rsid w:val="002F05F5"/>
    <w:rsid w:val="002F0755"/>
    <w:rsid w:val="002F0941"/>
    <w:rsid w:val="002F0AE1"/>
    <w:rsid w:val="002F0F66"/>
    <w:rsid w:val="002F0FC7"/>
    <w:rsid w:val="002F1380"/>
    <w:rsid w:val="002F14AF"/>
    <w:rsid w:val="002F2309"/>
    <w:rsid w:val="002F2893"/>
    <w:rsid w:val="002F32FB"/>
    <w:rsid w:val="002F3D4D"/>
    <w:rsid w:val="002F3DAA"/>
    <w:rsid w:val="002F4F5E"/>
    <w:rsid w:val="002F5983"/>
    <w:rsid w:val="002F5B8B"/>
    <w:rsid w:val="002F6C92"/>
    <w:rsid w:val="00300804"/>
    <w:rsid w:val="003008BB"/>
    <w:rsid w:val="0030099B"/>
    <w:rsid w:val="00300B0C"/>
    <w:rsid w:val="003013F6"/>
    <w:rsid w:val="0030177B"/>
    <w:rsid w:val="00301825"/>
    <w:rsid w:val="003020DA"/>
    <w:rsid w:val="00303538"/>
    <w:rsid w:val="00303CE0"/>
    <w:rsid w:val="00304877"/>
    <w:rsid w:val="00304B30"/>
    <w:rsid w:val="00304D44"/>
    <w:rsid w:val="003054EB"/>
    <w:rsid w:val="0030574A"/>
    <w:rsid w:val="00305D0C"/>
    <w:rsid w:val="0030606E"/>
    <w:rsid w:val="003068B8"/>
    <w:rsid w:val="00307966"/>
    <w:rsid w:val="00307CBF"/>
    <w:rsid w:val="00310ABC"/>
    <w:rsid w:val="0031297E"/>
    <w:rsid w:val="00312ECB"/>
    <w:rsid w:val="003130C5"/>
    <w:rsid w:val="00313644"/>
    <w:rsid w:val="00313AAA"/>
    <w:rsid w:val="00313AD1"/>
    <w:rsid w:val="00313DAD"/>
    <w:rsid w:val="003141DD"/>
    <w:rsid w:val="00315371"/>
    <w:rsid w:val="00315CEE"/>
    <w:rsid w:val="00315F6D"/>
    <w:rsid w:val="003168B2"/>
    <w:rsid w:val="00316D14"/>
    <w:rsid w:val="003175E2"/>
    <w:rsid w:val="00317E26"/>
    <w:rsid w:val="00317FF8"/>
    <w:rsid w:val="0032046D"/>
    <w:rsid w:val="00320FE1"/>
    <w:rsid w:val="003214DE"/>
    <w:rsid w:val="003215D0"/>
    <w:rsid w:val="00321B85"/>
    <w:rsid w:val="00321F03"/>
    <w:rsid w:val="003234D9"/>
    <w:rsid w:val="00323D18"/>
    <w:rsid w:val="00327000"/>
    <w:rsid w:val="003305D9"/>
    <w:rsid w:val="0033148D"/>
    <w:rsid w:val="00331760"/>
    <w:rsid w:val="00331FE4"/>
    <w:rsid w:val="00332281"/>
    <w:rsid w:val="003327E6"/>
    <w:rsid w:val="00332A28"/>
    <w:rsid w:val="00332BF6"/>
    <w:rsid w:val="0033412D"/>
    <w:rsid w:val="003344EF"/>
    <w:rsid w:val="00334E4B"/>
    <w:rsid w:val="003358F9"/>
    <w:rsid w:val="003360C7"/>
    <w:rsid w:val="003365E0"/>
    <w:rsid w:val="003370C3"/>
    <w:rsid w:val="0033769E"/>
    <w:rsid w:val="003376C0"/>
    <w:rsid w:val="00337D6C"/>
    <w:rsid w:val="0034015C"/>
    <w:rsid w:val="003402C2"/>
    <w:rsid w:val="00341002"/>
    <w:rsid w:val="0034138C"/>
    <w:rsid w:val="00341607"/>
    <w:rsid w:val="00342074"/>
    <w:rsid w:val="003420C1"/>
    <w:rsid w:val="00342368"/>
    <w:rsid w:val="003423C0"/>
    <w:rsid w:val="003424A6"/>
    <w:rsid w:val="00343DC4"/>
    <w:rsid w:val="00344257"/>
    <w:rsid w:val="0034427A"/>
    <w:rsid w:val="00344B36"/>
    <w:rsid w:val="00345AC4"/>
    <w:rsid w:val="003469B9"/>
    <w:rsid w:val="00350288"/>
    <w:rsid w:val="00350BB4"/>
    <w:rsid w:val="00350F44"/>
    <w:rsid w:val="0035163F"/>
    <w:rsid w:val="00352056"/>
    <w:rsid w:val="003521BA"/>
    <w:rsid w:val="0035233C"/>
    <w:rsid w:val="00352992"/>
    <w:rsid w:val="00352A22"/>
    <w:rsid w:val="00353BF1"/>
    <w:rsid w:val="00353F5D"/>
    <w:rsid w:val="00354234"/>
    <w:rsid w:val="00354980"/>
    <w:rsid w:val="00354C7B"/>
    <w:rsid w:val="003551BA"/>
    <w:rsid w:val="00355690"/>
    <w:rsid w:val="00355960"/>
    <w:rsid w:val="003578AE"/>
    <w:rsid w:val="003602DD"/>
    <w:rsid w:val="00360495"/>
    <w:rsid w:val="0036070D"/>
    <w:rsid w:val="0036147D"/>
    <w:rsid w:val="0036184D"/>
    <w:rsid w:val="00361AFA"/>
    <w:rsid w:val="00361C86"/>
    <w:rsid w:val="00362E6A"/>
    <w:rsid w:val="00363236"/>
    <w:rsid w:val="003636A6"/>
    <w:rsid w:val="0036398C"/>
    <w:rsid w:val="00364FE9"/>
    <w:rsid w:val="00365197"/>
    <w:rsid w:val="00365231"/>
    <w:rsid w:val="0036527D"/>
    <w:rsid w:val="00366009"/>
    <w:rsid w:val="003662C8"/>
    <w:rsid w:val="00366A5C"/>
    <w:rsid w:val="0036712C"/>
    <w:rsid w:val="00367921"/>
    <w:rsid w:val="00370438"/>
    <w:rsid w:val="00370A3E"/>
    <w:rsid w:val="00370B5E"/>
    <w:rsid w:val="003719D7"/>
    <w:rsid w:val="003726B8"/>
    <w:rsid w:val="003755C5"/>
    <w:rsid w:val="00375DCB"/>
    <w:rsid w:val="00376BAF"/>
    <w:rsid w:val="00376F5A"/>
    <w:rsid w:val="00377388"/>
    <w:rsid w:val="003774FE"/>
    <w:rsid w:val="00377784"/>
    <w:rsid w:val="00377B66"/>
    <w:rsid w:val="00377D52"/>
    <w:rsid w:val="00380523"/>
    <w:rsid w:val="003818AC"/>
    <w:rsid w:val="00381B42"/>
    <w:rsid w:val="003821EC"/>
    <w:rsid w:val="00382492"/>
    <w:rsid w:val="00383076"/>
    <w:rsid w:val="003830AF"/>
    <w:rsid w:val="0038339B"/>
    <w:rsid w:val="0038459F"/>
    <w:rsid w:val="0038462F"/>
    <w:rsid w:val="0038470D"/>
    <w:rsid w:val="00384BD9"/>
    <w:rsid w:val="00384EF3"/>
    <w:rsid w:val="00384F14"/>
    <w:rsid w:val="003854C8"/>
    <w:rsid w:val="00385D8A"/>
    <w:rsid w:val="00386758"/>
    <w:rsid w:val="00386820"/>
    <w:rsid w:val="00386954"/>
    <w:rsid w:val="00386FB3"/>
    <w:rsid w:val="003878C5"/>
    <w:rsid w:val="003878E8"/>
    <w:rsid w:val="00387970"/>
    <w:rsid w:val="00391236"/>
    <w:rsid w:val="00391FC9"/>
    <w:rsid w:val="003924E9"/>
    <w:rsid w:val="003925C5"/>
    <w:rsid w:val="00395112"/>
    <w:rsid w:val="003952D5"/>
    <w:rsid w:val="00395662"/>
    <w:rsid w:val="00395FA8"/>
    <w:rsid w:val="003962B7"/>
    <w:rsid w:val="003965B0"/>
    <w:rsid w:val="00396776"/>
    <w:rsid w:val="00397177"/>
    <w:rsid w:val="00397548"/>
    <w:rsid w:val="00397DC5"/>
    <w:rsid w:val="00397DF5"/>
    <w:rsid w:val="003A1320"/>
    <w:rsid w:val="003A1987"/>
    <w:rsid w:val="003A303C"/>
    <w:rsid w:val="003A4049"/>
    <w:rsid w:val="003A4658"/>
    <w:rsid w:val="003A488A"/>
    <w:rsid w:val="003A5203"/>
    <w:rsid w:val="003A5986"/>
    <w:rsid w:val="003A59CF"/>
    <w:rsid w:val="003A6360"/>
    <w:rsid w:val="003A6FD2"/>
    <w:rsid w:val="003A7313"/>
    <w:rsid w:val="003A750E"/>
    <w:rsid w:val="003A7A99"/>
    <w:rsid w:val="003B01E5"/>
    <w:rsid w:val="003B0C8C"/>
    <w:rsid w:val="003B1795"/>
    <w:rsid w:val="003B19D8"/>
    <w:rsid w:val="003B2C85"/>
    <w:rsid w:val="003B2CDC"/>
    <w:rsid w:val="003B35BA"/>
    <w:rsid w:val="003B3714"/>
    <w:rsid w:val="003B3BDF"/>
    <w:rsid w:val="003B3D84"/>
    <w:rsid w:val="003B3FC2"/>
    <w:rsid w:val="003B527F"/>
    <w:rsid w:val="003B54E7"/>
    <w:rsid w:val="003B60BE"/>
    <w:rsid w:val="003B6108"/>
    <w:rsid w:val="003B65AA"/>
    <w:rsid w:val="003B6D5B"/>
    <w:rsid w:val="003C04E1"/>
    <w:rsid w:val="003C15B4"/>
    <w:rsid w:val="003C1C86"/>
    <w:rsid w:val="003C25A2"/>
    <w:rsid w:val="003C26BA"/>
    <w:rsid w:val="003C27EF"/>
    <w:rsid w:val="003C28F7"/>
    <w:rsid w:val="003C2E00"/>
    <w:rsid w:val="003C3304"/>
    <w:rsid w:val="003C52F1"/>
    <w:rsid w:val="003C5B1F"/>
    <w:rsid w:val="003C72E3"/>
    <w:rsid w:val="003C763B"/>
    <w:rsid w:val="003D0635"/>
    <w:rsid w:val="003D13F8"/>
    <w:rsid w:val="003D14D1"/>
    <w:rsid w:val="003D1A41"/>
    <w:rsid w:val="003D1B72"/>
    <w:rsid w:val="003D1DB6"/>
    <w:rsid w:val="003D1FF1"/>
    <w:rsid w:val="003D22A8"/>
    <w:rsid w:val="003D2E59"/>
    <w:rsid w:val="003D2FAC"/>
    <w:rsid w:val="003D3774"/>
    <w:rsid w:val="003D381B"/>
    <w:rsid w:val="003D47AA"/>
    <w:rsid w:val="003D4F12"/>
    <w:rsid w:val="003D5629"/>
    <w:rsid w:val="003D5B4C"/>
    <w:rsid w:val="003D6514"/>
    <w:rsid w:val="003D7505"/>
    <w:rsid w:val="003E012E"/>
    <w:rsid w:val="003E09AA"/>
    <w:rsid w:val="003E1145"/>
    <w:rsid w:val="003E16F2"/>
    <w:rsid w:val="003E307B"/>
    <w:rsid w:val="003E3A42"/>
    <w:rsid w:val="003E48DE"/>
    <w:rsid w:val="003E5141"/>
    <w:rsid w:val="003E56BF"/>
    <w:rsid w:val="003E5C4F"/>
    <w:rsid w:val="003E60AA"/>
    <w:rsid w:val="003E71BE"/>
    <w:rsid w:val="003F0E93"/>
    <w:rsid w:val="003F1330"/>
    <w:rsid w:val="003F1C77"/>
    <w:rsid w:val="003F287F"/>
    <w:rsid w:val="003F39A7"/>
    <w:rsid w:val="003F3F2B"/>
    <w:rsid w:val="003F498E"/>
    <w:rsid w:val="003F61F4"/>
    <w:rsid w:val="003F6411"/>
    <w:rsid w:val="003F70A0"/>
    <w:rsid w:val="003F78A5"/>
    <w:rsid w:val="00401DC1"/>
    <w:rsid w:val="00401E7B"/>
    <w:rsid w:val="00402262"/>
    <w:rsid w:val="0040372E"/>
    <w:rsid w:val="004044C0"/>
    <w:rsid w:val="00404763"/>
    <w:rsid w:val="00405540"/>
    <w:rsid w:val="00405BAD"/>
    <w:rsid w:val="00405E60"/>
    <w:rsid w:val="0040680E"/>
    <w:rsid w:val="00406D11"/>
    <w:rsid w:val="0040753F"/>
    <w:rsid w:val="0040796F"/>
    <w:rsid w:val="004109FA"/>
    <w:rsid w:val="00410D92"/>
    <w:rsid w:val="00410F05"/>
    <w:rsid w:val="00411135"/>
    <w:rsid w:val="00411235"/>
    <w:rsid w:val="00411E47"/>
    <w:rsid w:val="00411FEB"/>
    <w:rsid w:val="004132AA"/>
    <w:rsid w:val="0041484E"/>
    <w:rsid w:val="00414929"/>
    <w:rsid w:val="00414A8C"/>
    <w:rsid w:val="00414FC8"/>
    <w:rsid w:val="00415277"/>
    <w:rsid w:val="004152FA"/>
    <w:rsid w:val="00415604"/>
    <w:rsid w:val="00415DA4"/>
    <w:rsid w:val="00416780"/>
    <w:rsid w:val="00416CD8"/>
    <w:rsid w:val="00416E77"/>
    <w:rsid w:val="0041704F"/>
    <w:rsid w:val="00417C51"/>
    <w:rsid w:val="0042012D"/>
    <w:rsid w:val="00420884"/>
    <w:rsid w:val="00420A56"/>
    <w:rsid w:val="00421814"/>
    <w:rsid w:val="00421D3E"/>
    <w:rsid w:val="00422A6B"/>
    <w:rsid w:val="004239C2"/>
    <w:rsid w:val="00423BF7"/>
    <w:rsid w:val="00423E8F"/>
    <w:rsid w:val="00423F3A"/>
    <w:rsid w:val="004242AF"/>
    <w:rsid w:val="004254A4"/>
    <w:rsid w:val="00425647"/>
    <w:rsid w:val="00425AEC"/>
    <w:rsid w:val="00427320"/>
    <w:rsid w:val="004301E9"/>
    <w:rsid w:val="0043074D"/>
    <w:rsid w:val="00430CDE"/>
    <w:rsid w:val="0043181A"/>
    <w:rsid w:val="00431900"/>
    <w:rsid w:val="00432D66"/>
    <w:rsid w:val="00432F48"/>
    <w:rsid w:val="0043350B"/>
    <w:rsid w:val="00433698"/>
    <w:rsid w:val="00433E5F"/>
    <w:rsid w:val="00434290"/>
    <w:rsid w:val="00434699"/>
    <w:rsid w:val="00434A63"/>
    <w:rsid w:val="00434AA2"/>
    <w:rsid w:val="00435253"/>
    <w:rsid w:val="00435389"/>
    <w:rsid w:val="00435722"/>
    <w:rsid w:val="00435D58"/>
    <w:rsid w:val="004363DC"/>
    <w:rsid w:val="004366F0"/>
    <w:rsid w:val="0043733D"/>
    <w:rsid w:val="0044063E"/>
    <w:rsid w:val="004406B7"/>
    <w:rsid w:val="00440A52"/>
    <w:rsid w:val="00441289"/>
    <w:rsid w:val="00441483"/>
    <w:rsid w:val="004415FD"/>
    <w:rsid w:val="00441C4A"/>
    <w:rsid w:val="00441EEF"/>
    <w:rsid w:val="00442642"/>
    <w:rsid w:val="00442D19"/>
    <w:rsid w:val="004437B1"/>
    <w:rsid w:val="0044390F"/>
    <w:rsid w:val="00444582"/>
    <w:rsid w:val="00444B8E"/>
    <w:rsid w:val="0045037D"/>
    <w:rsid w:val="00450428"/>
    <w:rsid w:val="004507C0"/>
    <w:rsid w:val="004518BE"/>
    <w:rsid w:val="00451B54"/>
    <w:rsid w:val="00451C13"/>
    <w:rsid w:val="00451D2C"/>
    <w:rsid w:val="00451DDA"/>
    <w:rsid w:val="00451DF1"/>
    <w:rsid w:val="00451E24"/>
    <w:rsid w:val="00452900"/>
    <w:rsid w:val="00453D19"/>
    <w:rsid w:val="0045425E"/>
    <w:rsid w:val="00454317"/>
    <w:rsid w:val="00454BC9"/>
    <w:rsid w:val="00454DC2"/>
    <w:rsid w:val="00454F9D"/>
    <w:rsid w:val="004574D7"/>
    <w:rsid w:val="00460117"/>
    <w:rsid w:val="004602EC"/>
    <w:rsid w:val="0046033F"/>
    <w:rsid w:val="00460FCB"/>
    <w:rsid w:val="004615A6"/>
    <w:rsid w:val="00461851"/>
    <w:rsid w:val="00461B5C"/>
    <w:rsid w:val="004620E5"/>
    <w:rsid w:val="0046213B"/>
    <w:rsid w:val="0046224A"/>
    <w:rsid w:val="00463014"/>
    <w:rsid w:val="0046327B"/>
    <w:rsid w:val="004641DE"/>
    <w:rsid w:val="00464377"/>
    <w:rsid w:val="00464E9A"/>
    <w:rsid w:val="00465F6E"/>
    <w:rsid w:val="004668CC"/>
    <w:rsid w:val="00466C29"/>
    <w:rsid w:val="004670EA"/>
    <w:rsid w:val="004675A1"/>
    <w:rsid w:val="00470A29"/>
    <w:rsid w:val="00470C34"/>
    <w:rsid w:val="00471B01"/>
    <w:rsid w:val="004748CC"/>
    <w:rsid w:val="00474C03"/>
    <w:rsid w:val="00474E41"/>
    <w:rsid w:val="0047512D"/>
    <w:rsid w:val="004751E4"/>
    <w:rsid w:val="004754DA"/>
    <w:rsid w:val="00475D19"/>
    <w:rsid w:val="0047652D"/>
    <w:rsid w:val="00480B02"/>
    <w:rsid w:val="00480B41"/>
    <w:rsid w:val="00480DB9"/>
    <w:rsid w:val="00481397"/>
    <w:rsid w:val="004837B7"/>
    <w:rsid w:val="004844ED"/>
    <w:rsid w:val="00484598"/>
    <w:rsid w:val="004874E9"/>
    <w:rsid w:val="00487610"/>
    <w:rsid w:val="00487919"/>
    <w:rsid w:val="00490542"/>
    <w:rsid w:val="00490A81"/>
    <w:rsid w:val="0049187A"/>
    <w:rsid w:val="00491BC8"/>
    <w:rsid w:val="00491DB5"/>
    <w:rsid w:val="00492109"/>
    <w:rsid w:val="0049294D"/>
    <w:rsid w:val="00492B6F"/>
    <w:rsid w:val="00493285"/>
    <w:rsid w:val="004937B8"/>
    <w:rsid w:val="004943FF"/>
    <w:rsid w:val="00494509"/>
    <w:rsid w:val="00495979"/>
    <w:rsid w:val="00495A16"/>
    <w:rsid w:val="0049602D"/>
    <w:rsid w:val="00496D36"/>
    <w:rsid w:val="00497719"/>
    <w:rsid w:val="00497829"/>
    <w:rsid w:val="00497F79"/>
    <w:rsid w:val="004A050D"/>
    <w:rsid w:val="004A11CD"/>
    <w:rsid w:val="004A1AE7"/>
    <w:rsid w:val="004A1FC0"/>
    <w:rsid w:val="004A2415"/>
    <w:rsid w:val="004A3900"/>
    <w:rsid w:val="004A46B4"/>
    <w:rsid w:val="004A4CDA"/>
    <w:rsid w:val="004A4D9D"/>
    <w:rsid w:val="004A51B1"/>
    <w:rsid w:val="004A540E"/>
    <w:rsid w:val="004A552D"/>
    <w:rsid w:val="004A5602"/>
    <w:rsid w:val="004A61D1"/>
    <w:rsid w:val="004A62F2"/>
    <w:rsid w:val="004A640D"/>
    <w:rsid w:val="004A6C1B"/>
    <w:rsid w:val="004A6F45"/>
    <w:rsid w:val="004A7530"/>
    <w:rsid w:val="004A7FAF"/>
    <w:rsid w:val="004B11C9"/>
    <w:rsid w:val="004B1D58"/>
    <w:rsid w:val="004B3058"/>
    <w:rsid w:val="004B415A"/>
    <w:rsid w:val="004B4880"/>
    <w:rsid w:val="004B6725"/>
    <w:rsid w:val="004C020E"/>
    <w:rsid w:val="004C03A2"/>
    <w:rsid w:val="004C24EB"/>
    <w:rsid w:val="004C25D3"/>
    <w:rsid w:val="004C266D"/>
    <w:rsid w:val="004C301C"/>
    <w:rsid w:val="004C3061"/>
    <w:rsid w:val="004C3A95"/>
    <w:rsid w:val="004C45C7"/>
    <w:rsid w:val="004C49C7"/>
    <w:rsid w:val="004C4CAF"/>
    <w:rsid w:val="004C69E3"/>
    <w:rsid w:val="004C77C5"/>
    <w:rsid w:val="004D024D"/>
    <w:rsid w:val="004D0323"/>
    <w:rsid w:val="004D032B"/>
    <w:rsid w:val="004D04A7"/>
    <w:rsid w:val="004D0A1F"/>
    <w:rsid w:val="004D0DAA"/>
    <w:rsid w:val="004D1898"/>
    <w:rsid w:val="004D2496"/>
    <w:rsid w:val="004D385B"/>
    <w:rsid w:val="004D3984"/>
    <w:rsid w:val="004D3B48"/>
    <w:rsid w:val="004D4DB4"/>
    <w:rsid w:val="004D4DF3"/>
    <w:rsid w:val="004D6090"/>
    <w:rsid w:val="004D7491"/>
    <w:rsid w:val="004D7783"/>
    <w:rsid w:val="004D7AAB"/>
    <w:rsid w:val="004E04D0"/>
    <w:rsid w:val="004E0B2C"/>
    <w:rsid w:val="004E0BDE"/>
    <w:rsid w:val="004E1264"/>
    <w:rsid w:val="004E21DB"/>
    <w:rsid w:val="004E2437"/>
    <w:rsid w:val="004E282A"/>
    <w:rsid w:val="004E54BF"/>
    <w:rsid w:val="004E553D"/>
    <w:rsid w:val="004E5BEC"/>
    <w:rsid w:val="004E6EEC"/>
    <w:rsid w:val="004E76D8"/>
    <w:rsid w:val="004E77B7"/>
    <w:rsid w:val="004F04EC"/>
    <w:rsid w:val="004F0CB0"/>
    <w:rsid w:val="004F39E8"/>
    <w:rsid w:val="004F3A7A"/>
    <w:rsid w:val="004F3B96"/>
    <w:rsid w:val="004F3BD3"/>
    <w:rsid w:val="004F41CC"/>
    <w:rsid w:val="004F47E2"/>
    <w:rsid w:val="004F48D7"/>
    <w:rsid w:val="004F5063"/>
    <w:rsid w:val="004F5970"/>
    <w:rsid w:val="004F5AF9"/>
    <w:rsid w:val="004F6086"/>
    <w:rsid w:val="004F6735"/>
    <w:rsid w:val="004F7D39"/>
    <w:rsid w:val="004F7D87"/>
    <w:rsid w:val="0050037A"/>
    <w:rsid w:val="005003D4"/>
    <w:rsid w:val="005006D8"/>
    <w:rsid w:val="00500AD8"/>
    <w:rsid w:val="005017FF"/>
    <w:rsid w:val="005019EF"/>
    <w:rsid w:val="00501E62"/>
    <w:rsid w:val="00502263"/>
    <w:rsid w:val="00502720"/>
    <w:rsid w:val="00502896"/>
    <w:rsid w:val="00502929"/>
    <w:rsid w:val="00502C2F"/>
    <w:rsid w:val="0050369D"/>
    <w:rsid w:val="00505356"/>
    <w:rsid w:val="005056A6"/>
    <w:rsid w:val="005066FF"/>
    <w:rsid w:val="00506793"/>
    <w:rsid w:val="00506AB6"/>
    <w:rsid w:val="00506E4B"/>
    <w:rsid w:val="00507340"/>
    <w:rsid w:val="0050785E"/>
    <w:rsid w:val="00507880"/>
    <w:rsid w:val="005104C1"/>
    <w:rsid w:val="0051078E"/>
    <w:rsid w:val="0051098D"/>
    <w:rsid w:val="00510C50"/>
    <w:rsid w:val="00510EC3"/>
    <w:rsid w:val="00511106"/>
    <w:rsid w:val="00511CF1"/>
    <w:rsid w:val="00512970"/>
    <w:rsid w:val="00513016"/>
    <w:rsid w:val="00513468"/>
    <w:rsid w:val="00514038"/>
    <w:rsid w:val="005141FB"/>
    <w:rsid w:val="00514D35"/>
    <w:rsid w:val="0051562F"/>
    <w:rsid w:val="00515E29"/>
    <w:rsid w:val="00515E41"/>
    <w:rsid w:val="0051607C"/>
    <w:rsid w:val="0051642F"/>
    <w:rsid w:val="0051682E"/>
    <w:rsid w:val="00516BE8"/>
    <w:rsid w:val="00516C24"/>
    <w:rsid w:val="00520308"/>
    <w:rsid w:val="00520C8B"/>
    <w:rsid w:val="00520CE4"/>
    <w:rsid w:val="00521AD4"/>
    <w:rsid w:val="00521DF6"/>
    <w:rsid w:val="005221FF"/>
    <w:rsid w:val="0052266F"/>
    <w:rsid w:val="005229B9"/>
    <w:rsid w:val="00522BA9"/>
    <w:rsid w:val="0052313F"/>
    <w:rsid w:val="00523315"/>
    <w:rsid w:val="005233C0"/>
    <w:rsid w:val="00523445"/>
    <w:rsid w:val="005238AD"/>
    <w:rsid w:val="00523E5C"/>
    <w:rsid w:val="005244C6"/>
    <w:rsid w:val="00524A3F"/>
    <w:rsid w:val="00524CA7"/>
    <w:rsid w:val="00525F0F"/>
    <w:rsid w:val="00526395"/>
    <w:rsid w:val="005263F5"/>
    <w:rsid w:val="00526495"/>
    <w:rsid w:val="0052657B"/>
    <w:rsid w:val="00526B4B"/>
    <w:rsid w:val="00526B95"/>
    <w:rsid w:val="00527F03"/>
    <w:rsid w:val="00531BFC"/>
    <w:rsid w:val="00531D16"/>
    <w:rsid w:val="005332BD"/>
    <w:rsid w:val="00533669"/>
    <w:rsid w:val="00534EA2"/>
    <w:rsid w:val="005364C2"/>
    <w:rsid w:val="00536964"/>
    <w:rsid w:val="00537A48"/>
    <w:rsid w:val="0054057A"/>
    <w:rsid w:val="0054134A"/>
    <w:rsid w:val="0054166B"/>
    <w:rsid w:val="00543582"/>
    <w:rsid w:val="005435DD"/>
    <w:rsid w:val="00543E60"/>
    <w:rsid w:val="00544278"/>
    <w:rsid w:val="0054467D"/>
    <w:rsid w:val="0054511A"/>
    <w:rsid w:val="00545222"/>
    <w:rsid w:val="0054566D"/>
    <w:rsid w:val="00545C69"/>
    <w:rsid w:val="00546EFA"/>
    <w:rsid w:val="00547132"/>
    <w:rsid w:val="00550E6D"/>
    <w:rsid w:val="005517C5"/>
    <w:rsid w:val="005517E4"/>
    <w:rsid w:val="0055208B"/>
    <w:rsid w:val="0055292F"/>
    <w:rsid w:val="00552C4D"/>
    <w:rsid w:val="00553AF3"/>
    <w:rsid w:val="00553B90"/>
    <w:rsid w:val="00553CEC"/>
    <w:rsid w:val="0055425C"/>
    <w:rsid w:val="005552F5"/>
    <w:rsid w:val="00555F0C"/>
    <w:rsid w:val="0055629C"/>
    <w:rsid w:val="00556895"/>
    <w:rsid w:val="00556926"/>
    <w:rsid w:val="00556B45"/>
    <w:rsid w:val="00556C21"/>
    <w:rsid w:val="00557A3F"/>
    <w:rsid w:val="00560436"/>
    <w:rsid w:val="00562462"/>
    <w:rsid w:val="00562469"/>
    <w:rsid w:val="00562981"/>
    <w:rsid w:val="00563310"/>
    <w:rsid w:val="00564036"/>
    <w:rsid w:val="00564A95"/>
    <w:rsid w:val="00565F56"/>
    <w:rsid w:val="00566830"/>
    <w:rsid w:val="005670FA"/>
    <w:rsid w:val="005671F9"/>
    <w:rsid w:val="005673D0"/>
    <w:rsid w:val="0056788C"/>
    <w:rsid w:val="005700A9"/>
    <w:rsid w:val="00570EB5"/>
    <w:rsid w:val="00571020"/>
    <w:rsid w:val="00571401"/>
    <w:rsid w:val="00571B2D"/>
    <w:rsid w:val="00571D61"/>
    <w:rsid w:val="00573D81"/>
    <w:rsid w:val="005754C6"/>
    <w:rsid w:val="0057614A"/>
    <w:rsid w:val="005761CC"/>
    <w:rsid w:val="005765C9"/>
    <w:rsid w:val="005769E5"/>
    <w:rsid w:val="00576A1A"/>
    <w:rsid w:val="00577501"/>
    <w:rsid w:val="00577E56"/>
    <w:rsid w:val="00577F15"/>
    <w:rsid w:val="00577F21"/>
    <w:rsid w:val="00581ACC"/>
    <w:rsid w:val="005824B6"/>
    <w:rsid w:val="005828BC"/>
    <w:rsid w:val="00583394"/>
    <w:rsid w:val="005847E9"/>
    <w:rsid w:val="00584B71"/>
    <w:rsid w:val="00584BEF"/>
    <w:rsid w:val="00584F39"/>
    <w:rsid w:val="00585044"/>
    <w:rsid w:val="0058535A"/>
    <w:rsid w:val="0058544E"/>
    <w:rsid w:val="00586059"/>
    <w:rsid w:val="005863EA"/>
    <w:rsid w:val="00586547"/>
    <w:rsid w:val="0058655C"/>
    <w:rsid w:val="00586F32"/>
    <w:rsid w:val="0058740B"/>
    <w:rsid w:val="005876C8"/>
    <w:rsid w:val="00587D16"/>
    <w:rsid w:val="00590BC6"/>
    <w:rsid w:val="00590BD9"/>
    <w:rsid w:val="0059150D"/>
    <w:rsid w:val="0059152B"/>
    <w:rsid w:val="00591771"/>
    <w:rsid w:val="00591B1D"/>
    <w:rsid w:val="005926CA"/>
    <w:rsid w:val="005927C5"/>
    <w:rsid w:val="00593019"/>
    <w:rsid w:val="0059359A"/>
    <w:rsid w:val="0059366C"/>
    <w:rsid w:val="00594546"/>
    <w:rsid w:val="0059454D"/>
    <w:rsid w:val="00594846"/>
    <w:rsid w:val="00594DBD"/>
    <w:rsid w:val="00594E02"/>
    <w:rsid w:val="005950BF"/>
    <w:rsid w:val="005956A2"/>
    <w:rsid w:val="005957C3"/>
    <w:rsid w:val="0059599B"/>
    <w:rsid w:val="00595F4F"/>
    <w:rsid w:val="00595F9D"/>
    <w:rsid w:val="00596723"/>
    <w:rsid w:val="00597284"/>
    <w:rsid w:val="005977A1"/>
    <w:rsid w:val="005A1D5A"/>
    <w:rsid w:val="005A1EBE"/>
    <w:rsid w:val="005A2560"/>
    <w:rsid w:val="005A2F9E"/>
    <w:rsid w:val="005A3CD2"/>
    <w:rsid w:val="005A3FC1"/>
    <w:rsid w:val="005A442C"/>
    <w:rsid w:val="005A4CF1"/>
    <w:rsid w:val="005A5077"/>
    <w:rsid w:val="005A54D2"/>
    <w:rsid w:val="005A5904"/>
    <w:rsid w:val="005A59DA"/>
    <w:rsid w:val="005A5D7F"/>
    <w:rsid w:val="005A64E7"/>
    <w:rsid w:val="005B01A4"/>
    <w:rsid w:val="005B1EA8"/>
    <w:rsid w:val="005B239B"/>
    <w:rsid w:val="005B2476"/>
    <w:rsid w:val="005B3142"/>
    <w:rsid w:val="005B38BD"/>
    <w:rsid w:val="005B3A0E"/>
    <w:rsid w:val="005B415C"/>
    <w:rsid w:val="005B422F"/>
    <w:rsid w:val="005B487B"/>
    <w:rsid w:val="005B497C"/>
    <w:rsid w:val="005B4BD9"/>
    <w:rsid w:val="005B57C8"/>
    <w:rsid w:val="005B5991"/>
    <w:rsid w:val="005B5BC2"/>
    <w:rsid w:val="005C0311"/>
    <w:rsid w:val="005C0797"/>
    <w:rsid w:val="005C0AA5"/>
    <w:rsid w:val="005C0B1B"/>
    <w:rsid w:val="005C11B8"/>
    <w:rsid w:val="005C1373"/>
    <w:rsid w:val="005C24A3"/>
    <w:rsid w:val="005C25A8"/>
    <w:rsid w:val="005C2B48"/>
    <w:rsid w:val="005C2EE9"/>
    <w:rsid w:val="005C2F18"/>
    <w:rsid w:val="005C38FE"/>
    <w:rsid w:val="005C3A96"/>
    <w:rsid w:val="005C42A3"/>
    <w:rsid w:val="005C51A6"/>
    <w:rsid w:val="005C6CA5"/>
    <w:rsid w:val="005C71A2"/>
    <w:rsid w:val="005C78B5"/>
    <w:rsid w:val="005D02A2"/>
    <w:rsid w:val="005D0884"/>
    <w:rsid w:val="005D0D5C"/>
    <w:rsid w:val="005D15A4"/>
    <w:rsid w:val="005D37C0"/>
    <w:rsid w:val="005D5B41"/>
    <w:rsid w:val="005D5EF6"/>
    <w:rsid w:val="005D5F0D"/>
    <w:rsid w:val="005D5FCB"/>
    <w:rsid w:val="005D665E"/>
    <w:rsid w:val="005D7A82"/>
    <w:rsid w:val="005E0280"/>
    <w:rsid w:val="005E0557"/>
    <w:rsid w:val="005E0E80"/>
    <w:rsid w:val="005E0EAC"/>
    <w:rsid w:val="005E1030"/>
    <w:rsid w:val="005E1FDB"/>
    <w:rsid w:val="005E2AC0"/>
    <w:rsid w:val="005E30A2"/>
    <w:rsid w:val="005E31E4"/>
    <w:rsid w:val="005E3828"/>
    <w:rsid w:val="005E3FB9"/>
    <w:rsid w:val="005E43FA"/>
    <w:rsid w:val="005E589B"/>
    <w:rsid w:val="005E592C"/>
    <w:rsid w:val="005E69FE"/>
    <w:rsid w:val="005E6B01"/>
    <w:rsid w:val="005E703F"/>
    <w:rsid w:val="005F0374"/>
    <w:rsid w:val="005F081C"/>
    <w:rsid w:val="005F0A16"/>
    <w:rsid w:val="005F0C24"/>
    <w:rsid w:val="005F12D2"/>
    <w:rsid w:val="005F18EC"/>
    <w:rsid w:val="005F1E08"/>
    <w:rsid w:val="005F29DD"/>
    <w:rsid w:val="005F39DB"/>
    <w:rsid w:val="005F4C77"/>
    <w:rsid w:val="005F5386"/>
    <w:rsid w:val="005F56A1"/>
    <w:rsid w:val="005F5B4B"/>
    <w:rsid w:val="005F6982"/>
    <w:rsid w:val="005F7061"/>
    <w:rsid w:val="005F7073"/>
    <w:rsid w:val="005F7841"/>
    <w:rsid w:val="005F7EC0"/>
    <w:rsid w:val="006009B2"/>
    <w:rsid w:val="00600C4F"/>
    <w:rsid w:val="006019C3"/>
    <w:rsid w:val="00601B8A"/>
    <w:rsid w:val="00602595"/>
    <w:rsid w:val="00602A52"/>
    <w:rsid w:val="00602DBC"/>
    <w:rsid w:val="00604863"/>
    <w:rsid w:val="00604986"/>
    <w:rsid w:val="00604D62"/>
    <w:rsid w:val="00605600"/>
    <w:rsid w:val="00605AD2"/>
    <w:rsid w:val="00606F1D"/>
    <w:rsid w:val="0060700A"/>
    <w:rsid w:val="00607107"/>
    <w:rsid w:val="00607A33"/>
    <w:rsid w:val="00607D0D"/>
    <w:rsid w:val="006105B4"/>
    <w:rsid w:val="00611166"/>
    <w:rsid w:val="006118E9"/>
    <w:rsid w:val="0061227F"/>
    <w:rsid w:val="00612294"/>
    <w:rsid w:val="00612E38"/>
    <w:rsid w:val="00612EA0"/>
    <w:rsid w:val="00613981"/>
    <w:rsid w:val="006141A5"/>
    <w:rsid w:val="00615F67"/>
    <w:rsid w:val="006163B8"/>
    <w:rsid w:val="00616BE7"/>
    <w:rsid w:val="0061710F"/>
    <w:rsid w:val="006176B0"/>
    <w:rsid w:val="006176D5"/>
    <w:rsid w:val="0061784C"/>
    <w:rsid w:val="00620DEB"/>
    <w:rsid w:val="00621E8B"/>
    <w:rsid w:val="00622051"/>
    <w:rsid w:val="00622242"/>
    <w:rsid w:val="00622817"/>
    <w:rsid w:val="00625545"/>
    <w:rsid w:val="0062567D"/>
    <w:rsid w:val="00625CCC"/>
    <w:rsid w:val="006260AE"/>
    <w:rsid w:val="006264AE"/>
    <w:rsid w:val="006264DE"/>
    <w:rsid w:val="0062654E"/>
    <w:rsid w:val="0062724C"/>
    <w:rsid w:val="006276E6"/>
    <w:rsid w:val="00627B25"/>
    <w:rsid w:val="00630469"/>
    <w:rsid w:val="006304BF"/>
    <w:rsid w:val="006306CC"/>
    <w:rsid w:val="00630838"/>
    <w:rsid w:val="00631023"/>
    <w:rsid w:val="006317FD"/>
    <w:rsid w:val="00631D16"/>
    <w:rsid w:val="0063287D"/>
    <w:rsid w:val="00633052"/>
    <w:rsid w:val="00633205"/>
    <w:rsid w:val="006332DD"/>
    <w:rsid w:val="00633981"/>
    <w:rsid w:val="00635402"/>
    <w:rsid w:val="00635590"/>
    <w:rsid w:val="00635B2C"/>
    <w:rsid w:val="00635CA1"/>
    <w:rsid w:val="00635E2E"/>
    <w:rsid w:val="00636910"/>
    <w:rsid w:val="00636BDB"/>
    <w:rsid w:val="00636F73"/>
    <w:rsid w:val="006374A3"/>
    <w:rsid w:val="006377E4"/>
    <w:rsid w:val="0063787F"/>
    <w:rsid w:val="00637D14"/>
    <w:rsid w:val="00640E60"/>
    <w:rsid w:val="00640F9E"/>
    <w:rsid w:val="0064155C"/>
    <w:rsid w:val="00641672"/>
    <w:rsid w:val="00641FF4"/>
    <w:rsid w:val="00642972"/>
    <w:rsid w:val="006433A5"/>
    <w:rsid w:val="006448B5"/>
    <w:rsid w:val="00644F80"/>
    <w:rsid w:val="00645CE7"/>
    <w:rsid w:val="00646733"/>
    <w:rsid w:val="00647B63"/>
    <w:rsid w:val="0065054B"/>
    <w:rsid w:val="006508C3"/>
    <w:rsid w:val="00651341"/>
    <w:rsid w:val="00651F4E"/>
    <w:rsid w:val="006526D4"/>
    <w:rsid w:val="0065305E"/>
    <w:rsid w:val="006531C6"/>
    <w:rsid w:val="00653503"/>
    <w:rsid w:val="00654B49"/>
    <w:rsid w:val="00654C77"/>
    <w:rsid w:val="00654D5B"/>
    <w:rsid w:val="006563B5"/>
    <w:rsid w:val="00656496"/>
    <w:rsid w:val="00656AB0"/>
    <w:rsid w:val="00656AEE"/>
    <w:rsid w:val="00656D16"/>
    <w:rsid w:val="006571FA"/>
    <w:rsid w:val="006575E1"/>
    <w:rsid w:val="00660119"/>
    <w:rsid w:val="006603D2"/>
    <w:rsid w:val="006605AE"/>
    <w:rsid w:val="00662E3C"/>
    <w:rsid w:val="00663E97"/>
    <w:rsid w:val="00664198"/>
    <w:rsid w:val="00664746"/>
    <w:rsid w:val="006647DE"/>
    <w:rsid w:val="00664A31"/>
    <w:rsid w:val="00664A54"/>
    <w:rsid w:val="006657AE"/>
    <w:rsid w:val="00665912"/>
    <w:rsid w:val="00665AA7"/>
    <w:rsid w:val="00665FF7"/>
    <w:rsid w:val="00666D41"/>
    <w:rsid w:val="00666D79"/>
    <w:rsid w:val="006672C1"/>
    <w:rsid w:val="00670066"/>
    <w:rsid w:val="00670365"/>
    <w:rsid w:val="0067056C"/>
    <w:rsid w:val="00670B83"/>
    <w:rsid w:val="006717B7"/>
    <w:rsid w:val="006729B1"/>
    <w:rsid w:val="00672A22"/>
    <w:rsid w:val="00672BBD"/>
    <w:rsid w:val="00673364"/>
    <w:rsid w:val="006737AF"/>
    <w:rsid w:val="0067384C"/>
    <w:rsid w:val="006739C3"/>
    <w:rsid w:val="00673B69"/>
    <w:rsid w:val="00673DFF"/>
    <w:rsid w:val="0067414C"/>
    <w:rsid w:val="006744B0"/>
    <w:rsid w:val="00674901"/>
    <w:rsid w:val="00674BF4"/>
    <w:rsid w:val="00674CFF"/>
    <w:rsid w:val="00674E89"/>
    <w:rsid w:val="0067520D"/>
    <w:rsid w:val="00676001"/>
    <w:rsid w:val="00676A51"/>
    <w:rsid w:val="006770EC"/>
    <w:rsid w:val="00677568"/>
    <w:rsid w:val="00677C39"/>
    <w:rsid w:val="00680FBD"/>
    <w:rsid w:val="0068197A"/>
    <w:rsid w:val="00681E65"/>
    <w:rsid w:val="00681E83"/>
    <w:rsid w:val="00681EDE"/>
    <w:rsid w:val="00682537"/>
    <w:rsid w:val="0068297C"/>
    <w:rsid w:val="00683807"/>
    <w:rsid w:val="00684896"/>
    <w:rsid w:val="00685059"/>
    <w:rsid w:val="006850F0"/>
    <w:rsid w:val="0068535E"/>
    <w:rsid w:val="0068593D"/>
    <w:rsid w:val="00686F54"/>
    <w:rsid w:val="006874F7"/>
    <w:rsid w:val="00687F1B"/>
    <w:rsid w:val="006901A8"/>
    <w:rsid w:val="00690A9A"/>
    <w:rsid w:val="00690F8E"/>
    <w:rsid w:val="00691A11"/>
    <w:rsid w:val="00691D8E"/>
    <w:rsid w:val="006938A6"/>
    <w:rsid w:val="00693D75"/>
    <w:rsid w:val="006948B6"/>
    <w:rsid w:val="006950DB"/>
    <w:rsid w:val="00696D96"/>
    <w:rsid w:val="006A0244"/>
    <w:rsid w:val="006A09C3"/>
    <w:rsid w:val="006A19C0"/>
    <w:rsid w:val="006A2B34"/>
    <w:rsid w:val="006A2E23"/>
    <w:rsid w:val="006A381C"/>
    <w:rsid w:val="006A390D"/>
    <w:rsid w:val="006A39C4"/>
    <w:rsid w:val="006A4761"/>
    <w:rsid w:val="006A4E90"/>
    <w:rsid w:val="006A4EB9"/>
    <w:rsid w:val="006A4F63"/>
    <w:rsid w:val="006A5512"/>
    <w:rsid w:val="006A62ED"/>
    <w:rsid w:val="006A63C5"/>
    <w:rsid w:val="006A6ACB"/>
    <w:rsid w:val="006A7218"/>
    <w:rsid w:val="006A756E"/>
    <w:rsid w:val="006A7C6F"/>
    <w:rsid w:val="006B02EF"/>
    <w:rsid w:val="006B043D"/>
    <w:rsid w:val="006B0CB2"/>
    <w:rsid w:val="006B14D2"/>
    <w:rsid w:val="006B1FC7"/>
    <w:rsid w:val="006B21BE"/>
    <w:rsid w:val="006B2272"/>
    <w:rsid w:val="006B2622"/>
    <w:rsid w:val="006B34CC"/>
    <w:rsid w:val="006B3C03"/>
    <w:rsid w:val="006B4D3F"/>
    <w:rsid w:val="006B4DAC"/>
    <w:rsid w:val="006B6464"/>
    <w:rsid w:val="006B71EE"/>
    <w:rsid w:val="006B75C2"/>
    <w:rsid w:val="006B7801"/>
    <w:rsid w:val="006B7AC6"/>
    <w:rsid w:val="006B7C8A"/>
    <w:rsid w:val="006C10E0"/>
    <w:rsid w:val="006C1848"/>
    <w:rsid w:val="006C19AA"/>
    <w:rsid w:val="006C1B81"/>
    <w:rsid w:val="006C20E6"/>
    <w:rsid w:val="006C2422"/>
    <w:rsid w:val="006C2A47"/>
    <w:rsid w:val="006C312D"/>
    <w:rsid w:val="006C32B6"/>
    <w:rsid w:val="006C3997"/>
    <w:rsid w:val="006C3B0D"/>
    <w:rsid w:val="006C4311"/>
    <w:rsid w:val="006C4D75"/>
    <w:rsid w:val="006C5966"/>
    <w:rsid w:val="006C63A4"/>
    <w:rsid w:val="006C65C1"/>
    <w:rsid w:val="006C69B5"/>
    <w:rsid w:val="006C7625"/>
    <w:rsid w:val="006C7C8E"/>
    <w:rsid w:val="006D0426"/>
    <w:rsid w:val="006D097A"/>
    <w:rsid w:val="006D0AEB"/>
    <w:rsid w:val="006D1278"/>
    <w:rsid w:val="006D194C"/>
    <w:rsid w:val="006D205E"/>
    <w:rsid w:val="006D2ACD"/>
    <w:rsid w:val="006D2B06"/>
    <w:rsid w:val="006D2BEB"/>
    <w:rsid w:val="006D4C95"/>
    <w:rsid w:val="006D4E28"/>
    <w:rsid w:val="006D649A"/>
    <w:rsid w:val="006D66C6"/>
    <w:rsid w:val="006D69C5"/>
    <w:rsid w:val="006D7123"/>
    <w:rsid w:val="006D7275"/>
    <w:rsid w:val="006D7E5A"/>
    <w:rsid w:val="006E086D"/>
    <w:rsid w:val="006E0A45"/>
    <w:rsid w:val="006E1952"/>
    <w:rsid w:val="006E19EE"/>
    <w:rsid w:val="006E1BD4"/>
    <w:rsid w:val="006E2782"/>
    <w:rsid w:val="006E2B5A"/>
    <w:rsid w:val="006E312B"/>
    <w:rsid w:val="006E3329"/>
    <w:rsid w:val="006E3782"/>
    <w:rsid w:val="006E42FD"/>
    <w:rsid w:val="006E43FB"/>
    <w:rsid w:val="006E471F"/>
    <w:rsid w:val="006E47B3"/>
    <w:rsid w:val="006E4984"/>
    <w:rsid w:val="006E49CF"/>
    <w:rsid w:val="006E4E1D"/>
    <w:rsid w:val="006E504E"/>
    <w:rsid w:val="006E550F"/>
    <w:rsid w:val="006E5B6D"/>
    <w:rsid w:val="006E5F49"/>
    <w:rsid w:val="006E64B4"/>
    <w:rsid w:val="006E6EE4"/>
    <w:rsid w:val="006F1480"/>
    <w:rsid w:val="006F1E1E"/>
    <w:rsid w:val="006F2526"/>
    <w:rsid w:val="006F2792"/>
    <w:rsid w:val="006F37B8"/>
    <w:rsid w:val="006F3D23"/>
    <w:rsid w:val="006F4065"/>
    <w:rsid w:val="006F426B"/>
    <w:rsid w:val="006F42FF"/>
    <w:rsid w:val="006F4EE4"/>
    <w:rsid w:val="006F525D"/>
    <w:rsid w:val="006F570A"/>
    <w:rsid w:val="006F69E6"/>
    <w:rsid w:val="006F6D47"/>
    <w:rsid w:val="006F7207"/>
    <w:rsid w:val="006F75D3"/>
    <w:rsid w:val="006F7852"/>
    <w:rsid w:val="00701D9E"/>
    <w:rsid w:val="00702958"/>
    <w:rsid w:val="00702BF3"/>
    <w:rsid w:val="00702CB0"/>
    <w:rsid w:val="00702E37"/>
    <w:rsid w:val="00703622"/>
    <w:rsid w:val="00704605"/>
    <w:rsid w:val="00704E5B"/>
    <w:rsid w:val="0070577D"/>
    <w:rsid w:val="007059BA"/>
    <w:rsid w:val="00705B0B"/>
    <w:rsid w:val="00705DAA"/>
    <w:rsid w:val="00705E13"/>
    <w:rsid w:val="007071E2"/>
    <w:rsid w:val="00707465"/>
    <w:rsid w:val="00707F93"/>
    <w:rsid w:val="00710EA3"/>
    <w:rsid w:val="00710EAE"/>
    <w:rsid w:val="007112BB"/>
    <w:rsid w:val="00712E26"/>
    <w:rsid w:val="00714374"/>
    <w:rsid w:val="007143D5"/>
    <w:rsid w:val="007149EA"/>
    <w:rsid w:val="0071514F"/>
    <w:rsid w:val="00715206"/>
    <w:rsid w:val="00715227"/>
    <w:rsid w:val="00715435"/>
    <w:rsid w:val="007158F5"/>
    <w:rsid w:val="007160F3"/>
    <w:rsid w:val="00717189"/>
    <w:rsid w:val="007177AA"/>
    <w:rsid w:val="00717BEF"/>
    <w:rsid w:val="00717EE7"/>
    <w:rsid w:val="0072062F"/>
    <w:rsid w:val="00720B8D"/>
    <w:rsid w:val="00721072"/>
    <w:rsid w:val="0072141E"/>
    <w:rsid w:val="007221AC"/>
    <w:rsid w:val="00722F43"/>
    <w:rsid w:val="00723341"/>
    <w:rsid w:val="0072398F"/>
    <w:rsid w:val="00724592"/>
    <w:rsid w:val="0072636D"/>
    <w:rsid w:val="00726F71"/>
    <w:rsid w:val="00727E73"/>
    <w:rsid w:val="00727FE8"/>
    <w:rsid w:val="00730081"/>
    <w:rsid w:val="00730524"/>
    <w:rsid w:val="00731261"/>
    <w:rsid w:val="007319DA"/>
    <w:rsid w:val="00732400"/>
    <w:rsid w:val="007327B1"/>
    <w:rsid w:val="007330CF"/>
    <w:rsid w:val="007331C5"/>
    <w:rsid w:val="007333C4"/>
    <w:rsid w:val="00733596"/>
    <w:rsid w:val="00733647"/>
    <w:rsid w:val="007336D1"/>
    <w:rsid w:val="00735174"/>
    <w:rsid w:val="0073549C"/>
    <w:rsid w:val="00735F14"/>
    <w:rsid w:val="00736A05"/>
    <w:rsid w:val="007378D5"/>
    <w:rsid w:val="00737B3B"/>
    <w:rsid w:val="00737C87"/>
    <w:rsid w:val="00742BEB"/>
    <w:rsid w:val="00742F1A"/>
    <w:rsid w:val="00743049"/>
    <w:rsid w:val="007432E4"/>
    <w:rsid w:val="00744421"/>
    <w:rsid w:val="00744684"/>
    <w:rsid w:val="00744F95"/>
    <w:rsid w:val="0074546B"/>
    <w:rsid w:val="0074573E"/>
    <w:rsid w:val="007462FD"/>
    <w:rsid w:val="0074631B"/>
    <w:rsid w:val="00746A62"/>
    <w:rsid w:val="0074758E"/>
    <w:rsid w:val="00750564"/>
    <w:rsid w:val="00750B13"/>
    <w:rsid w:val="00751A25"/>
    <w:rsid w:val="00751DAA"/>
    <w:rsid w:val="00752260"/>
    <w:rsid w:val="0075258B"/>
    <w:rsid w:val="007530C8"/>
    <w:rsid w:val="0075386F"/>
    <w:rsid w:val="00754B2A"/>
    <w:rsid w:val="00754CEA"/>
    <w:rsid w:val="00754D00"/>
    <w:rsid w:val="00756276"/>
    <w:rsid w:val="007564B6"/>
    <w:rsid w:val="007567F9"/>
    <w:rsid w:val="007567FD"/>
    <w:rsid w:val="00756A09"/>
    <w:rsid w:val="007570BD"/>
    <w:rsid w:val="00757CDF"/>
    <w:rsid w:val="007600CD"/>
    <w:rsid w:val="00760331"/>
    <w:rsid w:val="007609D1"/>
    <w:rsid w:val="00760FB0"/>
    <w:rsid w:val="00762591"/>
    <w:rsid w:val="007626F2"/>
    <w:rsid w:val="00762CFD"/>
    <w:rsid w:val="007632FA"/>
    <w:rsid w:val="007649B8"/>
    <w:rsid w:val="00764A78"/>
    <w:rsid w:val="00764AFA"/>
    <w:rsid w:val="00764DE8"/>
    <w:rsid w:val="007653D4"/>
    <w:rsid w:val="00765840"/>
    <w:rsid w:val="00766453"/>
    <w:rsid w:val="00767036"/>
    <w:rsid w:val="00767A03"/>
    <w:rsid w:val="00767AA3"/>
    <w:rsid w:val="00767B6B"/>
    <w:rsid w:val="007709DE"/>
    <w:rsid w:val="00770DB5"/>
    <w:rsid w:val="00770F74"/>
    <w:rsid w:val="00771126"/>
    <w:rsid w:val="00771917"/>
    <w:rsid w:val="00771FFF"/>
    <w:rsid w:val="00772079"/>
    <w:rsid w:val="0077241C"/>
    <w:rsid w:val="00772838"/>
    <w:rsid w:val="00773275"/>
    <w:rsid w:val="007735AA"/>
    <w:rsid w:val="00773D83"/>
    <w:rsid w:val="007745A2"/>
    <w:rsid w:val="007748C4"/>
    <w:rsid w:val="00774EF6"/>
    <w:rsid w:val="00775758"/>
    <w:rsid w:val="00776CF1"/>
    <w:rsid w:val="0077735B"/>
    <w:rsid w:val="0077749D"/>
    <w:rsid w:val="00777669"/>
    <w:rsid w:val="00777FA2"/>
    <w:rsid w:val="00780FC5"/>
    <w:rsid w:val="007814B6"/>
    <w:rsid w:val="00781AC7"/>
    <w:rsid w:val="007821A2"/>
    <w:rsid w:val="00782544"/>
    <w:rsid w:val="0078293B"/>
    <w:rsid w:val="007829A7"/>
    <w:rsid w:val="00782F3A"/>
    <w:rsid w:val="00783C77"/>
    <w:rsid w:val="00783CA4"/>
    <w:rsid w:val="00784992"/>
    <w:rsid w:val="00784A1E"/>
    <w:rsid w:val="007851CC"/>
    <w:rsid w:val="007852F4"/>
    <w:rsid w:val="00785EB3"/>
    <w:rsid w:val="007864FD"/>
    <w:rsid w:val="00786517"/>
    <w:rsid w:val="00786719"/>
    <w:rsid w:val="007868E1"/>
    <w:rsid w:val="00786F17"/>
    <w:rsid w:val="007909AC"/>
    <w:rsid w:val="00790C6B"/>
    <w:rsid w:val="00790EB5"/>
    <w:rsid w:val="007918A3"/>
    <w:rsid w:val="00792BDF"/>
    <w:rsid w:val="00792DCB"/>
    <w:rsid w:val="0079309A"/>
    <w:rsid w:val="00794827"/>
    <w:rsid w:val="00794B15"/>
    <w:rsid w:val="007951DC"/>
    <w:rsid w:val="00795D2D"/>
    <w:rsid w:val="00795D31"/>
    <w:rsid w:val="00796CB5"/>
    <w:rsid w:val="00797A88"/>
    <w:rsid w:val="007A0120"/>
    <w:rsid w:val="007A05DD"/>
    <w:rsid w:val="007A0766"/>
    <w:rsid w:val="007A08F8"/>
    <w:rsid w:val="007A115C"/>
    <w:rsid w:val="007A1807"/>
    <w:rsid w:val="007A1985"/>
    <w:rsid w:val="007A1CF5"/>
    <w:rsid w:val="007A2C36"/>
    <w:rsid w:val="007A4E14"/>
    <w:rsid w:val="007A5283"/>
    <w:rsid w:val="007A5408"/>
    <w:rsid w:val="007A55DD"/>
    <w:rsid w:val="007A5DD7"/>
    <w:rsid w:val="007A6910"/>
    <w:rsid w:val="007A70AA"/>
    <w:rsid w:val="007A7940"/>
    <w:rsid w:val="007B05E4"/>
    <w:rsid w:val="007B0A3F"/>
    <w:rsid w:val="007B1668"/>
    <w:rsid w:val="007B28A3"/>
    <w:rsid w:val="007B4059"/>
    <w:rsid w:val="007B4C65"/>
    <w:rsid w:val="007B79ED"/>
    <w:rsid w:val="007B7E37"/>
    <w:rsid w:val="007C0575"/>
    <w:rsid w:val="007C2604"/>
    <w:rsid w:val="007C29DF"/>
    <w:rsid w:val="007C2EAE"/>
    <w:rsid w:val="007C348B"/>
    <w:rsid w:val="007C3B68"/>
    <w:rsid w:val="007C47A6"/>
    <w:rsid w:val="007C53CC"/>
    <w:rsid w:val="007C593F"/>
    <w:rsid w:val="007D0350"/>
    <w:rsid w:val="007D058E"/>
    <w:rsid w:val="007D0E1A"/>
    <w:rsid w:val="007D0E7E"/>
    <w:rsid w:val="007D156D"/>
    <w:rsid w:val="007D16EA"/>
    <w:rsid w:val="007D1E89"/>
    <w:rsid w:val="007D33A0"/>
    <w:rsid w:val="007D3724"/>
    <w:rsid w:val="007D3BF7"/>
    <w:rsid w:val="007D46B5"/>
    <w:rsid w:val="007D5C43"/>
    <w:rsid w:val="007D612B"/>
    <w:rsid w:val="007D6230"/>
    <w:rsid w:val="007D6533"/>
    <w:rsid w:val="007D69F9"/>
    <w:rsid w:val="007D7172"/>
    <w:rsid w:val="007D7D7B"/>
    <w:rsid w:val="007E0BFB"/>
    <w:rsid w:val="007E1BD9"/>
    <w:rsid w:val="007E1E08"/>
    <w:rsid w:val="007E1EC7"/>
    <w:rsid w:val="007E2468"/>
    <w:rsid w:val="007E2608"/>
    <w:rsid w:val="007E327B"/>
    <w:rsid w:val="007E3861"/>
    <w:rsid w:val="007E3915"/>
    <w:rsid w:val="007E4381"/>
    <w:rsid w:val="007E4BA9"/>
    <w:rsid w:val="007E4BB6"/>
    <w:rsid w:val="007E529C"/>
    <w:rsid w:val="007E5687"/>
    <w:rsid w:val="007E56C7"/>
    <w:rsid w:val="007E5A61"/>
    <w:rsid w:val="007E6458"/>
    <w:rsid w:val="007E74E7"/>
    <w:rsid w:val="007E7998"/>
    <w:rsid w:val="007E79FB"/>
    <w:rsid w:val="007F0DE2"/>
    <w:rsid w:val="007F1756"/>
    <w:rsid w:val="007F22C7"/>
    <w:rsid w:val="007F319A"/>
    <w:rsid w:val="007F328B"/>
    <w:rsid w:val="007F3A24"/>
    <w:rsid w:val="007F45E5"/>
    <w:rsid w:val="007F49FA"/>
    <w:rsid w:val="007F5965"/>
    <w:rsid w:val="007F67BE"/>
    <w:rsid w:val="007F6897"/>
    <w:rsid w:val="007F6963"/>
    <w:rsid w:val="007F6A0A"/>
    <w:rsid w:val="007F6C2C"/>
    <w:rsid w:val="007F72D5"/>
    <w:rsid w:val="007F784E"/>
    <w:rsid w:val="007F7D0E"/>
    <w:rsid w:val="008000DD"/>
    <w:rsid w:val="00800BC1"/>
    <w:rsid w:val="00801076"/>
    <w:rsid w:val="00801BAF"/>
    <w:rsid w:val="00801D13"/>
    <w:rsid w:val="0080258F"/>
    <w:rsid w:val="0080333A"/>
    <w:rsid w:val="00803DC4"/>
    <w:rsid w:val="00804C23"/>
    <w:rsid w:val="00805EB7"/>
    <w:rsid w:val="00805FE7"/>
    <w:rsid w:val="0080612E"/>
    <w:rsid w:val="008072D4"/>
    <w:rsid w:val="00810655"/>
    <w:rsid w:val="008106B1"/>
    <w:rsid w:val="00810B6F"/>
    <w:rsid w:val="00810CB3"/>
    <w:rsid w:val="008116C5"/>
    <w:rsid w:val="0081187D"/>
    <w:rsid w:val="0081284A"/>
    <w:rsid w:val="008129E6"/>
    <w:rsid w:val="0081327B"/>
    <w:rsid w:val="008134A2"/>
    <w:rsid w:val="00813550"/>
    <w:rsid w:val="00813C2C"/>
    <w:rsid w:val="008143DC"/>
    <w:rsid w:val="0081476A"/>
    <w:rsid w:val="00815F58"/>
    <w:rsid w:val="00815FBA"/>
    <w:rsid w:val="00816070"/>
    <w:rsid w:val="0081731B"/>
    <w:rsid w:val="00817827"/>
    <w:rsid w:val="00820445"/>
    <w:rsid w:val="0082048E"/>
    <w:rsid w:val="00821AED"/>
    <w:rsid w:val="008228F7"/>
    <w:rsid w:val="00822BD1"/>
    <w:rsid w:val="0082311B"/>
    <w:rsid w:val="00824AC9"/>
    <w:rsid w:val="00825284"/>
    <w:rsid w:val="00826755"/>
    <w:rsid w:val="008277E7"/>
    <w:rsid w:val="00827E8C"/>
    <w:rsid w:val="00830B4B"/>
    <w:rsid w:val="00830D14"/>
    <w:rsid w:val="00832142"/>
    <w:rsid w:val="0083269A"/>
    <w:rsid w:val="00833E8E"/>
    <w:rsid w:val="008347E4"/>
    <w:rsid w:val="00835319"/>
    <w:rsid w:val="00836C5A"/>
    <w:rsid w:val="00836EA1"/>
    <w:rsid w:val="00837CA7"/>
    <w:rsid w:val="00840AE9"/>
    <w:rsid w:val="00841BFD"/>
    <w:rsid w:val="00841EF2"/>
    <w:rsid w:val="0084200C"/>
    <w:rsid w:val="00842ADA"/>
    <w:rsid w:val="0084347E"/>
    <w:rsid w:val="00843528"/>
    <w:rsid w:val="00844316"/>
    <w:rsid w:val="00844323"/>
    <w:rsid w:val="00844363"/>
    <w:rsid w:val="008443A4"/>
    <w:rsid w:val="008446DD"/>
    <w:rsid w:val="00844E2D"/>
    <w:rsid w:val="0084550F"/>
    <w:rsid w:val="00845F36"/>
    <w:rsid w:val="008464EF"/>
    <w:rsid w:val="00846779"/>
    <w:rsid w:val="00846988"/>
    <w:rsid w:val="00847163"/>
    <w:rsid w:val="00852437"/>
    <w:rsid w:val="0085251E"/>
    <w:rsid w:val="008527C5"/>
    <w:rsid w:val="0085281B"/>
    <w:rsid w:val="00852990"/>
    <w:rsid w:val="00852BFF"/>
    <w:rsid w:val="00852DE8"/>
    <w:rsid w:val="00853251"/>
    <w:rsid w:val="00853B05"/>
    <w:rsid w:val="00853CE8"/>
    <w:rsid w:val="00853EBF"/>
    <w:rsid w:val="00854307"/>
    <w:rsid w:val="00854560"/>
    <w:rsid w:val="0085463C"/>
    <w:rsid w:val="008546BD"/>
    <w:rsid w:val="00854DC8"/>
    <w:rsid w:val="00854E5B"/>
    <w:rsid w:val="0085558F"/>
    <w:rsid w:val="00856321"/>
    <w:rsid w:val="00856491"/>
    <w:rsid w:val="0086009C"/>
    <w:rsid w:val="00860559"/>
    <w:rsid w:val="00860DFF"/>
    <w:rsid w:val="008611B0"/>
    <w:rsid w:val="00861912"/>
    <w:rsid w:val="008620F1"/>
    <w:rsid w:val="00862291"/>
    <w:rsid w:val="0086242A"/>
    <w:rsid w:val="00862CC6"/>
    <w:rsid w:val="00862DC6"/>
    <w:rsid w:val="00864D51"/>
    <w:rsid w:val="008650E0"/>
    <w:rsid w:val="00866494"/>
    <w:rsid w:val="008666A5"/>
    <w:rsid w:val="00866D0B"/>
    <w:rsid w:val="00866F5E"/>
    <w:rsid w:val="00866FE5"/>
    <w:rsid w:val="00867300"/>
    <w:rsid w:val="00867B41"/>
    <w:rsid w:val="00870F6D"/>
    <w:rsid w:val="008714C5"/>
    <w:rsid w:val="00871885"/>
    <w:rsid w:val="00871918"/>
    <w:rsid w:val="00872373"/>
    <w:rsid w:val="008725E3"/>
    <w:rsid w:val="0087277E"/>
    <w:rsid w:val="00873915"/>
    <w:rsid w:val="00873C67"/>
    <w:rsid w:val="008746B6"/>
    <w:rsid w:val="00874F32"/>
    <w:rsid w:val="008756A1"/>
    <w:rsid w:val="0087591D"/>
    <w:rsid w:val="00876027"/>
    <w:rsid w:val="00876A16"/>
    <w:rsid w:val="00876B55"/>
    <w:rsid w:val="00876DD3"/>
    <w:rsid w:val="008771A0"/>
    <w:rsid w:val="008776C2"/>
    <w:rsid w:val="00877C83"/>
    <w:rsid w:val="00880409"/>
    <w:rsid w:val="008806BB"/>
    <w:rsid w:val="008808DE"/>
    <w:rsid w:val="00881A51"/>
    <w:rsid w:val="00882979"/>
    <w:rsid w:val="00883D4B"/>
    <w:rsid w:val="00883ED5"/>
    <w:rsid w:val="0088448D"/>
    <w:rsid w:val="00884623"/>
    <w:rsid w:val="0088722A"/>
    <w:rsid w:val="00887609"/>
    <w:rsid w:val="00887AAC"/>
    <w:rsid w:val="00887BA5"/>
    <w:rsid w:val="00890D01"/>
    <w:rsid w:val="0089106D"/>
    <w:rsid w:val="00892AA8"/>
    <w:rsid w:val="00892BB9"/>
    <w:rsid w:val="00892BD2"/>
    <w:rsid w:val="00893F26"/>
    <w:rsid w:val="008944AC"/>
    <w:rsid w:val="00894F79"/>
    <w:rsid w:val="00895EA0"/>
    <w:rsid w:val="008966BB"/>
    <w:rsid w:val="00897317"/>
    <w:rsid w:val="0089764E"/>
    <w:rsid w:val="0089770D"/>
    <w:rsid w:val="008A04CE"/>
    <w:rsid w:val="008A04F7"/>
    <w:rsid w:val="008A0969"/>
    <w:rsid w:val="008A1946"/>
    <w:rsid w:val="008A1C64"/>
    <w:rsid w:val="008A1E46"/>
    <w:rsid w:val="008A1EDA"/>
    <w:rsid w:val="008A230A"/>
    <w:rsid w:val="008A2354"/>
    <w:rsid w:val="008A2960"/>
    <w:rsid w:val="008A2976"/>
    <w:rsid w:val="008A2F78"/>
    <w:rsid w:val="008A365A"/>
    <w:rsid w:val="008A4212"/>
    <w:rsid w:val="008A5240"/>
    <w:rsid w:val="008A588F"/>
    <w:rsid w:val="008A5C9E"/>
    <w:rsid w:val="008A6343"/>
    <w:rsid w:val="008A65F8"/>
    <w:rsid w:val="008A67C6"/>
    <w:rsid w:val="008A68B5"/>
    <w:rsid w:val="008A6EAC"/>
    <w:rsid w:val="008B0C8E"/>
    <w:rsid w:val="008B0CC6"/>
    <w:rsid w:val="008B114E"/>
    <w:rsid w:val="008B14B7"/>
    <w:rsid w:val="008B2018"/>
    <w:rsid w:val="008B207E"/>
    <w:rsid w:val="008B2C89"/>
    <w:rsid w:val="008B3103"/>
    <w:rsid w:val="008B4030"/>
    <w:rsid w:val="008B4A64"/>
    <w:rsid w:val="008B4BF6"/>
    <w:rsid w:val="008B503D"/>
    <w:rsid w:val="008B5309"/>
    <w:rsid w:val="008B689A"/>
    <w:rsid w:val="008C0250"/>
    <w:rsid w:val="008C05DC"/>
    <w:rsid w:val="008C05DE"/>
    <w:rsid w:val="008C05E6"/>
    <w:rsid w:val="008C1A13"/>
    <w:rsid w:val="008C1FDA"/>
    <w:rsid w:val="008C2629"/>
    <w:rsid w:val="008C37BF"/>
    <w:rsid w:val="008C386E"/>
    <w:rsid w:val="008C4437"/>
    <w:rsid w:val="008C480A"/>
    <w:rsid w:val="008C538B"/>
    <w:rsid w:val="008C56EB"/>
    <w:rsid w:val="008C5740"/>
    <w:rsid w:val="008C5810"/>
    <w:rsid w:val="008C5FFB"/>
    <w:rsid w:val="008C6B75"/>
    <w:rsid w:val="008C710C"/>
    <w:rsid w:val="008C71D7"/>
    <w:rsid w:val="008C7479"/>
    <w:rsid w:val="008C7925"/>
    <w:rsid w:val="008C79FB"/>
    <w:rsid w:val="008C7FF1"/>
    <w:rsid w:val="008D0D19"/>
    <w:rsid w:val="008D1190"/>
    <w:rsid w:val="008D124D"/>
    <w:rsid w:val="008D130D"/>
    <w:rsid w:val="008D1750"/>
    <w:rsid w:val="008D1AB0"/>
    <w:rsid w:val="008D2440"/>
    <w:rsid w:val="008D2851"/>
    <w:rsid w:val="008D336C"/>
    <w:rsid w:val="008D3E70"/>
    <w:rsid w:val="008D41A6"/>
    <w:rsid w:val="008D42FC"/>
    <w:rsid w:val="008D50D5"/>
    <w:rsid w:val="008D51D0"/>
    <w:rsid w:val="008D5A5F"/>
    <w:rsid w:val="008D60A3"/>
    <w:rsid w:val="008D6B89"/>
    <w:rsid w:val="008D728C"/>
    <w:rsid w:val="008E003E"/>
    <w:rsid w:val="008E0583"/>
    <w:rsid w:val="008E12C6"/>
    <w:rsid w:val="008E13CC"/>
    <w:rsid w:val="008E1C20"/>
    <w:rsid w:val="008E31F4"/>
    <w:rsid w:val="008E32CB"/>
    <w:rsid w:val="008E33C1"/>
    <w:rsid w:val="008E4A9C"/>
    <w:rsid w:val="008E54B3"/>
    <w:rsid w:val="008E55B2"/>
    <w:rsid w:val="008E5EC6"/>
    <w:rsid w:val="008E73B6"/>
    <w:rsid w:val="008E7533"/>
    <w:rsid w:val="008E76D1"/>
    <w:rsid w:val="008E7BCC"/>
    <w:rsid w:val="008F0213"/>
    <w:rsid w:val="008F0370"/>
    <w:rsid w:val="008F07D8"/>
    <w:rsid w:val="008F0AB1"/>
    <w:rsid w:val="008F0D04"/>
    <w:rsid w:val="008F11B0"/>
    <w:rsid w:val="008F2E60"/>
    <w:rsid w:val="008F2F5A"/>
    <w:rsid w:val="008F323E"/>
    <w:rsid w:val="008F3442"/>
    <w:rsid w:val="008F3ADB"/>
    <w:rsid w:val="008F3B98"/>
    <w:rsid w:val="008F73D9"/>
    <w:rsid w:val="0090024D"/>
    <w:rsid w:val="00900E0B"/>
    <w:rsid w:val="00900EB7"/>
    <w:rsid w:val="00900FA0"/>
    <w:rsid w:val="0090381F"/>
    <w:rsid w:val="00903F8E"/>
    <w:rsid w:val="00904B19"/>
    <w:rsid w:val="00904FE3"/>
    <w:rsid w:val="009051A1"/>
    <w:rsid w:val="009071C2"/>
    <w:rsid w:val="00907F26"/>
    <w:rsid w:val="0091030F"/>
    <w:rsid w:val="00911467"/>
    <w:rsid w:val="0091153E"/>
    <w:rsid w:val="0091222C"/>
    <w:rsid w:val="0091254B"/>
    <w:rsid w:val="00912971"/>
    <w:rsid w:val="009133CF"/>
    <w:rsid w:val="009138B9"/>
    <w:rsid w:val="00913F57"/>
    <w:rsid w:val="0091575F"/>
    <w:rsid w:val="00915F28"/>
    <w:rsid w:val="00916398"/>
    <w:rsid w:val="00916751"/>
    <w:rsid w:val="00916E46"/>
    <w:rsid w:val="00916F9C"/>
    <w:rsid w:val="00917B00"/>
    <w:rsid w:val="009206D6"/>
    <w:rsid w:val="009206EA"/>
    <w:rsid w:val="00920E64"/>
    <w:rsid w:val="00921033"/>
    <w:rsid w:val="0092168E"/>
    <w:rsid w:val="00921CC6"/>
    <w:rsid w:val="00921E21"/>
    <w:rsid w:val="00921F57"/>
    <w:rsid w:val="00922782"/>
    <w:rsid w:val="00922BE1"/>
    <w:rsid w:val="00922E7A"/>
    <w:rsid w:val="00923D9B"/>
    <w:rsid w:val="00923E26"/>
    <w:rsid w:val="009250D4"/>
    <w:rsid w:val="00925539"/>
    <w:rsid w:val="009256A5"/>
    <w:rsid w:val="00925E42"/>
    <w:rsid w:val="00926238"/>
    <w:rsid w:val="009265BD"/>
    <w:rsid w:val="00926EFC"/>
    <w:rsid w:val="009302EF"/>
    <w:rsid w:val="00930E4D"/>
    <w:rsid w:val="0093216C"/>
    <w:rsid w:val="0093221D"/>
    <w:rsid w:val="009335BC"/>
    <w:rsid w:val="009336EE"/>
    <w:rsid w:val="00933838"/>
    <w:rsid w:val="0093549C"/>
    <w:rsid w:val="00935A1B"/>
    <w:rsid w:val="00935EE1"/>
    <w:rsid w:val="00936420"/>
    <w:rsid w:val="009368AA"/>
    <w:rsid w:val="0093767D"/>
    <w:rsid w:val="009404AD"/>
    <w:rsid w:val="009405B7"/>
    <w:rsid w:val="00940787"/>
    <w:rsid w:val="0094097E"/>
    <w:rsid w:val="009430FA"/>
    <w:rsid w:val="00943126"/>
    <w:rsid w:val="00944096"/>
    <w:rsid w:val="009444AE"/>
    <w:rsid w:val="00944CA9"/>
    <w:rsid w:val="00944DAC"/>
    <w:rsid w:val="00945FD9"/>
    <w:rsid w:val="00946298"/>
    <w:rsid w:val="00946CE7"/>
    <w:rsid w:val="00946FE8"/>
    <w:rsid w:val="00947C27"/>
    <w:rsid w:val="00947D43"/>
    <w:rsid w:val="00950BFF"/>
    <w:rsid w:val="009519D2"/>
    <w:rsid w:val="0095207C"/>
    <w:rsid w:val="00952AAB"/>
    <w:rsid w:val="0095403C"/>
    <w:rsid w:val="00954906"/>
    <w:rsid w:val="00954AC5"/>
    <w:rsid w:val="009551B0"/>
    <w:rsid w:val="00955917"/>
    <w:rsid w:val="0095618A"/>
    <w:rsid w:val="0095636A"/>
    <w:rsid w:val="009564D4"/>
    <w:rsid w:val="00956E0D"/>
    <w:rsid w:val="009573A0"/>
    <w:rsid w:val="0096091A"/>
    <w:rsid w:val="009609D7"/>
    <w:rsid w:val="00960EB2"/>
    <w:rsid w:val="0096223A"/>
    <w:rsid w:val="00962E3C"/>
    <w:rsid w:val="0096325D"/>
    <w:rsid w:val="009632D4"/>
    <w:rsid w:val="00963935"/>
    <w:rsid w:val="0096397F"/>
    <w:rsid w:val="00963CED"/>
    <w:rsid w:val="009643B3"/>
    <w:rsid w:val="00964669"/>
    <w:rsid w:val="00964758"/>
    <w:rsid w:val="00964AB4"/>
    <w:rsid w:val="00964E2E"/>
    <w:rsid w:val="00964E89"/>
    <w:rsid w:val="00965F37"/>
    <w:rsid w:val="00966105"/>
    <w:rsid w:val="0096738E"/>
    <w:rsid w:val="00967B06"/>
    <w:rsid w:val="00971324"/>
    <w:rsid w:val="00971DAA"/>
    <w:rsid w:val="009720DB"/>
    <w:rsid w:val="00972363"/>
    <w:rsid w:val="00972956"/>
    <w:rsid w:val="009729B0"/>
    <w:rsid w:val="0097343D"/>
    <w:rsid w:val="009750E8"/>
    <w:rsid w:val="009752A9"/>
    <w:rsid w:val="00976D66"/>
    <w:rsid w:val="00977335"/>
    <w:rsid w:val="00977B31"/>
    <w:rsid w:val="009802DA"/>
    <w:rsid w:val="00980AF0"/>
    <w:rsid w:val="00983D69"/>
    <w:rsid w:val="00984017"/>
    <w:rsid w:val="00984E71"/>
    <w:rsid w:val="00984F13"/>
    <w:rsid w:val="0098510E"/>
    <w:rsid w:val="009854CC"/>
    <w:rsid w:val="00986C11"/>
    <w:rsid w:val="00987447"/>
    <w:rsid w:val="0099056B"/>
    <w:rsid w:val="009907FF"/>
    <w:rsid w:val="00991042"/>
    <w:rsid w:val="009918E7"/>
    <w:rsid w:val="00991C23"/>
    <w:rsid w:val="009920ED"/>
    <w:rsid w:val="00993971"/>
    <w:rsid w:val="00993C98"/>
    <w:rsid w:val="00993E25"/>
    <w:rsid w:val="00993E3A"/>
    <w:rsid w:val="0099430C"/>
    <w:rsid w:val="00994919"/>
    <w:rsid w:val="009950C3"/>
    <w:rsid w:val="00995B5E"/>
    <w:rsid w:val="009965E0"/>
    <w:rsid w:val="00997034"/>
    <w:rsid w:val="009970E4"/>
    <w:rsid w:val="00997515"/>
    <w:rsid w:val="009979FB"/>
    <w:rsid w:val="009A05A2"/>
    <w:rsid w:val="009A07AE"/>
    <w:rsid w:val="009A0986"/>
    <w:rsid w:val="009A0D92"/>
    <w:rsid w:val="009A0DD9"/>
    <w:rsid w:val="009A0FE7"/>
    <w:rsid w:val="009A14C0"/>
    <w:rsid w:val="009A1C53"/>
    <w:rsid w:val="009A1F24"/>
    <w:rsid w:val="009A1F4F"/>
    <w:rsid w:val="009A20A9"/>
    <w:rsid w:val="009A28E2"/>
    <w:rsid w:val="009A4E55"/>
    <w:rsid w:val="009A5924"/>
    <w:rsid w:val="009A5972"/>
    <w:rsid w:val="009A5F77"/>
    <w:rsid w:val="009A601F"/>
    <w:rsid w:val="009A62D6"/>
    <w:rsid w:val="009A6C92"/>
    <w:rsid w:val="009A6CD3"/>
    <w:rsid w:val="009A6ED3"/>
    <w:rsid w:val="009A7931"/>
    <w:rsid w:val="009A7B36"/>
    <w:rsid w:val="009B0C7E"/>
    <w:rsid w:val="009B0CB9"/>
    <w:rsid w:val="009B0CD3"/>
    <w:rsid w:val="009B0D59"/>
    <w:rsid w:val="009B0E43"/>
    <w:rsid w:val="009B0F3F"/>
    <w:rsid w:val="009B1E90"/>
    <w:rsid w:val="009B27C0"/>
    <w:rsid w:val="009B2819"/>
    <w:rsid w:val="009B2C50"/>
    <w:rsid w:val="009B3039"/>
    <w:rsid w:val="009B3901"/>
    <w:rsid w:val="009B3944"/>
    <w:rsid w:val="009B4DA9"/>
    <w:rsid w:val="009B5B6D"/>
    <w:rsid w:val="009B6114"/>
    <w:rsid w:val="009B6B0F"/>
    <w:rsid w:val="009B71B4"/>
    <w:rsid w:val="009C06C0"/>
    <w:rsid w:val="009C1991"/>
    <w:rsid w:val="009C1D3D"/>
    <w:rsid w:val="009C1FE9"/>
    <w:rsid w:val="009C3F8F"/>
    <w:rsid w:val="009C4272"/>
    <w:rsid w:val="009C4F17"/>
    <w:rsid w:val="009C6286"/>
    <w:rsid w:val="009C6642"/>
    <w:rsid w:val="009C723B"/>
    <w:rsid w:val="009C7B21"/>
    <w:rsid w:val="009D02AB"/>
    <w:rsid w:val="009D08AD"/>
    <w:rsid w:val="009D0D5A"/>
    <w:rsid w:val="009D125F"/>
    <w:rsid w:val="009D128D"/>
    <w:rsid w:val="009D1987"/>
    <w:rsid w:val="009D1CA6"/>
    <w:rsid w:val="009D2348"/>
    <w:rsid w:val="009D2DE3"/>
    <w:rsid w:val="009D2F57"/>
    <w:rsid w:val="009D2F88"/>
    <w:rsid w:val="009D3A15"/>
    <w:rsid w:val="009D3CE8"/>
    <w:rsid w:val="009D3F8D"/>
    <w:rsid w:val="009D5618"/>
    <w:rsid w:val="009D5ED4"/>
    <w:rsid w:val="009D6399"/>
    <w:rsid w:val="009D6C00"/>
    <w:rsid w:val="009D6C81"/>
    <w:rsid w:val="009D6D55"/>
    <w:rsid w:val="009D6E08"/>
    <w:rsid w:val="009D6EFC"/>
    <w:rsid w:val="009D75CE"/>
    <w:rsid w:val="009D7CAE"/>
    <w:rsid w:val="009E00D3"/>
    <w:rsid w:val="009E0C72"/>
    <w:rsid w:val="009E0EDA"/>
    <w:rsid w:val="009E11ED"/>
    <w:rsid w:val="009E14B0"/>
    <w:rsid w:val="009E171E"/>
    <w:rsid w:val="009E1751"/>
    <w:rsid w:val="009E2311"/>
    <w:rsid w:val="009E2552"/>
    <w:rsid w:val="009E398C"/>
    <w:rsid w:val="009E473D"/>
    <w:rsid w:val="009E541B"/>
    <w:rsid w:val="009E5473"/>
    <w:rsid w:val="009E565D"/>
    <w:rsid w:val="009E58F9"/>
    <w:rsid w:val="009E6BE3"/>
    <w:rsid w:val="009E6F7D"/>
    <w:rsid w:val="009E702C"/>
    <w:rsid w:val="009E7109"/>
    <w:rsid w:val="009E7E1D"/>
    <w:rsid w:val="009F054B"/>
    <w:rsid w:val="009F07F4"/>
    <w:rsid w:val="009F0A41"/>
    <w:rsid w:val="009F2C7E"/>
    <w:rsid w:val="009F2F05"/>
    <w:rsid w:val="009F324A"/>
    <w:rsid w:val="009F3450"/>
    <w:rsid w:val="009F3968"/>
    <w:rsid w:val="009F3A23"/>
    <w:rsid w:val="009F554B"/>
    <w:rsid w:val="009F5AF3"/>
    <w:rsid w:val="009F6AFF"/>
    <w:rsid w:val="009F791B"/>
    <w:rsid w:val="009F7CB1"/>
    <w:rsid w:val="009F7F39"/>
    <w:rsid w:val="00A00F5E"/>
    <w:rsid w:val="00A015EC"/>
    <w:rsid w:val="00A018D1"/>
    <w:rsid w:val="00A02140"/>
    <w:rsid w:val="00A024A1"/>
    <w:rsid w:val="00A03ED5"/>
    <w:rsid w:val="00A0479D"/>
    <w:rsid w:val="00A04DB4"/>
    <w:rsid w:val="00A04DC3"/>
    <w:rsid w:val="00A050B1"/>
    <w:rsid w:val="00A05299"/>
    <w:rsid w:val="00A053BE"/>
    <w:rsid w:val="00A056A1"/>
    <w:rsid w:val="00A05B63"/>
    <w:rsid w:val="00A05B82"/>
    <w:rsid w:val="00A05E3D"/>
    <w:rsid w:val="00A0640D"/>
    <w:rsid w:val="00A066D2"/>
    <w:rsid w:val="00A0782A"/>
    <w:rsid w:val="00A10403"/>
    <w:rsid w:val="00A117E6"/>
    <w:rsid w:val="00A12486"/>
    <w:rsid w:val="00A131BF"/>
    <w:rsid w:val="00A1392C"/>
    <w:rsid w:val="00A14856"/>
    <w:rsid w:val="00A15239"/>
    <w:rsid w:val="00A15591"/>
    <w:rsid w:val="00A16097"/>
    <w:rsid w:val="00A1628A"/>
    <w:rsid w:val="00A16BA6"/>
    <w:rsid w:val="00A16C34"/>
    <w:rsid w:val="00A17C97"/>
    <w:rsid w:val="00A209DE"/>
    <w:rsid w:val="00A21136"/>
    <w:rsid w:val="00A218E9"/>
    <w:rsid w:val="00A22B70"/>
    <w:rsid w:val="00A22E44"/>
    <w:rsid w:val="00A22F32"/>
    <w:rsid w:val="00A24DC8"/>
    <w:rsid w:val="00A253B0"/>
    <w:rsid w:val="00A25933"/>
    <w:rsid w:val="00A25BEF"/>
    <w:rsid w:val="00A265D6"/>
    <w:rsid w:val="00A27097"/>
    <w:rsid w:val="00A277E6"/>
    <w:rsid w:val="00A27B3D"/>
    <w:rsid w:val="00A30143"/>
    <w:rsid w:val="00A3042E"/>
    <w:rsid w:val="00A30B62"/>
    <w:rsid w:val="00A31136"/>
    <w:rsid w:val="00A314A3"/>
    <w:rsid w:val="00A31FBC"/>
    <w:rsid w:val="00A33016"/>
    <w:rsid w:val="00A334CB"/>
    <w:rsid w:val="00A33654"/>
    <w:rsid w:val="00A33A6F"/>
    <w:rsid w:val="00A343FA"/>
    <w:rsid w:val="00A34BC8"/>
    <w:rsid w:val="00A35694"/>
    <w:rsid w:val="00A40896"/>
    <w:rsid w:val="00A40A8F"/>
    <w:rsid w:val="00A425D1"/>
    <w:rsid w:val="00A42FB6"/>
    <w:rsid w:val="00A436A1"/>
    <w:rsid w:val="00A44588"/>
    <w:rsid w:val="00A447D7"/>
    <w:rsid w:val="00A44E5A"/>
    <w:rsid w:val="00A45572"/>
    <w:rsid w:val="00A456B4"/>
    <w:rsid w:val="00A45A90"/>
    <w:rsid w:val="00A4639D"/>
    <w:rsid w:val="00A47010"/>
    <w:rsid w:val="00A479DA"/>
    <w:rsid w:val="00A507C5"/>
    <w:rsid w:val="00A507D9"/>
    <w:rsid w:val="00A50865"/>
    <w:rsid w:val="00A51B9B"/>
    <w:rsid w:val="00A526B4"/>
    <w:rsid w:val="00A538F7"/>
    <w:rsid w:val="00A53A6C"/>
    <w:rsid w:val="00A54984"/>
    <w:rsid w:val="00A54EB3"/>
    <w:rsid w:val="00A5685F"/>
    <w:rsid w:val="00A56D42"/>
    <w:rsid w:val="00A57096"/>
    <w:rsid w:val="00A57186"/>
    <w:rsid w:val="00A5771D"/>
    <w:rsid w:val="00A57B53"/>
    <w:rsid w:val="00A57E91"/>
    <w:rsid w:val="00A600D9"/>
    <w:rsid w:val="00A60435"/>
    <w:rsid w:val="00A60996"/>
    <w:rsid w:val="00A60A1B"/>
    <w:rsid w:val="00A618B8"/>
    <w:rsid w:val="00A61E7F"/>
    <w:rsid w:val="00A62903"/>
    <w:rsid w:val="00A630B0"/>
    <w:rsid w:val="00A6312D"/>
    <w:rsid w:val="00A648FB"/>
    <w:rsid w:val="00A64991"/>
    <w:rsid w:val="00A64C93"/>
    <w:rsid w:val="00A64D1C"/>
    <w:rsid w:val="00A65038"/>
    <w:rsid w:val="00A65277"/>
    <w:rsid w:val="00A66617"/>
    <w:rsid w:val="00A6767D"/>
    <w:rsid w:val="00A701CD"/>
    <w:rsid w:val="00A7053F"/>
    <w:rsid w:val="00A70C3D"/>
    <w:rsid w:val="00A70D2E"/>
    <w:rsid w:val="00A7102F"/>
    <w:rsid w:val="00A71DB3"/>
    <w:rsid w:val="00A71F30"/>
    <w:rsid w:val="00A7230D"/>
    <w:rsid w:val="00A7247F"/>
    <w:rsid w:val="00A72B4F"/>
    <w:rsid w:val="00A72DB3"/>
    <w:rsid w:val="00A745A0"/>
    <w:rsid w:val="00A7473D"/>
    <w:rsid w:val="00A751DF"/>
    <w:rsid w:val="00A762A1"/>
    <w:rsid w:val="00A765C2"/>
    <w:rsid w:val="00A770AB"/>
    <w:rsid w:val="00A7731D"/>
    <w:rsid w:val="00A777B9"/>
    <w:rsid w:val="00A77AD2"/>
    <w:rsid w:val="00A77DB6"/>
    <w:rsid w:val="00A80CBB"/>
    <w:rsid w:val="00A80E82"/>
    <w:rsid w:val="00A81AA8"/>
    <w:rsid w:val="00A820D9"/>
    <w:rsid w:val="00A826A9"/>
    <w:rsid w:val="00A827B5"/>
    <w:rsid w:val="00A84E74"/>
    <w:rsid w:val="00A850F4"/>
    <w:rsid w:val="00A85349"/>
    <w:rsid w:val="00A87475"/>
    <w:rsid w:val="00A91401"/>
    <w:rsid w:val="00A92A3E"/>
    <w:rsid w:val="00A93031"/>
    <w:rsid w:val="00A933F3"/>
    <w:rsid w:val="00A9413B"/>
    <w:rsid w:val="00A945B9"/>
    <w:rsid w:val="00A94856"/>
    <w:rsid w:val="00A94CE3"/>
    <w:rsid w:val="00A9543A"/>
    <w:rsid w:val="00A95DEC"/>
    <w:rsid w:val="00A96517"/>
    <w:rsid w:val="00A96710"/>
    <w:rsid w:val="00A96C6A"/>
    <w:rsid w:val="00A97925"/>
    <w:rsid w:val="00AA0116"/>
    <w:rsid w:val="00AA01B7"/>
    <w:rsid w:val="00AA055A"/>
    <w:rsid w:val="00AA0FC6"/>
    <w:rsid w:val="00AA1629"/>
    <w:rsid w:val="00AA1FCB"/>
    <w:rsid w:val="00AA3829"/>
    <w:rsid w:val="00AA436E"/>
    <w:rsid w:val="00AA4DC0"/>
    <w:rsid w:val="00AA4FD9"/>
    <w:rsid w:val="00AA5058"/>
    <w:rsid w:val="00AA51ED"/>
    <w:rsid w:val="00AA5E2D"/>
    <w:rsid w:val="00AA6448"/>
    <w:rsid w:val="00AA652C"/>
    <w:rsid w:val="00AA6CEB"/>
    <w:rsid w:val="00AA6DB4"/>
    <w:rsid w:val="00AB0F9E"/>
    <w:rsid w:val="00AB1377"/>
    <w:rsid w:val="00AB388F"/>
    <w:rsid w:val="00AB44B0"/>
    <w:rsid w:val="00AB604E"/>
    <w:rsid w:val="00AB67B8"/>
    <w:rsid w:val="00AB6C81"/>
    <w:rsid w:val="00AB70E1"/>
    <w:rsid w:val="00AB7886"/>
    <w:rsid w:val="00AB7B02"/>
    <w:rsid w:val="00AB7DB9"/>
    <w:rsid w:val="00AC0297"/>
    <w:rsid w:val="00AC029A"/>
    <w:rsid w:val="00AC053A"/>
    <w:rsid w:val="00AC107B"/>
    <w:rsid w:val="00AC127A"/>
    <w:rsid w:val="00AC1591"/>
    <w:rsid w:val="00AC1EA2"/>
    <w:rsid w:val="00AC2013"/>
    <w:rsid w:val="00AC20E0"/>
    <w:rsid w:val="00AC398D"/>
    <w:rsid w:val="00AC4684"/>
    <w:rsid w:val="00AC4E73"/>
    <w:rsid w:val="00AC5AFE"/>
    <w:rsid w:val="00AC73BE"/>
    <w:rsid w:val="00AC785F"/>
    <w:rsid w:val="00AC7D67"/>
    <w:rsid w:val="00AC7E11"/>
    <w:rsid w:val="00AD149E"/>
    <w:rsid w:val="00AD21D8"/>
    <w:rsid w:val="00AD372C"/>
    <w:rsid w:val="00AD43E0"/>
    <w:rsid w:val="00AD457D"/>
    <w:rsid w:val="00AD4A43"/>
    <w:rsid w:val="00AD5D93"/>
    <w:rsid w:val="00AD645F"/>
    <w:rsid w:val="00AD6590"/>
    <w:rsid w:val="00AD6C67"/>
    <w:rsid w:val="00AD6CA9"/>
    <w:rsid w:val="00AD7377"/>
    <w:rsid w:val="00AD7D2C"/>
    <w:rsid w:val="00AE0B40"/>
    <w:rsid w:val="00AE0BE7"/>
    <w:rsid w:val="00AE16E9"/>
    <w:rsid w:val="00AE20EB"/>
    <w:rsid w:val="00AE25EA"/>
    <w:rsid w:val="00AE343A"/>
    <w:rsid w:val="00AE3D99"/>
    <w:rsid w:val="00AE3E35"/>
    <w:rsid w:val="00AE44F3"/>
    <w:rsid w:val="00AE46A9"/>
    <w:rsid w:val="00AE483C"/>
    <w:rsid w:val="00AE5457"/>
    <w:rsid w:val="00AE5CF7"/>
    <w:rsid w:val="00AE62D2"/>
    <w:rsid w:val="00AE640D"/>
    <w:rsid w:val="00AF0957"/>
    <w:rsid w:val="00AF0FC1"/>
    <w:rsid w:val="00AF18DF"/>
    <w:rsid w:val="00AF210C"/>
    <w:rsid w:val="00AF2A98"/>
    <w:rsid w:val="00AF2BFC"/>
    <w:rsid w:val="00AF2F3A"/>
    <w:rsid w:val="00AF3976"/>
    <w:rsid w:val="00AF39DE"/>
    <w:rsid w:val="00AF3D98"/>
    <w:rsid w:val="00AF425A"/>
    <w:rsid w:val="00AF5205"/>
    <w:rsid w:val="00AF5AF2"/>
    <w:rsid w:val="00AF5E38"/>
    <w:rsid w:val="00AF5E8B"/>
    <w:rsid w:val="00AF779A"/>
    <w:rsid w:val="00AF780B"/>
    <w:rsid w:val="00AF7CFF"/>
    <w:rsid w:val="00B007A0"/>
    <w:rsid w:val="00B0176A"/>
    <w:rsid w:val="00B035E2"/>
    <w:rsid w:val="00B04471"/>
    <w:rsid w:val="00B0451B"/>
    <w:rsid w:val="00B0512C"/>
    <w:rsid w:val="00B10048"/>
    <w:rsid w:val="00B10C77"/>
    <w:rsid w:val="00B10FE8"/>
    <w:rsid w:val="00B1195E"/>
    <w:rsid w:val="00B11B64"/>
    <w:rsid w:val="00B12B8C"/>
    <w:rsid w:val="00B12D4F"/>
    <w:rsid w:val="00B12D50"/>
    <w:rsid w:val="00B14784"/>
    <w:rsid w:val="00B16BCB"/>
    <w:rsid w:val="00B17910"/>
    <w:rsid w:val="00B17F02"/>
    <w:rsid w:val="00B205C9"/>
    <w:rsid w:val="00B20AD7"/>
    <w:rsid w:val="00B20CA2"/>
    <w:rsid w:val="00B21380"/>
    <w:rsid w:val="00B215B9"/>
    <w:rsid w:val="00B21A82"/>
    <w:rsid w:val="00B21C63"/>
    <w:rsid w:val="00B21EB6"/>
    <w:rsid w:val="00B22257"/>
    <w:rsid w:val="00B22572"/>
    <w:rsid w:val="00B233A3"/>
    <w:rsid w:val="00B23CAB"/>
    <w:rsid w:val="00B244B6"/>
    <w:rsid w:val="00B24B4D"/>
    <w:rsid w:val="00B24FB2"/>
    <w:rsid w:val="00B2540B"/>
    <w:rsid w:val="00B27B3D"/>
    <w:rsid w:val="00B3050A"/>
    <w:rsid w:val="00B30B7E"/>
    <w:rsid w:val="00B30CEE"/>
    <w:rsid w:val="00B31085"/>
    <w:rsid w:val="00B311A0"/>
    <w:rsid w:val="00B31EC6"/>
    <w:rsid w:val="00B322E3"/>
    <w:rsid w:val="00B32DD3"/>
    <w:rsid w:val="00B33111"/>
    <w:rsid w:val="00B333D7"/>
    <w:rsid w:val="00B33833"/>
    <w:rsid w:val="00B33E5D"/>
    <w:rsid w:val="00B3415E"/>
    <w:rsid w:val="00B34184"/>
    <w:rsid w:val="00B342C7"/>
    <w:rsid w:val="00B34C04"/>
    <w:rsid w:val="00B3615C"/>
    <w:rsid w:val="00B3627D"/>
    <w:rsid w:val="00B36980"/>
    <w:rsid w:val="00B36D67"/>
    <w:rsid w:val="00B37085"/>
    <w:rsid w:val="00B37F0E"/>
    <w:rsid w:val="00B4004A"/>
    <w:rsid w:val="00B4051D"/>
    <w:rsid w:val="00B40F0D"/>
    <w:rsid w:val="00B414DE"/>
    <w:rsid w:val="00B41E8D"/>
    <w:rsid w:val="00B42C57"/>
    <w:rsid w:val="00B43341"/>
    <w:rsid w:val="00B43C06"/>
    <w:rsid w:val="00B44E8F"/>
    <w:rsid w:val="00B450D0"/>
    <w:rsid w:val="00B45337"/>
    <w:rsid w:val="00B4619B"/>
    <w:rsid w:val="00B468EA"/>
    <w:rsid w:val="00B47058"/>
    <w:rsid w:val="00B47964"/>
    <w:rsid w:val="00B47BBD"/>
    <w:rsid w:val="00B5089B"/>
    <w:rsid w:val="00B51369"/>
    <w:rsid w:val="00B51977"/>
    <w:rsid w:val="00B51D16"/>
    <w:rsid w:val="00B52E04"/>
    <w:rsid w:val="00B53C00"/>
    <w:rsid w:val="00B544E2"/>
    <w:rsid w:val="00B54571"/>
    <w:rsid w:val="00B54CB4"/>
    <w:rsid w:val="00B55065"/>
    <w:rsid w:val="00B55972"/>
    <w:rsid w:val="00B565F9"/>
    <w:rsid w:val="00B578DB"/>
    <w:rsid w:val="00B60AB8"/>
    <w:rsid w:val="00B619A3"/>
    <w:rsid w:val="00B61D59"/>
    <w:rsid w:val="00B61FDC"/>
    <w:rsid w:val="00B63153"/>
    <w:rsid w:val="00B6331E"/>
    <w:rsid w:val="00B64BF4"/>
    <w:rsid w:val="00B6514B"/>
    <w:rsid w:val="00B65885"/>
    <w:rsid w:val="00B66178"/>
    <w:rsid w:val="00B6785C"/>
    <w:rsid w:val="00B70778"/>
    <w:rsid w:val="00B72055"/>
    <w:rsid w:val="00B722AD"/>
    <w:rsid w:val="00B727C0"/>
    <w:rsid w:val="00B728AC"/>
    <w:rsid w:val="00B72C26"/>
    <w:rsid w:val="00B7374E"/>
    <w:rsid w:val="00B73C18"/>
    <w:rsid w:val="00B7412B"/>
    <w:rsid w:val="00B745C4"/>
    <w:rsid w:val="00B750B1"/>
    <w:rsid w:val="00B750CE"/>
    <w:rsid w:val="00B75989"/>
    <w:rsid w:val="00B76379"/>
    <w:rsid w:val="00B76852"/>
    <w:rsid w:val="00B77374"/>
    <w:rsid w:val="00B77D70"/>
    <w:rsid w:val="00B80B90"/>
    <w:rsid w:val="00B814CC"/>
    <w:rsid w:val="00B814ED"/>
    <w:rsid w:val="00B81AE6"/>
    <w:rsid w:val="00B85079"/>
    <w:rsid w:val="00B867EE"/>
    <w:rsid w:val="00B86B32"/>
    <w:rsid w:val="00B8725C"/>
    <w:rsid w:val="00B87838"/>
    <w:rsid w:val="00B907FF"/>
    <w:rsid w:val="00B9178B"/>
    <w:rsid w:val="00B918E4"/>
    <w:rsid w:val="00B9239C"/>
    <w:rsid w:val="00B92646"/>
    <w:rsid w:val="00B927F0"/>
    <w:rsid w:val="00B9374D"/>
    <w:rsid w:val="00B93C0E"/>
    <w:rsid w:val="00B944EA"/>
    <w:rsid w:val="00B94526"/>
    <w:rsid w:val="00B94DB9"/>
    <w:rsid w:val="00B95EAF"/>
    <w:rsid w:val="00B967F6"/>
    <w:rsid w:val="00B96C41"/>
    <w:rsid w:val="00B9749F"/>
    <w:rsid w:val="00B9770E"/>
    <w:rsid w:val="00BA00F3"/>
    <w:rsid w:val="00BA1D92"/>
    <w:rsid w:val="00BA1DD1"/>
    <w:rsid w:val="00BA1E52"/>
    <w:rsid w:val="00BA2736"/>
    <w:rsid w:val="00BA30A4"/>
    <w:rsid w:val="00BA3DD3"/>
    <w:rsid w:val="00BA40A9"/>
    <w:rsid w:val="00BA48FE"/>
    <w:rsid w:val="00BA490C"/>
    <w:rsid w:val="00BA4C59"/>
    <w:rsid w:val="00BA51AF"/>
    <w:rsid w:val="00BA691A"/>
    <w:rsid w:val="00BA6B6A"/>
    <w:rsid w:val="00BA7114"/>
    <w:rsid w:val="00BB0C29"/>
    <w:rsid w:val="00BB1281"/>
    <w:rsid w:val="00BB29F1"/>
    <w:rsid w:val="00BB4302"/>
    <w:rsid w:val="00BB4AA2"/>
    <w:rsid w:val="00BB4F6C"/>
    <w:rsid w:val="00BB51C8"/>
    <w:rsid w:val="00BB5D89"/>
    <w:rsid w:val="00BB6072"/>
    <w:rsid w:val="00BB7FD2"/>
    <w:rsid w:val="00BC0407"/>
    <w:rsid w:val="00BC120E"/>
    <w:rsid w:val="00BC12ED"/>
    <w:rsid w:val="00BC2424"/>
    <w:rsid w:val="00BC2D24"/>
    <w:rsid w:val="00BC336C"/>
    <w:rsid w:val="00BC3896"/>
    <w:rsid w:val="00BC3BDE"/>
    <w:rsid w:val="00BC4262"/>
    <w:rsid w:val="00BC4625"/>
    <w:rsid w:val="00BC483F"/>
    <w:rsid w:val="00BC50A3"/>
    <w:rsid w:val="00BC5220"/>
    <w:rsid w:val="00BC6A42"/>
    <w:rsid w:val="00BC7543"/>
    <w:rsid w:val="00BD02CA"/>
    <w:rsid w:val="00BD03BC"/>
    <w:rsid w:val="00BD0FD2"/>
    <w:rsid w:val="00BD23B2"/>
    <w:rsid w:val="00BD2955"/>
    <w:rsid w:val="00BD2E6B"/>
    <w:rsid w:val="00BD46F7"/>
    <w:rsid w:val="00BD4B27"/>
    <w:rsid w:val="00BD6085"/>
    <w:rsid w:val="00BD67D3"/>
    <w:rsid w:val="00BD7176"/>
    <w:rsid w:val="00BE0231"/>
    <w:rsid w:val="00BE0D5D"/>
    <w:rsid w:val="00BE1091"/>
    <w:rsid w:val="00BE2417"/>
    <w:rsid w:val="00BE315B"/>
    <w:rsid w:val="00BE390D"/>
    <w:rsid w:val="00BE484A"/>
    <w:rsid w:val="00BE6013"/>
    <w:rsid w:val="00BE6720"/>
    <w:rsid w:val="00BE6762"/>
    <w:rsid w:val="00BE68C3"/>
    <w:rsid w:val="00BE6A23"/>
    <w:rsid w:val="00BE6CED"/>
    <w:rsid w:val="00BE752B"/>
    <w:rsid w:val="00BF2228"/>
    <w:rsid w:val="00BF22A9"/>
    <w:rsid w:val="00BF2A46"/>
    <w:rsid w:val="00BF3001"/>
    <w:rsid w:val="00BF426D"/>
    <w:rsid w:val="00BF4F1F"/>
    <w:rsid w:val="00BF51CD"/>
    <w:rsid w:val="00BF5F03"/>
    <w:rsid w:val="00BF7D8F"/>
    <w:rsid w:val="00C0019D"/>
    <w:rsid w:val="00C00B46"/>
    <w:rsid w:val="00C00D4B"/>
    <w:rsid w:val="00C02CA7"/>
    <w:rsid w:val="00C02F39"/>
    <w:rsid w:val="00C04036"/>
    <w:rsid w:val="00C04262"/>
    <w:rsid w:val="00C04777"/>
    <w:rsid w:val="00C04B6B"/>
    <w:rsid w:val="00C05976"/>
    <w:rsid w:val="00C06B43"/>
    <w:rsid w:val="00C06FCD"/>
    <w:rsid w:val="00C108BB"/>
    <w:rsid w:val="00C109BC"/>
    <w:rsid w:val="00C11860"/>
    <w:rsid w:val="00C12AF8"/>
    <w:rsid w:val="00C1300E"/>
    <w:rsid w:val="00C13A47"/>
    <w:rsid w:val="00C1401A"/>
    <w:rsid w:val="00C1449F"/>
    <w:rsid w:val="00C146A8"/>
    <w:rsid w:val="00C14D32"/>
    <w:rsid w:val="00C14D9E"/>
    <w:rsid w:val="00C15538"/>
    <w:rsid w:val="00C161D5"/>
    <w:rsid w:val="00C161DA"/>
    <w:rsid w:val="00C163AD"/>
    <w:rsid w:val="00C16A19"/>
    <w:rsid w:val="00C1766E"/>
    <w:rsid w:val="00C2006E"/>
    <w:rsid w:val="00C210B9"/>
    <w:rsid w:val="00C22B32"/>
    <w:rsid w:val="00C23AD2"/>
    <w:rsid w:val="00C23CFB"/>
    <w:rsid w:val="00C23FB9"/>
    <w:rsid w:val="00C245A5"/>
    <w:rsid w:val="00C2593D"/>
    <w:rsid w:val="00C25BF5"/>
    <w:rsid w:val="00C26350"/>
    <w:rsid w:val="00C26609"/>
    <w:rsid w:val="00C26FD2"/>
    <w:rsid w:val="00C272D0"/>
    <w:rsid w:val="00C27E34"/>
    <w:rsid w:val="00C31529"/>
    <w:rsid w:val="00C3182A"/>
    <w:rsid w:val="00C3250D"/>
    <w:rsid w:val="00C32B32"/>
    <w:rsid w:val="00C333CB"/>
    <w:rsid w:val="00C3361B"/>
    <w:rsid w:val="00C33A02"/>
    <w:rsid w:val="00C33B41"/>
    <w:rsid w:val="00C34755"/>
    <w:rsid w:val="00C34A25"/>
    <w:rsid w:val="00C3585D"/>
    <w:rsid w:val="00C36C36"/>
    <w:rsid w:val="00C36DE7"/>
    <w:rsid w:val="00C37071"/>
    <w:rsid w:val="00C373FA"/>
    <w:rsid w:val="00C379B0"/>
    <w:rsid w:val="00C37C21"/>
    <w:rsid w:val="00C414AE"/>
    <w:rsid w:val="00C41D72"/>
    <w:rsid w:val="00C42408"/>
    <w:rsid w:val="00C42B87"/>
    <w:rsid w:val="00C4311E"/>
    <w:rsid w:val="00C43709"/>
    <w:rsid w:val="00C43EE1"/>
    <w:rsid w:val="00C440AA"/>
    <w:rsid w:val="00C44356"/>
    <w:rsid w:val="00C446B3"/>
    <w:rsid w:val="00C44C7E"/>
    <w:rsid w:val="00C4508D"/>
    <w:rsid w:val="00C45DA6"/>
    <w:rsid w:val="00C46493"/>
    <w:rsid w:val="00C4758C"/>
    <w:rsid w:val="00C477AF"/>
    <w:rsid w:val="00C47A0E"/>
    <w:rsid w:val="00C50ACC"/>
    <w:rsid w:val="00C50CAC"/>
    <w:rsid w:val="00C50E9A"/>
    <w:rsid w:val="00C5255D"/>
    <w:rsid w:val="00C52839"/>
    <w:rsid w:val="00C54035"/>
    <w:rsid w:val="00C54F52"/>
    <w:rsid w:val="00C54FEA"/>
    <w:rsid w:val="00C552E6"/>
    <w:rsid w:val="00C568A2"/>
    <w:rsid w:val="00C568CB"/>
    <w:rsid w:val="00C571A5"/>
    <w:rsid w:val="00C57393"/>
    <w:rsid w:val="00C5753F"/>
    <w:rsid w:val="00C57A80"/>
    <w:rsid w:val="00C57C0E"/>
    <w:rsid w:val="00C57DF5"/>
    <w:rsid w:val="00C60884"/>
    <w:rsid w:val="00C608D3"/>
    <w:rsid w:val="00C60E17"/>
    <w:rsid w:val="00C61278"/>
    <w:rsid w:val="00C61F0F"/>
    <w:rsid w:val="00C62912"/>
    <w:rsid w:val="00C62D1A"/>
    <w:rsid w:val="00C634E4"/>
    <w:rsid w:val="00C63856"/>
    <w:rsid w:val="00C639F2"/>
    <w:rsid w:val="00C64727"/>
    <w:rsid w:val="00C64A58"/>
    <w:rsid w:val="00C6539F"/>
    <w:rsid w:val="00C659EA"/>
    <w:rsid w:val="00C65E81"/>
    <w:rsid w:val="00C6653E"/>
    <w:rsid w:val="00C6664A"/>
    <w:rsid w:val="00C6687D"/>
    <w:rsid w:val="00C67050"/>
    <w:rsid w:val="00C7030F"/>
    <w:rsid w:val="00C704D1"/>
    <w:rsid w:val="00C71BD3"/>
    <w:rsid w:val="00C71F18"/>
    <w:rsid w:val="00C71F50"/>
    <w:rsid w:val="00C72005"/>
    <w:rsid w:val="00C724EC"/>
    <w:rsid w:val="00C73766"/>
    <w:rsid w:val="00C7400B"/>
    <w:rsid w:val="00C7400F"/>
    <w:rsid w:val="00C74402"/>
    <w:rsid w:val="00C74479"/>
    <w:rsid w:val="00C74F83"/>
    <w:rsid w:val="00C75621"/>
    <w:rsid w:val="00C7631E"/>
    <w:rsid w:val="00C766C5"/>
    <w:rsid w:val="00C768AA"/>
    <w:rsid w:val="00C776ED"/>
    <w:rsid w:val="00C77B20"/>
    <w:rsid w:val="00C806FA"/>
    <w:rsid w:val="00C807DF"/>
    <w:rsid w:val="00C80F9D"/>
    <w:rsid w:val="00C81AD3"/>
    <w:rsid w:val="00C81B00"/>
    <w:rsid w:val="00C81B6A"/>
    <w:rsid w:val="00C8271C"/>
    <w:rsid w:val="00C82AE1"/>
    <w:rsid w:val="00C830D8"/>
    <w:rsid w:val="00C83349"/>
    <w:rsid w:val="00C83522"/>
    <w:rsid w:val="00C83AFD"/>
    <w:rsid w:val="00C83C15"/>
    <w:rsid w:val="00C8426B"/>
    <w:rsid w:val="00C84A0D"/>
    <w:rsid w:val="00C856CD"/>
    <w:rsid w:val="00C863BB"/>
    <w:rsid w:val="00C867E2"/>
    <w:rsid w:val="00C878CA"/>
    <w:rsid w:val="00C87EBE"/>
    <w:rsid w:val="00C90421"/>
    <w:rsid w:val="00C9047B"/>
    <w:rsid w:val="00C9060A"/>
    <w:rsid w:val="00C90E08"/>
    <w:rsid w:val="00C91510"/>
    <w:rsid w:val="00C91511"/>
    <w:rsid w:val="00C930C6"/>
    <w:rsid w:val="00C93382"/>
    <w:rsid w:val="00C937F4"/>
    <w:rsid w:val="00C93C28"/>
    <w:rsid w:val="00C951A9"/>
    <w:rsid w:val="00C95480"/>
    <w:rsid w:val="00C95531"/>
    <w:rsid w:val="00C95FE9"/>
    <w:rsid w:val="00C96D57"/>
    <w:rsid w:val="00C97050"/>
    <w:rsid w:val="00C9719D"/>
    <w:rsid w:val="00CA0DF4"/>
    <w:rsid w:val="00CA12FF"/>
    <w:rsid w:val="00CA1334"/>
    <w:rsid w:val="00CA1D57"/>
    <w:rsid w:val="00CA29AF"/>
    <w:rsid w:val="00CA321D"/>
    <w:rsid w:val="00CA3E54"/>
    <w:rsid w:val="00CA3F09"/>
    <w:rsid w:val="00CA4249"/>
    <w:rsid w:val="00CA484E"/>
    <w:rsid w:val="00CA4FC1"/>
    <w:rsid w:val="00CA5300"/>
    <w:rsid w:val="00CA5FC4"/>
    <w:rsid w:val="00CA6D31"/>
    <w:rsid w:val="00CA6D96"/>
    <w:rsid w:val="00CB0CD2"/>
    <w:rsid w:val="00CB2175"/>
    <w:rsid w:val="00CB23FA"/>
    <w:rsid w:val="00CB3ACA"/>
    <w:rsid w:val="00CB3D0A"/>
    <w:rsid w:val="00CB40B3"/>
    <w:rsid w:val="00CB4F5C"/>
    <w:rsid w:val="00CB4FD7"/>
    <w:rsid w:val="00CB57DC"/>
    <w:rsid w:val="00CB606C"/>
    <w:rsid w:val="00CB674E"/>
    <w:rsid w:val="00CB793B"/>
    <w:rsid w:val="00CC00FA"/>
    <w:rsid w:val="00CC01FE"/>
    <w:rsid w:val="00CC0B16"/>
    <w:rsid w:val="00CC1479"/>
    <w:rsid w:val="00CC28B0"/>
    <w:rsid w:val="00CC3854"/>
    <w:rsid w:val="00CC457A"/>
    <w:rsid w:val="00CC4586"/>
    <w:rsid w:val="00CC4C41"/>
    <w:rsid w:val="00CC4E9F"/>
    <w:rsid w:val="00CC4F60"/>
    <w:rsid w:val="00CC56F0"/>
    <w:rsid w:val="00CC5800"/>
    <w:rsid w:val="00CC6727"/>
    <w:rsid w:val="00CC6CBD"/>
    <w:rsid w:val="00CC6D22"/>
    <w:rsid w:val="00CC6F0E"/>
    <w:rsid w:val="00CC704B"/>
    <w:rsid w:val="00CC7240"/>
    <w:rsid w:val="00CC75EA"/>
    <w:rsid w:val="00CD009C"/>
    <w:rsid w:val="00CD0C09"/>
    <w:rsid w:val="00CD113F"/>
    <w:rsid w:val="00CD15AB"/>
    <w:rsid w:val="00CD1D4E"/>
    <w:rsid w:val="00CD2BA4"/>
    <w:rsid w:val="00CD2DFB"/>
    <w:rsid w:val="00CD32F9"/>
    <w:rsid w:val="00CD3BED"/>
    <w:rsid w:val="00CD3E37"/>
    <w:rsid w:val="00CD51D3"/>
    <w:rsid w:val="00CD55DE"/>
    <w:rsid w:val="00CD5737"/>
    <w:rsid w:val="00CD6719"/>
    <w:rsid w:val="00CE079E"/>
    <w:rsid w:val="00CE09F7"/>
    <w:rsid w:val="00CE0CF7"/>
    <w:rsid w:val="00CE1992"/>
    <w:rsid w:val="00CE2319"/>
    <w:rsid w:val="00CE3C8D"/>
    <w:rsid w:val="00CE3D9D"/>
    <w:rsid w:val="00CE4112"/>
    <w:rsid w:val="00CE41DF"/>
    <w:rsid w:val="00CE5C49"/>
    <w:rsid w:val="00CE5CAD"/>
    <w:rsid w:val="00CE620D"/>
    <w:rsid w:val="00CE637E"/>
    <w:rsid w:val="00CE6ACD"/>
    <w:rsid w:val="00CE6ED3"/>
    <w:rsid w:val="00CE7B2C"/>
    <w:rsid w:val="00CE7CFA"/>
    <w:rsid w:val="00CE7EAB"/>
    <w:rsid w:val="00CF01DF"/>
    <w:rsid w:val="00CF09A5"/>
    <w:rsid w:val="00CF0D5D"/>
    <w:rsid w:val="00CF1422"/>
    <w:rsid w:val="00CF1AF1"/>
    <w:rsid w:val="00CF29CC"/>
    <w:rsid w:val="00CF2D96"/>
    <w:rsid w:val="00CF2F77"/>
    <w:rsid w:val="00CF35BC"/>
    <w:rsid w:val="00CF3662"/>
    <w:rsid w:val="00CF46FC"/>
    <w:rsid w:val="00CF4AED"/>
    <w:rsid w:val="00CF5199"/>
    <w:rsid w:val="00CF552E"/>
    <w:rsid w:val="00CF582D"/>
    <w:rsid w:val="00CF5BEF"/>
    <w:rsid w:val="00CF5F32"/>
    <w:rsid w:val="00CF7E82"/>
    <w:rsid w:val="00D01026"/>
    <w:rsid w:val="00D01FD4"/>
    <w:rsid w:val="00D021D0"/>
    <w:rsid w:val="00D02495"/>
    <w:rsid w:val="00D029D9"/>
    <w:rsid w:val="00D02FFB"/>
    <w:rsid w:val="00D05092"/>
    <w:rsid w:val="00D0569F"/>
    <w:rsid w:val="00D069B3"/>
    <w:rsid w:val="00D06D40"/>
    <w:rsid w:val="00D06DE5"/>
    <w:rsid w:val="00D07A29"/>
    <w:rsid w:val="00D07D53"/>
    <w:rsid w:val="00D10DDE"/>
    <w:rsid w:val="00D12353"/>
    <w:rsid w:val="00D1302A"/>
    <w:rsid w:val="00D1486D"/>
    <w:rsid w:val="00D159F1"/>
    <w:rsid w:val="00D17A02"/>
    <w:rsid w:val="00D20CC7"/>
    <w:rsid w:val="00D20D2D"/>
    <w:rsid w:val="00D21A2A"/>
    <w:rsid w:val="00D22BE9"/>
    <w:rsid w:val="00D22D79"/>
    <w:rsid w:val="00D23233"/>
    <w:rsid w:val="00D23479"/>
    <w:rsid w:val="00D242E9"/>
    <w:rsid w:val="00D2445B"/>
    <w:rsid w:val="00D25276"/>
    <w:rsid w:val="00D25C39"/>
    <w:rsid w:val="00D26A68"/>
    <w:rsid w:val="00D26B9F"/>
    <w:rsid w:val="00D27529"/>
    <w:rsid w:val="00D27650"/>
    <w:rsid w:val="00D2798C"/>
    <w:rsid w:val="00D27BAE"/>
    <w:rsid w:val="00D30B92"/>
    <w:rsid w:val="00D30F97"/>
    <w:rsid w:val="00D32363"/>
    <w:rsid w:val="00D32EAF"/>
    <w:rsid w:val="00D35092"/>
    <w:rsid w:val="00D35291"/>
    <w:rsid w:val="00D3566A"/>
    <w:rsid w:val="00D35853"/>
    <w:rsid w:val="00D365AD"/>
    <w:rsid w:val="00D36FEB"/>
    <w:rsid w:val="00D37519"/>
    <w:rsid w:val="00D40A02"/>
    <w:rsid w:val="00D40AB9"/>
    <w:rsid w:val="00D40CA0"/>
    <w:rsid w:val="00D40F1B"/>
    <w:rsid w:val="00D40F26"/>
    <w:rsid w:val="00D410A8"/>
    <w:rsid w:val="00D4129A"/>
    <w:rsid w:val="00D41342"/>
    <w:rsid w:val="00D4204A"/>
    <w:rsid w:val="00D42BBF"/>
    <w:rsid w:val="00D4319E"/>
    <w:rsid w:val="00D441DE"/>
    <w:rsid w:val="00D44AEF"/>
    <w:rsid w:val="00D44EFD"/>
    <w:rsid w:val="00D45036"/>
    <w:rsid w:val="00D455FB"/>
    <w:rsid w:val="00D45AAE"/>
    <w:rsid w:val="00D45FC3"/>
    <w:rsid w:val="00D4754D"/>
    <w:rsid w:val="00D51251"/>
    <w:rsid w:val="00D51A5C"/>
    <w:rsid w:val="00D51A7B"/>
    <w:rsid w:val="00D52EFD"/>
    <w:rsid w:val="00D52FCD"/>
    <w:rsid w:val="00D5317F"/>
    <w:rsid w:val="00D5325D"/>
    <w:rsid w:val="00D53463"/>
    <w:rsid w:val="00D53618"/>
    <w:rsid w:val="00D536A5"/>
    <w:rsid w:val="00D541B4"/>
    <w:rsid w:val="00D550A8"/>
    <w:rsid w:val="00D557BF"/>
    <w:rsid w:val="00D55911"/>
    <w:rsid w:val="00D56300"/>
    <w:rsid w:val="00D568B2"/>
    <w:rsid w:val="00D569FE"/>
    <w:rsid w:val="00D56D2A"/>
    <w:rsid w:val="00D576B4"/>
    <w:rsid w:val="00D57C62"/>
    <w:rsid w:val="00D57E5E"/>
    <w:rsid w:val="00D60671"/>
    <w:rsid w:val="00D60699"/>
    <w:rsid w:val="00D6185C"/>
    <w:rsid w:val="00D61A24"/>
    <w:rsid w:val="00D621A7"/>
    <w:rsid w:val="00D62735"/>
    <w:rsid w:val="00D63638"/>
    <w:rsid w:val="00D63F54"/>
    <w:rsid w:val="00D640E4"/>
    <w:rsid w:val="00D644C4"/>
    <w:rsid w:val="00D64C25"/>
    <w:rsid w:val="00D65CC8"/>
    <w:rsid w:val="00D67957"/>
    <w:rsid w:val="00D7135F"/>
    <w:rsid w:val="00D72076"/>
    <w:rsid w:val="00D72184"/>
    <w:rsid w:val="00D73142"/>
    <w:rsid w:val="00D73735"/>
    <w:rsid w:val="00D738F9"/>
    <w:rsid w:val="00D73B28"/>
    <w:rsid w:val="00D73E6D"/>
    <w:rsid w:val="00D741A0"/>
    <w:rsid w:val="00D74447"/>
    <w:rsid w:val="00D7593A"/>
    <w:rsid w:val="00D75BA5"/>
    <w:rsid w:val="00D75BDE"/>
    <w:rsid w:val="00D760A1"/>
    <w:rsid w:val="00D761DA"/>
    <w:rsid w:val="00D76279"/>
    <w:rsid w:val="00D7725E"/>
    <w:rsid w:val="00D773F4"/>
    <w:rsid w:val="00D77924"/>
    <w:rsid w:val="00D811EF"/>
    <w:rsid w:val="00D8184A"/>
    <w:rsid w:val="00D82922"/>
    <w:rsid w:val="00D82CD6"/>
    <w:rsid w:val="00D8354B"/>
    <w:rsid w:val="00D8405D"/>
    <w:rsid w:val="00D841C2"/>
    <w:rsid w:val="00D842D5"/>
    <w:rsid w:val="00D848E2"/>
    <w:rsid w:val="00D85D47"/>
    <w:rsid w:val="00D85D95"/>
    <w:rsid w:val="00D86BB2"/>
    <w:rsid w:val="00D874F4"/>
    <w:rsid w:val="00D87E7A"/>
    <w:rsid w:val="00D90074"/>
    <w:rsid w:val="00D907ED"/>
    <w:rsid w:val="00D90B83"/>
    <w:rsid w:val="00D916B6"/>
    <w:rsid w:val="00D924F4"/>
    <w:rsid w:val="00D92D6C"/>
    <w:rsid w:val="00D931B8"/>
    <w:rsid w:val="00D93426"/>
    <w:rsid w:val="00D93465"/>
    <w:rsid w:val="00D93803"/>
    <w:rsid w:val="00D9464B"/>
    <w:rsid w:val="00D94AA2"/>
    <w:rsid w:val="00D94E07"/>
    <w:rsid w:val="00D95A5E"/>
    <w:rsid w:val="00D96724"/>
    <w:rsid w:val="00D96AF1"/>
    <w:rsid w:val="00D970D1"/>
    <w:rsid w:val="00D971A5"/>
    <w:rsid w:val="00D97B81"/>
    <w:rsid w:val="00DA0442"/>
    <w:rsid w:val="00DA0872"/>
    <w:rsid w:val="00DA0A8B"/>
    <w:rsid w:val="00DA0CD8"/>
    <w:rsid w:val="00DA1441"/>
    <w:rsid w:val="00DA15A9"/>
    <w:rsid w:val="00DA161F"/>
    <w:rsid w:val="00DA24B0"/>
    <w:rsid w:val="00DA28B2"/>
    <w:rsid w:val="00DA28EE"/>
    <w:rsid w:val="00DA36F7"/>
    <w:rsid w:val="00DA3865"/>
    <w:rsid w:val="00DA43D3"/>
    <w:rsid w:val="00DA45CA"/>
    <w:rsid w:val="00DA4842"/>
    <w:rsid w:val="00DA6401"/>
    <w:rsid w:val="00DA69D7"/>
    <w:rsid w:val="00DA6DDD"/>
    <w:rsid w:val="00DA6FF6"/>
    <w:rsid w:val="00DA71CB"/>
    <w:rsid w:val="00DA7515"/>
    <w:rsid w:val="00DA7936"/>
    <w:rsid w:val="00DB0556"/>
    <w:rsid w:val="00DB15EE"/>
    <w:rsid w:val="00DB1C74"/>
    <w:rsid w:val="00DB1CF4"/>
    <w:rsid w:val="00DB2312"/>
    <w:rsid w:val="00DB2353"/>
    <w:rsid w:val="00DB2A36"/>
    <w:rsid w:val="00DB2B4F"/>
    <w:rsid w:val="00DB3DCD"/>
    <w:rsid w:val="00DB465F"/>
    <w:rsid w:val="00DB4725"/>
    <w:rsid w:val="00DB4A09"/>
    <w:rsid w:val="00DB4FD6"/>
    <w:rsid w:val="00DB51E0"/>
    <w:rsid w:val="00DB5C4C"/>
    <w:rsid w:val="00DB66EE"/>
    <w:rsid w:val="00DB6A96"/>
    <w:rsid w:val="00DB730A"/>
    <w:rsid w:val="00DB7832"/>
    <w:rsid w:val="00DB799B"/>
    <w:rsid w:val="00DB7B59"/>
    <w:rsid w:val="00DB7E25"/>
    <w:rsid w:val="00DC01E8"/>
    <w:rsid w:val="00DC0804"/>
    <w:rsid w:val="00DC0E53"/>
    <w:rsid w:val="00DC1418"/>
    <w:rsid w:val="00DC1668"/>
    <w:rsid w:val="00DC1D87"/>
    <w:rsid w:val="00DC2620"/>
    <w:rsid w:val="00DC3BB7"/>
    <w:rsid w:val="00DC400B"/>
    <w:rsid w:val="00DC4166"/>
    <w:rsid w:val="00DC4F80"/>
    <w:rsid w:val="00DC5A61"/>
    <w:rsid w:val="00DC5CE6"/>
    <w:rsid w:val="00DC5F8A"/>
    <w:rsid w:val="00DC602E"/>
    <w:rsid w:val="00DC65B6"/>
    <w:rsid w:val="00DC7D72"/>
    <w:rsid w:val="00DD0C76"/>
    <w:rsid w:val="00DD0E23"/>
    <w:rsid w:val="00DD128C"/>
    <w:rsid w:val="00DD1E96"/>
    <w:rsid w:val="00DD22D9"/>
    <w:rsid w:val="00DD352B"/>
    <w:rsid w:val="00DD3D12"/>
    <w:rsid w:val="00DD40B4"/>
    <w:rsid w:val="00DD58DC"/>
    <w:rsid w:val="00DD7147"/>
    <w:rsid w:val="00DD729A"/>
    <w:rsid w:val="00DD7646"/>
    <w:rsid w:val="00DD7E46"/>
    <w:rsid w:val="00DE0079"/>
    <w:rsid w:val="00DE06AB"/>
    <w:rsid w:val="00DE14A3"/>
    <w:rsid w:val="00DE1A73"/>
    <w:rsid w:val="00DE21C8"/>
    <w:rsid w:val="00DE2AF3"/>
    <w:rsid w:val="00DE40A3"/>
    <w:rsid w:val="00DE4686"/>
    <w:rsid w:val="00DE5135"/>
    <w:rsid w:val="00DE576D"/>
    <w:rsid w:val="00DE6D93"/>
    <w:rsid w:val="00DE72B4"/>
    <w:rsid w:val="00DE77FB"/>
    <w:rsid w:val="00DE7CD4"/>
    <w:rsid w:val="00DF06AC"/>
    <w:rsid w:val="00DF06BA"/>
    <w:rsid w:val="00DF0EC2"/>
    <w:rsid w:val="00DF12C9"/>
    <w:rsid w:val="00DF155A"/>
    <w:rsid w:val="00DF243A"/>
    <w:rsid w:val="00DF2445"/>
    <w:rsid w:val="00DF289B"/>
    <w:rsid w:val="00DF2F20"/>
    <w:rsid w:val="00DF340C"/>
    <w:rsid w:val="00DF40A0"/>
    <w:rsid w:val="00DF4134"/>
    <w:rsid w:val="00DF43B2"/>
    <w:rsid w:val="00DF46DD"/>
    <w:rsid w:val="00DF50B1"/>
    <w:rsid w:val="00DF56C4"/>
    <w:rsid w:val="00DF5A8E"/>
    <w:rsid w:val="00DF7138"/>
    <w:rsid w:val="00DF74A7"/>
    <w:rsid w:val="00DF7511"/>
    <w:rsid w:val="00DF7E53"/>
    <w:rsid w:val="00E00015"/>
    <w:rsid w:val="00E0037A"/>
    <w:rsid w:val="00E01CDB"/>
    <w:rsid w:val="00E02006"/>
    <w:rsid w:val="00E030D3"/>
    <w:rsid w:val="00E031D1"/>
    <w:rsid w:val="00E03B34"/>
    <w:rsid w:val="00E043FA"/>
    <w:rsid w:val="00E04AF0"/>
    <w:rsid w:val="00E04D42"/>
    <w:rsid w:val="00E04DF8"/>
    <w:rsid w:val="00E05211"/>
    <w:rsid w:val="00E052FD"/>
    <w:rsid w:val="00E05EE9"/>
    <w:rsid w:val="00E06191"/>
    <w:rsid w:val="00E06A01"/>
    <w:rsid w:val="00E06B49"/>
    <w:rsid w:val="00E10407"/>
    <w:rsid w:val="00E11D8D"/>
    <w:rsid w:val="00E13CA4"/>
    <w:rsid w:val="00E1457A"/>
    <w:rsid w:val="00E1644B"/>
    <w:rsid w:val="00E16FB4"/>
    <w:rsid w:val="00E1723D"/>
    <w:rsid w:val="00E17A82"/>
    <w:rsid w:val="00E17DEE"/>
    <w:rsid w:val="00E20411"/>
    <w:rsid w:val="00E20734"/>
    <w:rsid w:val="00E20A90"/>
    <w:rsid w:val="00E21045"/>
    <w:rsid w:val="00E21FF4"/>
    <w:rsid w:val="00E22100"/>
    <w:rsid w:val="00E2225C"/>
    <w:rsid w:val="00E2256D"/>
    <w:rsid w:val="00E228B6"/>
    <w:rsid w:val="00E22B17"/>
    <w:rsid w:val="00E232FE"/>
    <w:rsid w:val="00E2432D"/>
    <w:rsid w:val="00E2435F"/>
    <w:rsid w:val="00E249D8"/>
    <w:rsid w:val="00E253EA"/>
    <w:rsid w:val="00E25415"/>
    <w:rsid w:val="00E2548D"/>
    <w:rsid w:val="00E25EE1"/>
    <w:rsid w:val="00E26E11"/>
    <w:rsid w:val="00E26FC3"/>
    <w:rsid w:val="00E27223"/>
    <w:rsid w:val="00E27876"/>
    <w:rsid w:val="00E27F71"/>
    <w:rsid w:val="00E30802"/>
    <w:rsid w:val="00E30B6D"/>
    <w:rsid w:val="00E30DD1"/>
    <w:rsid w:val="00E316AC"/>
    <w:rsid w:val="00E31CAB"/>
    <w:rsid w:val="00E324D6"/>
    <w:rsid w:val="00E32704"/>
    <w:rsid w:val="00E32B66"/>
    <w:rsid w:val="00E338F4"/>
    <w:rsid w:val="00E3406A"/>
    <w:rsid w:val="00E34471"/>
    <w:rsid w:val="00E346B9"/>
    <w:rsid w:val="00E34808"/>
    <w:rsid w:val="00E349B4"/>
    <w:rsid w:val="00E34E43"/>
    <w:rsid w:val="00E35600"/>
    <w:rsid w:val="00E35E43"/>
    <w:rsid w:val="00E37F63"/>
    <w:rsid w:val="00E401C5"/>
    <w:rsid w:val="00E408AA"/>
    <w:rsid w:val="00E40E14"/>
    <w:rsid w:val="00E4122C"/>
    <w:rsid w:val="00E42759"/>
    <w:rsid w:val="00E42DDB"/>
    <w:rsid w:val="00E4318B"/>
    <w:rsid w:val="00E431CB"/>
    <w:rsid w:val="00E43ACE"/>
    <w:rsid w:val="00E43B5B"/>
    <w:rsid w:val="00E45072"/>
    <w:rsid w:val="00E458CA"/>
    <w:rsid w:val="00E466C5"/>
    <w:rsid w:val="00E4740A"/>
    <w:rsid w:val="00E50239"/>
    <w:rsid w:val="00E5029C"/>
    <w:rsid w:val="00E504E0"/>
    <w:rsid w:val="00E5098D"/>
    <w:rsid w:val="00E5149B"/>
    <w:rsid w:val="00E51792"/>
    <w:rsid w:val="00E51D53"/>
    <w:rsid w:val="00E51FE1"/>
    <w:rsid w:val="00E5218D"/>
    <w:rsid w:val="00E524B8"/>
    <w:rsid w:val="00E52808"/>
    <w:rsid w:val="00E52F90"/>
    <w:rsid w:val="00E543B3"/>
    <w:rsid w:val="00E5582C"/>
    <w:rsid w:val="00E561CF"/>
    <w:rsid w:val="00E575B6"/>
    <w:rsid w:val="00E579DE"/>
    <w:rsid w:val="00E605D0"/>
    <w:rsid w:val="00E60AB5"/>
    <w:rsid w:val="00E61046"/>
    <w:rsid w:val="00E6197F"/>
    <w:rsid w:val="00E61A6E"/>
    <w:rsid w:val="00E61FAF"/>
    <w:rsid w:val="00E621D5"/>
    <w:rsid w:val="00E62D37"/>
    <w:rsid w:val="00E62F22"/>
    <w:rsid w:val="00E636D3"/>
    <w:rsid w:val="00E63E1E"/>
    <w:rsid w:val="00E66CDA"/>
    <w:rsid w:val="00E66E56"/>
    <w:rsid w:val="00E66F21"/>
    <w:rsid w:val="00E6723D"/>
    <w:rsid w:val="00E70D31"/>
    <w:rsid w:val="00E71B39"/>
    <w:rsid w:val="00E71DBB"/>
    <w:rsid w:val="00E71DCF"/>
    <w:rsid w:val="00E71E3D"/>
    <w:rsid w:val="00E73A3F"/>
    <w:rsid w:val="00E73EAC"/>
    <w:rsid w:val="00E7409B"/>
    <w:rsid w:val="00E75C04"/>
    <w:rsid w:val="00E760A9"/>
    <w:rsid w:val="00E76CAD"/>
    <w:rsid w:val="00E76F58"/>
    <w:rsid w:val="00E77D95"/>
    <w:rsid w:val="00E77EF7"/>
    <w:rsid w:val="00E80AE2"/>
    <w:rsid w:val="00E81530"/>
    <w:rsid w:val="00E81DEC"/>
    <w:rsid w:val="00E82072"/>
    <w:rsid w:val="00E82291"/>
    <w:rsid w:val="00E825D2"/>
    <w:rsid w:val="00E83A1D"/>
    <w:rsid w:val="00E848D3"/>
    <w:rsid w:val="00E85E79"/>
    <w:rsid w:val="00E86236"/>
    <w:rsid w:val="00E870AA"/>
    <w:rsid w:val="00E87149"/>
    <w:rsid w:val="00E872E1"/>
    <w:rsid w:val="00E87542"/>
    <w:rsid w:val="00E879E9"/>
    <w:rsid w:val="00E90A3D"/>
    <w:rsid w:val="00E91500"/>
    <w:rsid w:val="00E91896"/>
    <w:rsid w:val="00E9212F"/>
    <w:rsid w:val="00E925CA"/>
    <w:rsid w:val="00E932D5"/>
    <w:rsid w:val="00E93348"/>
    <w:rsid w:val="00E93378"/>
    <w:rsid w:val="00E948FD"/>
    <w:rsid w:val="00E960FB"/>
    <w:rsid w:val="00E967F9"/>
    <w:rsid w:val="00E96D42"/>
    <w:rsid w:val="00EA041B"/>
    <w:rsid w:val="00EA088A"/>
    <w:rsid w:val="00EA0CE9"/>
    <w:rsid w:val="00EA1AB2"/>
    <w:rsid w:val="00EA1D7F"/>
    <w:rsid w:val="00EA1DEC"/>
    <w:rsid w:val="00EA1E78"/>
    <w:rsid w:val="00EA1FBB"/>
    <w:rsid w:val="00EA247A"/>
    <w:rsid w:val="00EA263E"/>
    <w:rsid w:val="00EA2AEF"/>
    <w:rsid w:val="00EA31F2"/>
    <w:rsid w:val="00EA3AB0"/>
    <w:rsid w:val="00EA41B3"/>
    <w:rsid w:val="00EA44E6"/>
    <w:rsid w:val="00EA494F"/>
    <w:rsid w:val="00EA4B33"/>
    <w:rsid w:val="00EA6153"/>
    <w:rsid w:val="00EA723C"/>
    <w:rsid w:val="00EA75AD"/>
    <w:rsid w:val="00EA7974"/>
    <w:rsid w:val="00EB0C74"/>
    <w:rsid w:val="00EB11E6"/>
    <w:rsid w:val="00EB208F"/>
    <w:rsid w:val="00EB2AED"/>
    <w:rsid w:val="00EB2B04"/>
    <w:rsid w:val="00EB2E9F"/>
    <w:rsid w:val="00EB3CDA"/>
    <w:rsid w:val="00EB45F8"/>
    <w:rsid w:val="00EB4D74"/>
    <w:rsid w:val="00EB56F0"/>
    <w:rsid w:val="00EB5A52"/>
    <w:rsid w:val="00EB5A6C"/>
    <w:rsid w:val="00EB60E3"/>
    <w:rsid w:val="00EB6584"/>
    <w:rsid w:val="00EB6A7A"/>
    <w:rsid w:val="00EB7B7B"/>
    <w:rsid w:val="00EC017D"/>
    <w:rsid w:val="00EC0397"/>
    <w:rsid w:val="00EC0911"/>
    <w:rsid w:val="00EC0EB8"/>
    <w:rsid w:val="00EC234D"/>
    <w:rsid w:val="00EC31FF"/>
    <w:rsid w:val="00EC3D7D"/>
    <w:rsid w:val="00EC3E6E"/>
    <w:rsid w:val="00EC4FF7"/>
    <w:rsid w:val="00EC545C"/>
    <w:rsid w:val="00EC5580"/>
    <w:rsid w:val="00EC5DA7"/>
    <w:rsid w:val="00EC63CC"/>
    <w:rsid w:val="00EC6D93"/>
    <w:rsid w:val="00EC70D2"/>
    <w:rsid w:val="00EC70DF"/>
    <w:rsid w:val="00EC7390"/>
    <w:rsid w:val="00EC77C4"/>
    <w:rsid w:val="00EC7B3B"/>
    <w:rsid w:val="00ED05C2"/>
    <w:rsid w:val="00ED09D7"/>
    <w:rsid w:val="00ED0E5E"/>
    <w:rsid w:val="00ED1CD5"/>
    <w:rsid w:val="00ED2404"/>
    <w:rsid w:val="00ED27CB"/>
    <w:rsid w:val="00ED388E"/>
    <w:rsid w:val="00ED3D46"/>
    <w:rsid w:val="00ED4CFB"/>
    <w:rsid w:val="00ED4DB8"/>
    <w:rsid w:val="00ED5018"/>
    <w:rsid w:val="00ED6033"/>
    <w:rsid w:val="00ED60CE"/>
    <w:rsid w:val="00ED61C9"/>
    <w:rsid w:val="00ED64F1"/>
    <w:rsid w:val="00ED7854"/>
    <w:rsid w:val="00ED7CC9"/>
    <w:rsid w:val="00ED7F68"/>
    <w:rsid w:val="00EE0146"/>
    <w:rsid w:val="00EE0714"/>
    <w:rsid w:val="00EE0757"/>
    <w:rsid w:val="00EE0A66"/>
    <w:rsid w:val="00EE0A7D"/>
    <w:rsid w:val="00EE1008"/>
    <w:rsid w:val="00EE101A"/>
    <w:rsid w:val="00EE1251"/>
    <w:rsid w:val="00EE24AE"/>
    <w:rsid w:val="00EE24C2"/>
    <w:rsid w:val="00EE2918"/>
    <w:rsid w:val="00EE2AD6"/>
    <w:rsid w:val="00EE4284"/>
    <w:rsid w:val="00EE5A99"/>
    <w:rsid w:val="00EE6A11"/>
    <w:rsid w:val="00EE6A33"/>
    <w:rsid w:val="00EE71B5"/>
    <w:rsid w:val="00EF098F"/>
    <w:rsid w:val="00EF13D4"/>
    <w:rsid w:val="00EF1615"/>
    <w:rsid w:val="00EF1A57"/>
    <w:rsid w:val="00EF1FA1"/>
    <w:rsid w:val="00EF221B"/>
    <w:rsid w:val="00EF2947"/>
    <w:rsid w:val="00EF2C93"/>
    <w:rsid w:val="00EF335C"/>
    <w:rsid w:val="00EF370D"/>
    <w:rsid w:val="00EF3B0B"/>
    <w:rsid w:val="00EF3B74"/>
    <w:rsid w:val="00EF3FBC"/>
    <w:rsid w:val="00EF4C5C"/>
    <w:rsid w:val="00EF4CFC"/>
    <w:rsid w:val="00EF5594"/>
    <w:rsid w:val="00EF570C"/>
    <w:rsid w:val="00EF6B07"/>
    <w:rsid w:val="00EF7864"/>
    <w:rsid w:val="00F000A2"/>
    <w:rsid w:val="00F0085F"/>
    <w:rsid w:val="00F00874"/>
    <w:rsid w:val="00F00D8A"/>
    <w:rsid w:val="00F01AFC"/>
    <w:rsid w:val="00F0287A"/>
    <w:rsid w:val="00F03309"/>
    <w:rsid w:val="00F03CB0"/>
    <w:rsid w:val="00F03F49"/>
    <w:rsid w:val="00F04C67"/>
    <w:rsid w:val="00F05FE2"/>
    <w:rsid w:val="00F075BC"/>
    <w:rsid w:val="00F075DB"/>
    <w:rsid w:val="00F07824"/>
    <w:rsid w:val="00F10741"/>
    <w:rsid w:val="00F11580"/>
    <w:rsid w:val="00F115CC"/>
    <w:rsid w:val="00F119E8"/>
    <w:rsid w:val="00F124F6"/>
    <w:rsid w:val="00F12EA5"/>
    <w:rsid w:val="00F13799"/>
    <w:rsid w:val="00F13816"/>
    <w:rsid w:val="00F13FEC"/>
    <w:rsid w:val="00F142F5"/>
    <w:rsid w:val="00F145D7"/>
    <w:rsid w:val="00F15331"/>
    <w:rsid w:val="00F15B4C"/>
    <w:rsid w:val="00F16119"/>
    <w:rsid w:val="00F16700"/>
    <w:rsid w:val="00F172DE"/>
    <w:rsid w:val="00F17413"/>
    <w:rsid w:val="00F178D5"/>
    <w:rsid w:val="00F179E9"/>
    <w:rsid w:val="00F17A99"/>
    <w:rsid w:val="00F210B0"/>
    <w:rsid w:val="00F211CD"/>
    <w:rsid w:val="00F214D6"/>
    <w:rsid w:val="00F217AC"/>
    <w:rsid w:val="00F227D2"/>
    <w:rsid w:val="00F228F9"/>
    <w:rsid w:val="00F22B23"/>
    <w:rsid w:val="00F22B66"/>
    <w:rsid w:val="00F24AAD"/>
    <w:rsid w:val="00F25BB7"/>
    <w:rsid w:val="00F261E3"/>
    <w:rsid w:val="00F267AB"/>
    <w:rsid w:val="00F27C0F"/>
    <w:rsid w:val="00F27E15"/>
    <w:rsid w:val="00F300C7"/>
    <w:rsid w:val="00F30104"/>
    <w:rsid w:val="00F303D6"/>
    <w:rsid w:val="00F30EA9"/>
    <w:rsid w:val="00F30F81"/>
    <w:rsid w:val="00F30F9B"/>
    <w:rsid w:val="00F310C8"/>
    <w:rsid w:val="00F31231"/>
    <w:rsid w:val="00F31656"/>
    <w:rsid w:val="00F331CC"/>
    <w:rsid w:val="00F350F6"/>
    <w:rsid w:val="00F35604"/>
    <w:rsid w:val="00F35869"/>
    <w:rsid w:val="00F358D2"/>
    <w:rsid w:val="00F35F97"/>
    <w:rsid w:val="00F36DF3"/>
    <w:rsid w:val="00F373A8"/>
    <w:rsid w:val="00F37D4D"/>
    <w:rsid w:val="00F40043"/>
    <w:rsid w:val="00F404E8"/>
    <w:rsid w:val="00F406EB"/>
    <w:rsid w:val="00F407BE"/>
    <w:rsid w:val="00F41333"/>
    <w:rsid w:val="00F41B7D"/>
    <w:rsid w:val="00F41C69"/>
    <w:rsid w:val="00F42000"/>
    <w:rsid w:val="00F422E3"/>
    <w:rsid w:val="00F426C5"/>
    <w:rsid w:val="00F42FF2"/>
    <w:rsid w:val="00F44193"/>
    <w:rsid w:val="00F44497"/>
    <w:rsid w:val="00F45887"/>
    <w:rsid w:val="00F465B6"/>
    <w:rsid w:val="00F4696D"/>
    <w:rsid w:val="00F5029D"/>
    <w:rsid w:val="00F507AE"/>
    <w:rsid w:val="00F50AC8"/>
    <w:rsid w:val="00F50C07"/>
    <w:rsid w:val="00F50CCB"/>
    <w:rsid w:val="00F518E1"/>
    <w:rsid w:val="00F522B1"/>
    <w:rsid w:val="00F52797"/>
    <w:rsid w:val="00F52A4C"/>
    <w:rsid w:val="00F52AEE"/>
    <w:rsid w:val="00F52C16"/>
    <w:rsid w:val="00F5437C"/>
    <w:rsid w:val="00F54CDC"/>
    <w:rsid w:val="00F55CA9"/>
    <w:rsid w:val="00F55E24"/>
    <w:rsid w:val="00F564D9"/>
    <w:rsid w:val="00F57816"/>
    <w:rsid w:val="00F579D3"/>
    <w:rsid w:val="00F60260"/>
    <w:rsid w:val="00F60B8C"/>
    <w:rsid w:val="00F60ECE"/>
    <w:rsid w:val="00F6290F"/>
    <w:rsid w:val="00F62A58"/>
    <w:rsid w:val="00F62C06"/>
    <w:rsid w:val="00F63339"/>
    <w:rsid w:val="00F63EF0"/>
    <w:rsid w:val="00F63FB5"/>
    <w:rsid w:val="00F64E4F"/>
    <w:rsid w:val="00F656BD"/>
    <w:rsid w:val="00F656F4"/>
    <w:rsid w:val="00F6574F"/>
    <w:rsid w:val="00F6634D"/>
    <w:rsid w:val="00F66472"/>
    <w:rsid w:val="00F66A96"/>
    <w:rsid w:val="00F66CA1"/>
    <w:rsid w:val="00F66E0F"/>
    <w:rsid w:val="00F67C5D"/>
    <w:rsid w:val="00F7021E"/>
    <w:rsid w:val="00F71923"/>
    <w:rsid w:val="00F723BC"/>
    <w:rsid w:val="00F736A5"/>
    <w:rsid w:val="00F74A5C"/>
    <w:rsid w:val="00F74C99"/>
    <w:rsid w:val="00F75502"/>
    <w:rsid w:val="00F7572C"/>
    <w:rsid w:val="00F76FC5"/>
    <w:rsid w:val="00F775D0"/>
    <w:rsid w:val="00F826E4"/>
    <w:rsid w:val="00F82736"/>
    <w:rsid w:val="00F82B52"/>
    <w:rsid w:val="00F8420B"/>
    <w:rsid w:val="00F84939"/>
    <w:rsid w:val="00F84C40"/>
    <w:rsid w:val="00F84F89"/>
    <w:rsid w:val="00F84F8A"/>
    <w:rsid w:val="00F85020"/>
    <w:rsid w:val="00F86233"/>
    <w:rsid w:val="00F8630E"/>
    <w:rsid w:val="00F86B3B"/>
    <w:rsid w:val="00F86C74"/>
    <w:rsid w:val="00F8780F"/>
    <w:rsid w:val="00F878FD"/>
    <w:rsid w:val="00F87F77"/>
    <w:rsid w:val="00F908DF"/>
    <w:rsid w:val="00F917E8"/>
    <w:rsid w:val="00F91BAD"/>
    <w:rsid w:val="00F91F61"/>
    <w:rsid w:val="00F928EC"/>
    <w:rsid w:val="00F929EA"/>
    <w:rsid w:val="00F93853"/>
    <w:rsid w:val="00F93E56"/>
    <w:rsid w:val="00F94234"/>
    <w:rsid w:val="00F945C2"/>
    <w:rsid w:val="00F950FA"/>
    <w:rsid w:val="00F95E8C"/>
    <w:rsid w:val="00F96B80"/>
    <w:rsid w:val="00F96DC2"/>
    <w:rsid w:val="00F97523"/>
    <w:rsid w:val="00F975D1"/>
    <w:rsid w:val="00FA02BF"/>
    <w:rsid w:val="00FA14F7"/>
    <w:rsid w:val="00FA1FDA"/>
    <w:rsid w:val="00FA2315"/>
    <w:rsid w:val="00FA237B"/>
    <w:rsid w:val="00FA242C"/>
    <w:rsid w:val="00FA253D"/>
    <w:rsid w:val="00FA2E8C"/>
    <w:rsid w:val="00FA552D"/>
    <w:rsid w:val="00FA5737"/>
    <w:rsid w:val="00FA59F4"/>
    <w:rsid w:val="00FA5F6B"/>
    <w:rsid w:val="00FA6186"/>
    <w:rsid w:val="00FA6817"/>
    <w:rsid w:val="00FA7256"/>
    <w:rsid w:val="00FA73B1"/>
    <w:rsid w:val="00FA7D20"/>
    <w:rsid w:val="00FB0A6B"/>
    <w:rsid w:val="00FB0C20"/>
    <w:rsid w:val="00FB1C5A"/>
    <w:rsid w:val="00FB20F8"/>
    <w:rsid w:val="00FB23B0"/>
    <w:rsid w:val="00FB25C2"/>
    <w:rsid w:val="00FB274F"/>
    <w:rsid w:val="00FB2A0D"/>
    <w:rsid w:val="00FB2C79"/>
    <w:rsid w:val="00FB3335"/>
    <w:rsid w:val="00FB3524"/>
    <w:rsid w:val="00FB3A27"/>
    <w:rsid w:val="00FB3AF5"/>
    <w:rsid w:val="00FB418B"/>
    <w:rsid w:val="00FB4424"/>
    <w:rsid w:val="00FB4F1A"/>
    <w:rsid w:val="00FB5D33"/>
    <w:rsid w:val="00FB607A"/>
    <w:rsid w:val="00FB61BE"/>
    <w:rsid w:val="00FB6350"/>
    <w:rsid w:val="00FB7300"/>
    <w:rsid w:val="00FB741D"/>
    <w:rsid w:val="00FB7552"/>
    <w:rsid w:val="00FB757C"/>
    <w:rsid w:val="00FB75C1"/>
    <w:rsid w:val="00FB7B7D"/>
    <w:rsid w:val="00FB7BC7"/>
    <w:rsid w:val="00FB7D88"/>
    <w:rsid w:val="00FB7EBC"/>
    <w:rsid w:val="00FC06E2"/>
    <w:rsid w:val="00FC1DF2"/>
    <w:rsid w:val="00FC2358"/>
    <w:rsid w:val="00FC23E9"/>
    <w:rsid w:val="00FC324F"/>
    <w:rsid w:val="00FC33CB"/>
    <w:rsid w:val="00FC3EF5"/>
    <w:rsid w:val="00FC4011"/>
    <w:rsid w:val="00FC5173"/>
    <w:rsid w:val="00FC62B3"/>
    <w:rsid w:val="00FC6815"/>
    <w:rsid w:val="00FC6B29"/>
    <w:rsid w:val="00FC6B55"/>
    <w:rsid w:val="00FC6E3A"/>
    <w:rsid w:val="00FC716A"/>
    <w:rsid w:val="00FC7494"/>
    <w:rsid w:val="00FC74E0"/>
    <w:rsid w:val="00FD0210"/>
    <w:rsid w:val="00FD0431"/>
    <w:rsid w:val="00FD0AF9"/>
    <w:rsid w:val="00FD0B2F"/>
    <w:rsid w:val="00FD22E9"/>
    <w:rsid w:val="00FD2339"/>
    <w:rsid w:val="00FD25A2"/>
    <w:rsid w:val="00FD2793"/>
    <w:rsid w:val="00FD27CD"/>
    <w:rsid w:val="00FD34CE"/>
    <w:rsid w:val="00FD47F9"/>
    <w:rsid w:val="00FD4A61"/>
    <w:rsid w:val="00FD4A7D"/>
    <w:rsid w:val="00FD58DB"/>
    <w:rsid w:val="00FD5A78"/>
    <w:rsid w:val="00FD5AF9"/>
    <w:rsid w:val="00FD62E5"/>
    <w:rsid w:val="00FD6CA5"/>
    <w:rsid w:val="00FD6CC0"/>
    <w:rsid w:val="00FD7737"/>
    <w:rsid w:val="00FD786D"/>
    <w:rsid w:val="00FE093A"/>
    <w:rsid w:val="00FE0D98"/>
    <w:rsid w:val="00FE1CF2"/>
    <w:rsid w:val="00FE1E34"/>
    <w:rsid w:val="00FE1F3B"/>
    <w:rsid w:val="00FE1F64"/>
    <w:rsid w:val="00FE2CA1"/>
    <w:rsid w:val="00FE3082"/>
    <w:rsid w:val="00FE3242"/>
    <w:rsid w:val="00FE3631"/>
    <w:rsid w:val="00FE3769"/>
    <w:rsid w:val="00FE3BE7"/>
    <w:rsid w:val="00FE4196"/>
    <w:rsid w:val="00FE67A2"/>
    <w:rsid w:val="00FE6E06"/>
    <w:rsid w:val="00FE7E6B"/>
    <w:rsid w:val="00FE7F4B"/>
    <w:rsid w:val="00FF0241"/>
    <w:rsid w:val="00FF04F2"/>
    <w:rsid w:val="00FF0967"/>
    <w:rsid w:val="00FF0C8E"/>
    <w:rsid w:val="00FF1110"/>
    <w:rsid w:val="00FF11AD"/>
    <w:rsid w:val="00FF1ED2"/>
    <w:rsid w:val="00FF2050"/>
    <w:rsid w:val="00FF2344"/>
    <w:rsid w:val="00FF253F"/>
    <w:rsid w:val="00FF25DF"/>
    <w:rsid w:val="00FF2D80"/>
    <w:rsid w:val="00FF2E9A"/>
    <w:rsid w:val="00FF2FB4"/>
    <w:rsid w:val="00FF3385"/>
    <w:rsid w:val="00FF3409"/>
    <w:rsid w:val="00FF39F7"/>
    <w:rsid w:val="00FF3FA9"/>
    <w:rsid w:val="00FF3FEB"/>
    <w:rsid w:val="00FF43BD"/>
    <w:rsid w:val="00FF466A"/>
    <w:rsid w:val="00FF4AF1"/>
    <w:rsid w:val="00FF4BFF"/>
    <w:rsid w:val="00FF4D82"/>
    <w:rsid w:val="00FF50C5"/>
    <w:rsid w:val="00FF5342"/>
    <w:rsid w:val="00FF5E80"/>
    <w:rsid w:val="00FF6811"/>
    <w:rsid w:val="00FF6931"/>
    <w:rsid w:val="00FF6EBA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 style="mso-position-horizontal:center;mso-width-relative:margin;mso-height-relative:margin" fillcolor="white">
      <v:fill color="white"/>
      <o:colormru v:ext="edit" colors="#9f117d"/>
    </o:shapedefaults>
    <o:shapelayout v:ext="edit">
      <o:idmap v:ext="edit" data="1"/>
    </o:shapelayout>
  </w:shapeDefaults>
  <w:decimalSymbol w:val="."/>
  <w:listSeparator w:val=","/>
  <w15:chartTrackingRefBased/>
  <w15:docId w15:val="{F107C1AB-C4CF-4530-A1C3-48B145FE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40"/>
    <w:rPr>
      <w:rFonts w:ascii="Tahoma" w:hAnsi="Tahoma"/>
      <w:sz w:val="1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Wide Latin" w:hAnsi="Wide Latin"/>
      <w:color w:val="0000FF"/>
      <w:sz w:val="36"/>
      <w:szCs w:val="5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">
    <w:name w:val="right"/>
    <w:basedOn w:val="Normal"/>
    <w:pPr>
      <w:jc w:val="right"/>
    </w:pPr>
    <w:rPr>
      <w:b/>
      <w:sz w:val="20"/>
    </w:rPr>
  </w:style>
  <w:style w:type="paragraph" w:customStyle="1" w:styleId="months">
    <w:name w:val="months"/>
    <w:basedOn w:val="Normal"/>
    <w:pPr>
      <w:jc w:val="center"/>
    </w:pPr>
    <w:rPr>
      <w:b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sright">
    <w:name w:val="sright"/>
    <w:basedOn w:val="right"/>
    <w:pPr>
      <w:jc w:val="left"/>
    </w:pPr>
    <w:rPr>
      <w:b w:val="0"/>
      <w:sz w:val="12"/>
    </w:rPr>
  </w:style>
  <w:style w:type="paragraph" w:customStyle="1" w:styleId="weekly">
    <w:name w:val="weekly"/>
    <w:basedOn w:val="Normal"/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rFonts w:ascii="Verdana" w:hAnsi="Verdana"/>
      <w:b/>
      <w:sz w:val="16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2">
    <w:name w:val="Body Text 2"/>
    <w:basedOn w:val="Normal"/>
    <w:link w:val="BodyText2Char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  <w:bCs/>
      <w:sz w:val="22"/>
    </w:rPr>
  </w:style>
  <w:style w:type="character" w:styleId="Strong">
    <w:name w:val="Strong"/>
    <w:uiPriority w:val="22"/>
    <w:qFormat/>
    <w:rsid w:val="00186EA1"/>
    <w:rPr>
      <w:b/>
      <w:bCs/>
    </w:rPr>
  </w:style>
  <w:style w:type="paragraph" w:customStyle="1" w:styleId="returnaddress0">
    <w:name w:val="returnaddress0"/>
    <w:basedOn w:val="Normal"/>
    <w:rsid w:val="00F358D2"/>
    <w:pPr>
      <w:spacing w:line="160" w:lineRule="atLeast"/>
    </w:pPr>
    <w:rPr>
      <w:rFonts w:ascii="Giovanni BookItalic" w:hAnsi="Giovanni BookItalic"/>
      <w:sz w:val="16"/>
      <w:szCs w:val="16"/>
    </w:rPr>
  </w:style>
  <w:style w:type="character" w:customStyle="1" w:styleId="ww">
    <w:name w:val="ww"/>
    <w:semiHidden/>
    <w:rsid w:val="00200B74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254F0D"/>
    <w:pPr>
      <w:shd w:val="clear" w:color="auto" w:fill="000080"/>
    </w:pPr>
    <w:rPr>
      <w:rFonts w:cs="Tahoma"/>
    </w:rPr>
  </w:style>
  <w:style w:type="character" w:customStyle="1" w:styleId="BodyText2Char">
    <w:name w:val="Body Text 2 Char"/>
    <w:link w:val="BodyText2"/>
    <w:rsid w:val="00376BAF"/>
    <w:rPr>
      <w:rFonts w:ascii="Tahoma" w:hAnsi="Tahoma"/>
      <w:sz w:val="22"/>
    </w:rPr>
  </w:style>
  <w:style w:type="paragraph" w:styleId="NormalWeb">
    <w:name w:val="Normal (Web)"/>
    <w:basedOn w:val="Normal"/>
    <w:uiPriority w:val="99"/>
    <w:unhideWhenUsed/>
    <w:rsid w:val="009E23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937F4"/>
    <w:rPr>
      <w:i/>
      <w:iCs/>
    </w:rPr>
  </w:style>
  <w:style w:type="paragraph" w:customStyle="1" w:styleId="msoaccenttext6">
    <w:name w:val="msoaccenttext6"/>
    <w:rsid w:val="00B41E8D"/>
    <w:rPr>
      <w:rFonts w:ascii="Arial" w:hAnsi="Arial" w:cs="Arial"/>
      <w:color w:val="000000"/>
      <w:kern w:val="28"/>
      <w:sz w:val="16"/>
    </w:rPr>
  </w:style>
  <w:style w:type="paragraph" w:customStyle="1" w:styleId="Default">
    <w:name w:val="Default"/>
    <w:rsid w:val="002579C1"/>
    <w:pPr>
      <w:spacing w:line="273" w:lineRule="auto"/>
    </w:pPr>
    <w:rPr>
      <w:rFonts w:ascii="Verdana" w:hAnsi="Verdana"/>
      <w:color w:val="000000"/>
      <w:kern w:val="28"/>
      <w:sz w:val="24"/>
      <w:szCs w:val="24"/>
    </w:rPr>
  </w:style>
  <w:style w:type="character" w:customStyle="1" w:styleId="HeaderChar">
    <w:name w:val="Header Char"/>
    <w:link w:val="Header"/>
    <w:uiPriority w:val="99"/>
    <w:rsid w:val="00FE1E34"/>
    <w:rPr>
      <w:rFonts w:ascii="Tahoma" w:hAnsi="Tahoma"/>
      <w:sz w:val="14"/>
    </w:rPr>
  </w:style>
  <w:style w:type="paragraph" w:customStyle="1" w:styleId="msoaddress">
    <w:name w:val="msoaddress"/>
    <w:rsid w:val="00690F8E"/>
    <w:rPr>
      <w:rFonts w:ascii="Arial" w:hAnsi="Arial" w:cs="Arial"/>
      <w:color w:val="000000"/>
      <w:kern w:val="28"/>
      <w:sz w:val="14"/>
      <w:szCs w:val="18"/>
    </w:rPr>
  </w:style>
  <w:style w:type="character" w:customStyle="1" w:styleId="bodytext1">
    <w:name w:val="bodytext1"/>
    <w:rsid w:val="007E3915"/>
    <w:rPr>
      <w:b w:val="0"/>
      <w:bCs w:val="0"/>
      <w:color w:val="050505"/>
    </w:rPr>
  </w:style>
  <w:style w:type="character" w:customStyle="1" w:styleId="Heading2Char">
    <w:name w:val="Heading 2 Char"/>
    <w:link w:val="Heading2"/>
    <w:rsid w:val="00781AC7"/>
    <w:rPr>
      <w:rFonts w:ascii="Tahoma" w:hAnsi="Tahoma"/>
      <w:bCs/>
      <w:sz w:val="22"/>
    </w:rPr>
  </w:style>
  <w:style w:type="character" w:customStyle="1" w:styleId="BodyTextChar">
    <w:name w:val="Body Text Char"/>
    <w:link w:val="BodyText"/>
    <w:rsid w:val="00781AC7"/>
    <w:rPr>
      <w:rFonts w:ascii="Verdana" w:hAnsi="Verdana"/>
      <w:b/>
      <w:sz w:val="16"/>
    </w:rPr>
  </w:style>
  <w:style w:type="character" w:styleId="CommentReference">
    <w:name w:val="annotation reference"/>
    <w:uiPriority w:val="99"/>
    <w:semiHidden/>
    <w:unhideWhenUsed/>
    <w:rsid w:val="00D56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D2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56D2A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D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6D2A"/>
    <w:rPr>
      <w:rFonts w:ascii="Tahoma" w:hAnsi="Tahoma"/>
      <w:b/>
      <w:bCs/>
    </w:rPr>
  </w:style>
  <w:style w:type="character" w:customStyle="1" w:styleId="tgc">
    <w:name w:val="_tgc"/>
    <w:rsid w:val="008E73B6"/>
  </w:style>
  <w:style w:type="character" w:customStyle="1" w:styleId="cmp-salary-amount">
    <w:name w:val="cmp-salary-amount"/>
    <w:rsid w:val="00FC3EF5"/>
  </w:style>
  <w:style w:type="character" w:customStyle="1" w:styleId="st1">
    <w:name w:val="st1"/>
    <w:rsid w:val="006C4D75"/>
  </w:style>
  <w:style w:type="table" w:styleId="TableGrid">
    <w:name w:val="Table Grid"/>
    <w:basedOn w:val="TableNormal"/>
    <w:uiPriority w:val="59"/>
    <w:rsid w:val="00E4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754C6"/>
    <w:rPr>
      <w:rFonts w:ascii="Tahoma" w:hAnsi="Tahom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0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7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4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34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5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62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8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inTexas.com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cid:image001.jpg@01D587EB.1FB35B5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www.WorkinTexas.com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wmf"/><Relationship Id="rId22" Type="http://schemas.openxmlformats.org/officeDocument/2006/relationships/hyperlink" Target="mailto:leslie.stearns@ruralcapita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orkforcesolutionsrca.com" TargetMode="External"/><Relationship Id="rId2" Type="http://schemas.openxmlformats.org/officeDocument/2006/relationships/hyperlink" Target="http://www.texasworkforce.org" TargetMode="External"/><Relationship Id="rId1" Type="http://schemas.openxmlformats.org/officeDocument/2006/relationships/image" Target="media/image8.png"/><Relationship Id="rId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OLCALND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355E4-1AA4-4D6F-BC17-067A2D34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OLCALNDR</Template>
  <TotalTime>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Outlook Calendar Template for Word</vt:lpstr>
    </vt:vector>
  </TitlesOfParts>
  <Company>HP</Company>
  <LinksUpToDate>false</LinksUpToDate>
  <CharactersWithSpaces>4231</CharactersWithSpaces>
  <SharedDoc>false</SharedDoc>
  <HLinks>
    <vt:vector size="36" baseType="variant">
      <vt:variant>
        <vt:i4>262271</vt:i4>
      </vt:variant>
      <vt:variant>
        <vt:i4>6</vt:i4>
      </vt:variant>
      <vt:variant>
        <vt:i4>0</vt:i4>
      </vt:variant>
      <vt:variant>
        <vt:i4>5</vt:i4>
      </vt:variant>
      <vt:variant>
        <vt:lpwstr>mailto:leslie.stearns@ruralcapital.net</vt:lpwstr>
      </vt:variant>
      <vt:variant>
        <vt:lpwstr/>
      </vt:variant>
      <vt:variant>
        <vt:i4>3539071</vt:i4>
      </vt:variant>
      <vt:variant>
        <vt:i4>3</vt:i4>
      </vt:variant>
      <vt:variant>
        <vt:i4>0</vt:i4>
      </vt:variant>
      <vt:variant>
        <vt:i4>5</vt:i4>
      </vt:variant>
      <vt:variant>
        <vt:lpwstr>http://www.workintexas.com/</vt:lpwstr>
      </vt:variant>
      <vt:variant>
        <vt:lpwstr/>
      </vt:variant>
      <vt:variant>
        <vt:i4>3539071</vt:i4>
      </vt:variant>
      <vt:variant>
        <vt:i4>0</vt:i4>
      </vt:variant>
      <vt:variant>
        <vt:i4>0</vt:i4>
      </vt:variant>
      <vt:variant>
        <vt:i4>5</vt:i4>
      </vt:variant>
      <vt:variant>
        <vt:lpwstr>http://www.workintexas.com/</vt:lpwstr>
      </vt:variant>
      <vt:variant>
        <vt:lpwstr/>
      </vt:variant>
      <vt:variant>
        <vt:i4>6225933</vt:i4>
      </vt:variant>
      <vt:variant>
        <vt:i4>3</vt:i4>
      </vt:variant>
      <vt:variant>
        <vt:i4>0</vt:i4>
      </vt:variant>
      <vt:variant>
        <vt:i4>5</vt:i4>
      </vt:variant>
      <vt:variant>
        <vt:lpwstr>http://www.workforcesolutionsrca.com/</vt:lpwstr>
      </vt:variant>
      <vt:variant>
        <vt:lpwstr/>
      </vt:variant>
      <vt:variant>
        <vt:i4>3080232</vt:i4>
      </vt:variant>
      <vt:variant>
        <vt:i4>0</vt:i4>
      </vt:variant>
      <vt:variant>
        <vt:i4>0</vt:i4>
      </vt:variant>
      <vt:variant>
        <vt:i4>5</vt:i4>
      </vt:variant>
      <vt:variant>
        <vt:lpwstr>http://www.texasworkforce.org/</vt:lpwstr>
      </vt:variant>
      <vt:variant>
        <vt:lpwstr/>
      </vt:variant>
      <vt:variant>
        <vt:i4>7667782</vt:i4>
      </vt:variant>
      <vt:variant>
        <vt:i4>5070</vt:i4>
      </vt:variant>
      <vt:variant>
        <vt:i4>1030</vt:i4>
      </vt:variant>
      <vt:variant>
        <vt:i4>1</vt:i4>
      </vt:variant>
      <vt:variant>
        <vt:lpwstr>cid:image001.jpg@01D587EB.1FB35B50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Outlook Calendar Template for Word</dc:title>
  <dc:subject/>
  <dc:creator>Janice Young</dc:creator>
  <cp:keywords/>
  <dc:description/>
  <cp:lastModifiedBy>Sam Greenlees</cp:lastModifiedBy>
  <cp:revision>2</cp:revision>
  <cp:lastPrinted>2020-01-14T20:19:00Z</cp:lastPrinted>
  <dcterms:created xsi:type="dcterms:W3CDTF">2020-01-17T14:04:00Z</dcterms:created>
  <dcterms:modified xsi:type="dcterms:W3CDTF">2020-01-17T14:04:00Z</dcterms:modified>
</cp:coreProperties>
</file>