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1B2D96">
        <w:trPr>
          <w:trHeight w:val="2023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F27C0F" w:rsidRPr="0088722A" w:rsidRDefault="001B2D96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.8pt;margin-top:12.6pt;width:104.2pt;height:72.75pt;z-index:6;visibility:visible;mso-wrap-distance-top:3.6pt;mso-wrap-distance-bottom:3.6pt;mso-width-relative:margin;mso-height-relative:margin" fillcolor="#d8d8d8" strokecolor="fuchsia" strokeweight="1.75pt">
                  <v:textbox style="mso-next-textbox:#_x0000_s1058">
                    <w:txbxContent>
                      <w:p w:rsidR="001A4AC8" w:rsidRPr="004242AF" w:rsidRDefault="0098510E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Cs w:val="24"/>
                          </w:rPr>
                        </w:pPr>
                        <w:r>
                          <w:rPr>
                            <w:b/>
                            <w:color w:val="auto"/>
                            <w:szCs w:val="24"/>
                          </w:rPr>
                          <w:t xml:space="preserve">One on One Resume </w:t>
                        </w:r>
                        <w:r w:rsidR="001A4AC8" w:rsidRPr="004242AF">
                          <w:rPr>
                            <w:b/>
                            <w:color w:val="auto"/>
                            <w:szCs w:val="24"/>
                          </w:rPr>
                          <w:t>Assistance Available</w:t>
                        </w:r>
                      </w:p>
                      <w:p w:rsidR="004242AF" w:rsidRDefault="001A4AC8" w:rsidP="004242AF">
                        <w:pPr>
                          <w:pStyle w:val="msoaccenttext6"/>
                          <w:widowControl w:val="0"/>
                          <w:rPr>
                            <w:b/>
                            <w:color w:val="auto"/>
                            <w:szCs w:val="24"/>
                          </w:rPr>
                        </w:pP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San Ma</w:t>
                        </w:r>
                        <w:r w:rsidR="004242AF">
                          <w:rPr>
                            <w:b/>
                            <w:color w:val="auto"/>
                            <w:szCs w:val="24"/>
                          </w:rPr>
                          <w:t>rcos &amp;</w:t>
                        </w: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Lockhart</w:t>
                        </w:r>
                      </w:p>
                      <w:p w:rsidR="004242AF" w:rsidRPr="004242AF" w:rsidRDefault="004242AF" w:rsidP="004242AF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  <w:p w:rsidR="001A4AC8" w:rsidRPr="004242AF" w:rsidRDefault="004242AF" w:rsidP="004242AF">
                        <w:pPr>
                          <w:pStyle w:val="msoaccenttext6"/>
                          <w:widowControl w:val="0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Call to make appointment:</w:t>
                        </w:r>
                      </w:p>
                      <w:p w:rsidR="001A4AC8" w:rsidRPr="004242AF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Jessica Ramirez Olmos</w:t>
                        </w:r>
                      </w:p>
                      <w:p w:rsidR="001A4AC8" w:rsidRPr="004242AF" w:rsidRDefault="001A4AC8" w:rsidP="00AB6C81">
                        <w:pPr>
                          <w:jc w:val="center"/>
                          <w:rPr>
                            <w:color w:val="1F3864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512-392-1291 Ext 3017</w:t>
                        </w:r>
                      </w:p>
                    </w:txbxContent>
                  </v:textbox>
                </v:shape>
              </w:pict>
            </w:r>
            <w:r w:rsidR="00F27C0F" w:rsidRPr="0088722A">
              <w:rPr>
                <w:rFonts w:ascii="Verdana" w:hAnsi="Verdana"/>
              </w:rPr>
              <w:t>3</w:t>
            </w:r>
          </w:p>
          <w:p w:rsidR="00F27C0F" w:rsidRPr="004242AF" w:rsidRDefault="00F27C0F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3F287F" w:rsidRPr="00310ABC" w:rsidRDefault="003F287F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F27C0F" w:rsidRPr="0088722A" w:rsidRDefault="00F27C0F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F27C0F" w:rsidRPr="004242AF" w:rsidRDefault="00F27C0F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1B2D96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1B2D96" w:rsidRPr="00106D0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1B2D96" w:rsidRPr="00106D07" w:rsidRDefault="001B2D96" w:rsidP="001B2D96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4242AF" w:rsidRPr="001B2D96" w:rsidRDefault="00FF5342" w:rsidP="00FF534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Computer Lab</w:t>
            </w: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F27C0F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10-12 PM </w:t>
            </w: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1B2D96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88722A" w:rsidRPr="006C63A4" w:rsidRDefault="0088722A" w:rsidP="0088722A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3F287F" w:rsidRPr="005B3A0E" w:rsidRDefault="003F287F" w:rsidP="001B2D96">
            <w:pPr>
              <w:pStyle w:val="weekly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F27C0F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4242AF" w:rsidRPr="004242AF" w:rsidRDefault="004242AF" w:rsidP="0088722A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8722A" w:rsidRPr="004D032B" w:rsidRDefault="0088722A" w:rsidP="0088722A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 w:rsidRPr="004D032B">
              <w:rPr>
                <w:b/>
                <w:color w:val="auto"/>
                <w:sz w:val="20"/>
              </w:rPr>
              <w:t>1-3 PM</w:t>
            </w:r>
          </w:p>
          <w:p w:rsidR="004D032B" w:rsidRPr="004D032B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3F287F" w:rsidRPr="004D032B" w:rsidRDefault="004D032B" w:rsidP="004D032B">
            <w:pPr>
              <w:pStyle w:val="weekly"/>
              <w:jc w:val="center"/>
              <w:rPr>
                <w:sz w:val="16"/>
                <w:szCs w:val="16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  <w:r w:rsidRPr="004D03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F27C0F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88722A" w:rsidRPr="004242AF" w:rsidRDefault="0088722A" w:rsidP="0088722A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4242AF" w:rsidRPr="00C37071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687F1B" w:rsidRDefault="00687F1B" w:rsidP="004242A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Coping with a </w:t>
            </w:r>
          </w:p>
          <w:p w:rsidR="004242AF" w:rsidRDefault="00687F1B" w:rsidP="004242A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Loss</w:t>
            </w:r>
          </w:p>
          <w:p w:rsidR="004242AF" w:rsidRPr="00C96D5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F287F" w:rsidRPr="00A056A1" w:rsidRDefault="003F287F" w:rsidP="004242AF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</w:tr>
      <w:bookmarkEnd w:id="1"/>
      <w:tr w:rsidR="00CE1992" w:rsidTr="009F5AF3">
        <w:trPr>
          <w:trHeight w:val="2122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F27C0F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  <w:p w:rsidR="008A67C6" w:rsidRPr="004242AF" w:rsidRDefault="008A67C6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00804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300804" w:rsidRPr="00145C7F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4D032B" w:rsidRDefault="00300804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F27C0F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11</w:t>
            </w:r>
          </w:p>
          <w:p w:rsidR="00CE199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0"/>
                <w:szCs w:val="10"/>
              </w:rPr>
            </w:pPr>
          </w:p>
          <w:p w:rsidR="00256658" w:rsidRPr="004242AF" w:rsidRDefault="00256658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0"/>
                <w:szCs w:val="10"/>
              </w:rPr>
            </w:pPr>
            <w:hyperlink r:id="rId8" w:history="1">
              <w:r w:rsidRPr="00844323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6" type="#_x0000_t75" alt="Image result for workintexas" style="width:99pt;height:45pt;visibility:visible" o:button="t">
                    <v:fill o:detectmouseclick="t"/>
                    <v:imagedata r:id="rId9" o:title="Image result for workintexas"/>
                  </v:shape>
                </w:pict>
              </w:r>
            </w:hyperlink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770DB5" w:rsidRPr="00A9413B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1B2D96" w:rsidRDefault="00770DB5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F27C0F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12</w:t>
            </w:r>
          </w:p>
          <w:p w:rsidR="00CE1992" w:rsidRPr="004242AF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083480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F27C0F" w:rsidRPr="004D032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 xml:space="preserve">How to Have an A+ </w:t>
            </w:r>
          </w:p>
          <w:p w:rsidR="00F27C0F" w:rsidRPr="004D032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>Job Interview</w:t>
            </w:r>
          </w:p>
          <w:p w:rsidR="004D032B" w:rsidRPr="004D032B" w:rsidRDefault="00F27C0F" w:rsidP="004D032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4D032B">
              <w:rPr>
                <w:rFonts w:ascii="Verdana" w:hAnsi="Verdana"/>
                <w:i/>
                <w:iCs/>
                <w:sz w:val="14"/>
                <w:szCs w:val="14"/>
              </w:rPr>
              <w:t>Lockhart Conference Room</w:t>
            </w:r>
          </w:p>
          <w:p w:rsidR="00F27C0F" w:rsidRPr="004D032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  <w:r w:rsidRPr="004D032B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8129E6" w:rsidRPr="008129E6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F27C0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13</w:t>
            </w:r>
          </w:p>
          <w:p w:rsidR="004242AF" w:rsidRPr="004242AF" w:rsidRDefault="004242A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29025E" w:rsidRPr="00C37071" w:rsidRDefault="0049294D" w:rsidP="002902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29025E">
              <w:rPr>
                <w:rFonts w:ascii="Verdana" w:hAnsi="Verdana"/>
                <w:b/>
                <w:bCs/>
                <w:sz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</w:rPr>
              <w:t>30-3 P</w:t>
            </w:r>
            <w:r w:rsidR="002902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29025E" w:rsidRDefault="009B1E90" w:rsidP="0029025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29025E" w:rsidRPr="00C96D57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1D0BC8" w:rsidRDefault="0040680E" w:rsidP="00256658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27C0F">
              <w:rPr>
                <w:rFonts w:ascii="Verdana" w:hAnsi="Verdana"/>
              </w:rPr>
              <w:t>4</w:t>
            </w:r>
          </w:p>
          <w:p w:rsidR="00256658" w:rsidRPr="00256658" w:rsidRDefault="00256658" w:rsidP="0025665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56658" w:rsidRPr="00C96D57" w:rsidRDefault="005F7EC0" w:rsidP="002566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fldChar w:fldCharType="begin"/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instrText xml:space="preserve"> INCLUDEPICTURE "https://encrypted-tbn0.gstatic.com/images?q=tbn:ANd9GcS8iAIOoNStbkHVB82KBxHKUP_nCC5AdHL6v8sy5toT10AJLFrxaQ" \* MERGEFORMATINET </w:instrText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fldChar w:fldCharType="separate"/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pict>
                <v:shape id="_x0000_i1027" type="#_x0000_t75" alt="Image result for got a job" style="width:76.5pt;height:70.5pt" o:button="t">
                  <v:imagedata r:id="rId10" r:href="rId11"/>
                </v:shape>
              </w:pict>
            </w:r>
            <w:r w:rsidRPr="005F7EC0">
              <w:rPr>
                <w:rFonts w:ascii="Verdana" w:hAnsi="Verdana"/>
                <w:i/>
                <w:iCs/>
                <w:szCs w:val="16"/>
              </w:rPr>
              <w:fldChar w:fldCharType="end"/>
            </w:r>
          </w:p>
          <w:p w:rsidR="00CE1992" w:rsidRPr="000545F2" w:rsidRDefault="00CE1992" w:rsidP="00256658">
            <w:pPr>
              <w:pStyle w:val="msoaccenttext6"/>
              <w:widowControl w:val="0"/>
              <w:rPr>
                <w:b/>
                <w:szCs w:val="16"/>
              </w:rPr>
            </w:pPr>
          </w:p>
        </w:tc>
      </w:tr>
      <w:tr w:rsidR="00CE1992" w:rsidTr="004D032B">
        <w:trPr>
          <w:trHeight w:val="206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F27C0F">
              <w:rPr>
                <w:rFonts w:ascii="Verdana" w:hAnsi="Verdana"/>
                <w:b/>
                <w:sz w:val="20"/>
              </w:rPr>
              <w:t>7</w:t>
            </w:r>
          </w:p>
          <w:p w:rsidR="00CE1992" w:rsidRPr="004242AF" w:rsidRDefault="00CE1992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CE1992" w:rsidRPr="00A05E3D" w:rsidRDefault="00AE640D" w:rsidP="00D75BD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5637F5">
              <w:rPr>
                <w:noProof/>
              </w:rPr>
              <w:pict>
                <v:shape id="Picture 1" o:spid="_x0000_i1028" type="#_x0000_t75" alt="Image result for job career" style="width:101.25pt;height:73.5pt;visibility:visible">
                  <v:imagedata r:id="rId12" o:title="Image result for job career"/>
                </v:shape>
              </w:pic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27C0F">
              <w:rPr>
                <w:rFonts w:ascii="Verdana" w:hAnsi="Verdana"/>
              </w:rPr>
              <w:t>8</w:t>
            </w:r>
          </w:p>
          <w:p w:rsidR="004242AF" w:rsidRPr="004242AF" w:rsidRDefault="004242AF" w:rsidP="00083480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083480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4D032B" w:rsidRDefault="00844323" w:rsidP="00F27C0F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So what If You’re</w:t>
            </w:r>
          </w:p>
          <w:p w:rsidR="00844323" w:rsidRDefault="00844323" w:rsidP="00F27C0F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40 or Older</w:t>
            </w:r>
          </w:p>
          <w:p w:rsidR="00F27C0F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083480" w:rsidRPr="00083480" w:rsidRDefault="00083480" w:rsidP="00083480">
            <w:pPr>
              <w:pStyle w:val="righ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4D032B" w:rsidRDefault="00CE1992" w:rsidP="00CE19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F27C0F">
              <w:rPr>
                <w:rFonts w:ascii="Verdana" w:hAnsi="Verdana"/>
                <w:b/>
                <w:sz w:val="20"/>
              </w:rPr>
              <w:t>9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F5342" w:rsidRPr="00460117" w:rsidRDefault="00FF5342" w:rsidP="00FF534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FF5342" w:rsidRPr="009D02AB" w:rsidRDefault="00922782" w:rsidP="00FF5342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So What If You’re 40 or Older</w:t>
            </w:r>
          </w:p>
          <w:p w:rsidR="006C63A4" w:rsidRPr="006C63A4" w:rsidRDefault="00922782" w:rsidP="00FF5342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  <w:r w:rsidRPr="006C63A4">
              <w:rPr>
                <w:rFonts w:ascii="Verdana" w:hAnsi="Verdana"/>
                <w:iCs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F27C0F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A21136">
              <w:rPr>
                <w:rFonts w:ascii="Verdana" w:hAnsi="Verdana"/>
                <w:b/>
                <w:bCs/>
                <w:sz w:val="20"/>
              </w:rPr>
              <w:t>-3</w:t>
            </w:r>
            <w:r>
              <w:rPr>
                <w:rFonts w:ascii="Verdana" w:hAnsi="Verdana"/>
                <w:b/>
                <w:bCs/>
                <w:sz w:val="20"/>
              </w:rPr>
              <w:t xml:space="preserve"> PM </w:t>
            </w: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C96D5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9D02AB" w:rsidRDefault="00CE1992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F27C0F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21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AE640D" w:rsidRPr="00460117" w:rsidRDefault="006E42FD" w:rsidP="00AE640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</w:t>
            </w:r>
            <w:r w:rsidR="00836EA1">
              <w:t xml:space="preserve"> </w:t>
            </w:r>
            <w:r>
              <w:t xml:space="preserve"> </w:t>
            </w:r>
            <w:r w:rsidR="00AE640D"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AE640D" w:rsidRPr="00C37071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AE640D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AE640D" w:rsidRPr="00C96D57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3715" w:rsidRPr="002046F2" w:rsidRDefault="00293715" w:rsidP="00F27C0F">
            <w:pPr>
              <w:pStyle w:val="msoaccenttext6"/>
              <w:widowControl w:val="0"/>
              <w:rPr>
                <w:szCs w:val="16"/>
              </w:rPr>
            </w:pPr>
          </w:p>
        </w:tc>
      </w:tr>
      <w:tr w:rsidR="00CE1992" w:rsidRPr="006D7E5A" w:rsidTr="00854E5B">
        <w:trPr>
          <w:trHeight w:val="2230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40680E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F27C0F">
              <w:rPr>
                <w:rFonts w:ascii="Verdana" w:hAnsi="Verdana"/>
                <w:b/>
                <w:sz w:val="20"/>
              </w:rPr>
              <w:t>4</w:t>
            </w:r>
          </w:p>
          <w:p w:rsidR="00FB274F" w:rsidRPr="004242AF" w:rsidRDefault="00FB274F" w:rsidP="00F84C4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4D032B" w:rsidRPr="00C37071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4D032B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4D032B" w:rsidRPr="00C96D57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03538" w:rsidRPr="003774FE" w:rsidRDefault="00303538" w:rsidP="0045037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88722A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</w:t>
            </w:r>
            <w:r w:rsidR="00F27C0F">
              <w:rPr>
                <w:rFonts w:ascii="Verdana" w:hAnsi="Verdana" w:cs="Tahoma"/>
                <w:b/>
                <w:color w:val="000000"/>
              </w:rPr>
              <w:t>5</w:t>
            </w:r>
          </w:p>
          <w:p w:rsidR="00770DB5" w:rsidRPr="004D032B" w:rsidRDefault="00770DB5" w:rsidP="004D032B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770DB5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770DB5" w:rsidRPr="00106D07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8129E6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06D07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854E5B" w:rsidRDefault="00CE1992" w:rsidP="00CE1992">
            <w:pPr>
              <w:pStyle w:val="weekly"/>
              <w:jc w:val="center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CE1992" w:rsidRDefault="0040680E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F27C0F">
              <w:rPr>
                <w:rFonts w:ascii="Verdana" w:hAnsi="Verdana" w:cs="Arial"/>
                <w:b/>
                <w:color w:val="000000"/>
              </w:rPr>
              <w:t>6</w:t>
            </w:r>
          </w:p>
          <w:p w:rsidR="00301825" w:rsidRDefault="00301825" w:rsidP="00844323">
            <w:pPr>
              <w:pStyle w:val="msoaccenttext6"/>
              <w:widowControl w:val="0"/>
              <w:jc w:val="center"/>
              <w:rPr>
                <w:noProof/>
              </w:rPr>
            </w:pPr>
          </w:p>
          <w:p w:rsidR="00CE1992" w:rsidRPr="00083480" w:rsidRDefault="00301825" w:rsidP="00301825">
            <w:pPr>
              <w:pStyle w:val="msoaccenttext6"/>
              <w:widowControl w:val="0"/>
              <w:rPr>
                <w:rFonts w:ascii="Verdana" w:hAnsi="Verdana"/>
                <w:b/>
                <w:sz w:val="8"/>
                <w:szCs w:val="8"/>
              </w:rPr>
            </w:pPr>
            <w:r w:rsidRPr="005637F5">
              <w:rPr>
                <w:noProof/>
              </w:rPr>
              <w:pict>
                <v:shape id="Picture 6" o:spid="_x0000_i1029" type="#_x0000_t75" alt="Image result for job career" style="width:100.5pt;height:66.75pt;visibility:visible">
                  <v:imagedata r:id="rId13" o:title="Image result for job career"/>
                </v:shape>
              </w:pic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F27C0F">
              <w:rPr>
                <w:rFonts w:ascii="Verdana" w:hAnsi="Verdana"/>
                <w:color w:val="000000"/>
              </w:rPr>
              <w:t>7</w:t>
            </w:r>
          </w:p>
          <w:p w:rsidR="00CE1992" w:rsidRPr="009F5AF3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</w:p>
          <w:p w:rsidR="00CE1992" w:rsidRPr="008129E6" w:rsidRDefault="00844323" w:rsidP="008129E6">
            <w:pPr>
              <w:pStyle w:val="righ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Pr="00844323">
                <w:rPr>
                  <w:noProof/>
                  <w:color w:val="0000FF"/>
                </w:rPr>
                <w:pict>
                  <v:shape id="_x0000_i1030" type="#_x0000_t75" alt="Image result for job search" style="width:91.5pt;height:63pt;visibility:visible" o:button="t">
                    <v:fill o:detectmouseclick="t"/>
                    <v:imagedata r:id="rId15" o:title="Image result for job search"/>
                  </v:shape>
                </w:pict>
              </w:r>
            </w:hyperlink>
            <w:r w:rsidR="00CE1992"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5;visibility:visible;mso-position-horizontal-relative:text;mso-position-vertical-relative:text">
                  <v:imagedata r:id="rId16" o:title="j0078838"/>
                </v:shape>
              </w:pict>
            </w:r>
            <w:r w:rsidR="00CE1992"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4;visibility:visible;mso-position-horizontal-relative:text;mso-position-vertical-relative:text">
                  <v:imagedata r:id="rId16" o:title="j0078838"/>
                </v:shape>
              </w:pict>
            </w:r>
            <w:r w:rsidR="00CE1992"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3;visibility:visible;mso-position-horizontal-relative:text;mso-position-vertical-relative:text">
                  <v:imagedata r:id="rId16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F27C0F">
              <w:rPr>
                <w:rFonts w:ascii="Verdana" w:hAnsi="Verdana"/>
                <w:color w:val="000000"/>
              </w:rPr>
              <w:t>8</w:t>
            </w:r>
          </w:p>
          <w:p w:rsidR="00844323" w:rsidRPr="00844323" w:rsidRDefault="00844323" w:rsidP="00844323">
            <w:pPr>
              <w:pStyle w:val="right"/>
              <w:jc w:val="left"/>
              <w:rPr>
                <w:rFonts w:ascii="Verdana" w:hAnsi="Verdana"/>
                <w:color w:val="000000"/>
                <w:sz w:val="30"/>
                <w:szCs w:val="30"/>
              </w:rPr>
            </w:pPr>
          </w:p>
          <w:p w:rsidR="00CE1992" w:rsidRPr="00415DA4" w:rsidRDefault="00301825" w:rsidP="00844323">
            <w:pPr>
              <w:pStyle w:val="msoaccenttext6"/>
              <w:widowControl w:val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fldChar w:fldCharType="begin"/>
            </w:r>
            <w:r>
              <w:instrText xml:space="preserve"> INCLUDEPICTURE "https://encrypted-tbn0.gstatic.com/images?q=tbn:ANd9GcQwPTg5AO0nhn9UbDOyTvV_chmEiXjWi41OLaWSNRelnM5lbdn-" \* MERGEFORMATINET </w:instrText>
            </w:r>
            <w:r>
              <w:fldChar w:fldCharType="separate"/>
            </w:r>
            <w:r>
              <w:pict>
                <v:shape id="_x0000_i1031" type="#_x0000_t75" alt="Image result for job search interviews" style="width:108pt;height:57pt">
                  <v:imagedata r:id="rId17" r:href="rId18"/>
                </v:shape>
              </w:pict>
            </w:r>
            <w:r>
              <w:fldChar w:fldCharType="end"/>
            </w:r>
          </w:p>
        </w:tc>
      </w:tr>
      <w:tr w:rsidR="00CE1992" w:rsidRPr="006D7E5A" w:rsidTr="00B47058">
        <w:trPr>
          <w:trHeight w:val="2032"/>
        </w:trPr>
        <w:tc>
          <w:tcPr>
            <w:tcW w:w="2340" w:type="dxa"/>
            <w:gridSpan w:val="2"/>
            <w:shd w:val="clear" w:color="auto" w:fill="auto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9A0986" w:rsidRDefault="00F27C0F" w:rsidP="008725E3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 w:rsidRPr="00F27C0F">
              <w:rPr>
                <w:rFonts w:ascii="Verdana" w:hAnsi="Verdana"/>
                <w:color w:val="FF0000"/>
              </w:rPr>
              <w:t>July 1</w:t>
            </w:r>
          </w:p>
          <w:p w:rsidR="00D01FD4" w:rsidRPr="00D01FD4" w:rsidRDefault="00D01FD4" w:rsidP="008725E3">
            <w:pPr>
              <w:pStyle w:val="right"/>
              <w:jc w:val="center"/>
              <w:rPr>
                <w:rFonts w:ascii="Verdana" w:hAnsi="Verdana"/>
                <w:color w:val="FF0000"/>
                <w:sz w:val="10"/>
                <w:szCs w:val="10"/>
              </w:rPr>
            </w:pPr>
          </w:p>
          <w:p w:rsidR="00CE1992" w:rsidRPr="00C4758C" w:rsidRDefault="00844323" w:rsidP="00F27C0F">
            <w:pPr>
              <w:pStyle w:val="right"/>
              <w:jc w:val="center"/>
              <w:rPr>
                <w:rFonts w:ascii="Verdana" w:hAnsi="Verdana"/>
                <w:b w:val="0"/>
                <w:sz w:val="6"/>
                <w:szCs w:val="6"/>
              </w:rPr>
            </w:pPr>
            <w:hyperlink r:id="rId1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"https://images.all-free-download.com/images/graphiclarge/interview_background_interviewers_candidate_icons_cartoon_characters_6838692.jpg" \* MERGEFORMATINET </w:instrText>
              </w:r>
              <w:r>
                <w:rPr>
                  <w:color w:val="0000FF"/>
                </w:rPr>
                <w:fldChar w:fldCharType="separate"/>
              </w:r>
              <w:r w:rsidR="00D01FD4">
                <w:rPr>
                  <w:color w:val="0000FF"/>
                </w:rPr>
                <w:pict>
                  <v:shape id="_x0000_i1032" type="#_x0000_t75" alt="Image result for interview" style="width:93pt;height:93pt" o:button="t">
                    <v:imagedata r:id="rId20" r:href="rId21"/>
                  </v:shape>
                </w:pict>
              </w:r>
              <w:r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2430" w:type="dxa"/>
            <w:gridSpan w:val="2"/>
            <w:shd w:val="clear" w:color="auto" w:fill="FFFFFF"/>
          </w:tcPr>
          <w:p w:rsidR="0040680E" w:rsidRDefault="0040680E" w:rsidP="00797A88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F27C0F" w:rsidRDefault="00F27C0F" w:rsidP="00F27C0F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 w:rsidRPr="00F27C0F">
              <w:rPr>
                <w:rFonts w:ascii="Verdana" w:hAnsi="Verdana"/>
                <w:color w:val="FF0000"/>
              </w:rPr>
              <w:t>July 2</w:t>
            </w:r>
          </w:p>
          <w:p w:rsidR="00145C7F" w:rsidRPr="004D032B" w:rsidRDefault="00145C7F" w:rsidP="00CE1992">
            <w:pPr>
              <w:jc w:val="center"/>
              <w:rPr>
                <w:noProof/>
                <w:color w:val="FFFFFF"/>
                <w:sz w:val="10"/>
                <w:szCs w:val="10"/>
              </w:rPr>
            </w:pPr>
          </w:p>
          <w:p w:rsidR="00844323" w:rsidRPr="00083480" w:rsidRDefault="00844323" w:rsidP="0084432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844323" w:rsidRDefault="00844323" w:rsidP="00844323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How to Have an A+ </w:t>
            </w:r>
          </w:p>
          <w:p w:rsidR="00844323" w:rsidRPr="00083480" w:rsidRDefault="00844323" w:rsidP="00844323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>Job Interview</w:t>
            </w:r>
          </w:p>
          <w:p w:rsidR="00844323" w:rsidRDefault="00844323" w:rsidP="0084432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>Lockhart Conference Room</w:t>
            </w:r>
          </w:p>
          <w:p w:rsidR="00844323" w:rsidRDefault="00844323" w:rsidP="0084432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i/>
                <w:iCs/>
                <w:szCs w:val="16"/>
              </w:rPr>
              <w:t xml:space="preserve"> </w:t>
            </w:r>
          </w:p>
          <w:p w:rsidR="00B47058" w:rsidRPr="00B47058" w:rsidRDefault="00B47058" w:rsidP="00B47058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Default="00F27C0F" w:rsidP="0088722A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 w:rsidRPr="00F27C0F">
              <w:rPr>
                <w:rFonts w:ascii="Verdana" w:hAnsi="Verdana"/>
                <w:color w:val="FF0000"/>
              </w:rPr>
              <w:t>July 3</w:t>
            </w:r>
          </w:p>
          <w:p w:rsidR="008725E3" w:rsidRPr="00844323" w:rsidRDefault="008725E3" w:rsidP="004D032B">
            <w:pPr>
              <w:pStyle w:val="right"/>
              <w:jc w:val="left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88722A" w:rsidRPr="00460117" w:rsidRDefault="00687F1B" w:rsidP="0088722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</w:t>
            </w:r>
            <w:r w:rsidR="0088722A">
              <w:rPr>
                <w:rFonts w:ascii="Verdana" w:hAnsi="Verdana"/>
                <w:b/>
                <w:bCs/>
                <w:sz w:val="20"/>
              </w:rPr>
              <w:t xml:space="preserve"> PM</w:t>
            </w:r>
          </w:p>
          <w:p w:rsidR="00CE1992" w:rsidRDefault="00687F1B" w:rsidP="0088722A">
            <w:pPr>
              <w:pStyle w:val="weekly"/>
              <w:jc w:val="center"/>
              <w:rPr>
                <w:rFonts w:ascii="Verdana" w:hAnsi="Verdana"/>
              </w:rPr>
            </w:pPr>
            <w:r w:rsidRPr="00687F1B">
              <w:rPr>
                <w:rFonts w:ascii="Verdana" w:hAnsi="Verdana"/>
              </w:rPr>
              <w:t xml:space="preserve">Effective Job Search Strategies </w:t>
            </w:r>
          </w:p>
          <w:p w:rsidR="00687F1B" w:rsidRPr="00687F1B" w:rsidRDefault="00687F1B" w:rsidP="0088722A">
            <w:pPr>
              <w:pStyle w:val="weekly"/>
              <w:jc w:val="center"/>
              <w:rPr>
                <w:rFonts w:ascii="Verdana" w:hAnsi="Verdana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</w:p>
        </w:tc>
        <w:tc>
          <w:tcPr>
            <w:tcW w:w="2160" w:type="dxa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Pr="00F27C0F" w:rsidRDefault="00F27C0F" w:rsidP="0088722A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 w:rsidRPr="00F27C0F">
              <w:rPr>
                <w:rFonts w:ascii="Verdana" w:hAnsi="Verdana"/>
                <w:color w:val="FF0000"/>
              </w:rPr>
              <w:t>July 4</w:t>
            </w:r>
          </w:p>
          <w:p w:rsidR="00EE0A7D" w:rsidRPr="00844323" w:rsidRDefault="00EE0A7D" w:rsidP="0088722A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EE0A7D" w:rsidRPr="005A442C" w:rsidRDefault="00844323" w:rsidP="00EE0A7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2E74B5"/>
                <w:sz w:val="20"/>
              </w:rPr>
            </w:pPr>
            <w:r w:rsidRPr="005A442C">
              <w:rPr>
                <w:rFonts w:ascii="Verdana" w:hAnsi="Verdana"/>
                <w:b/>
                <w:bCs/>
                <w:color w:val="2E74B5"/>
                <w:sz w:val="20"/>
                <w:highlight w:val="yellow"/>
              </w:rPr>
              <w:t>OFFICE CLOSED</w:t>
            </w:r>
            <w:r w:rsidRPr="005A442C">
              <w:rPr>
                <w:rFonts w:ascii="Verdana" w:hAnsi="Verdana"/>
                <w:b/>
                <w:bCs/>
                <w:color w:val="2E74B5"/>
                <w:sz w:val="20"/>
              </w:rPr>
              <w:t xml:space="preserve"> </w:t>
            </w:r>
          </w:p>
          <w:p w:rsidR="00844323" w:rsidRPr="00844323" w:rsidRDefault="00844323" w:rsidP="00EE0A7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0572D1" w:rsidRDefault="00844323" w:rsidP="0088722A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hyperlink r:id="rId22" w:tgtFrame="_blank" w:history="1">
              <w:r w:rsidRPr="00844323">
                <w:rPr>
                  <w:noProof/>
                  <w:color w:val="0000FF"/>
                  <w:sz w:val="27"/>
                  <w:szCs w:val="27"/>
                </w:rPr>
                <w:pict>
                  <v:shape id="_x0000_i1033" type="#_x0000_t75" alt="Image result for 4th of July" style="width:90pt;height:78.75pt;visibility:visible" o:button="t">
                    <v:fill o:detectmouseclick="t"/>
                    <v:imagedata r:id="rId23" o:title="Image result for 4th of July"/>
                  </v:shape>
                </w:pict>
              </w:r>
            </w:hyperlink>
          </w:p>
        </w:tc>
        <w:tc>
          <w:tcPr>
            <w:tcW w:w="2340" w:type="dxa"/>
            <w:shd w:val="clear" w:color="auto" w:fill="auto"/>
          </w:tcPr>
          <w:p w:rsidR="0040680E" w:rsidRDefault="0040680E" w:rsidP="005B3A0E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Pr="00F27C0F" w:rsidRDefault="00F27C0F" w:rsidP="0088722A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 w:rsidRPr="00F27C0F">
              <w:rPr>
                <w:rFonts w:ascii="Verdana" w:hAnsi="Verdana"/>
                <w:color w:val="FF0000"/>
              </w:rPr>
              <w:t>July 5</w:t>
            </w:r>
          </w:p>
          <w:p w:rsidR="008725E3" w:rsidRPr="00844323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0070C0"/>
                <w:sz w:val="10"/>
                <w:szCs w:val="10"/>
              </w:rPr>
            </w:pPr>
          </w:p>
          <w:p w:rsidR="002B4CCB" w:rsidRPr="00A056A1" w:rsidRDefault="0098510E" w:rsidP="00427320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 w:rsidR="005F561E">
              <w:rPr>
                <w:rFonts w:ascii="Verdana" w:hAnsi="Verdana"/>
              </w:rPr>
              <w:pict>
                <v:shape id="_x0000_s1060" type="#_x0000_t75" style="width:108pt;height:76.5pt;mso-position-horizontal-relative:char;mso-position-vertical-relative:line">
                  <v:imagedata r:id="rId24" o:title=""/>
                  <w10:anchorlock/>
                </v:shape>
              </w:pict>
            </w:r>
            <w:r w:rsidR="00427320" w:rsidRPr="00A056A1">
              <w:rPr>
                <w:rFonts w:ascii="Verdana" w:hAnsi="Verdana"/>
              </w:rPr>
              <w:t xml:space="preserve"> </w:t>
            </w: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4.85pt;width:372.4pt;height:62.1pt;z-index:2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1A4AC8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_x0000_i1035" type="#_x0000_t75" style="width:285.75pt;height:15.75pt;visibility:visible">
                        <v:imagedata r:id="rId25" o:title=""/>
                      </v:shape>
                    </w:pict>
                  </w:r>
                </w:p>
                <w:p w:rsidR="001A4AC8" w:rsidRPr="00673DFF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1A4AC8" w:rsidRDefault="001A4AC8" w:rsidP="00673DFF">
                  <w:pPr>
                    <w:jc w:val="center"/>
                  </w:pPr>
                </w:p>
                <w:p w:rsidR="001A4AC8" w:rsidRDefault="001A4AC8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A05DD">
          <w:headerReference w:type="even" r:id="rId26"/>
          <w:headerReference w:type="default" r:id="rId27"/>
          <w:footerReference w:type="even" r:id="rId28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0351E1" w:rsidP="00205F70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pict>
          <v:shape id="Picture 5" o:spid="_x0000_i1034" type="#_x0000_t75" alt="WIT Logo Large" style="width:109.5pt;height:27.75pt;visibility:visible">
            <v:imagedata r:id="rId29" o:title="WIT Logo Large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30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D5" w:rsidRDefault="00F779D5">
      <w:r>
        <w:separator/>
      </w:r>
    </w:p>
  </w:endnote>
  <w:endnote w:type="continuationSeparator" w:id="0">
    <w:p w:rsidR="00F779D5" w:rsidRDefault="00F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285.75pt;height:15.75pt;visibility:visible">
          <v:imagedata r:id="rId1" o:title=""/>
        </v:shape>
      </w:pict>
    </w: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D5" w:rsidRDefault="00F779D5">
      <w:r>
        <w:separator/>
      </w:r>
    </w:p>
  </w:footnote>
  <w:footnote w:type="continuationSeparator" w:id="0">
    <w:p w:rsidR="00F779D5" w:rsidRDefault="00F7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229.5pt;height:65.25pt">
          <v:imagedata r:id="rId1" o:title=""/>
        </v:shape>
      </w:pict>
    </w: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1A4AC8" w:rsidRDefault="001A4AC8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>
      <w:rPr>
        <w:b/>
        <w:sz w:val="20"/>
      </w:rPr>
      <w:tab/>
      <w:t xml:space="preserve">                                                                                                                         </w:t>
    </w:r>
    <w:r w:rsidRPr="0005082B">
      <w:rPr>
        <w:b/>
        <w:sz w:val="20"/>
      </w:rPr>
      <w:t xml:space="preserve">Workforce Solutions </w:t>
    </w:r>
  </w:p>
  <w:p w:rsidR="001A4AC8" w:rsidRPr="00983D69" w:rsidRDefault="001A4AC8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Pr="00983D69">
      <w:rPr>
        <w:sz w:val="16"/>
        <w:szCs w:val="16"/>
      </w:rPr>
      <w:t>1711 S. Colorado St.</w:t>
    </w:r>
    <w:r>
      <w:rPr>
        <w:sz w:val="16"/>
        <w:szCs w:val="16"/>
      </w:rPr>
      <w:t>,</w:t>
    </w:r>
    <w:r w:rsidRPr="00983D69">
      <w:rPr>
        <w:sz w:val="16"/>
        <w:szCs w:val="16"/>
      </w:rPr>
      <w:t xml:space="preserve"> Unit G</w:t>
    </w:r>
  </w:p>
  <w:p w:rsidR="001A4AC8" w:rsidRDefault="001A4AC8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1A4AC8" w:rsidRDefault="001A4AC8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1A4AC8" w:rsidRPr="004239C2" w:rsidRDefault="001A4AC8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1A4AC8" w:rsidRDefault="007A05DD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.1pt;margin-top:12.25pt;width:151.65pt;height:46.9pt;z-index:3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845F36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 w:rsidR="00D0569F">
      <w:rPr>
        <w:noProof/>
      </w:rPr>
      <w:pict>
        <v:shape id="_x0000_s2062" type="#_x0000_t202" style="position:absolute;margin-left:427.7pt;margin-top:5.85pt;width:143.25pt;height:51.6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1A4AC8" w:rsidRPr="00817827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1A4AC8" w:rsidRPr="004239C2">
      <w:rPr>
        <w:sz w:val="18"/>
        <w:szCs w:val="18"/>
      </w:rPr>
      <w:t>www.texasworkforce.org</w:t>
    </w:r>
    <w:r w:rsidR="001A4AC8">
      <w:rPr>
        <w:sz w:val="18"/>
        <w:szCs w:val="18"/>
      </w:rPr>
      <w:t xml:space="preserve">                                                                    </w:t>
    </w:r>
  </w:p>
  <w:p w:rsidR="001A4AC8" w:rsidRPr="0030177B" w:rsidRDefault="001A4AC8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</w:t>
    </w:r>
    <w:r>
      <w:rPr>
        <w:rFonts w:ascii="Verdana" w:hAnsi="Verdana"/>
        <w:b/>
        <w:sz w:val="32"/>
        <w:szCs w:val="32"/>
      </w:rPr>
      <w:t>San Marcos</w:t>
    </w:r>
    <w:r w:rsidRPr="004239C2">
      <w:rPr>
        <w:rFonts w:ascii="Verdana" w:hAnsi="Verdana"/>
        <w:b/>
        <w:sz w:val="32"/>
        <w:szCs w:val="32"/>
      </w:rPr>
      <w:t xml:space="preserve"> Workshops</w:t>
    </w:r>
  </w:p>
  <w:p w:rsidR="001A4AC8" w:rsidRPr="00F27C0F" w:rsidRDefault="00F27C0F" w:rsidP="00847163">
    <w:pPr>
      <w:jc w:val="center"/>
      <w:rPr>
        <w:rFonts w:ascii="Arial Black" w:hAnsi="Arial Black"/>
        <w:b/>
        <w:color w:val="FF00FF"/>
        <w:sz w:val="32"/>
        <w:szCs w:val="32"/>
      </w:rPr>
    </w:pPr>
    <w:r w:rsidRPr="00F27C0F">
      <w:rPr>
        <w:rFonts w:ascii="Arial Black" w:hAnsi="Arial Black"/>
        <w:b/>
        <w:color w:val="FF00FF"/>
        <w:sz w:val="40"/>
        <w:szCs w:val="40"/>
      </w:rPr>
      <w:t>June</w:t>
    </w:r>
    <w:r w:rsidR="001A4AC8" w:rsidRPr="00F27C0F">
      <w:rPr>
        <w:rFonts w:ascii="Arial Black" w:hAnsi="Arial Black"/>
        <w:b/>
        <w:color w:val="FF00FF"/>
        <w:sz w:val="40"/>
        <w:szCs w:val="40"/>
      </w:rPr>
      <w:t xml:space="preserve"> 2019</w:t>
    </w:r>
  </w:p>
  <w:p w:rsidR="001A4AC8" w:rsidRPr="00771126" w:rsidRDefault="001A4AC8" w:rsidP="00625CCC">
    <w:pPr>
      <w:jc w:val="center"/>
      <w:rPr>
        <w:rFonts w:ascii="Arial Black" w:hAnsi="Arial Black"/>
        <w:b/>
        <w:color w:val="ED7D31"/>
        <w:sz w:val="32"/>
        <w:szCs w:val="32"/>
      </w:rPr>
    </w:pPr>
    <w:r w:rsidRPr="00771126">
      <w:rPr>
        <w:rFonts w:ascii="Arial Black" w:hAnsi="Arial Black"/>
        <w:b/>
        <w:color w:val="ED7D31"/>
        <w:sz w:val="32"/>
        <w:szCs w:val="32"/>
      </w:rPr>
      <w:pict>
        <v:shape id="_x0000_i1037" type="#_x0000_t75" style="width:450pt;height:450pt">
          <v:imagedata r:id="rId2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8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9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2D96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658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1825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1FE4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A7A99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42AF"/>
    <w:rsid w:val="004254A4"/>
    <w:rsid w:val="00425647"/>
    <w:rsid w:val="00425AEC"/>
    <w:rsid w:val="00427320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3D19"/>
    <w:rsid w:val="0045425E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32B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0CE4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42C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5FCB"/>
    <w:rsid w:val="005D665E"/>
    <w:rsid w:val="005D7A82"/>
    <w:rsid w:val="005E0280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61E"/>
    <w:rsid w:val="005F5B4B"/>
    <w:rsid w:val="005F6982"/>
    <w:rsid w:val="005F7061"/>
    <w:rsid w:val="005F7073"/>
    <w:rsid w:val="005F7841"/>
    <w:rsid w:val="005F7EC0"/>
    <w:rsid w:val="006009B2"/>
    <w:rsid w:val="00600C4F"/>
    <w:rsid w:val="006019C3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0F9E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87F1B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6458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23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22A"/>
    <w:rsid w:val="00887609"/>
    <w:rsid w:val="00887AAC"/>
    <w:rsid w:val="00887BA5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82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E71"/>
    <w:rsid w:val="00984F13"/>
    <w:rsid w:val="0098510E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136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E640D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408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0C09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1FD4"/>
    <w:rsid w:val="00D021D0"/>
    <w:rsid w:val="00D02495"/>
    <w:rsid w:val="00D029D9"/>
    <w:rsid w:val="00D02FFB"/>
    <w:rsid w:val="00D05092"/>
    <w:rsid w:val="00D0569F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471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1FE1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9D7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0B0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C0F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779D5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42C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342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7C5C2959-989B-45EB-903C-D537478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Fuv6RtOvhAhUK26wKHbkmAqgQjRx6BAgBEAU&amp;url=https://www.wfscameron.org/job-seekers-page/&amp;psig=AOvVaw3SIya0D3fyW7cHMgFFcZyu&amp;ust=1556287294279284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encrypted-tbn0.gstatic.com/images?q=tbn:ANd9GcQwPTg5AO0nhn9UbDOyTvV_chmEiXjWi41OLaWSNRelnM5lbdn-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https://images.all-free-download.com/images/graphiclarge/interview_background_interviewers_candidate_icons_cartoon_characters_6838692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0.gstatic.com/images?q=tbn:ANd9GcS8iAIOoNStbkHVB82KBxHKUP_nCC5AdHL6v8sy5toT10AJLFrxaQ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all-free-download.com/free-vector/download/interview-background-interviewers-candidate-icons-cartoon-characters_683869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rct=j&amp;q=&amp;esrc=s&amp;source=images&amp;cd=&amp;cad=rja&amp;uact=8&amp;ved=2ahUKEwiE5-Xcs-vhAhUDKqwKHfV0BlgQjRx6BAgBEAU&amp;url=https://www.tutorialspoint.com/job_search_skills/where_to_search.htm&amp;psig=AOvVaw3ZSBsVN8SlfnDjPTPURlpQ&amp;ust=1556287178874868" TargetMode="External"/><Relationship Id="rId22" Type="http://schemas.openxmlformats.org/officeDocument/2006/relationships/hyperlink" Target="http://www.google.com/url?sa=i&amp;rct=j&amp;q=&amp;esrc=s&amp;source=images&amp;cd=&amp;ved=2ahUKEwib0ofQsuvhAhVHvKwKHWlMB_cQjRx6BAgBEAU&amp;url=http://oldtucson.com/events/celebrate-july-4th-old-west-style-2/&amp;psig=AOvVaw2e0PZYguWsS4ZKnLT81pXM&amp;ust=1556286882092571" TargetMode="External"/><Relationship Id="rId27" Type="http://schemas.openxmlformats.org/officeDocument/2006/relationships/header" Target="header2.xml"/><Relationship Id="rId30" Type="http://schemas.openxmlformats.org/officeDocument/2006/relationships/hyperlink" Target="mailto:jessica.ramirez@ruralcapita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5362-A1A3-4224-94B1-A8DBD9C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5639</CharactersWithSpaces>
  <SharedDoc>false</SharedDoc>
  <HLinks>
    <vt:vector size="30" baseType="variant">
      <vt:variant>
        <vt:i4>2752589</vt:i4>
      </vt:variant>
      <vt:variant>
        <vt:i4>24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6881353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http://www.google.com/url?sa=i&amp;rct=j&amp;q=&amp;esrc=s&amp;source=images&amp;cd=&amp;ved=2ahUKEwib0ofQsuvhAhVHvKwKHWlMB_cQjRx6BAgBEAU&amp;url=http://oldtucson.com/events/celebrate-july-4th-old-west-style-2/&amp;psig=AOvVaw2e0PZYguWsS4ZKnLT81pXM&amp;ust=1556286882092571</vt:lpwstr>
      </vt:variant>
      <vt:variant>
        <vt:lpwstr/>
      </vt:variant>
      <vt:variant>
        <vt:i4>7995469</vt:i4>
      </vt:variant>
      <vt:variant>
        <vt:i4>12</vt:i4>
      </vt:variant>
      <vt:variant>
        <vt:i4>0</vt:i4>
      </vt:variant>
      <vt:variant>
        <vt:i4>5</vt:i4>
      </vt:variant>
      <vt:variant>
        <vt:lpwstr>https://all-free-download.com/free-vector/download/interview-background-interviewers-candidate-icons-cartoon-characters_6838692.html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5-Xcs-vhAhUDKqwKHfV0BlgQjRx6BAgBEAU&amp;url=https://www.tutorialspoint.com/job_search_skills/where_to_search.htm&amp;psig=AOvVaw3ZSBsVN8SlfnDjPTPURlpQ&amp;ust=1556287178874868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https://www.google.com/url?sa=i&amp;rct=j&amp;q=&amp;esrc=s&amp;source=images&amp;cd=&amp;cad=rja&amp;uact=8&amp;ved=2ahUKEwiFuv6RtOvhAhUK26wKHbkmAqgQjRx6BAgBEAU&amp;url=https://www.wfscameron.org/job-seekers-page/&amp;psig=AOvVaw3SIya0D3fyW7cHMgFFcZyu&amp;ust=1556287294279284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2019-05-21T15:59:00Z</cp:lastPrinted>
  <dcterms:created xsi:type="dcterms:W3CDTF">2019-06-04T13:36:00Z</dcterms:created>
  <dcterms:modified xsi:type="dcterms:W3CDTF">2019-06-04T13:36:00Z</dcterms:modified>
</cp:coreProperties>
</file>