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160"/>
        <w:gridCol w:w="2340"/>
      </w:tblGrid>
      <w:tr w:rsidR="00781AC7" w:rsidTr="00C96D57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310ABC">
        <w:trPr>
          <w:trHeight w:val="1852"/>
        </w:trPr>
        <w:tc>
          <w:tcPr>
            <w:tcW w:w="2340" w:type="dxa"/>
            <w:gridSpan w:val="2"/>
            <w:shd w:val="clear" w:color="auto" w:fill="auto"/>
          </w:tcPr>
          <w:p w:rsidR="00310ABC" w:rsidRDefault="00310ABC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</w:p>
          <w:p w:rsidR="003F287F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F287F" w:rsidRDefault="00D640E4" w:rsidP="005B3A0E">
            <w:pPr>
              <w:pStyle w:val="weekly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-3.7pt;margin-top:12.35pt;width:230.25pt;height:72.6pt;z-index:6;mso-position-horizontal-relative:text;mso-position-vertical-relative:text">
                  <v:imagedata r:id="rId8" o:title="" croptop="5408f" cropleft="1635f" cropright="15528f"/>
                </v:shape>
              </w:pict>
            </w:r>
          </w:p>
        </w:tc>
        <w:tc>
          <w:tcPr>
            <w:tcW w:w="2250" w:type="dxa"/>
            <w:shd w:val="clear" w:color="auto" w:fill="auto"/>
          </w:tcPr>
          <w:p w:rsidR="003F287F" w:rsidRPr="005B3A0E" w:rsidRDefault="003F287F" w:rsidP="00721072">
            <w:pPr>
              <w:pStyle w:val="weekly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F287F" w:rsidRPr="005B3A0E" w:rsidRDefault="003F287F" w:rsidP="00721072">
            <w:pPr>
              <w:pStyle w:val="weekly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F287F" w:rsidRDefault="003F287F" w:rsidP="00DC602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1</w:t>
            </w:r>
          </w:p>
          <w:p w:rsidR="003F287F" w:rsidRPr="00DC602E" w:rsidRDefault="003F287F" w:rsidP="00DC602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F287F" w:rsidRPr="00DC602E" w:rsidRDefault="003F287F" w:rsidP="00721072">
            <w:pPr>
              <w:pStyle w:val="msoaccenttext6"/>
              <w:widowControl w:val="0"/>
              <w:jc w:val="center"/>
              <w:rPr>
                <w:b/>
                <w:color w:val="auto"/>
                <w:sz w:val="21"/>
                <w:szCs w:val="21"/>
              </w:rPr>
            </w:pPr>
            <w:r w:rsidRPr="00DC602E">
              <w:rPr>
                <w:b/>
                <w:color w:val="auto"/>
                <w:sz w:val="21"/>
                <w:szCs w:val="21"/>
              </w:rPr>
              <w:t>One On One Resume Assistance Available</w:t>
            </w:r>
          </w:p>
          <w:p w:rsidR="003F287F" w:rsidRPr="00DC602E" w:rsidRDefault="003F287F" w:rsidP="00721072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DC602E">
              <w:rPr>
                <w:b/>
                <w:color w:val="auto"/>
                <w:sz w:val="18"/>
                <w:szCs w:val="18"/>
              </w:rPr>
              <w:t xml:space="preserve">San Marcos &amp; Lockhart </w:t>
            </w:r>
          </w:p>
          <w:p w:rsidR="003F287F" w:rsidRPr="00677C39" w:rsidRDefault="003F287F" w:rsidP="00721072">
            <w:pPr>
              <w:pStyle w:val="msoaccenttext6"/>
              <w:widowControl w:val="0"/>
              <w:jc w:val="center"/>
              <w:rPr>
                <w:i/>
                <w:color w:val="FF0000"/>
                <w:sz w:val="20"/>
              </w:rPr>
            </w:pPr>
            <w:r w:rsidRPr="00677C39">
              <w:rPr>
                <w:i/>
                <w:color w:val="FF0000"/>
                <w:sz w:val="20"/>
              </w:rPr>
              <w:t>Make Appointment By Calling:</w:t>
            </w:r>
          </w:p>
          <w:p w:rsidR="003F287F" w:rsidRPr="00677C39" w:rsidRDefault="003F287F" w:rsidP="00721072">
            <w:pPr>
              <w:pStyle w:val="msoaccenttext6"/>
              <w:widowControl w:val="0"/>
              <w:jc w:val="center"/>
              <w:rPr>
                <w:i/>
                <w:color w:val="FF0000"/>
                <w:sz w:val="18"/>
                <w:szCs w:val="18"/>
              </w:rPr>
            </w:pPr>
            <w:r w:rsidRPr="00677C39">
              <w:rPr>
                <w:i/>
                <w:color w:val="FF0000"/>
                <w:sz w:val="18"/>
                <w:szCs w:val="18"/>
              </w:rPr>
              <w:t>Jessica Ramirez Olmos</w:t>
            </w:r>
          </w:p>
          <w:p w:rsidR="003F287F" w:rsidRPr="00A056A1" w:rsidRDefault="003F287F" w:rsidP="00721072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 w:rsidRPr="00677C39">
              <w:rPr>
                <w:i/>
                <w:color w:val="FF0000"/>
                <w:sz w:val="18"/>
                <w:szCs w:val="18"/>
              </w:rPr>
              <w:t>512-392-1291 Ext 3017</w:t>
            </w:r>
          </w:p>
        </w:tc>
      </w:tr>
      <w:bookmarkEnd w:id="1"/>
      <w:tr w:rsidR="00CE1992" w:rsidTr="003F287F">
        <w:trPr>
          <w:trHeight w:val="1978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635E2E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  <w:p w:rsidR="008A67C6" w:rsidRPr="00D30F97" w:rsidRDefault="008A67C6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Pr="00EF370D" w:rsidRDefault="00F84C40" w:rsidP="008A67C6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8"/>
                <w:szCs w:val="8"/>
                <w:u w:val="single"/>
              </w:rPr>
            </w:pPr>
            <w:hyperlink r:id="rId9" w:history="1">
              <w:r w:rsidR="003F287F" w:rsidRPr="00F84C40">
                <w:rPr>
                  <w:noProof/>
                  <w:color w:val="0000FF"/>
                </w:rPr>
                <w:pict>
                  <v:shape id="irc_mi" o:spid="_x0000_i1026" type="#_x0000_t75" alt="Image result for interview" style="width:67.5pt;height:76.5pt;visibility:visible" o:button="t">
                    <v:fill o:detectmouseclick="t"/>
                    <v:imagedata r:id="rId10" o:title="Image result for interview"/>
                  </v:shape>
                </w:pict>
              </w:r>
            </w:hyperlink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Pr="00073146" w:rsidRDefault="00635E2E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  <w:p w:rsidR="00CE1992" w:rsidRPr="00B5089B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D75BDE" w:rsidRPr="00D75BDE" w:rsidRDefault="00D75BDE" w:rsidP="00D75BD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75BDE">
              <w:rPr>
                <w:rFonts w:ascii="Verdana" w:hAnsi="Verdana"/>
                <w:b/>
                <w:bCs/>
                <w:sz w:val="14"/>
                <w:szCs w:val="14"/>
              </w:rPr>
              <w:t>1-3 PM</w:t>
            </w:r>
          </w:p>
          <w:p w:rsidR="00D75BDE" w:rsidRPr="00D75BDE" w:rsidRDefault="00D75BDE" w:rsidP="00D75BDE">
            <w:pPr>
              <w:pStyle w:val="weekly"/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75BDE">
              <w:rPr>
                <w:rFonts w:ascii="Verdana" w:hAnsi="Verdana" w:cs="Arial"/>
                <w:color w:val="000000"/>
                <w:sz w:val="14"/>
                <w:szCs w:val="14"/>
              </w:rPr>
              <w:t>Find Your Path: Career Exploration</w:t>
            </w:r>
          </w:p>
          <w:p w:rsidR="00CE1992" w:rsidRDefault="00D75BDE" w:rsidP="00D75BD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D75BDE">
              <w:rPr>
                <w:rFonts w:ascii="Verdana" w:hAnsi="Verdana"/>
                <w:i/>
                <w:iCs/>
                <w:sz w:val="14"/>
                <w:szCs w:val="14"/>
              </w:rPr>
              <w:t>Computer Lab</w:t>
            </w:r>
          </w:p>
          <w:p w:rsidR="00D75BDE" w:rsidRPr="00D75BDE" w:rsidRDefault="00D75BDE" w:rsidP="00D75BDE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State and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107272" w:rsidRDefault="00CE1992" w:rsidP="00CE1992">
            <w:pPr>
              <w:pStyle w:val="msoaccenttext6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6</w:t>
            </w:r>
          </w:p>
          <w:p w:rsidR="00CE1992" w:rsidRPr="006E43FB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8129E6" w:rsidRPr="00460117" w:rsidRDefault="00FF2344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</w:t>
            </w:r>
            <w:r w:rsidR="00C766C5">
              <w:rPr>
                <w:rFonts w:ascii="Verdana" w:hAnsi="Verdana"/>
                <w:b/>
                <w:bCs/>
                <w:sz w:val="20"/>
              </w:rPr>
              <w:t>3</w:t>
            </w:r>
            <w:r w:rsidR="008129E6">
              <w:rPr>
                <w:rFonts w:ascii="Verdana" w:hAnsi="Verdana"/>
                <w:b/>
                <w:bCs/>
                <w:sz w:val="20"/>
              </w:rPr>
              <w:t xml:space="preserve"> PM</w:t>
            </w:r>
          </w:p>
          <w:p w:rsidR="008129E6" w:rsidRPr="00460117" w:rsidRDefault="008129E6" w:rsidP="008129E6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How to Have an</w:t>
            </w:r>
          </w:p>
          <w:p w:rsidR="008129E6" w:rsidRPr="00460117" w:rsidRDefault="008129E6" w:rsidP="008129E6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 xml:space="preserve">A+ </w:t>
            </w:r>
            <w:r>
              <w:rPr>
                <w:rFonts w:ascii="Verdana" w:hAnsi="Verdana" w:cs="Arial"/>
                <w:color w:val="000000"/>
              </w:rPr>
              <w:t xml:space="preserve">Job </w:t>
            </w:r>
            <w:r w:rsidRPr="00460117">
              <w:rPr>
                <w:rFonts w:ascii="Verdana" w:hAnsi="Verdana" w:cs="Arial"/>
                <w:color w:val="000000"/>
              </w:rPr>
              <w:t>Interview</w:t>
            </w:r>
          </w:p>
          <w:p w:rsidR="00CE1992" w:rsidRDefault="008129E6" w:rsidP="008129E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Lockhart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8129E6" w:rsidRPr="008129E6" w:rsidRDefault="008129E6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8129E6">
              <w:rPr>
                <w:rFonts w:ascii="Verdana" w:hAnsi="Verdana"/>
                <w:b/>
                <w:i/>
                <w:iCs/>
                <w:color w:val="FF0000"/>
                <w:sz w:val="20"/>
                <w:shd w:val="clear" w:color="auto" w:fill="FFFF00"/>
              </w:rPr>
              <w:t>@Lockhart</w: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Pr="00744F95" w:rsidRDefault="00635E2E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CE1992" w:rsidRPr="009B4DA9" w:rsidRDefault="00CE1992" w:rsidP="00CE1992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CE1992" w:rsidRPr="00460117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PM</w:t>
            </w:r>
          </w:p>
          <w:p w:rsidR="00CE1992" w:rsidRPr="00460117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CE1992" w:rsidRPr="00C96D57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2A7214" w:rsidRDefault="00CE1992" w:rsidP="00CE1992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Default="00635E2E" w:rsidP="002F2309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2F2309" w:rsidRPr="002F2309" w:rsidRDefault="002F2309" w:rsidP="002F2309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303538" w:rsidRPr="00C37071" w:rsidRDefault="00303538" w:rsidP="0030353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</w:t>
            </w:r>
            <w:r w:rsidRPr="00107272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11:30 AM</w:t>
            </w:r>
          </w:p>
          <w:p w:rsidR="00303538" w:rsidRPr="00C37071" w:rsidRDefault="00303538" w:rsidP="0030353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303538" w:rsidRDefault="00303538" w:rsidP="00303538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303538" w:rsidRPr="00C96D57" w:rsidRDefault="00710EAE" w:rsidP="0030353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Small</w:t>
            </w:r>
            <w:r w:rsidR="00303538"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0545F2" w:rsidRDefault="00CE1992" w:rsidP="00622817">
            <w:pPr>
              <w:pStyle w:val="msoaccenttext6"/>
              <w:widowControl w:val="0"/>
              <w:jc w:val="center"/>
              <w:rPr>
                <w:b/>
                <w:szCs w:val="16"/>
              </w:rPr>
            </w:pPr>
          </w:p>
        </w:tc>
      </w:tr>
      <w:tr w:rsidR="00CE1992" w:rsidTr="008347E4">
        <w:trPr>
          <w:trHeight w:val="2203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</w:p>
          <w:p w:rsidR="00CE199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D75BDE" w:rsidRDefault="00710EAE" w:rsidP="00D75BD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FA1FDA">
              <w:rPr>
                <w:rFonts w:ascii="Verdana" w:hAnsi="Verdana"/>
                <w:b/>
                <w:bCs/>
                <w:sz w:val="20"/>
              </w:rPr>
              <w:t>:30</w:t>
            </w:r>
            <w:r w:rsidR="00D75BDE">
              <w:rPr>
                <w:rFonts w:ascii="Verdana" w:hAnsi="Verdana"/>
                <w:b/>
                <w:bCs/>
                <w:sz w:val="20"/>
              </w:rPr>
              <w:t>-3 PM</w:t>
            </w:r>
          </w:p>
          <w:p w:rsidR="00D75BDE" w:rsidRPr="00145C7F" w:rsidRDefault="00D75BDE" w:rsidP="00D75BDE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CE1992" w:rsidRPr="00A05E3D" w:rsidRDefault="00D75BDE" w:rsidP="00D75BDE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  <w:r w:rsidRPr="00A05E3D">
              <w:rPr>
                <w:rFonts w:ascii="Verdana" w:hAnsi="Verdana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083480" w:rsidRPr="00083480" w:rsidRDefault="00083480" w:rsidP="00083480">
            <w:pPr>
              <w:pStyle w:val="right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83480" w:rsidRPr="00083480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083480" w:rsidRPr="00083480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Cs w:val="16"/>
              </w:rPr>
              <w:t xml:space="preserve">How to Create Effective </w:t>
            </w:r>
            <w:r w:rsidRPr="00083480">
              <w:rPr>
                <w:rFonts w:ascii="Verdana" w:hAnsi="Verdana"/>
                <w:sz w:val="15"/>
                <w:szCs w:val="15"/>
              </w:rPr>
              <w:t>Resumes and Cover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083480">
              <w:rPr>
                <w:rFonts w:ascii="Verdana" w:hAnsi="Verdana"/>
                <w:sz w:val="15"/>
                <w:szCs w:val="15"/>
              </w:rPr>
              <w:t>Letters</w:t>
            </w:r>
          </w:p>
          <w:p w:rsidR="00083480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i/>
                <w:iCs/>
                <w:szCs w:val="16"/>
              </w:rPr>
              <w:t xml:space="preserve">Lockhart Conference Room </w:t>
            </w:r>
            <w:r w:rsidRPr="00083480">
              <w:rPr>
                <w:rFonts w:ascii="Verdana" w:hAnsi="Verdana"/>
                <w:b/>
                <w:i/>
                <w:iCs/>
                <w:color w:val="FF0000"/>
                <w:szCs w:val="16"/>
                <w:shd w:val="clear" w:color="auto" w:fill="FFFF00"/>
              </w:rPr>
              <w:t>@Lockhart</w:t>
            </w:r>
            <w:r w:rsidRPr="00083480">
              <w:rPr>
                <w:rFonts w:ascii="Verdana" w:hAnsi="Verdana"/>
                <w:b/>
                <w:bCs/>
                <w:szCs w:val="16"/>
              </w:rPr>
              <w:t xml:space="preserve"> </w:t>
            </w:r>
          </w:p>
          <w:p w:rsidR="00083480" w:rsidRPr="00083480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CE1992" w:rsidRPr="00A9413B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1141DC" w:rsidRDefault="00CE1992" w:rsidP="00CE199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045E42" w:rsidRPr="00460117" w:rsidRDefault="00045E42" w:rsidP="00045E4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10-11:30 AM</w:t>
            </w:r>
          </w:p>
          <w:p w:rsidR="00045E42" w:rsidRPr="009B0CD3" w:rsidRDefault="00045E42" w:rsidP="00045E42">
            <w:pPr>
              <w:pStyle w:val="weekly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B0CD3">
              <w:rPr>
                <w:rFonts w:ascii="Verdana" w:hAnsi="Verdana" w:cs="Arial"/>
                <w:color w:val="000000"/>
                <w:sz w:val="18"/>
                <w:szCs w:val="18"/>
              </w:rPr>
              <w:t>Coping with Job Loss</w:t>
            </w:r>
          </w:p>
          <w:p w:rsidR="00045E42" w:rsidRPr="00045E42" w:rsidRDefault="00045E42" w:rsidP="00045E4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045E42" w:rsidRDefault="00045E42" w:rsidP="00293715">
            <w:pPr>
              <w:pStyle w:val="msoaccenttext6"/>
              <w:widowControl w:val="0"/>
              <w:jc w:val="center"/>
              <w:rPr>
                <w:noProof/>
              </w:rPr>
            </w:pPr>
          </w:p>
          <w:p w:rsidR="006C63A4" w:rsidRPr="006C63A4" w:rsidRDefault="00F84C40" w:rsidP="00293715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  <w:r w:rsidRPr="006F1B5A">
              <w:rPr>
                <w:noProof/>
              </w:rPr>
              <w:pict>
                <v:shape id="Picture 5" o:spid="_x0000_i1027" type="#_x0000_t75" alt="WIT Logo Large" style="width:97.5pt;height:48pt;visibility:visible">
                  <v:imagedata r:id="rId11" o:title="WIT Logo Large"/>
                </v:shape>
              </w:pic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8129E6" w:rsidRPr="00460117" w:rsidRDefault="00983D69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F94234">
              <w:rPr>
                <w:rFonts w:ascii="Verdana" w:hAnsi="Verdana"/>
                <w:b/>
                <w:sz w:val="20"/>
              </w:rPr>
              <w:t>:30-3</w:t>
            </w:r>
            <w:r>
              <w:rPr>
                <w:rFonts w:ascii="Verdana" w:hAnsi="Verdana"/>
                <w:b/>
                <w:sz w:val="20"/>
              </w:rPr>
              <w:t xml:space="preserve"> PM</w:t>
            </w:r>
          </w:p>
          <w:p w:rsidR="008129E6" w:rsidRPr="009B0CD3" w:rsidRDefault="00F94234" w:rsidP="008129E6">
            <w:pPr>
              <w:pStyle w:val="weekly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Networking for Job Search Success</w:t>
            </w:r>
          </w:p>
          <w:p w:rsidR="00CE1992" w:rsidRPr="009D02AB" w:rsidRDefault="008129E6" w:rsidP="009D02A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34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15</w:t>
            </w:r>
          </w:p>
          <w:p w:rsidR="00CE1992" w:rsidRPr="006E0A45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293715" w:rsidRDefault="00293715" w:rsidP="00293715">
            <w:pPr>
              <w:pStyle w:val="msoaccenttext6"/>
              <w:widowControl w:val="0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10-12 PM</w:t>
            </w:r>
          </w:p>
          <w:p w:rsidR="00293715" w:rsidRDefault="00293715" w:rsidP="00293715">
            <w:pPr>
              <w:pStyle w:val="weekly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Mock Job Interview </w:t>
            </w:r>
          </w:p>
          <w:p w:rsidR="00293715" w:rsidRPr="00293715" w:rsidRDefault="00293715" w:rsidP="00293715">
            <w:pPr>
              <w:pStyle w:val="weekly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293715">
              <w:rPr>
                <w:rFonts w:ascii="Verdana" w:hAnsi="Verdana" w:cs="Arial"/>
                <w:color w:val="FF0000"/>
                <w:sz w:val="18"/>
                <w:szCs w:val="18"/>
                <w:highlight w:val="yellow"/>
              </w:rPr>
              <w:t>Reservation Required to Practice</w:t>
            </w:r>
            <w:r w:rsidRPr="00293715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:rsidR="00293715" w:rsidRDefault="0052266F" w:rsidP="0052266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Small</w:t>
            </w:r>
            <w:r w:rsidR="00293715"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293715" w:rsidRPr="006C63A4" w:rsidRDefault="00293715" w:rsidP="00293715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  <w:p w:rsidR="00293715" w:rsidRPr="002046F2" w:rsidRDefault="00293715" w:rsidP="00293715">
            <w:pPr>
              <w:pStyle w:val="msoaccenttext6"/>
              <w:widowControl w:val="0"/>
              <w:rPr>
                <w:szCs w:val="16"/>
              </w:rPr>
            </w:pPr>
          </w:p>
        </w:tc>
      </w:tr>
      <w:tr w:rsidR="00CE1992" w:rsidRPr="006D7E5A" w:rsidTr="00A9413B">
        <w:trPr>
          <w:trHeight w:val="2059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Pr="00F84C40" w:rsidRDefault="00635E2E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  <w:p w:rsidR="00303538" w:rsidRPr="003774FE" w:rsidRDefault="00F84C40" w:rsidP="0045037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hyperlink r:id="rId12" w:history="1">
              <w:r w:rsidRPr="00F84C40">
                <w:rPr>
                  <w:rFonts w:ascii="Arial" w:hAnsi="Arial" w:cs="Arial"/>
                  <w:noProof/>
                  <w:color w:val="0000FF"/>
                  <w:sz w:val="27"/>
                  <w:szCs w:val="27"/>
                  <w:shd w:val="clear" w:color="auto" w:fill="FFFFFF"/>
                </w:rPr>
                <w:pict>
                  <v:shape id="Picture 1" o:spid="_x0000_i1028" type="#_x0000_t75" alt="Image result for job" style="width:87pt;height:84pt;visibility:visible" o:button="t">
                    <v:fill o:detectmouseclick="t"/>
                    <v:imagedata r:id="rId13" o:title="Image result for job"/>
                  </v:shape>
                </w:pict>
              </w:r>
            </w:hyperlink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CE1992" w:rsidRDefault="00635E2E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19</w:t>
            </w:r>
          </w:p>
          <w:p w:rsidR="00CE1992" w:rsidRPr="00BD2E6B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8129E6" w:rsidRPr="00C37071" w:rsidRDefault="00AC7E11" w:rsidP="008129E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</w:t>
            </w:r>
            <w:r w:rsidR="008129E6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8129E6" w:rsidRPr="00460117" w:rsidRDefault="008129E6" w:rsidP="008129E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So What If You’re             40 or Older</w:t>
            </w:r>
          </w:p>
          <w:p w:rsidR="008129E6" w:rsidRPr="00C96D57" w:rsidRDefault="00F7572C" w:rsidP="008129E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 xml:space="preserve">Large </w:t>
            </w:r>
            <w:r w:rsidR="008129E6"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145C7F" w:rsidRPr="00A9413B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145C7F" w:rsidRPr="00A9413B" w:rsidRDefault="00145C7F" w:rsidP="00145C7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8129E6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441483" w:rsidRDefault="00CE1992" w:rsidP="00CE1992">
            <w:pPr>
              <w:pStyle w:val="weekly"/>
              <w:jc w:val="center"/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CE1992" w:rsidRDefault="00635E2E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20</w:t>
            </w:r>
          </w:p>
          <w:p w:rsidR="00CE1992" w:rsidRPr="006737AF" w:rsidRDefault="00CE1992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083480" w:rsidRPr="00460117" w:rsidRDefault="00C766C5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</w:t>
            </w:r>
            <w:r w:rsidR="00083480">
              <w:rPr>
                <w:rFonts w:ascii="Verdana" w:hAnsi="Verdana"/>
                <w:b/>
                <w:bCs/>
                <w:sz w:val="20"/>
              </w:rPr>
              <w:t xml:space="preserve"> PM</w:t>
            </w:r>
          </w:p>
          <w:p w:rsidR="00083480" w:rsidRPr="009D02AB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  <w:sz w:val="20"/>
              </w:rPr>
            </w:pPr>
            <w:r w:rsidRPr="009D02AB">
              <w:rPr>
                <w:rFonts w:ascii="Verdana" w:hAnsi="Verdana"/>
                <w:color w:val="auto"/>
                <w:sz w:val="20"/>
              </w:rPr>
              <w:t>How to Create    Effective Resumes    and Cover Letters</w:t>
            </w:r>
          </w:p>
          <w:p w:rsidR="00083480" w:rsidRPr="00C96D57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Lockhart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CE1992" w:rsidRPr="00083480" w:rsidRDefault="00083480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8"/>
                <w:szCs w:val="8"/>
              </w:rPr>
            </w:pPr>
            <w:r w:rsidRPr="00083480">
              <w:rPr>
                <w:rFonts w:ascii="Verdana" w:hAnsi="Verdana"/>
                <w:b/>
                <w:i/>
                <w:iCs/>
                <w:color w:val="FF0000"/>
                <w:shd w:val="clear" w:color="auto" w:fill="FFFF00"/>
              </w:rPr>
              <w:t>@Lockhart</w:t>
            </w:r>
          </w:p>
        </w:tc>
        <w:tc>
          <w:tcPr>
            <w:tcW w:w="216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CE1992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21</w:t>
            </w:r>
          </w:p>
          <w:p w:rsidR="00CE1992" w:rsidRPr="00D25276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6C63A4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6C63A4" w:rsidRPr="00145C7F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Effective Job Search Strategies </w:t>
            </w:r>
          </w:p>
          <w:p w:rsidR="006C63A4" w:rsidRPr="00C96D57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8129E6" w:rsidRDefault="00CE1992" w:rsidP="008129E6">
            <w:pPr>
              <w:pStyle w:val="righ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129E6">
              <w:rPr>
                <w:noProof/>
              </w:rPr>
              <w:pict>
                <v:shape id="_x0000_s1056" type="#_x0000_t75" alt="j0078838" style="position:absolute;left:0;text-align:left;margin-left:186.75pt;margin-top:503.25pt;width:82.5pt;height:77.25pt;z-index:5;visibility:visible">
                  <v:imagedata r:id="rId14" o:title="j0078838"/>
                </v:shape>
              </w:pict>
            </w:r>
            <w:r w:rsidRPr="008129E6">
              <w:rPr>
                <w:noProof/>
              </w:rPr>
              <w:pict>
                <v:shape id="_x0000_s1055" type="#_x0000_t75" alt="j0078838" style="position:absolute;left:0;text-align:left;margin-left:186.75pt;margin-top:503.25pt;width:82.5pt;height:77.25pt;z-index:4;visibility:visible">
                  <v:imagedata r:id="rId14" o:title="j0078838"/>
                </v:shape>
              </w:pict>
            </w:r>
            <w:r w:rsidRPr="008129E6">
              <w:rPr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3;visibility:visible">
                  <v:imagedata r:id="rId14" o:title="j0078838"/>
                </v:shape>
              </w:pict>
            </w:r>
          </w:p>
        </w:tc>
        <w:tc>
          <w:tcPr>
            <w:tcW w:w="234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622817" w:rsidRDefault="00635E2E" w:rsidP="0062281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22</w:t>
            </w:r>
          </w:p>
          <w:p w:rsidR="00CE1992" w:rsidRPr="00892BD2" w:rsidRDefault="00CE1992" w:rsidP="00CE1992">
            <w:pPr>
              <w:pStyle w:val="msoaccenttext6"/>
              <w:widowControl w:val="0"/>
              <w:jc w:val="center"/>
              <w:rPr>
                <w:b/>
                <w:bCs/>
                <w:sz w:val="8"/>
                <w:szCs w:val="8"/>
              </w:rPr>
            </w:pPr>
          </w:p>
          <w:p w:rsidR="001E1E10" w:rsidRPr="00C37071" w:rsidRDefault="001E1E10" w:rsidP="001E1E1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</w:t>
            </w:r>
            <w:r w:rsidRPr="00107272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11:30 AM</w:t>
            </w:r>
          </w:p>
          <w:p w:rsidR="00683807" w:rsidRPr="00145C7F" w:rsidRDefault="00683807" w:rsidP="00683807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Have an A+ Job Interview </w:t>
            </w:r>
          </w:p>
          <w:p w:rsidR="00CE1992" w:rsidRPr="00415DA4" w:rsidRDefault="00415DA4" w:rsidP="00683807">
            <w:pPr>
              <w:pStyle w:val="weekly"/>
              <w:jc w:val="center"/>
              <w:rPr>
                <w:rFonts w:ascii="Verdana" w:hAnsi="Verdana"/>
                <w:sz w:val="17"/>
                <w:szCs w:val="17"/>
              </w:rPr>
            </w:pPr>
            <w:r w:rsidRPr="00415DA4">
              <w:rPr>
                <w:rFonts w:ascii="Verdana" w:hAnsi="Verdana"/>
                <w:i/>
                <w:iCs/>
                <w:sz w:val="17"/>
                <w:szCs w:val="17"/>
              </w:rPr>
              <w:t>Small</w:t>
            </w:r>
            <w:r w:rsidR="00683807" w:rsidRPr="00415DA4">
              <w:rPr>
                <w:rFonts w:ascii="Verdana" w:hAnsi="Verdana"/>
                <w:i/>
                <w:iCs/>
                <w:sz w:val="17"/>
                <w:szCs w:val="17"/>
              </w:rPr>
              <w:t xml:space="preserve"> Conference</w:t>
            </w:r>
            <w:r w:rsidRPr="00415DA4">
              <w:rPr>
                <w:rFonts w:ascii="Verdana" w:hAnsi="Verdana"/>
                <w:i/>
                <w:iCs/>
                <w:sz w:val="17"/>
                <w:szCs w:val="17"/>
              </w:rPr>
              <w:t xml:space="preserve"> Room</w:t>
            </w:r>
          </w:p>
        </w:tc>
      </w:tr>
      <w:tr w:rsidR="00CE1992" w:rsidRPr="006D7E5A" w:rsidTr="005B3A0E">
        <w:trPr>
          <w:trHeight w:val="2158"/>
        </w:trPr>
        <w:tc>
          <w:tcPr>
            <w:tcW w:w="2340" w:type="dxa"/>
            <w:gridSpan w:val="2"/>
            <w:shd w:val="clear" w:color="auto" w:fill="auto"/>
          </w:tcPr>
          <w:p w:rsidR="009A0986" w:rsidRDefault="00635E2E" w:rsidP="009A0986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25</w:t>
            </w:r>
          </w:p>
          <w:p w:rsidR="009A0986" w:rsidRPr="00D25276" w:rsidRDefault="009A0986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E22100" w:rsidRPr="00460117" w:rsidRDefault="00E22100" w:rsidP="00E2210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10-12 PM </w:t>
            </w:r>
          </w:p>
          <w:p w:rsidR="00E22100" w:rsidRPr="00460117" w:rsidRDefault="00E22100" w:rsidP="00E22100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E22100" w:rsidRPr="00C96D57" w:rsidRDefault="00E22100" w:rsidP="00E2210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C4758C" w:rsidRDefault="00CE1992" w:rsidP="009A0986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797A88" w:rsidRDefault="00635E2E" w:rsidP="00797A88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26</w:t>
            </w:r>
          </w:p>
          <w:p w:rsidR="00145C7F" w:rsidRPr="00083480" w:rsidRDefault="00145C7F" w:rsidP="00CE1992">
            <w:pPr>
              <w:jc w:val="center"/>
              <w:rPr>
                <w:noProof/>
                <w:color w:val="FFFFFF"/>
                <w:sz w:val="16"/>
                <w:szCs w:val="16"/>
              </w:rPr>
            </w:pPr>
          </w:p>
          <w:p w:rsidR="00145C7F" w:rsidRPr="00A9413B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145C7F" w:rsidRPr="00A9413B" w:rsidRDefault="00145C7F" w:rsidP="00145C7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145C7F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9A0986" w:rsidRDefault="00635E2E" w:rsidP="009A0986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27</w:t>
            </w:r>
          </w:p>
          <w:p w:rsidR="006C63A4" w:rsidRPr="006C63A4" w:rsidRDefault="006C63A4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6C63A4" w:rsidRPr="00460117" w:rsidRDefault="006C63A4" w:rsidP="006C63A4">
            <w:pPr>
              <w:pStyle w:val="weekly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000000"/>
              </w:rPr>
              <w:t>10-12 PM</w:t>
            </w:r>
          </w:p>
          <w:p w:rsidR="006C63A4" w:rsidRPr="00460117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Improving Your </w:t>
            </w:r>
          </w:p>
          <w:p w:rsidR="006C63A4" w:rsidRPr="00460117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WorkInTexas                Job Matches</w:t>
            </w:r>
          </w:p>
          <w:p w:rsidR="006C63A4" w:rsidRPr="00C96D57" w:rsidRDefault="006C63A4" w:rsidP="006C63A4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Computer Lab</w:t>
            </w:r>
          </w:p>
          <w:p w:rsidR="00CE1992" w:rsidRPr="00CE079E" w:rsidRDefault="00CE1992" w:rsidP="006C63A4">
            <w:pPr>
              <w:pStyle w:val="weekly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A0986" w:rsidRDefault="00635E2E" w:rsidP="009A0986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28</w:t>
            </w:r>
          </w:p>
          <w:p w:rsidR="009A0986" w:rsidRPr="00D25276" w:rsidRDefault="009A0986" w:rsidP="009A0986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0572D1" w:rsidRDefault="006D2B06" w:rsidP="006D2B06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</w:r>
            <w:r w:rsidR="00B24566">
              <w:rPr>
                <w:rFonts w:ascii="Verdana" w:hAnsi="Verdana"/>
              </w:rPr>
              <w:pict>
                <v:shape id="_x0000_s1064" type="#_x0000_t75" style="width:85.5pt;height:85.5pt;mso-position-horizontal-relative:char;mso-position-vertical-relative:line">
                  <v:imagedata r:id="rId15" o:title=""/>
                  <w10:anchorlock/>
                </v:shape>
              </w:pict>
            </w:r>
          </w:p>
        </w:tc>
        <w:tc>
          <w:tcPr>
            <w:tcW w:w="2340" w:type="dxa"/>
            <w:shd w:val="clear" w:color="auto" w:fill="auto"/>
          </w:tcPr>
          <w:p w:rsidR="005B3A0E" w:rsidRDefault="005B3A0E" w:rsidP="005B3A0E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29</w:t>
            </w:r>
          </w:p>
          <w:p w:rsidR="005B3A0E" w:rsidRPr="00D25276" w:rsidRDefault="005B3A0E" w:rsidP="005B3A0E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6D2B06" w:rsidRPr="00C37071" w:rsidRDefault="003F61F4" w:rsidP="006D2B0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t xml:space="preserve">   </w:t>
            </w:r>
            <w:r w:rsidR="00F84C40">
              <w:t xml:space="preserve">  </w:t>
            </w:r>
            <w:r w:rsidR="006D2B06">
              <w:rPr>
                <w:rFonts w:ascii="Verdana" w:hAnsi="Verdana"/>
                <w:b/>
                <w:bCs/>
                <w:sz w:val="20"/>
              </w:rPr>
              <w:t>10</w:t>
            </w:r>
            <w:r w:rsidR="006D2B06" w:rsidRPr="00107272">
              <w:rPr>
                <w:rFonts w:ascii="Verdana" w:hAnsi="Verdana"/>
                <w:b/>
                <w:bCs/>
                <w:sz w:val="20"/>
              </w:rPr>
              <w:t>-</w:t>
            </w:r>
            <w:r w:rsidR="006D2B06">
              <w:rPr>
                <w:rFonts w:ascii="Verdana" w:hAnsi="Verdana"/>
                <w:b/>
                <w:bCs/>
                <w:sz w:val="20"/>
              </w:rPr>
              <w:t>11:30 AM</w:t>
            </w:r>
          </w:p>
          <w:p w:rsidR="006D2B06" w:rsidRDefault="006D2B06" w:rsidP="00BC336C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Surviving</w:t>
            </w:r>
            <w:r w:rsidR="00BC336C">
              <w:rPr>
                <w:rFonts w:ascii="Verdana" w:hAnsi="Verdana"/>
                <w:bCs/>
                <w:sz w:val="20"/>
              </w:rPr>
              <w:t xml:space="preserve"> Job Search </w:t>
            </w:r>
            <w:r>
              <w:rPr>
                <w:rFonts w:ascii="Verdana" w:hAnsi="Verdana"/>
                <w:bCs/>
                <w:sz w:val="20"/>
              </w:rPr>
              <w:t>in the Digital Age</w:t>
            </w:r>
          </w:p>
          <w:p w:rsidR="006D2B06" w:rsidRPr="00C96D57" w:rsidRDefault="006D2B06" w:rsidP="006D2B0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2B4CCB" w:rsidRPr="00A056A1" w:rsidRDefault="002B4CCB" w:rsidP="006D2B06">
            <w:pPr>
              <w:pStyle w:val="msoaccenttext6"/>
              <w:widowControl w:val="0"/>
              <w:rPr>
                <w:rFonts w:ascii="Verdana" w:hAnsi="Verdana"/>
              </w:rPr>
            </w:pP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0;margin-top:4.85pt;width:372.4pt;height:62.1pt;z-index:2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673DFF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Picture 6" o:spid="_x0000_i1030" type="#_x0000_t75" style="width:285.75pt;height:15.75pt;visibility:visible">
                        <v:imagedata r:id="rId16" o:title=""/>
                      </v:shape>
                    </w:pict>
                  </w:r>
                </w:p>
                <w:p w:rsidR="00673DFF" w:rsidRPr="00673DFF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673DFF" w:rsidRPr="00B5089B" w:rsidRDefault="00673DFF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673DFF" w:rsidRDefault="00673DFF" w:rsidP="00673DFF">
                  <w:pPr>
                    <w:jc w:val="center"/>
                  </w:pPr>
                </w:p>
                <w:p w:rsidR="00673DFF" w:rsidRDefault="00673DFF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81AC7">
          <w:headerReference w:type="even" r:id="rId17"/>
          <w:headerReference w:type="default" r:id="rId18"/>
          <w:footerReference w:type="even" r:id="rId19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lastRenderedPageBreak/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  <w:r w:rsidRPr="006F1B5A">
        <w:rPr>
          <w:rFonts w:ascii="Arial" w:hAnsi="Arial" w:cs="Arial"/>
          <w:b/>
          <w:bCs/>
          <w:sz w:val="20"/>
        </w:rPr>
        <w:tab/>
      </w:r>
    </w:p>
    <w:p w:rsidR="00363236" w:rsidRDefault="000351E1" w:rsidP="00205F70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sz w:val="20"/>
        </w:rPr>
        <w:pict>
          <v:shape id="_x0000_i1029" type="#_x0000_t75" alt="WIT Logo Large" style="width:109.5pt;height:27.75pt;visibility:visible">
            <v:imagedata r:id="rId11" o:title="WIT Logo Large"/>
          </v:shape>
        </w:pict>
      </w:r>
    </w:p>
    <w:p w:rsidR="00363236" w:rsidRP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2C33B5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Surviving</w:t>
      </w:r>
      <w:r w:rsidR="006D2B06">
        <w:rPr>
          <w:rFonts w:ascii="Arial" w:hAnsi="Arial" w:cs="Arial"/>
          <w:b/>
          <w:bCs/>
          <w:color w:val="000000"/>
          <w:sz w:val="20"/>
        </w:rPr>
        <w:t xml:space="preserve"> Job Search in</w:t>
      </w:r>
      <w:r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D8405D">
        <w:rPr>
          <w:rFonts w:ascii="Arial" w:hAnsi="Arial" w:cs="Arial"/>
          <w:bCs/>
          <w:color w:val="000000"/>
          <w:sz w:val="20"/>
        </w:rPr>
        <w:t>s to submit job application, 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20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CE" w:rsidRDefault="006155CE">
      <w:r>
        <w:separator/>
      </w:r>
    </w:p>
  </w:endnote>
  <w:endnote w:type="continuationSeparator" w:id="0">
    <w:p w:rsidR="006155CE" w:rsidRDefault="0061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0A" w:rsidRDefault="0006250A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285.75pt;height:15.75pt;visibility:visible">
          <v:imagedata r:id="rId1" o:title=""/>
        </v:shape>
      </w:pict>
    </w:r>
  </w:p>
  <w:p w:rsidR="0006250A" w:rsidRPr="00673DFF" w:rsidRDefault="0006250A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06250A" w:rsidRPr="00B5089B" w:rsidRDefault="0006250A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06250A" w:rsidRPr="00B5089B" w:rsidRDefault="0006250A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06250A" w:rsidRPr="00B5089B" w:rsidRDefault="0006250A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5754C6" w:rsidRDefault="005754C6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CE" w:rsidRDefault="006155CE">
      <w:r>
        <w:separator/>
      </w:r>
    </w:p>
  </w:footnote>
  <w:footnote w:type="continuationSeparator" w:id="0">
    <w:p w:rsidR="006155CE" w:rsidRDefault="0061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D" w:rsidRDefault="00F84939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29.5pt;height:65.25pt">
          <v:imagedata r:id="rId1" o:title=""/>
        </v:shape>
      </w:pict>
    </w:r>
  </w:p>
  <w:p w:rsidR="00F84939" w:rsidRDefault="00F84939" w:rsidP="00F84939">
    <w:pPr>
      <w:pStyle w:val="Header"/>
      <w:jc w:val="center"/>
    </w:pPr>
  </w:p>
  <w:p w:rsidR="00F84939" w:rsidRDefault="00F84939" w:rsidP="00F84939">
    <w:pPr>
      <w:pStyle w:val="Header"/>
      <w:jc w:val="center"/>
    </w:pPr>
  </w:p>
  <w:p w:rsidR="00F84939" w:rsidRDefault="00F84939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65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F84939" w:rsidRPr="00F84939" w:rsidRDefault="00F84939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F84939" w:rsidRPr="00240A57" w:rsidRDefault="00F84939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573D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847163" w:rsidRDefault="00A0479D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 w:rsidR="00847163">
      <w:rPr>
        <w:b/>
        <w:sz w:val="20"/>
      </w:rPr>
      <w:tab/>
      <w:t xml:space="preserve">                                                                                                                         </w:t>
    </w:r>
    <w:r w:rsidR="00847163" w:rsidRPr="0005082B">
      <w:rPr>
        <w:b/>
        <w:sz w:val="20"/>
      </w:rPr>
      <w:t xml:space="preserve">Workforce Solutions </w:t>
    </w:r>
  </w:p>
  <w:p w:rsidR="00983D69" w:rsidRPr="00983D69" w:rsidRDefault="0030177B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="00983D69" w:rsidRPr="00983D69">
      <w:rPr>
        <w:sz w:val="16"/>
        <w:szCs w:val="16"/>
      </w:rPr>
      <w:t>1711 S. Colorado St.</w:t>
    </w:r>
    <w:r w:rsidR="00983D69">
      <w:rPr>
        <w:sz w:val="16"/>
        <w:szCs w:val="16"/>
      </w:rPr>
      <w:t>,</w:t>
    </w:r>
    <w:r w:rsidR="00983D69" w:rsidRPr="00983D69">
      <w:rPr>
        <w:sz w:val="16"/>
        <w:szCs w:val="16"/>
      </w:rPr>
      <w:t xml:space="preserve"> Unit G</w:t>
    </w:r>
  </w:p>
  <w:p w:rsidR="0030177B" w:rsidRDefault="0030177B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847163" w:rsidRDefault="0030177B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30177B" w:rsidRPr="004239C2" w:rsidRDefault="0030177B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847163" w:rsidRDefault="0030177B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10.3pt;margin-top:13.35pt;width:167.4pt;height:39pt;z-index:3;visibility:visible;mso-height-percent:200;mso-wrap-distance-top:3.6pt;mso-wrap-distance-bottom:3.6pt;mso-height-percent:200;mso-width-relative:margin;mso-height-relative:margin" strokecolor="#7f5f00">
          <v:textbox style="mso-next-textbox:#_x0000_s2061;mso-fit-shape-to-text:t">
            <w:txbxContent>
              <w:p w:rsidR="00845F36" w:rsidRPr="00845F36" w:rsidRDefault="00845F36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 w:rsidR="00A80CBB"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 w:rsidR="00A80CBB"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62" type="#_x0000_t202" style="position:absolute;margin-left:426.85pt;margin-top:5.55pt;width:150.75pt;height:50.7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AA6DB4" w:rsidRDefault="00AA6DB4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A60A1B" w:rsidRPr="00817827" w:rsidRDefault="00AA6DB4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="00A60A1B"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="00A60A1B"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A60A1B" w:rsidRDefault="00A60A1B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Pr="004239C2">
      <w:rPr>
        <w:sz w:val="18"/>
        <w:szCs w:val="18"/>
      </w:rPr>
      <w:t>www.texasworkforce.org</w:t>
    </w:r>
    <w:r w:rsidR="00847163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              </w:t>
    </w:r>
    <w:r w:rsidR="00847163">
      <w:rPr>
        <w:sz w:val="18"/>
        <w:szCs w:val="18"/>
      </w:rPr>
      <w:t xml:space="preserve">                     </w:t>
    </w:r>
  </w:p>
  <w:p w:rsidR="00A0479D" w:rsidRPr="0030177B" w:rsidRDefault="00847163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</w:t>
    </w:r>
    <w:r w:rsidR="0030177B">
      <w:rPr>
        <w:sz w:val="18"/>
        <w:szCs w:val="18"/>
      </w:rPr>
      <w:t xml:space="preserve">                               </w:t>
    </w:r>
    <w:r w:rsidR="009D02AB">
      <w:rPr>
        <w:sz w:val="18"/>
        <w:szCs w:val="18"/>
      </w:rPr>
      <w:t xml:space="preserve">   </w:t>
    </w:r>
    <w:r w:rsidR="00AA6DB4">
      <w:rPr>
        <w:rFonts w:ascii="Verdana" w:hAnsi="Verdana"/>
        <w:b/>
        <w:sz w:val="32"/>
        <w:szCs w:val="32"/>
      </w:rPr>
      <w:t>San Marcos</w:t>
    </w:r>
    <w:r w:rsidR="00A0479D" w:rsidRPr="004239C2">
      <w:rPr>
        <w:rFonts w:ascii="Verdana" w:hAnsi="Verdana"/>
        <w:b/>
        <w:sz w:val="32"/>
        <w:szCs w:val="32"/>
      </w:rPr>
      <w:t xml:space="preserve"> Workshops</w:t>
    </w:r>
  </w:p>
  <w:p w:rsidR="00625CCC" w:rsidRPr="005B3A0E" w:rsidRDefault="005B3A0E" w:rsidP="00847163">
    <w:pPr>
      <w:jc w:val="center"/>
      <w:rPr>
        <w:rFonts w:ascii="Arial Black" w:hAnsi="Arial Black"/>
        <w:b/>
        <w:color w:val="00B050"/>
        <w:sz w:val="32"/>
        <w:szCs w:val="32"/>
      </w:rPr>
    </w:pPr>
    <w:r w:rsidRPr="005B3A0E">
      <w:rPr>
        <w:rFonts w:ascii="Arial Black" w:hAnsi="Arial Black"/>
        <w:b/>
        <w:color w:val="00B050"/>
        <w:sz w:val="40"/>
        <w:szCs w:val="40"/>
      </w:rPr>
      <w:t>March</w:t>
    </w:r>
    <w:r w:rsidR="00F119E8" w:rsidRPr="005B3A0E">
      <w:rPr>
        <w:rFonts w:ascii="Arial Black" w:hAnsi="Arial Black"/>
        <w:b/>
        <w:color w:val="00B050"/>
        <w:sz w:val="40"/>
        <w:szCs w:val="40"/>
      </w:rPr>
      <w:t xml:space="preserve"> </w:t>
    </w:r>
    <w:r w:rsidR="00625CCC" w:rsidRPr="005B3A0E">
      <w:rPr>
        <w:rFonts w:ascii="Arial Black" w:hAnsi="Arial Black"/>
        <w:b/>
        <w:color w:val="00B050"/>
        <w:sz w:val="40"/>
        <w:szCs w:val="40"/>
      </w:rPr>
      <w:t>201</w:t>
    </w:r>
    <w:r w:rsidR="00CE1992" w:rsidRPr="005B3A0E">
      <w:rPr>
        <w:rFonts w:ascii="Arial Black" w:hAnsi="Arial Black"/>
        <w:b/>
        <w:color w:val="00B050"/>
        <w:sz w:val="40"/>
        <w:szCs w:val="40"/>
      </w:rPr>
      <w:t>9</w:t>
    </w:r>
  </w:p>
  <w:p w:rsidR="00625CCC" w:rsidRPr="00771126" w:rsidRDefault="00625CCC" w:rsidP="00625CCC">
    <w:pPr>
      <w:jc w:val="center"/>
      <w:rPr>
        <w:rFonts w:ascii="Arial Black" w:hAnsi="Arial Black"/>
        <w:b/>
        <w:color w:val="ED7D31"/>
        <w:sz w:val="32"/>
        <w:szCs w:val="32"/>
      </w:rPr>
    </w:pPr>
    <w:r w:rsidRPr="00771126">
      <w:rPr>
        <w:rFonts w:ascii="Arial Black" w:hAnsi="Arial Black"/>
        <w:b/>
        <w:color w:val="ED7D31"/>
        <w:sz w:val="32"/>
        <w:szCs w:val="32"/>
      </w:rPr>
      <w:pict>
        <v:shape id="_x0000_i1032" type="#_x0000_t75" style="width:450pt;height:450pt">
          <v:imagedata r:id="rId2" o:title="Patriotic Star 4th of July"/>
        </v:shape>
      </w:pict>
    </w:r>
  </w:p>
  <w:p w:rsidR="00625CCC" w:rsidRDefault="00625CCC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4" o:spid="_x0000_i1033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Picture 3" o:spid="_x0000_i1034" type="#_x0000_t75" alt="https://s-media-cache-ak0.pinimg.com/736x/ef/28/f7/ef28f7e294ac356006e296a000985616--th-of-july-clipart-summer-clipart.jpg" style="width:427.5pt;height:427.5pt;visibility:visible">
          <v:imagedata r:id="rId2" o:title="ef28f7e294ac356006e296a000985616--th-of-july-clipart-summer-clipart"/>
        </v:shape>
      </w:pict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Pr="00656D16" w:rsidRDefault="00AF5205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BB"/>
    <w:rsid w:val="0030099B"/>
    <w:rsid w:val="00300B0C"/>
    <w:rsid w:val="003013F6"/>
    <w:rsid w:val="0030177B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54A4"/>
    <w:rsid w:val="00425647"/>
    <w:rsid w:val="00425AEC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4317"/>
    <w:rsid w:val="00454BC9"/>
    <w:rsid w:val="00454DC2"/>
    <w:rsid w:val="00454F9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5CE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AA3"/>
    <w:rsid w:val="00767B6B"/>
    <w:rsid w:val="007709DE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77E"/>
    <w:rsid w:val="00873915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609"/>
    <w:rsid w:val="00887AAC"/>
    <w:rsid w:val="00887BA5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F13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56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21D0"/>
    <w:rsid w:val="00D02495"/>
    <w:rsid w:val="00D029D9"/>
    <w:rsid w:val="00D02FFB"/>
    <w:rsid w:val="00D05092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1B39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746429C9-7FEC-48DA-84B9-6411BD45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s://www.serviampartners.com/wp-content/uploads/2017/08/Job-Search.jpg&amp;imgrefurl=https://www.serviampartners.com/job-search-101-best-practices-for-job-seekers/&amp;docid=G44MyKTmZF7W_M&amp;tbnid=hQEi78zYQxYpIM:&amp;vet=10ahUKEwjKrZK8lbfgAhUMOq0KHV9uAlsQMwi_AShJMEk..i&amp;w=1600&amp;h=1200&amp;bih=775&amp;biw=1600&amp;q=job&amp;ved=0ahUKEwjKrZK8lbfgAhUMOq0KHV9uAlsQMwi_AShJMEk&amp;iact=mrc&amp;uact=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jessica.ramirez@ruralcapita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2ahUKEwiM_tSXlrfgAhUSQq0KHS8VCBMQjRx6BAgBEAU&amp;url=http://clipart-library.com/job-interview-cliparts.html&amp;psig=AOvVaw0aRQKt9z7iFKYcJMqnBYii&amp;ust=1550094455585547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D047-AF56-4335-8B04-67E9F814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5291</CharactersWithSpaces>
  <SharedDoc>false</SharedDoc>
  <HLinks>
    <vt:vector size="18" baseType="variant"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  <vt:variant>
        <vt:i4>2949135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imgres?imgurl=https://www.serviampartners.com/wp-content/uploads/2017/08/Job-Search.jpg&amp;imgrefurl=https://www.serviampartners.com/job-search-101-best-practices-for-job-seekers/&amp;docid=G44MyKTmZF7W_M&amp;tbnid=hQEi78zYQxYpIM:&amp;vet=10ahUKEwjKrZK8lbfgAhUMOq0KHV9uAlsQMwi_AShJMEk..i&amp;w=1600&amp;h=1200&amp;bih=775&amp;biw=1600&amp;q=job&amp;ved=0ahUKEwjKrZK8lbfgAhUMOq0KHV9uAlsQMwi_AShJMEk&amp;iact=mrc&amp;uact=8</vt:lpwstr>
      </vt:variant>
      <vt:variant>
        <vt:lpwstr/>
      </vt:variant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M_tSXlrfgAhUSQq0KHS8VCBMQjRx6BAgBEAU&amp;url=http://clipart-library.com/job-interview-cliparts.html&amp;psig=AOvVaw0aRQKt9z7iFKYcJMqnBYii&amp;ust=1550094455585547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2019-02-12T23:14:00Z</cp:lastPrinted>
  <dcterms:created xsi:type="dcterms:W3CDTF">2019-03-07T18:51:00Z</dcterms:created>
  <dcterms:modified xsi:type="dcterms:W3CDTF">2019-03-07T18:51:00Z</dcterms:modified>
</cp:coreProperties>
</file>